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09" w:rsidRDefault="00A415BE">
      <w:pPr>
        <w:jc w:val="center"/>
        <w:rPr>
          <w:rFonts w:asciiTheme="minorHAnsi" w:eastAsia="PMingLiU" w:hAnsiTheme="minorHAnsi" w:cstheme="minorHAnsi"/>
          <w:b/>
          <w:caps/>
          <w:sz w:val="32"/>
          <w:szCs w:val="32"/>
          <w:lang w:eastAsia="ar-SA"/>
        </w:rPr>
      </w:pPr>
      <w:r>
        <w:rPr>
          <w:rFonts w:asciiTheme="minorHAnsi" w:eastAsia="PMingLiU" w:hAnsiTheme="minorHAnsi" w:cstheme="minorHAnsi"/>
          <w:b/>
          <w:caps/>
          <w:sz w:val="32"/>
          <w:szCs w:val="32"/>
          <w:lang w:eastAsia="ar-SA"/>
        </w:rPr>
        <w:t>SOUTH SURREY</w:t>
      </w:r>
    </w:p>
    <w:p w:rsidR="004E06F3" w:rsidRPr="00EA0974" w:rsidRDefault="006A57E0">
      <w:pPr>
        <w:jc w:val="center"/>
        <w:rPr>
          <w:rFonts w:asciiTheme="minorHAnsi" w:eastAsia="PMingLiU" w:hAnsiTheme="minorHAnsi" w:cstheme="minorHAnsi"/>
          <w:b/>
          <w:caps/>
          <w:sz w:val="32"/>
          <w:szCs w:val="32"/>
          <w:lang w:eastAsia="ar-SA"/>
        </w:rPr>
      </w:pPr>
      <w:r w:rsidRPr="00EA0974">
        <w:rPr>
          <w:rFonts w:asciiTheme="minorHAnsi" w:eastAsia="PMingLiU" w:hAnsiTheme="minorHAnsi" w:cstheme="minorHAnsi"/>
          <w:b/>
          <w:caps/>
          <w:sz w:val="32"/>
          <w:szCs w:val="32"/>
          <w:lang w:eastAsia="ar-SA"/>
        </w:rPr>
        <w:t>Directional Signage</w:t>
      </w:r>
      <w:r w:rsidR="008E4CED" w:rsidRPr="00EA0974">
        <w:rPr>
          <w:rFonts w:asciiTheme="minorHAnsi" w:eastAsia="PMingLiU" w:hAnsiTheme="minorHAnsi" w:cstheme="minorHAnsi"/>
          <w:b/>
          <w:caps/>
          <w:sz w:val="32"/>
          <w:szCs w:val="32"/>
          <w:lang w:eastAsia="ar-SA"/>
        </w:rPr>
        <w:t xml:space="preserve"> PROGRAM</w:t>
      </w:r>
    </w:p>
    <w:p w:rsidR="00E336AF" w:rsidRPr="00EA0974" w:rsidRDefault="00C32F8B" w:rsidP="00172A3D">
      <w:pPr>
        <w:jc w:val="center"/>
        <w:rPr>
          <w:rFonts w:asciiTheme="minorHAnsi" w:eastAsia="PMingLiU" w:hAnsiTheme="minorHAnsi" w:cstheme="minorHAnsi"/>
          <w:b/>
          <w:i/>
          <w:caps/>
          <w:lang w:eastAsia="ar-SA"/>
        </w:rPr>
      </w:pPr>
      <w:r w:rsidRPr="00EA0974">
        <w:rPr>
          <w:rFonts w:asciiTheme="minorHAnsi" w:eastAsia="PMingLiU" w:hAnsiTheme="minorHAnsi" w:cstheme="minorHAnsi"/>
          <w:b/>
          <w:i/>
          <w:caps/>
          <w:lang w:eastAsia="ar-SA"/>
        </w:rPr>
        <w:t>Request Form</w:t>
      </w:r>
    </w:p>
    <w:p w:rsidR="005D7BD4" w:rsidRDefault="00FB6EBB" w:rsidP="00FB6EBB">
      <w:pPr>
        <w:pBdr>
          <w:bottom w:val="single" w:sz="12" w:space="2" w:color="auto"/>
        </w:pBdr>
        <w:tabs>
          <w:tab w:val="center" w:pos="4986"/>
          <w:tab w:val="left" w:pos="9765"/>
          <w:tab w:val="right" w:pos="10065"/>
        </w:tabs>
        <w:ind w:left="-142" w:right="-93"/>
        <w:rPr>
          <w:rFonts w:asciiTheme="minorHAnsi" w:eastAsia="PMingLiU" w:hAnsiTheme="minorHAnsi" w:cstheme="minorHAnsi"/>
          <w:sz w:val="22"/>
          <w:szCs w:val="22"/>
          <w:lang w:eastAsia="ar-SA"/>
        </w:rPr>
      </w:pPr>
      <w:r>
        <w:rPr>
          <w:rFonts w:asciiTheme="minorHAnsi" w:eastAsia="PMingLiU" w:hAnsiTheme="minorHAnsi" w:cstheme="minorHAnsi"/>
          <w:caps/>
          <w:sz w:val="22"/>
          <w:szCs w:val="22"/>
          <w:lang w:eastAsia="ar-SA"/>
        </w:rPr>
        <w:tab/>
      </w:r>
      <w:r w:rsidR="0050776D" w:rsidRPr="00EA0974">
        <w:rPr>
          <w:rFonts w:asciiTheme="minorHAnsi" w:eastAsia="PMingLiU" w:hAnsiTheme="minorHAnsi" w:cstheme="minorHAnsi"/>
          <w:caps/>
          <w:sz w:val="22"/>
          <w:szCs w:val="22"/>
          <w:lang w:eastAsia="ar-SA"/>
        </w:rPr>
        <w:t xml:space="preserve">EMAIL </w:t>
      </w:r>
      <w:r w:rsidR="0050776D" w:rsidRPr="00EA0974">
        <w:rPr>
          <w:rFonts w:asciiTheme="minorHAnsi" w:eastAsia="PMingLiU" w:hAnsiTheme="minorHAnsi" w:cstheme="minorHAnsi"/>
          <w:sz w:val="22"/>
          <w:szCs w:val="22"/>
          <w:lang w:eastAsia="ar-SA"/>
        </w:rPr>
        <w:t xml:space="preserve">TO </w:t>
      </w:r>
      <w:hyperlink r:id="rId10" w:history="1">
        <w:r w:rsidR="005D7BD4" w:rsidRPr="00751470">
          <w:rPr>
            <w:rStyle w:val="Hyperlink"/>
            <w:rFonts w:asciiTheme="minorHAnsi" w:eastAsia="PMingLiU" w:hAnsiTheme="minorHAnsi" w:cstheme="minorHAnsi"/>
            <w:sz w:val="22"/>
            <w:szCs w:val="22"/>
            <w:lang w:eastAsia="ar-SA"/>
          </w:rPr>
          <w:t>pkucharczyk@surrey.ca</w:t>
        </w:r>
      </w:hyperlink>
    </w:p>
    <w:p w:rsidR="00C3496D" w:rsidRPr="00EA0974" w:rsidRDefault="00F83C46" w:rsidP="00FB6EBB">
      <w:pPr>
        <w:ind w:left="-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SITE (</w:t>
      </w:r>
      <w:r w:rsidR="00C3496D" w:rsidRPr="00EA0974">
        <w:rPr>
          <w:rFonts w:asciiTheme="minorHAnsi" w:hAnsiTheme="minorHAnsi" w:cstheme="minorHAnsi"/>
          <w:b/>
        </w:rPr>
        <w:t>SIGNAGE</w:t>
      </w:r>
      <w:r>
        <w:rPr>
          <w:rFonts w:asciiTheme="minorHAnsi" w:hAnsiTheme="minorHAnsi" w:cstheme="minorHAnsi"/>
          <w:b/>
        </w:rPr>
        <w:t>)</w:t>
      </w:r>
      <w:r w:rsidR="00C3496D" w:rsidRPr="00EA0974">
        <w:rPr>
          <w:rFonts w:asciiTheme="minorHAnsi" w:hAnsiTheme="minorHAnsi" w:cstheme="minorHAnsi"/>
          <w:b/>
        </w:rPr>
        <w:t xml:space="preserve"> LOCATIONS:</w:t>
      </w:r>
    </w:p>
    <w:p w:rsidR="008D311B" w:rsidRDefault="00C3496D" w:rsidP="00C349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D311B">
        <w:rPr>
          <w:rFonts w:asciiTheme="minorHAnsi" w:hAnsiTheme="minorHAnsi" w:cstheme="minorHAnsi"/>
          <w:sz w:val="20"/>
          <w:szCs w:val="20"/>
        </w:rPr>
        <w:t xml:space="preserve">B1 – </w:t>
      </w:r>
      <w:r w:rsidR="008D311B" w:rsidRPr="00EA0974">
        <w:rPr>
          <w:rFonts w:asciiTheme="minorHAnsi" w:hAnsiTheme="minorHAnsi" w:cstheme="minorHAnsi"/>
          <w:sz w:val="20"/>
          <w:szCs w:val="20"/>
        </w:rPr>
        <w:t>Corner of 32</w:t>
      </w:r>
      <w:r w:rsidR="008D311B" w:rsidRPr="00EA0974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9C50C1">
        <w:rPr>
          <w:rFonts w:asciiTheme="minorHAnsi" w:hAnsiTheme="minorHAnsi" w:cstheme="minorHAnsi"/>
          <w:sz w:val="20"/>
          <w:szCs w:val="20"/>
        </w:rPr>
        <w:t xml:space="preserve"> Avenue &amp; Croydon Drive</w:t>
      </w:r>
    </w:p>
    <w:p w:rsidR="00C3496D" w:rsidRPr="008D311B" w:rsidRDefault="00C3496D" w:rsidP="00C349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8D311B">
        <w:rPr>
          <w:rFonts w:asciiTheme="minorHAnsi" w:hAnsiTheme="minorHAnsi" w:cstheme="minorHAnsi"/>
          <w:sz w:val="20"/>
          <w:szCs w:val="20"/>
        </w:rPr>
        <w:t>B</w:t>
      </w:r>
      <w:r w:rsidR="00542F68" w:rsidRPr="008D311B">
        <w:rPr>
          <w:rFonts w:asciiTheme="minorHAnsi" w:hAnsiTheme="minorHAnsi" w:cstheme="minorHAnsi"/>
          <w:sz w:val="20"/>
          <w:szCs w:val="20"/>
        </w:rPr>
        <w:t>2 – Corner of 32</w:t>
      </w:r>
      <w:r w:rsidR="00542F68" w:rsidRPr="008D311B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542F68" w:rsidRPr="008D311B">
        <w:rPr>
          <w:rFonts w:asciiTheme="minorHAnsi" w:hAnsiTheme="minorHAnsi" w:cstheme="minorHAnsi"/>
          <w:sz w:val="20"/>
          <w:szCs w:val="20"/>
        </w:rPr>
        <w:t xml:space="preserve"> Avenue &amp; 160</w:t>
      </w:r>
      <w:r w:rsidR="00542F68" w:rsidRPr="008D311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42F68" w:rsidRPr="008D311B">
        <w:rPr>
          <w:rFonts w:asciiTheme="minorHAnsi" w:hAnsiTheme="minorHAnsi" w:cstheme="minorHAnsi"/>
          <w:sz w:val="20"/>
          <w:szCs w:val="20"/>
        </w:rPr>
        <w:t xml:space="preserve"> Street</w:t>
      </w:r>
    </w:p>
    <w:p w:rsidR="00542F68" w:rsidRPr="00EA0974" w:rsidRDefault="00542F68" w:rsidP="00C349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A0974">
        <w:rPr>
          <w:rFonts w:asciiTheme="minorHAnsi" w:hAnsiTheme="minorHAnsi" w:cstheme="minorHAnsi"/>
          <w:sz w:val="20"/>
          <w:szCs w:val="20"/>
        </w:rPr>
        <w:t>B3 – Corner of 28</w:t>
      </w:r>
      <w:r w:rsidRPr="00EA097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EA0974">
        <w:rPr>
          <w:rFonts w:asciiTheme="minorHAnsi" w:hAnsiTheme="minorHAnsi" w:cstheme="minorHAnsi"/>
          <w:sz w:val="20"/>
          <w:szCs w:val="20"/>
        </w:rPr>
        <w:t xml:space="preserve"> Avenue &amp; 160</w:t>
      </w:r>
      <w:r w:rsidRPr="00EA097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EA0974">
        <w:rPr>
          <w:rFonts w:asciiTheme="minorHAnsi" w:hAnsiTheme="minorHAnsi" w:cstheme="minorHAnsi"/>
          <w:sz w:val="20"/>
          <w:szCs w:val="20"/>
        </w:rPr>
        <w:t xml:space="preserve"> Street</w:t>
      </w:r>
    </w:p>
    <w:p w:rsidR="00542F68" w:rsidRPr="00EA0974" w:rsidRDefault="00542F68" w:rsidP="00C349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A0974">
        <w:rPr>
          <w:rFonts w:asciiTheme="minorHAnsi" w:hAnsiTheme="minorHAnsi" w:cstheme="minorHAnsi"/>
          <w:sz w:val="20"/>
          <w:szCs w:val="20"/>
        </w:rPr>
        <w:t>B4 – Corner of 28</w:t>
      </w:r>
      <w:r w:rsidRPr="00EA097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EA0974">
        <w:rPr>
          <w:rFonts w:asciiTheme="minorHAnsi" w:hAnsiTheme="minorHAnsi" w:cstheme="minorHAnsi"/>
          <w:sz w:val="20"/>
          <w:szCs w:val="20"/>
        </w:rPr>
        <w:t xml:space="preserve"> Avenue &amp;</w:t>
      </w:r>
      <w:r w:rsidR="00EC1D5C" w:rsidRPr="00EA0974">
        <w:rPr>
          <w:rFonts w:asciiTheme="minorHAnsi" w:hAnsiTheme="minorHAnsi" w:cstheme="minorHAnsi"/>
          <w:sz w:val="20"/>
          <w:szCs w:val="20"/>
        </w:rPr>
        <w:t xml:space="preserve"> </w:t>
      </w:r>
      <w:r w:rsidRPr="00EA0974">
        <w:rPr>
          <w:rFonts w:asciiTheme="minorHAnsi" w:hAnsiTheme="minorHAnsi" w:cstheme="minorHAnsi"/>
          <w:sz w:val="20"/>
          <w:szCs w:val="20"/>
        </w:rPr>
        <w:t>1</w:t>
      </w:r>
      <w:r w:rsidR="00D35B9D">
        <w:rPr>
          <w:rFonts w:asciiTheme="minorHAnsi" w:hAnsiTheme="minorHAnsi" w:cstheme="minorHAnsi"/>
          <w:sz w:val="20"/>
          <w:szCs w:val="20"/>
        </w:rPr>
        <w:t>64</w:t>
      </w:r>
      <w:r w:rsidRPr="00EA097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EA0974">
        <w:rPr>
          <w:rFonts w:asciiTheme="minorHAnsi" w:hAnsiTheme="minorHAnsi" w:cstheme="minorHAnsi"/>
          <w:sz w:val="20"/>
          <w:szCs w:val="20"/>
        </w:rPr>
        <w:t xml:space="preserve"> Street</w:t>
      </w:r>
    </w:p>
    <w:p w:rsidR="00542F68" w:rsidRPr="00EA0974" w:rsidRDefault="00D35B9D" w:rsidP="00C349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B5 – Corner of 24</w:t>
      </w:r>
      <w:r w:rsidR="00542F68" w:rsidRPr="00EA097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Avenue &amp; 164</w:t>
      </w:r>
      <w:r w:rsidR="00542F68" w:rsidRPr="00EA097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42F68" w:rsidRPr="00EA0974">
        <w:rPr>
          <w:rFonts w:asciiTheme="minorHAnsi" w:hAnsiTheme="minorHAnsi" w:cstheme="minorHAnsi"/>
          <w:sz w:val="20"/>
          <w:szCs w:val="20"/>
        </w:rPr>
        <w:t xml:space="preserve"> Street</w:t>
      </w:r>
    </w:p>
    <w:p w:rsidR="00542F68" w:rsidRDefault="00542F68" w:rsidP="00C349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A0974">
        <w:rPr>
          <w:rFonts w:asciiTheme="minorHAnsi" w:hAnsiTheme="minorHAnsi" w:cstheme="minorHAnsi"/>
          <w:sz w:val="20"/>
          <w:szCs w:val="20"/>
        </w:rPr>
        <w:t>B6 – Corner of 24</w:t>
      </w:r>
      <w:r w:rsidRPr="00EA097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EA0974">
        <w:rPr>
          <w:rFonts w:asciiTheme="minorHAnsi" w:hAnsiTheme="minorHAnsi" w:cstheme="minorHAnsi"/>
          <w:sz w:val="20"/>
          <w:szCs w:val="20"/>
        </w:rPr>
        <w:t xml:space="preserve"> Avenue &amp; 160</w:t>
      </w:r>
      <w:r w:rsidRPr="00EA097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EA0974">
        <w:rPr>
          <w:rFonts w:asciiTheme="minorHAnsi" w:hAnsiTheme="minorHAnsi" w:cstheme="minorHAnsi"/>
          <w:sz w:val="20"/>
          <w:szCs w:val="20"/>
        </w:rPr>
        <w:t xml:space="preserve"> Street</w:t>
      </w:r>
    </w:p>
    <w:p w:rsidR="00E12959" w:rsidRDefault="00E12959" w:rsidP="00C349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B7 </w:t>
      </w:r>
      <w:r w:rsidR="00A415BE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415BE">
        <w:rPr>
          <w:rFonts w:asciiTheme="minorHAnsi" w:hAnsiTheme="minorHAnsi" w:cstheme="minorHAnsi"/>
          <w:sz w:val="20"/>
          <w:szCs w:val="20"/>
        </w:rPr>
        <w:t>Corner of 20</w:t>
      </w:r>
      <w:r w:rsidR="00A415BE" w:rsidRPr="00A415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A415BE">
        <w:rPr>
          <w:rFonts w:asciiTheme="minorHAnsi" w:hAnsiTheme="minorHAnsi" w:cstheme="minorHAnsi"/>
          <w:sz w:val="20"/>
          <w:szCs w:val="20"/>
        </w:rPr>
        <w:t xml:space="preserve"> Avenue &amp; 168</w:t>
      </w:r>
      <w:r w:rsidR="00A415BE" w:rsidRPr="00A415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A415BE">
        <w:rPr>
          <w:rFonts w:asciiTheme="minorHAnsi" w:hAnsiTheme="minorHAnsi" w:cstheme="minorHAnsi"/>
          <w:sz w:val="20"/>
          <w:szCs w:val="20"/>
        </w:rPr>
        <w:t xml:space="preserve"> Street</w:t>
      </w:r>
    </w:p>
    <w:p w:rsidR="00E12959" w:rsidRPr="00EA0974" w:rsidRDefault="00E12959" w:rsidP="00C349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B8</w:t>
      </w:r>
      <w:r w:rsidR="00A415BE">
        <w:rPr>
          <w:rFonts w:asciiTheme="minorHAnsi" w:hAnsiTheme="minorHAnsi" w:cstheme="minorHAnsi"/>
          <w:sz w:val="20"/>
          <w:szCs w:val="20"/>
        </w:rPr>
        <w:t xml:space="preserve"> – Corner of 34</w:t>
      </w:r>
      <w:r w:rsidR="00A415BE" w:rsidRPr="00A415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A415BE">
        <w:rPr>
          <w:rFonts w:asciiTheme="minorHAnsi" w:hAnsiTheme="minorHAnsi" w:cstheme="minorHAnsi"/>
          <w:sz w:val="20"/>
          <w:szCs w:val="20"/>
        </w:rPr>
        <w:t xml:space="preserve"> Avenue and 152</w:t>
      </w:r>
      <w:r w:rsidR="00A415BE" w:rsidRPr="00A415BE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A415BE">
        <w:rPr>
          <w:rFonts w:asciiTheme="minorHAnsi" w:hAnsiTheme="minorHAnsi" w:cstheme="minorHAnsi"/>
          <w:sz w:val="20"/>
          <w:szCs w:val="20"/>
        </w:rPr>
        <w:t xml:space="preserve"> Street</w:t>
      </w:r>
    </w:p>
    <w:p w:rsidR="00F2188C" w:rsidRPr="00EA0974" w:rsidRDefault="00F2188C" w:rsidP="00542F68">
      <w:pPr>
        <w:rPr>
          <w:rFonts w:asciiTheme="minorHAnsi" w:hAnsiTheme="minorHAnsi" w:cstheme="minorHAnsi"/>
          <w:b/>
        </w:rPr>
      </w:pPr>
    </w:p>
    <w:p w:rsidR="002F4F63" w:rsidRPr="00EA0974" w:rsidRDefault="008F44FD" w:rsidP="00FB6EBB">
      <w:pPr>
        <w:ind w:left="-142"/>
        <w:rPr>
          <w:rFonts w:asciiTheme="minorHAnsi" w:hAnsiTheme="minorHAnsi" w:cstheme="minorHAnsi"/>
          <w:b/>
        </w:rPr>
      </w:pPr>
      <w:r w:rsidRPr="00EA0974">
        <w:rPr>
          <w:rFonts w:asciiTheme="minorHAnsi" w:hAnsiTheme="minorHAnsi" w:cstheme="minorHAnsi"/>
          <w:b/>
        </w:rPr>
        <w:t>DEVELOPER/PROJECT INFORMATION:</w:t>
      </w:r>
      <w:r w:rsidR="00DD0CA1" w:rsidRPr="00EA0974">
        <w:rPr>
          <w:rFonts w:asciiTheme="minorHAnsi" w:hAnsiTheme="minorHAnsi" w:cstheme="minorHAnsi"/>
          <w:b/>
        </w:rPr>
        <w:t xml:space="preserve"> </w:t>
      </w:r>
      <w:r w:rsidR="008E4CED" w:rsidRPr="00EA0974">
        <w:rPr>
          <w:rFonts w:asciiTheme="minorHAnsi" w:hAnsiTheme="minorHAnsi" w:cstheme="minorHAnsi"/>
          <w:b/>
        </w:rPr>
        <w:t xml:space="preserve"> </w:t>
      </w:r>
      <w:r w:rsidR="008E4CED" w:rsidRPr="00EA0974">
        <w:rPr>
          <w:rFonts w:asciiTheme="minorHAnsi" w:hAnsiTheme="minorHAnsi" w:cstheme="minorHAnsi"/>
          <w:b/>
          <w:sz w:val="16"/>
          <w:szCs w:val="16"/>
        </w:rPr>
        <w:t>(please complete below)</w:t>
      </w:r>
    </w:p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2943"/>
        <w:gridCol w:w="7260"/>
      </w:tblGrid>
      <w:tr w:rsidR="008E4CED" w:rsidRPr="00EA0974" w:rsidTr="005D7BD4">
        <w:trPr>
          <w:trHeight w:val="343"/>
        </w:trPr>
        <w:tc>
          <w:tcPr>
            <w:tcW w:w="29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E4CED" w:rsidRPr="00EA0974" w:rsidRDefault="008E4CED" w:rsidP="00BD34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b/>
                <w:sz w:val="20"/>
                <w:szCs w:val="20"/>
              </w:rPr>
              <w:t>Development Company</w:t>
            </w:r>
          </w:p>
        </w:tc>
        <w:tc>
          <w:tcPr>
            <w:tcW w:w="7260" w:type="dxa"/>
            <w:shd w:val="clear" w:color="auto" w:fill="auto"/>
          </w:tcPr>
          <w:p w:rsidR="00CF43F7" w:rsidRPr="00EA0974" w:rsidRDefault="00CF43F7" w:rsidP="00CF43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4CED" w:rsidRPr="00EA0974" w:rsidTr="005D7BD4">
        <w:trPr>
          <w:trHeight w:val="297"/>
        </w:trPr>
        <w:tc>
          <w:tcPr>
            <w:tcW w:w="2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E4CED" w:rsidRPr="00EA0974" w:rsidRDefault="008E4CED" w:rsidP="00BD3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Project Name</w:t>
            </w:r>
          </w:p>
        </w:tc>
        <w:tc>
          <w:tcPr>
            <w:tcW w:w="7260" w:type="dxa"/>
            <w:vAlign w:val="center"/>
          </w:tcPr>
          <w:p w:rsidR="00CF43F7" w:rsidRPr="00EA0974" w:rsidRDefault="00CF43F7" w:rsidP="00CF43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A60" w:rsidRPr="00EA0974" w:rsidTr="005D7BD4">
        <w:trPr>
          <w:trHeight w:val="297"/>
        </w:trPr>
        <w:tc>
          <w:tcPr>
            <w:tcW w:w="2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5A60" w:rsidRPr="00EA0974" w:rsidRDefault="001D5A60" w:rsidP="00BD3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Type of Home </w:t>
            </w:r>
            <w:r w:rsidR="003C013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Townhouse,</w:t>
            </w:r>
            <w:r w:rsidR="00FD6558">
              <w:rPr>
                <w:rFonts w:asciiTheme="minorHAnsi" w:hAnsiTheme="minorHAnsi" w:cstheme="minorHAnsi"/>
                <w:sz w:val="20"/>
                <w:szCs w:val="20"/>
              </w:rPr>
              <w:t xml:space="preserve"> Single 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amily etc.</w:t>
            </w:r>
            <w:r w:rsidR="003C013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260" w:type="dxa"/>
            <w:vAlign w:val="center"/>
          </w:tcPr>
          <w:p w:rsidR="001D5A60" w:rsidRPr="00EA0974" w:rsidRDefault="001D5A60" w:rsidP="00CF43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CED" w:rsidRPr="00EA0974" w:rsidTr="005D7BD4">
        <w:trPr>
          <w:trHeight w:val="297"/>
        </w:trPr>
        <w:tc>
          <w:tcPr>
            <w:tcW w:w="2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E4CED" w:rsidRPr="00EA0974" w:rsidRDefault="001C40C6" w:rsidP="001C40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 w:rsidR="008E4CED" w:rsidRPr="00EA0974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 w:rsidR="00212CD2" w:rsidRPr="00EA0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CED" w:rsidRPr="00EA097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CED" w:rsidRPr="00EA0974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</w:tc>
        <w:tc>
          <w:tcPr>
            <w:tcW w:w="7260" w:type="dxa"/>
            <w:vAlign w:val="center"/>
          </w:tcPr>
          <w:p w:rsidR="00CF43F7" w:rsidRPr="00EA0974" w:rsidRDefault="00CF43F7" w:rsidP="00CF43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CED" w:rsidRPr="00EA0974" w:rsidTr="005D7BD4">
        <w:trPr>
          <w:trHeight w:val="297"/>
        </w:trPr>
        <w:tc>
          <w:tcPr>
            <w:tcW w:w="2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E4CED" w:rsidRPr="00EA0974" w:rsidRDefault="00CF43F7" w:rsidP="00BD3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Contact Phone Number</w:t>
            </w:r>
          </w:p>
        </w:tc>
        <w:tc>
          <w:tcPr>
            <w:tcW w:w="7260" w:type="dxa"/>
            <w:vAlign w:val="center"/>
          </w:tcPr>
          <w:p w:rsidR="00CF43F7" w:rsidRPr="00EA0974" w:rsidRDefault="00CF43F7" w:rsidP="00CF43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CED" w:rsidRPr="00EA0974" w:rsidTr="005D7BD4">
        <w:trPr>
          <w:trHeight w:val="297"/>
        </w:trPr>
        <w:tc>
          <w:tcPr>
            <w:tcW w:w="2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E4CED" w:rsidRPr="00EA0974" w:rsidRDefault="00CF43F7" w:rsidP="00BD3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7260" w:type="dxa"/>
            <w:vAlign w:val="center"/>
          </w:tcPr>
          <w:p w:rsidR="00CF43F7" w:rsidRPr="00EA0974" w:rsidRDefault="00CF43F7" w:rsidP="00CF43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CED" w:rsidRPr="00EA0974" w:rsidTr="005D7BD4">
        <w:trPr>
          <w:trHeight w:val="297"/>
        </w:trPr>
        <w:tc>
          <w:tcPr>
            <w:tcW w:w="2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E4CED" w:rsidRPr="00EA0974" w:rsidRDefault="00CF43F7" w:rsidP="00BD34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b/>
                <w:sz w:val="20"/>
                <w:szCs w:val="20"/>
              </w:rPr>
              <w:t>Marketing Company</w:t>
            </w:r>
          </w:p>
        </w:tc>
        <w:tc>
          <w:tcPr>
            <w:tcW w:w="7260" w:type="dxa"/>
            <w:vAlign w:val="center"/>
          </w:tcPr>
          <w:p w:rsidR="00CF43F7" w:rsidRPr="00EA0974" w:rsidRDefault="00CF43F7" w:rsidP="00CF43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4CED" w:rsidRPr="00EA0974" w:rsidTr="005D7BD4">
        <w:trPr>
          <w:trHeight w:val="297"/>
        </w:trPr>
        <w:tc>
          <w:tcPr>
            <w:tcW w:w="2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E4CED" w:rsidRPr="00EA0974" w:rsidRDefault="00CF43F7" w:rsidP="00BD3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</w:p>
        </w:tc>
        <w:tc>
          <w:tcPr>
            <w:tcW w:w="7260" w:type="dxa"/>
            <w:vAlign w:val="center"/>
          </w:tcPr>
          <w:p w:rsidR="00CF43F7" w:rsidRPr="00EA0974" w:rsidRDefault="00CF43F7" w:rsidP="00CF43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CED" w:rsidRPr="00EA0974" w:rsidTr="005D7BD4">
        <w:trPr>
          <w:trHeight w:val="277"/>
        </w:trPr>
        <w:tc>
          <w:tcPr>
            <w:tcW w:w="2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E4CED" w:rsidRPr="00EA0974" w:rsidRDefault="00CF43F7" w:rsidP="00BD3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Contact Phone Number</w:t>
            </w:r>
          </w:p>
        </w:tc>
        <w:tc>
          <w:tcPr>
            <w:tcW w:w="7260" w:type="dxa"/>
            <w:vAlign w:val="center"/>
          </w:tcPr>
          <w:p w:rsidR="00CF43F7" w:rsidRPr="00EA0974" w:rsidRDefault="00CF43F7" w:rsidP="00CF43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CED" w:rsidRPr="00EA0974" w:rsidTr="005D7BD4">
        <w:trPr>
          <w:trHeight w:val="316"/>
        </w:trPr>
        <w:tc>
          <w:tcPr>
            <w:tcW w:w="294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E4CED" w:rsidRPr="00EA0974" w:rsidRDefault="00CF43F7" w:rsidP="00BD34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7260" w:type="dxa"/>
            <w:vAlign w:val="center"/>
          </w:tcPr>
          <w:p w:rsidR="00CF43F7" w:rsidRPr="00EA0974" w:rsidRDefault="00CF43F7" w:rsidP="00CF43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06C5E" w:rsidRDefault="00606C5E" w:rsidP="00FB6EBB">
      <w:pPr>
        <w:ind w:left="-142"/>
        <w:rPr>
          <w:rFonts w:asciiTheme="minorHAnsi" w:hAnsiTheme="minorHAnsi" w:cstheme="minorHAnsi"/>
          <w:b/>
        </w:rPr>
      </w:pPr>
    </w:p>
    <w:p w:rsidR="008F44FD" w:rsidRPr="00EA0974" w:rsidRDefault="00A5167F" w:rsidP="00FB6EBB">
      <w:pPr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LICENCE FEE AND REQUESTED SITES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219"/>
        <w:gridCol w:w="2126"/>
        <w:gridCol w:w="1985"/>
        <w:gridCol w:w="1843"/>
      </w:tblGrid>
      <w:tr w:rsidR="00E362D4" w:rsidRPr="00EA0974" w:rsidTr="00F83C46">
        <w:trPr>
          <w:trHeight w:val="187"/>
        </w:trPr>
        <w:tc>
          <w:tcPr>
            <w:tcW w:w="4219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362D4" w:rsidRPr="00EA0974" w:rsidRDefault="00B25515" w:rsidP="00F218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YEARLY </w:t>
            </w:r>
            <w:r w:rsidR="00A5167F">
              <w:rPr>
                <w:rFonts w:asciiTheme="minorHAnsi" w:hAnsiTheme="minorHAnsi" w:cstheme="minorHAnsi"/>
                <w:b/>
                <w:sz w:val="20"/>
                <w:szCs w:val="20"/>
              </w:rPr>
              <w:t>FEE</w:t>
            </w:r>
            <w:r w:rsidR="00F2188C" w:rsidRPr="00EA09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SUMMARY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E362D4" w:rsidRPr="00EA0974" w:rsidRDefault="00B25515" w:rsidP="002536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b/>
                <w:sz w:val="20"/>
                <w:szCs w:val="20"/>
              </w:rPr>
              <w:t>Subtotal of Unit Price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362D4" w:rsidRPr="00EA0974" w:rsidRDefault="00E362D4" w:rsidP="002536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362D4" w:rsidRPr="00EA0974" w:rsidRDefault="00A5167F" w:rsidP="00BB5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LICENCE FEE TOTAL</w:t>
            </w:r>
          </w:p>
        </w:tc>
      </w:tr>
      <w:tr w:rsidR="00A329DA" w:rsidRPr="00EA0974" w:rsidTr="00F83C46">
        <w:tc>
          <w:tcPr>
            <w:tcW w:w="4219" w:type="dxa"/>
          </w:tcPr>
          <w:p w:rsidR="00A329DA" w:rsidRPr="00EA0974" w:rsidRDefault="00A329DA" w:rsidP="00CB0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Yearly Maintenance/Replacement</w:t>
            </w:r>
          </w:p>
        </w:tc>
        <w:tc>
          <w:tcPr>
            <w:tcW w:w="2126" w:type="dxa"/>
            <w:vAlign w:val="center"/>
          </w:tcPr>
          <w:p w:rsidR="009C3723" w:rsidRPr="00EA0974" w:rsidRDefault="009C3723" w:rsidP="00B12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</w:t>
            </w:r>
            <w:r w:rsidR="00B8530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:rsidR="00A329DA" w:rsidRDefault="00A329DA" w:rsidP="002536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6BC" w:rsidRPr="00EA0974" w:rsidRDefault="00B126BC" w:rsidP="002536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29DA" w:rsidRPr="00EA0974" w:rsidRDefault="00B126BC" w:rsidP="00BB5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$250</w:t>
            </w:r>
          </w:p>
        </w:tc>
      </w:tr>
      <w:tr w:rsidR="009C3723" w:rsidRPr="00EA0974" w:rsidTr="007B1632">
        <w:trPr>
          <w:trHeight w:val="187"/>
        </w:trPr>
        <w:tc>
          <w:tcPr>
            <w:tcW w:w="4219" w:type="dxa"/>
            <w:shd w:val="clear" w:color="auto" w:fill="000000" w:themeFill="text1"/>
            <w:vAlign w:val="center"/>
          </w:tcPr>
          <w:p w:rsidR="009C3723" w:rsidRPr="00EA0974" w:rsidRDefault="009C3723" w:rsidP="001569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b/>
                <w:sz w:val="20"/>
                <w:szCs w:val="20"/>
              </w:rPr>
              <w:t>COST PER SIGN</w:t>
            </w:r>
          </w:p>
        </w:tc>
        <w:tc>
          <w:tcPr>
            <w:tcW w:w="2126" w:type="dxa"/>
            <w:shd w:val="clear" w:color="auto" w:fill="000000" w:themeFill="text1"/>
          </w:tcPr>
          <w:p w:rsidR="009C3723" w:rsidRPr="00EA0974" w:rsidRDefault="009C3723" w:rsidP="001569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0000" w:themeFill="text1"/>
            <w:vAlign w:val="center"/>
          </w:tcPr>
          <w:p w:rsidR="009C3723" w:rsidRPr="00EA0974" w:rsidRDefault="009C3723" w:rsidP="00B255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0000" w:themeFill="text1"/>
            <w:vAlign w:val="center"/>
          </w:tcPr>
          <w:p w:rsidR="009C3723" w:rsidRPr="00EA0974" w:rsidRDefault="009C3723" w:rsidP="001569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3723" w:rsidRPr="00EA0974" w:rsidTr="007B1632">
        <w:tc>
          <w:tcPr>
            <w:tcW w:w="4219" w:type="dxa"/>
            <w:tcBorders>
              <w:bottom w:val="single" w:sz="4" w:space="0" w:color="000000" w:themeColor="text1"/>
            </w:tcBorders>
          </w:tcPr>
          <w:p w:rsidR="009C3723" w:rsidRPr="00EA0974" w:rsidRDefault="009C3723" w:rsidP="00542F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 xml:space="preserve">Includes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rental of Two Panel Slots, </w:t>
            </w: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 xml:space="preserve">production, installation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FD0CD7">
              <w:rPr>
                <w:rFonts w:asciiTheme="minorHAnsi" w:hAnsiTheme="minorHAnsi" w:cstheme="minorHAnsi"/>
                <w:sz w:val="20"/>
                <w:szCs w:val="20"/>
              </w:rPr>
              <w:t xml:space="preserve">future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removal of Decals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3723" w:rsidRDefault="009C3723" w:rsidP="002536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3723" w:rsidRDefault="009C3723" w:rsidP="00A32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412BA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  <w:p w:rsidR="00B126BC" w:rsidRPr="00EA0974" w:rsidRDefault="00B126BC" w:rsidP="00A32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9C3723" w:rsidRPr="00EA0974" w:rsidRDefault="009C3723" w:rsidP="002536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C3723" w:rsidRPr="00EA0974" w:rsidRDefault="009C3723" w:rsidP="00BB5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3723" w:rsidRPr="00EA0974" w:rsidTr="007B1632">
        <w:tc>
          <w:tcPr>
            <w:tcW w:w="4219" w:type="dxa"/>
            <w:shd w:val="clear" w:color="auto" w:fill="000000" w:themeFill="text1"/>
            <w:vAlign w:val="center"/>
          </w:tcPr>
          <w:p w:rsidR="009C3723" w:rsidRPr="00EA0974" w:rsidRDefault="009C3723" w:rsidP="00B36F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REQUESTED SITES</w:t>
            </w:r>
          </w:p>
        </w:tc>
        <w:tc>
          <w:tcPr>
            <w:tcW w:w="2126" w:type="dxa"/>
            <w:shd w:val="clear" w:color="auto" w:fill="000000" w:themeFill="text1"/>
          </w:tcPr>
          <w:p w:rsidR="009C3723" w:rsidRPr="00EA0974" w:rsidRDefault="009C3723" w:rsidP="00A32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0000" w:themeFill="text1"/>
            <w:vAlign w:val="center"/>
          </w:tcPr>
          <w:p w:rsidR="009C3723" w:rsidRPr="00EA0974" w:rsidRDefault="009C3723" w:rsidP="002536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0000" w:themeFill="text1"/>
            <w:vAlign w:val="center"/>
          </w:tcPr>
          <w:p w:rsidR="009C3723" w:rsidRPr="00EA0974" w:rsidRDefault="009C3723" w:rsidP="00BB5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3723" w:rsidRPr="00EA0974" w:rsidTr="007B1632">
        <w:trPr>
          <w:trHeight w:val="98"/>
        </w:trPr>
        <w:tc>
          <w:tcPr>
            <w:tcW w:w="4219" w:type="dxa"/>
            <w:vAlign w:val="center"/>
          </w:tcPr>
          <w:p w:rsidR="009C3723" w:rsidRPr="00EA0974" w:rsidRDefault="009C3723" w:rsidP="00AE2B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9C3723" w:rsidRPr="00EA0974" w:rsidRDefault="009C3723" w:rsidP="002536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</w:tcBorders>
            <w:vAlign w:val="center"/>
          </w:tcPr>
          <w:p w:rsidR="009C3723" w:rsidRPr="00EA0974" w:rsidRDefault="009C3723" w:rsidP="009C37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(Please choose below @ </w:t>
            </w:r>
            <w:r w:rsidR="004352F2">
              <w:rPr>
                <w:rFonts w:asciiTheme="minorHAnsi" w:hAnsiTheme="minorHAnsi" w:cstheme="minorHAnsi"/>
                <w:b/>
                <w:sz w:val="14"/>
                <w:szCs w:val="14"/>
              </w:rPr>
              <w:t>$</w:t>
            </w:r>
            <w:r w:rsidR="005F5EBE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50</w:t>
            </w:r>
            <w:r w:rsidRPr="00EA0974">
              <w:rPr>
                <w:rFonts w:asciiTheme="minorHAnsi" w:hAnsiTheme="minorHAnsi" w:cstheme="minorHAnsi"/>
                <w:b/>
                <w:sz w:val="14"/>
                <w:szCs w:val="14"/>
              </w:rPr>
              <w:t>/per sign)</w:t>
            </w:r>
          </w:p>
        </w:tc>
        <w:tc>
          <w:tcPr>
            <w:tcW w:w="1843" w:type="dxa"/>
            <w:vAlign w:val="center"/>
          </w:tcPr>
          <w:p w:rsidR="009C3723" w:rsidRPr="00EA0974" w:rsidRDefault="009C3723" w:rsidP="00100F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3723" w:rsidRPr="00EA0974" w:rsidTr="007B1632">
        <w:trPr>
          <w:trHeight w:val="180"/>
        </w:trPr>
        <w:tc>
          <w:tcPr>
            <w:tcW w:w="4219" w:type="dxa"/>
            <w:vAlign w:val="center"/>
          </w:tcPr>
          <w:p w:rsidR="009C3723" w:rsidRPr="00EA0974" w:rsidRDefault="009C3723" w:rsidP="00AE2B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9C3723" w:rsidRPr="00EA0974" w:rsidRDefault="009C3723" w:rsidP="00AE2B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East/West Facing</w:t>
            </w:r>
          </w:p>
        </w:tc>
        <w:tc>
          <w:tcPr>
            <w:tcW w:w="1985" w:type="dxa"/>
            <w:tcBorders>
              <w:left w:val="single" w:sz="4" w:space="0" w:color="000000" w:themeColor="text1"/>
            </w:tcBorders>
            <w:vAlign w:val="center"/>
          </w:tcPr>
          <w:p w:rsidR="009C3723" w:rsidRPr="00EA0974" w:rsidRDefault="009C3723" w:rsidP="002536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$</w:t>
            </w:r>
          </w:p>
        </w:tc>
        <w:tc>
          <w:tcPr>
            <w:tcW w:w="1843" w:type="dxa"/>
            <w:vAlign w:val="center"/>
          </w:tcPr>
          <w:p w:rsidR="009C3723" w:rsidRPr="00EA0974" w:rsidRDefault="009C3723" w:rsidP="00BB5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3723" w:rsidRPr="00EA0974" w:rsidTr="007B1632">
        <w:tc>
          <w:tcPr>
            <w:tcW w:w="4219" w:type="dxa"/>
            <w:vAlign w:val="center"/>
          </w:tcPr>
          <w:p w:rsidR="009C3723" w:rsidRPr="00EA0974" w:rsidRDefault="009C3723" w:rsidP="00AE2B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9C3723" w:rsidRPr="00EA0974" w:rsidRDefault="009C3723" w:rsidP="00AE2B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East/West Facing</w:t>
            </w:r>
          </w:p>
        </w:tc>
        <w:tc>
          <w:tcPr>
            <w:tcW w:w="1985" w:type="dxa"/>
            <w:tcBorders>
              <w:left w:val="single" w:sz="4" w:space="0" w:color="000000" w:themeColor="text1"/>
            </w:tcBorders>
            <w:vAlign w:val="center"/>
          </w:tcPr>
          <w:p w:rsidR="009C3723" w:rsidRPr="00EA0974" w:rsidRDefault="009C3723" w:rsidP="002536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$</w:t>
            </w:r>
          </w:p>
        </w:tc>
        <w:tc>
          <w:tcPr>
            <w:tcW w:w="1843" w:type="dxa"/>
            <w:vAlign w:val="center"/>
          </w:tcPr>
          <w:p w:rsidR="009C3723" w:rsidRPr="00EA0974" w:rsidRDefault="009C3723" w:rsidP="00BB58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3723" w:rsidRPr="00EA0974" w:rsidTr="007B1632">
        <w:tc>
          <w:tcPr>
            <w:tcW w:w="4219" w:type="dxa"/>
            <w:vAlign w:val="center"/>
          </w:tcPr>
          <w:p w:rsidR="009C3723" w:rsidRPr="00EA0974" w:rsidRDefault="009C3723" w:rsidP="00AE2B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B3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9C3723" w:rsidRPr="00EA0974" w:rsidRDefault="009C3723" w:rsidP="00AE2B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North/South Facing</w:t>
            </w:r>
          </w:p>
        </w:tc>
        <w:tc>
          <w:tcPr>
            <w:tcW w:w="1985" w:type="dxa"/>
            <w:tcBorders>
              <w:left w:val="single" w:sz="4" w:space="0" w:color="000000" w:themeColor="text1"/>
            </w:tcBorders>
            <w:vAlign w:val="center"/>
          </w:tcPr>
          <w:p w:rsidR="009C3723" w:rsidRPr="00EA0974" w:rsidRDefault="009C3723" w:rsidP="001D1A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$</w:t>
            </w:r>
          </w:p>
        </w:tc>
        <w:tc>
          <w:tcPr>
            <w:tcW w:w="1843" w:type="dxa"/>
            <w:vAlign w:val="center"/>
          </w:tcPr>
          <w:p w:rsidR="009C3723" w:rsidRPr="00EA0974" w:rsidRDefault="009C3723" w:rsidP="001D1A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3723" w:rsidRPr="00EA0974" w:rsidTr="00F83C46">
        <w:tc>
          <w:tcPr>
            <w:tcW w:w="4219" w:type="dxa"/>
            <w:vAlign w:val="center"/>
          </w:tcPr>
          <w:p w:rsidR="009C3723" w:rsidRPr="00EA0974" w:rsidRDefault="009C3723" w:rsidP="00AE2B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B4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9C3723" w:rsidRPr="00EA0974" w:rsidRDefault="009C3723" w:rsidP="00AE2B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North/South Facing</w:t>
            </w:r>
          </w:p>
        </w:tc>
        <w:tc>
          <w:tcPr>
            <w:tcW w:w="1985" w:type="dxa"/>
            <w:tcBorders>
              <w:left w:val="single" w:sz="4" w:space="0" w:color="000000" w:themeColor="text1"/>
            </w:tcBorders>
            <w:vAlign w:val="center"/>
          </w:tcPr>
          <w:p w:rsidR="009C3723" w:rsidRPr="00EA0974" w:rsidRDefault="009C3723" w:rsidP="00BF3DCC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A0974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$</w:t>
            </w:r>
          </w:p>
        </w:tc>
        <w:tc>
          <w:tcPr>
            <w:tcW w:w="1843" w:type="dxa"/>
            <w:vAlign w:val="center"/>
          </w:tcPr>
          <w:p w:rsidR="009C3723" w:rsidRPr="00EA0974" w:rsidRDefault="009C3723" w:rsidP="001D1A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3723" w:rsidRPr="00EA0974" w:rsidTr="00F83C46">
        <w:tc>
          <w:tcPr>
            <w:tcW w:w="4219" w:type="dxa"/>
            <w:vAlign w:val="center"/>
          </w:tcPr>
          <w:p w:rsidR="009C3723" w:rsidRPr="00EA0974" w:rsidRDefault="009C3723" w:rsidP="00AE2B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B5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9C3723" w:rsidRPr="00EA0974" w:rsidRDefault="009C3723" w:rsidP="00AE2B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East/West Facing</w:t>
            </w:r>
          </w:p>
        </w:tc>
        <w:tc>
          <w:tcPr>
            <w:tcW w:w="1985" w:type="dxa"/>
            <w:tcBorders>
              <w:left w:val="single" w:sz="4" w:space="0" w:color="000000" w:themeColor="text1"/>
            </w:tcBorders>
            <w:vAlign w:val="center"/>
          </w:tcPr>
          <w:p w:rsidR="009C3723" w:rsidRPr="00EA0974" w:rsidRDefault="009C3723" w:rsidP="001D1A7C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$</w:t>
            </w:r>
          </w:p>
        </w:tc>
        <w:tc>
          <w:tcPr>
            <w:tcW w:w="1843" w:type="dxa"/>
            <w:vAlign w:val="center"/>
          </w:tcPr>
          <w:p w:rsidR="009C3723" w:rsidRPr="00EA0974" w:rsidRDefault="009C3723" w:rsidP="001D1A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23" w:rsidRPr="00EA0974" w:rsidTr="00F83C46">
        <w:tc>
          <w:tcPr>
            <w:tcW w:w="4219" w:type="dxa"/>
            <w:vAlign w:val="center"/>
          </w:tcPr>
          <w:p w:rsidR="009C3723" w:rsidRPr="00EA0974" w:rsidRDefault="009C3723" w:rsidP="00AE2B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B6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9C3723" w:rsidRPr="00EA0974" w:rsidRDefault="009C3723" w:rsidP="00AE2B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North/West Facing</w:t>
            </w:r>
          </w:p>
        </w:tc>
        <w:tc>
          <w:tcPr>
            <w:tcW w:w="1985" w:type="dxa"/>
            <w:tcBorders>
              <w:left w:val="single" w:sz="4" w:space="0" w:color="000000" w:themeColor="text1"/>
            </w:tcBorders>
            <w:vAlign w:val="center"/>
          </w:tcPr>
          <w:p w:rsidR="009C3723" w:rsidRPr="00EA0974" w:rsidRDefault="009C3723" w:rsidP="00F91C3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$</w:t>
            </w:r>
          </w:p>
        </w:tc>
        <w:tc>
          <w:tcPr>
            <w:tcW w:w="1843" w:type="dxa"/>
            <w:vAlign w:val="center"/>
          </w:tcPr>
          <w:p w:rsidR="009C3723" w:rsidRPr="00EA0974" w:rsidRDefault="009C3723" w:rsidP="001D1A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5BE" w:rsidRPr="00EA0974" w:rsidTr="00F83C46">
        <w:tc>
          <w:tcPr>
            <w:tcW w:w="4219" w:type="dxa"/>
            <w:vAlign w:val="center"/>
          </w:tcPr>
          <w:p w:rsidR="00A415BE" w:rsidRPr="00EA0974" w:rsidRDefault="00A40751" w:rsidP="00AE2B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B7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A415BE" w:rsidRPr="00EA0974" w:rsidRDefault="00A40751" w:rsidP="00AE2B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North/South Facing</w:t>
            </w:r>
          </w:p>
        </w:tc>
        <w:tc>
          <w:tcPr>
            <w:tcW w:w="1985" w:type="dxa"/>
            <w:tcBorders>
              <w:left w:val="single" w:sz="4" w:space="0" w:color="000000" w:themeColor="text1"/>
            </w:tcBorders>
            <w:vAlign w:val="center"/>
          </w:tcPr>
          <w:p w:rsidR="00A415BE" w:rsidRPr="00EA0974" w:rsidRDefault="00AF6784" w:rsidP="00F91C3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$</w:t>
            </w:r>
          </w:p>
        </w:tc>
        <w:tc>
          <w:tcPr>
            <w:tcW w:w="1843" w:type="dxa"/>
            <w:vAlign w:val="center"/>
          </w:tcPr>
          <w:p w:rsidR="00A415BE" w:rsidRPr="00EA0974" w:rsidRDefault="00A415BE" w:rsidP="001D1A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5BE" w:rsidRPr="00EA0974" w:rsidTr="00F83C46">
        <w:tc>
          <w:tcPr>
            <w:tcW w:w="4219" w:type="dxa"/>
            <w:vAlign w:val="center"/>
          </w:tcPr>
          <w:p w:rsidR="00A415BE" w:rsidRPr="00EA0974" w:rsidRDefault="00A40751" w:rsidP="00AE2B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B8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:rsidR="00A415BE" w:rsidRPr="00EA0974" w:rsidRDefault="00A40751" w:rsidP="00AE2B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North/South Facing</w:t>
            </w:r>
          </w:p>
        </w:tc>
        <w:tc>
          <w:tcPr>
            <w:tcW w:w="1985" w:type="dxa"/>
            <w:tcBorders>
              <w:left w:val="single" w:sz="4" w:space="0" w:color="000000" w:themeColor="text1"/>
            </w:tcBorders>
            <w:vAlign w:val="center"/>
          </w:tcPr>
          <w:p w:rsidR="00A415BE" w:rsidRPr="00EA0974" w:rsidRDefault="00AF6784" w:rsidP="00F91C3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$</w:t>
            </w:r>
          </w:p>
        </w:tc>
        <w:tc>
          <w:tcPr>
            <w:tcW w:w="1843" w:type="dxa"/>
            <w:vAlign w:val="center"/>
          </w:tcPr>
          <w:p w:rsidR="00A415BE" w:rsidRPr="00EA0974" w:rsidRDefault="00A415BE" w:rsidP="001D1A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23" w:rsidRPr="00EA0974" w:rsidTr="007B1632">
        <w:tc>
          <w:tcPr>
            <w:tcW w:w="421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23" w:rsidRPr="00EA0974" w:rsidRDefault="009C3723" w:rsidP="007B7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723" w:rsidRPr="00EA0974" w:rsidRDefault="009C3723" w:rsidP="00EC1D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</w:tcBorders>
            <w:vAlign w:val="center"/>
          </w:tcPr>
          <w:p w:rsidR="009C3723" w:rsidRPr="00EA0974" w:rsidRDefault="009C3723" w:rsidP="00F91C3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Subt</w:t>
            </w:r>
            <w:r w:rsidRPr="00EA0974">
              <w:rPr>
                <w:rFonts w:asciiTheme="minorHAnsi" w:hAnsiTheme="minorHAnsi" w:cstheme="minorHAnsi"/>
                <w:sz w:val="20"/>
                <w:szCs w:val="20"/>
              </w:rPr>
              <w:t>otal</w:t>
            </w:r>
          </w:p>
        </w:tc>
        <w:tc>
          <w:tcPr>
            <w:tcW w:w="1843" w:type="dxa"/>
            <w:vAlign w:val="center"/>
          </w:tcPr>
          <w:p w:rsidR="009C3723" w:rsidRPr="00EA0974" w:rsidRDefault="009C3723" w:rsidP="001D1A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</w:tr>
      <w:tr w:rsidR="00B11084" w:rsidRPr="00EA0974" w:rsidTr="005C0FDC">
        <w:tc>
          <w:tcPr>
            <w:tcW w:w="4219" w:type="dxa"/>
            <w:vMerge w:val="restart"/>
            <w:tcBorders>
              <w:right w:val="single" w:sz="4" w:space="0" w:color="000000" w:themeColor="text1"/>
            </w:tcBorders>
          </w:tcPr>
          <w:p w:rsidR="00FD0CD7" w:rsidRPr="00FD0CD7" w:rsidRDefault="00B11084" w:rsidP="007B7222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D0CD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This Request Form acts as an </w:t>
            </w:r>
            <w:r w:rsidR="00FD0CD7" w:rsidRPr="00FD0CD7">
              <w:rPr>
                <w:rFonts w:asciiTheme="minorHAnsi" w:hAnsiTheme="minorHAnsi" w:cstheme="minorHAnsi"/>
                <w:b/>
                <w:sz w:val="22"/>
                <w:szCs w:val="20"/>
              </w:rPr>
              <w:t>Invoice</w:t>
            </w:r>
          </w:p>
          <w:p w:rsidR="00B11084" w:rsidRPr="00EA0974" w:rsidRDefault="00FD0CD7" w:rsidP="00FD0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CD7">
              <w:rPr>
                <w:rFonts w:asciiTheme="minorHAnsi" w:hAnsiTheme="minorHAnsi" w:cstheme="minorHAnsi"/>
                <w:b/>
                <w:sz w:val="22"/>
                <w:szCs w:val="20"/>
              </w:rPr>
              <w:t>P</w:t>
            </w:r>
            <w:r w:rsidR="00B11084" w:rsidRPr="00FD0CD7">
              <w:rPr>
                <w:rFonts w:asciiTheme="minorHAnsi" w:hAnsiTheme="minorHAnsi" w:cstheme="minorHAnsi"/>
                <w:b/>
                <w:sz w:val="22"/>
                <w:szCs w:val="20"/>
              </w:rPr>
              <w:t>lease i</w:t>
            </w:r>
            <w:r w:rsidRPr="00FD0CD7">
              <w:rPr>
                <w:rFonts w:asciiTheme="minorHAnsi" w:hAnsiTheme="minorHAnsi" w:cstheme="minorHAnsi"/>
                <w:b/>
                <w:sz w:val="22"/>
                <w:szCs w:val="20"/>
              </w:rPr>
              <w:t>nclude a copy with your payment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vAlign w:val="center"/>
          </w:tcPr>
          <w:p w:rsidR="00B11084" w:rsidRPr="00EA0974" w:rsidRDefault="00B11084" w:rsidP="00B20D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  <w:r w:rsidRPr="00EA0974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vAlign w:val="center"/>
          </w:tcPr>
          <w:p w:rsidR="00B11084" w:rsidRPr="00EA0974" w:rsidRDefault="00B11084" w:rsidP="00B20D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1084" w:rsidRPr="00EA0974" w:rsidRDefault="00B11084" w:rsidP="00B20D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084" w:rsidRPr="00EA0974" w:rsidTr="005C0FDC">
        <w:tc>
          <w:tcPr>
            <w:tcW w:w="4219" w:type="dxa"/>
            <w:vMerge/>
            <w:tcBorders>
              <w:right w:val="single" w:sz="4" w:space="0" w:color="000000" w:themeColor="text1"/>
            </w:tcBorders>
          </w:tcPr>
          <w:p w:rsidR="00B11084" w:rsidRPr="00EA0974" w:rsidRDefault="00B11084" w:rsidP="007B7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vAlign w:val="center"/>
          </w:tcPr>
          <w:p w:rsidR="00B11084" w:rsidRPr="00EA0974" w:rsidRDefault="00B11084" w:rsidP="00B20D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b/>
                <w:sz w:val="20"/>
                <w:szCs w:val="20"/>
              </w:rPr>
              <w:t>GST 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B11084" w:rsidRPr="00EA0974" w:rsidRDefault="00B11084" w:rsidP="00B20D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1084" w:rsidRPr="00EA0974" w:rsidRDefault="00B11084" w:rsidP="00B20D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084" w:rsidRPr="00EA0974" w:rsidTr="00E4388A">
        <w:tc>
          <w:tcPr>
            <w:tcW w:w="4219" w:type="dxa"/>
            <w:vMerge/>
            <w:tcBorders>
              <w:right w:val="single" w:sz="4" w:space="0" w:color="000000" w:themeColor="text1"/>
            </w:tcBorders>
          </w:tcPr>
          <w:p w:rsidR="00B11084" w:rsidRPr="00EA0974" w:rsidRDefault="00B11084" w:rsidP="007B7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vAlign w:val="center"/>
          </w:tcPr>
          <w:p w:rsidR="00B11084" w:rsidRPr="00EA0974" w:rsidRDefault="00B11084" w:rsidP="00B20D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INVOICE </w:t>
            </w:r>
            <w:r w:rsidRPr="00EA0974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vAlign w:val="center"/>
          </w:tcPr>
          <w:p w:rsidR="00B11084" w:rsidRPr="00EA0974" w:rsidRDefault="00B11084" w:rsidP="00B20D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1084" w:rsidRPr="00EA0974" w:rsidRDefault="00B11084" w:rsidP="00B20D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11084" w:rsidRDefault="00B11084" w:rsidP="00FB6EBB">
      <w:pPr>
        <w:ind w:left="-142"/>
        <w:rPr>
          <w:rFonts w:asciiTheme="minorHAnsi" w:hAnsiTheme="minorHAnsi" w:cstheme="minorHAnsi"/>
          <w:b/>
          <w:sz w:val="20"/>
          <w:szCs w:val="20"/>
        </w:rPr>
      </w:pPr>
    </w:p>
    <w:p w:rsidR="00B11084" w:rsidRDefault="00B11084" w:rsidP="00FB6EBB">
      <w:pPr>
        <w:ind w:left="-142"/>
        <w:rPr>
          <w:rFonts w:asciiTheme="minorHAnsi" w:hAnsiTheme="minorHAnsi" w:cstheme="minorHAnsi"/>
          <w:b/>
          <w:sz w:val="20"/>
          <w:szCs w:val="20"/>
        </w:rPr>
      </w:pPr>
    </w:p>
    <w:p w:rsidR="00C61893" w:rsidRDefault="00C61893" w:rsidP="00FB6EBB">
      <w:pPr>
        <w:ind w:left="-142"/>
        <w:rPr>
          <w:rFonts w:asciiTheme="minorHAnsi" w:hAnsiTheme="minorHAnsi" w:cstheme="minorHAnsi"/>
          <w:b/>
          <w:sz w:val="20"/>
          <w:szCs w:val="20"/>
        </w:rPr>
      </w:pPr>
    </w:p>
    <w:p w:rsidR="00FF0D3A" w:rsidRPr="00EA0974" w:rsidRDefault="00F13A8A" w:rsidP="00FB6EBB">
      <w:pPr>
        <w:ind w:left="-142"/>
        <w:rPr>
          <w:rFonts w:asciiTheme="minorHAnsi" w:hAnsiTheme="minorHAnsi" w:cstheme="minorHAnsi"/>
          <w:b/>
          <w:sz w:val="20"/>
          <w:szCs w:val="20"/>
        </w:rPr>
      </w:pPr>
      <w:r w:rsidRPr="00EA0974">
        <w:rPr>
          <w:rFonts w:asciiTheme="minorHAnsi" w:hAnsiTheme="minorHAnsi" w:cstheme="minorHAnsi"/>
          <w:b/>
          <w:sz w:val="20"/>
          <w:szCs w:val="20"/>
        </w:rPr>
        <w:t xml:space="preserve">Based on the </w:t>
      </w:r>
      <w:r w:rsidR="00F83C46">
        <w:rPr>
          <w:rFonts w:asciiTheme="minorHAnsi" w:hAnsiTheme="minorHAnsi" w:cstheme="minorHAnsi"/>
          <w:b/>
          <w:sz w:val="20"/>
          <w:szCs w:val="20"/>
        </w:rPr>
        <w:t>Requested Sites</w:t>
      </w:r>
      <w:r w:rsidRPr="00EA0974">
        <w:rPr>
          <w:rFonts w:asciiTheme="minorHAnsi" w:hAnsiTheme="minorHAnsi" w:cstheme="minorHAnsi"/>
          <w:b/>
          <w:sz w:val="20"/>
          <w:szCs w:val="20"/>
        </w:rPr>
        <w:t>, please fill in the table below as to which direction each arrow should be placed for each side:</w:t>
      </w:r>
    </w:p>
    <w:p w:rsidR="008D526D" w:rsidRPr="00EA0974" w:rsidRDefault="008D526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895"/>
        <w:gridCol w:w="895"/>
        <w:gridCol w:w="903"/>
        <w:gridCol w:w="904"/>
        <w:gridCol w:w="895"/>
        <w:gridCol w:w="903"/>
        <w:gridCol w:w="799"/>
        <w:gridCol w:w="799"/>
      </w:tblGrid>
      <w:tr w:rsidR="00CA4B59" w:rsidRPr="00EA0974" w:rsidTr="00CA4B59">
        <w:trPr>
          <w:trHeight w:val="377"/>
          <w:jc w:val="center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0974">
              <w:rPr>
                <w:rFonts w:asciiTheme="minorHAnsi" w:hAnsiTheme="minorHAnsi" w:cstheme="minorHAnsi"/>
                <w:b/>
                <w:bCs/>
                <w:color w:val="000000"/>
              </w:rPr>
              <w:t>SIGN NAME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0974">
              <w:rPr>
                <w:rFonts w:asciiTheme="minorHAnsi" w:hAnsiTheme="minorHAnsi" w:cstheme="minorHAnsi"/>
                <w:b/>
                <w:bCs/>
                <w:color w:val="000000"/>
              </w:rPr>
              <w:t>B1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0974">
              <w:rPr>
                <w:rFonts w:asciiTheme="minorHAnsi" w:hAnsiTheme="minorHAnsi" w:cstheme="minorHAnsi"/>
                <w:b/>
                <w:bCs/>
                <w:color w:val="000000"/>
              </w:rPr>
              <w:t>B2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0974">
              <w:rPr>
                <w:rFonts w:asciiTheme="minorHAnsi" w:hAnsiTheme="minorHAnsi" w:cstheme="minorHAnsi"/>
                <w:b/>
                <w:bCs/>
                <w:color w:val="000000"/>
              </w:rPr>
              <w:t>B3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0974">
              <w:rPr>
                <w:rFonts w:asciiTheme="minorHAnsi" w:hAnsiTheme="minorHAnsi" w:cstheme="minorHAnsi"/>
                <w:b/>
                <w:bCs/>
                <w:color w:val="000000"/>
              </w:rPr>
              <w:t>B4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0974">
              <w:rPr>
                <w:rFonts w:asciiTheme="minorHAnsi" w:hAnsiTheme="minorHAnsi" w:cstheme="minorHAnsi"/>
                <w:b/>
                <w:bCs/>
                <w:color w:val="000000"/>
              </w:rPr>
              <w:t>B5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0974">
              <w:rPr>
                <w:rFonts w:asciiTheme="minorHAnsi" w:hAnsiTheme="minorHAnsi" w:cstheme="minorHAnsi"/>
                <w:b/>
                <w:bCs/>
                <w:color w:val="000000"/>
              </w:rPr>
              <w:t>B6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CA4B59" w:rsidRPr="00EA0974" w:rsidRDefault="00CA4B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B7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CA4B59" w:rsidRPr="00EA0974" w:rsidRDefault="00CA4B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B8</w:t>
            </w:r>
          </w:p>
        </w:tc>
      </w:tr>
      <w:tr w:rsidR="00CA4B59" w:rsidRPr="00EA0974" w:rsidTr="00CA4B59">
        <w:trPr>
          <w:trHeight w:val="398"/>
          <w:jc w:val="center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SIGN DIRECTION – SIDE 1</w:t>
            </w:r>
            <w:r w:rsidRPr="00F83C46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 xml:space="preserve"> (IF HEADING)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EA0974"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4B59" w:rsidRPr="00EA0974" w:rsidRDefault="00CA4B59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4B59" w:rsidRPr="00EA0974" w:rsidRDefault="00CA4B59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North </w:t>
            </w:r>
          </w:p>
        </w:tc>
      </w:tr>
      <w:tr w:rsidR="00CA4B59" w:rsidRPr="00EA0974" w:rsidTr="00CA4B59">
        <w:trPr>
          <w:trHeight w:val="377"/>
          <w:jc w:val="center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EA0974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Arrow Direction </w:t>
            </w:r>
          </w:p>
          <w:p w:rsidR="00CA4B59" w:rsidRPr="00EA0974" w:rsidRDefault="00CA4B59" w:rsidP="004172BE">
            <w:pPr>
              <w:rPr>
                <w:rFonts w:asciiTheme="minorHAnsi" w:eastAsia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EA0974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(To point North, South, East or West?)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59" w:rsidRPr="00EA0974" w:rsidRDefault="00CA4B59" w:rsidP="00CE453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</w:tr>
      <w:tr w:rsidR="00CA4B59" w:rsidRPr="00EA0974" w:rsidTr="00CA4B59">
        <w:trPr>
          <w:trHeight w:val="398"/>
          <w:jc w:val="center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SIGN DIRECTION – SIDE 2 </w:t>
            </w:r>
            <w:r w:rsidRPr="00F83C46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>(IF HEADING)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 w:rsidP="00AE2B8A">
            <w:pPr>
              <w:jc w:val="center"/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4B59" w:rsidRPr="00EA0974" w:rsidRDefault="00CA4B59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4B59" w:rsidRPr="00EA0974" w:rsidRDefault="00CA4B59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South</w:t>
            </w:r>
          </w:p>
        </w:tc>
      </w:tr>
      <w:tr w:rsidR="00CA4B59" w:rsidRPr="00EA0974" w:rsidTr="00CA4B59">
        <w:trPr>
          <w:trHeight w:val="377"/>
          <w:jc w:val="center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59" w:rsidRPr="00EA0974" w:rsidRDefault="00CA4B59" w:rsidP="004172BE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EA0974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Arrow Direction</w:t>
            </w:r>
          </w:p>
          <w:p w:rsidR="00CA4B59" w:rsidRPr="00EA0974" w:rsidRDefault="00CA4B59" w:rsidP="004172BE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EA0974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(To point North, South, East or West?)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4B59" w:rsidRPr="00EA0974" w:rsidRDefault="00CA4B59">
            <w:pPr>
              <w:jc w:val="center"/>
              <w:rPr>
                <w:rFonts w:asciiTheme="minorHAnsi" w:eastAsia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</w:tr>
    </w:tbl>
    <w:p w:rsidR="00FF0D3A" w:rsidRDefault="00FF0D3A">
      <w:pPr>
        <w:rPr>
          <w:rFonts w:asciiTheme="minorHAnsi" w:hAnsiTheme="minorHAnsi" w:cstheme="minorHAnsi"/>
          <w:b/>
          <w:sz w:val="20"/>
          <w:szCs w:val="20"/>
        </w:rPr>
      </w:pPr>
    </w:p>
    <w:p w:rsidR="00CE6AB0" w:rsidRDefault="00CE6AB0">
      <w:pPr>
        <w:rPr>
          <w:rFonts w:asciiTheme="minorHAnsi" w:hAnsiTheme="minorHAnsi" w:cstheme="minorHAnsi"/>
          <w:b/>
          <w:szCs w:val="20"/>
        </w:rPr>
      </w:pPr>
    </w:p>
    <w:p w:rsidR="00CE6AB0" w:rsidRDefault="008A0DD7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NOTE: </w:t>
      </w:r>
      <w:r w:rsidR="00CE6AB0">
        <w:rPr>
          <w:rFonts w:asciiTheme="minorHAnsi" w:hAnsiTheme="minorHAnsi" w:cstheme="minorHAnsi"/>
          <w:b/>
          <w:szCs w:val="20"/>
        </w:rPr>
        <w:t>If you choose, p</w:t>
      </w:r>
      <w:r w:rsidR="00CE6AB0" w:rsidRPr="00CE6AB0">
        <w:rPr>
          <w:rFonts w:asciiTheme="minorHAnsi" w:hAnsiTheme="minorHAnsi" w:cstheme="minorHAnsi"/>
          <w:b/>
          <w:szCs w:val="20"/>
        </w:rPr>
        <w:t xml:space="preserve">lease submit </w:t>
      </w:r>
      <w:r w:rsidR="00BA4EE6">
        <w:rPr>
          <w:rFonts w:asciiTheme="minorHAnsi" w:hAnsiTheme="minorHAnsi" w:cstheme="minorHAnsi"/>
          <w:b/>
          <w:szCs w:val="20"/>
        </w:rPr>
        <w:t>a colour</w:t>
      </w:r>
      <w:r w:rsidR="00CE6AB0">
        <w:rPr>
          <w:rFonts w:asciiTheme="minorHAnsi" w:hAnsiTheme="minorHAnsi" w:cstheme="minorHAnsi"/>
          <w:b/>
          <w:szCs w:val="20"/>
        </w:rPr>
        <w:t xml:space="preserve"> </w:t>
      </w:r>
      <w:r w:rsidR="00CE6AB0" w:rsidRPr="00CE6AB0">
        <w:rPr>
          <w:rFonts w:asciiTheme="minorHAnsi" w:hAnsiTheme="minorHAnsi" w:cstheme="minorHAnsi"/>
          <w:b/>
          <w:szCs w:val="20"/>
        </w:rPr>
        <w:t>developer logo in vector format or high resolution</w:t>
      </w:r>
      <w:r w:rsidR="00CE6AB0">
        <w:rPr>
          <w:rFonts w:asciiTheme="minorHAnsi" w:hAnsiTheme="minorHAnsi" w:cstheme="minorHAnsi"/>
          <w:b/>
          <w:szCs w:val="20"/>
        </w:rPr>
        <w:t>.  Developer logos will be printed beside the project name.</w:t>
      </w:r>
    </w:p>
    <w:p w:rsidR="00030AC9" w:rsidRDefault="00030AC9">
      <w:pPr>
        <w:rPr>
          <w:rFonts w:asciiTheme="minorHAnsi" w:hAnsiTheme="minorHAnsi" w:cstheme="minorHAnsi"/>
          <w:b/>
          <w:szCs w:val="20"/>
        </w:rPr>
      </w:pPr>
    </w:p>
    <w:p w:rsidR="00030AC9" w:rsidRPr="00CE6AB0" w:rsidRDefault="00931B2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noProof/>
          <w:szCs w:val="20"/>
          <w:lang w:val="en-CA" w:eastAsia="en-CA"/>
        </w:rPr>
        <w:drawing>
          <wp:inline distT="0" distB="0" distL="0" distR="0">
            <wp:extent cx="6332220" cy="491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Locations 201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AC9" w:rsidRPr="00CE6AB0" w:rsidSect="00A415BE">
      <w:headerReference w:type="default" r:id="rId12"/>
      <w:footnotePr>
        <w:pos w:val="beneathText"/>
      </w:footnotePr>
      <w:pgSz w:w="12240" w:h="15840"/>
      <w:pgMar w:top="567" w:right="1134" w:bottom="567" w:left="1134" w:header="42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7C" w:rsidRDefault="00CB237C">
      <w:r>
        <w:separator/>
      </w:r>
    </w:p>
  </w:endnote>
  <w:endnote w:type="continuationSeparator" w:id="0">
    <w:p w:rsidR="00CB237C" w:rsidRDefault="00CB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7C" w:rsidRDefault="00CB237C">
      <w:r>
        <w:separator/>
      </w:r>
    </w:p>
  </w:footnote>
  <w:footnote w:type="continuationSeparator" w:id="0">
    <w:p w:rsidR="00CB237C" w:rsidRDefault="00CB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AE" w:rsidRDefault="002848AE">
    <w:pPr>
      <w:pStyle w:val="Header"/>
    </w:pPr>
  </w:p>
  <w:p w:rsidR="002848AE" w:rsidRDefault="002848AE" w:rsidP="008D526D">
    <w:pPr>
      <w:pStyle w:val="Header"/>
      <w:tabs>
        <w:tab w:val="clear" w:pos="4680"/>
        <w:tab w:val="clear" w:pos="9360"/>
        <w:tab w:val="right" w:pos="9972"/>
      </w:tabs>
    </w:pPr>
    <w:r w:rsidRPr="003B1C7A">
      <w:rPr>
        <w:noProof/>
        <w:lang w:val="en-CA" w:eastAsia="en-CA"/>
      </w:rPr>
      <w:drawing>
        <wp:inline distT="0" distB="0" distL="0" distR="0" wp14:anchorId="11AFB877" wp14:editId="1D44588B">
          <wp:extent cx="1600200" cy="584688"/>
          <wp:effectExtent l="19050" t="0" r="0" b="0"/>
          <wp:docPr id="2" name="Picture 2" descr="COS-BW-Hori-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-BW-Hori-Taglin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58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9D4"/>
    <w:multiLevelType w:val="hybridMultilevel"/>
    <w:tmpl w:val="61267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8E"/>
    <w:rsid w:val="000308E1"/>
    <w:rsid w:val="00030AC9"/>
    <w:rsid w:val="0004174C"/>
    <w:rsid w:val="0005637B"/>
    <w:rsid w:val="0007623E"/>
    <w:rsid w:val="000770B7"/>
    <w:rsid w:val="000903B8"/>
    <w:rsid w:val="000D1707"/>
    <w:rsid w:val="000E19F8"/>
    <w:rsid w:val="000E1E08"/>
    <w:rsid w:val="000E3336"/>
    <w:rsid w:val="00100F75"/>
    <w:rsid w:val="001373B2"/>
    <w:rsid w:val="0014469D"/>
    <w:rsid w:val="00144F6F"/>
    <w:rsid w:val="001512C1"/>
    <w:rsid w:val="00172A3D"/>
    <w:rsid w:val="0017671F"/>
    <w:rsid w:val="001846AE"/>
    <w:rsid w:val="00190C5B"/>
    <w:rsid w:val="00192BB6"/>
    <w:rsid w:val="00196123"/>
    <w:rsid w:val="001B4CB9"/>
    <w:rsid w:val="001C10C6"/>
    <w:rsid w:val="001C3E60"/>
    <w:rsid w:val="001C40C6"/>
    <w:rsid w:val="001D1A7C"/>
    <w:rsid w:val="001D5A60"/>
    <w:rsid w:val="001E38B5"/>
    <w:rsid w:val="001F20A1"/>
    <w:rsid w:val="0020258D"/>
    <w:rsid w:val="002058ED"/>
    <w:rsid w:val="0021056C"/>
    <w:rsid w:val="002105B3"/>
    <w:rsid w:val="00212CD2"/>
    <w:rsid w:val="002218DF"/>
    <w:rsid w:val="0024351A"/>
    <w:rsid w:val="00253679"/>
    <w:rsid w:val="00274F6A"/>
    <w:rsid w:val="002848AE"/>
    <w:rsid w:val="0029428E"/>
    <w:rsid w:val="002A2159"/>
    <w:rsid w:val="002A79B7"/>
    <w:rsid w:val="002B2DDA"/>
    <w:rsid w:val="002B5445"/>
    <w:rsid w:val="002B75C8"/>
    <w:rsid w:val="002C657A"/>
    <w:rsid w:val="002E1176"/>
    <w:rsid w:val="002E7E53"/>
    <w:rsid w:val="002F425D"/>
    <w:rsid w:val="002F4F63"/>
    <w:rsid w:val="00356337"/>
    <w:rsid w:val="003645C8"/>
    <w:rsid w:val="003654AD"/>
    <w:rsid w:val="003742CB"/>
    <w:rsid w:val="003A6959"/>
    <w:rsid w:val="003B1C7A"/>
    <w:rsid w:val="003B7A5C"/>
    <w:rsid w:val="003C013A"/>
    <w:rsid w:val="003C7857"/>
    <w:rsid w:val="003E6C26"/>
    <w:rsid w:val="003F40E9"/>
    <w:rsid w:val="00406B2F"/>
    <w:rsid w:val="00407C81"/>
    <w:rsid w:val="00412BA7"/>
    <w:rsid w:val="004172BE"/>
    <w:rsid w:val="004236C2"/>
    <w:rsid w:val="004276F8"/>
    <w:rsid w:val="004352F2"/>
    <w:rsid w:val="00442D30"/>
    <w:rsid w:val="004631D9"/>
    <w:rsid w:val="00481790"/>
    <w:rsid w:val="00487212"/>
    <w:rsid w:val="0049607A"/>
    <w:rsid w:val="00496400"/>
    <w:rsid w:val="004A751E"/>
    <w:rsid w:val="004B7202"/>
    <w:rsid w:val="004C1C88"/>
    <w:rsid w:val="004E06F3"/>
    <w:rsid w:val="00501D15"/>
    <w:rsid w:val="0050776D"/>
    <w:rsid w:val="005411E2"/>
    <w:rsid w:val="00542F68"/>
    <w:rsid w:val="005568DF"/>
    <w:rsid w:val="0055774D"/>
    <w:rsid w:val="00564E12"/>
    <w:rsid w:val="00581191"/>
    <w:rsid w:val="00582672"/>
    <w:rsid w:val="005D6A2A"/>
    <w:rsid w:val="005D7BD4"/>
    <w:rsid w:val="005E1864"/>
    <w:rsid w:val="005E262C"/>
    <w:rsid w:val="005E406F"/>
    <w:rsid w:val="005E525A"/>
    <w:rsid w:val="005F5EBE"/>
    <w:rsid w:val="00606C5E"/>
    <w:rsid w:val="00612C07"/>
    <w:rsid w:val="00625A05"/>
    <w:rsid w:val="006418A0"/>
    <w:rsid w:val="00651ECC"/>
    <w:rsid w:val="00665B17"/>
    <w:rsid w:val="00667EE7"/>
    <w:rsid w:val="00692DC8"/>
    <w:rsid w:val="006A2DF5"/>
    <w:rsid w:val="006A57E0"/>
    <w:rsid w:val="006A6AAE"/>
    <w:rsid w:val="006D6BCA"/>
    <w:rsid w:val="007101B6"/>
    <w:rsid w:val="00754D3C"/>
    <w:rsid w:val="00775F43"/>
    <w:rsid w:val="00786F76"/>
    <w:rsid w:val="007A1D8A"/>
    <w:rsid w:val="007B7222"/>
    <w:rsid w:val="007C020D"/>
    <w:rsid w:val="007D6D91"/>
    <w:rsid w:val="007E4D2E"/>
    <w:rsid w:val="0080552B"/>
    <w:rsid w:val="00811A67"/>
    <w:rsid w:val="00815062"/>
    <w:rsid w:val="0081774D"/>
    <w:rsid w:val="00820163"/>
    <w:rsid w:val="00821276"/>
    <w:rsid w:val="00824B14"/>
    <w:rsid w:val="00837817"/>
    <w:rsid w:val="00837C25"/>
    <w:rsid w:val="008434D7"/>
    <w:rsid w:val="008457E4"/>
    <w:rsid w:val="008635BC"/>
    <w:rsid w:val="008A0DD7"/>
    <w:rsid w:val="008B095D"/>
    <w:rsid w:val="008B1C0E"/>
    <w:rsid w:val="008C048C"/>
    <w:rsid w:val="008D311B"/>
    <w:rsid w:val="008D526D"/>
    <w:rsid w:val="008E4CED"/>
    <w:rsid w:val="008F0C11"/>
    <w:rsid w:val="008F44FD"/>
    <w:rsid w:val="00904DFE"/>
    <w:rsid w:val="009215F2"/>
    <w:rsid w:val="009225FA"/>
    <w:rsid w:val="00931B22"/>
    <w:rsid w:val="009347DA"/>
    <w:rsid w:val="009566EA"/>
    <w:rsid w:val="00971910"/>
    <w:rsid w:val="009725D3"/>
    <w:rsid w:val="00980C8E"/>
    <w:rsid w:val="009B1A3C"/>
    <w:rsid w:val="009C3723"/>
    <w:rsid w:val="009C50C1"/>
    <w:rsid w:val="009C574F"/>
    <w:rsid w:val="009C7978"/>
    <w:rsid w:val="009E5985"/>
    <w:rsid w:val="009F0309"/>
    <w:rsid w:val="009F3EAF"/>
    <w:rsid w:val="009F6C9E"/>
    <w:rsid w:val="00A008A0"/>
    <w:rsid w:val="00A30D7B"/>
    <w:rsid w:val="00A329DA"/>
    <w:rsid w:val="00A351CE"/>
    <w:rsid w:val="00A40751"/>
    <w:rsid w:val="00A415BE"/>
    <w:rsid w:val="00A41DEB"/>
    <w:rsid w:val="00A44123"/>
    <w:rsid w:val="00A5167F"/>
    <w:rsid w:val="00A54DD7"/>
    <w:rsid w:val="00A73BB4"/>
    <w:rsid w:val="00AA775E"/>
    <w:rsid w:val="00AC082E"/>
    <w:rsid w:val="00AC1E90"/>
    <w:rsid w:val="00AE2B8A"/>
    <w:rsid w:val="00AF04B0"/>
    <w:rsid w:val="00AF6784"/>
    <w:rsid w:val="00B00190"/>
    <w:rsid w:val="00B01DC0"/>
    <w:rsid w:val="00B11084"/>
    <w:rsid w:val="00B126BC"/>
    <w:rsid w:val="00B1741D"/>
    <w:rsid w:val="00B25515"/>
    <w:rsid w:val="00B36F05"/>
    <w:rsid w:val="00B57A89"/>
    <w:rsid w:val="00B80FA8"/>
    <w:rsid w:val="00B8530F"/>
    <w:rsid w:val="00B92429"/>
    <w:rsid w:val="00BA4EE6"/>
    <w:rsid w:val="00BA5D65"/>
    <w:rsid w:val="00BB14F9"/>
    <w:rsid w:val="00BB5833"/>
    <w:rsid w:val="00BC2CE9"/>
    <w:rsid w:val="00BC3E51"/>
    <w:rsid w:val="00BD3407"/>
    <w:rsid w:val="00BE0C20"/>
    <w:rsid w:val="00BE3747"/>
    <w:rsid w:val="00BE4DBE"/>
    <w:rsid w:val="00BE5F05"/>
    <w:rsid w:val="00BF3DCC"/>
    <w:rsid w:val="00BF6F1F"/>
    <w:rsid w:val="00C17B3D"/>
    <w:rsid w:val="00C221FA"/>
    <w:rsid w:val="00C32F8B"/>
    <w:rsid w:val="00C3496D"/>
    <w:rsid w:val="00C400D1"/>
    <w:rsid w:val="00C45DF1"/>
    <w:rsid w:val="00C4609E"/>
    <w:rsid w:val="00C52DF9"/>
    <w:rsid w:val="00C5588B"/>
    <w:rsid w:val="00C61893"/>
    <w:rsid w:val="00CA4B59"/>
    <w:rsid w:val="00CB0915"/>
    <w:rsid w:val="00CB237C"/>
    <w:rsid w:val="00CE4539"/>
    <w:rsid w:val="00CE6AB0"/>
    <w:rsid w:val="00CF1AA5"/>
    <w:rsid w:val="00CF2B35"/>
    <w:rsid w:val="00CF43F7"/>
    <w:rsid w:val="00D23A2F"/>
    <w:rsid w:val="00D35B9D"/>
    <w:rsid w:val="00D372A1"/>
    <w:rsid w:val="00D57D78"/>
    <w:rsid w:val="00D6251A"/>
    <w:rsid w:val="00D73EAD"/>
    <w:rsid w:val="00DA2AE2"/>
    <w:rsid w:val="00DA4975"/>
    <w:rsid w:val="00DC17FE"/>
    <w:rsid w:val="00DC35D4"/>
    <w:rsid w:val="00DD0CA1"/>
    <w:rsid w:val="00DE3BCD"/>
    <w:rsid w:val="00DE6715"/>
    <w:rsid w:val="00E12959"/>
    <w:rsid w:val="00E15E98"/>
    <w:rsid w:val="00E17304"/>
    <w:rsid w:val="00E336AF"/>
    <w:rsid w:val="00E362D4"/>
    <w:rsid w:val="00E4121B"/>
    <w:rsid w:val="00E50C9D"/>
    <w:rsid w:val="00E8193B"/>
    <w:rsid w:val="00EA0974"/>
    <w:rsid w:val="00EA4A0A"/>
    <w:rsid w:val="00EC1D5C"/>
    <w:rsid w:val="00ED11F4"/>
    <w:rsid w:val="00EE122B"/>
    <w:rsid w:val="00EF6679"/>
    <w:rsid w:val="00F13A8A"/>
    <w:rsid w:val="00F2188C"/>
    <w:rsid w:val="00F25B57"/>
    <w:rsid w:val="00F27816"/>
    <w:rsid w:val="00F46C5C"/>
    <w:rsid w:val="00F55102"/>
    <w:rsid w:val="00F73455"/>
    <w:rsid w:val="00F7518A"/>
    <w:rsid w:val="00F815E2"/>
    <w:rsid w:val="00F83C46"/>
    <w:rsid w:val="00F851E6"/>
    <w:rsid w:val="00F85DA0"/>
    <w:rsid w:val="00F91C37"/>
    <w:rsid w:val="00FB01AB"/>
    <w:rsid w:val="00FB6EBB"/>
    <w:rsid w:val="00FB7797"/>
    <w:rsid w:val="00FD0CD7"/>
    <w:rsid w:val="00FD6558"/>
    <w:rsid w:val="00FE06C3"/>
    <w:rsid w:val="00FE2CF3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AF"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E336A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6AF"/>
  </w:style>
  <w:style w:type="character" w:customStyle="1" w:styleId="WW-Absatz-Standardschriftart">
    <w:name w:val="WW-Absatz-Standardschriftart"/>
    <w:rsid w:val="00E336AF"/>
  </w:style>
  <w:style w:type="character" w:styleId="Hyperlink">
    <w:name w:val="Hyperlink"/>
    <w:basedOn w:val="DefaultParagraphFont"/>
    <w:semiHidden/>
    <w:rsid w:val="00E336A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336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E336AF"/>
    <w:pPr>
      <w:spacing w:after="120"/>
    </w:pPr>
  </w:style>
  <w:style w:type="paragraph" w:styleId="List">
    <w:name w:val="List"/>
    <w:basedOn w:val="BodyText"/>
    <w:semiHidden/>
    <w:rsid w:val="00E336AF"/>
    <w:rPr>
      <w:rFonts w:cs="Tahoma"/>
    </w:rPr>
  </w:style>
  <w:style w:type="paragraph" w:styleId="Caption">
    <w:name w:val="caption"/>
    <w:basedOn w:val="Normal"/>
    <w:qFormat/>
    <w:rsid w:val="00E336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336AF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E336AF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E336AF"/>
    <w:pPr>
      <w:suppressLineNumbers/>
    </w:pPr>
  </w:style>
  <w:style w:type="paragraph" w:customStyle="1" w:styleId="TableHeading">
    <w:name w:val="Table Heading"/>
    <w:basedOn w:val="TableContents"/>
    <w:rsid w:val="00E336A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2A"/>
    <w:rPr>
      <w:rFonts w:eastAsia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7A"/>
    <w:rPr>
      <w:rFonts w:ascii="Tahoma" w:eastAsia="Arial Unicode MS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E11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49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7FE"/>
    <w:rPr>
      <w:rFonts w:eastAsia="Arial Unicode M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7FE"/>
    <w:rPr>
      <w:rFonts w:eastAsia="Arial Unicode MS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AF"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E336A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6AF"/>
  </w:style>
  <w:style w:type="character" w:customStyle="1" w:styleId="WW-Absatz-Standardschriftart">
    <w:name w:val="WW-Absatz-Standardschriftart"/>
    <w:rsid w:val="00E336AF"/>
  </w:style>
  <w:style w:type="character" w:styleId="Hyperlink">
    <w:name w:val="Hyperlink"/>
    <w:basedOn w:val="DefaultParagraphFont"/>
    <w:semiHidden/>
    <w:rsid w:val="00E336A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336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E336AF"/>
    <w:pPr>
      <w:spacing w:after="120"/>
    </w:pPr>
  </w:style>
  <w:style w:type="paragraph" w:styleId="List">
    <w:name w:val="List"/>
    <w:basedOn w:val="BodyText"/>
    <w:semiHidden/>
    <w:rsid w:val="00E336AF"/>
    <w:rPr>
      <w:rFonts w:cs="Tahoma"/>
    </w:rPr>
  </w:style>
  <w:style w:type="paragraph" w:styleId="Caption">
    <w:name w:val="caption"/>
    <w:basedOn w:val="Normal"/>
    <w:qFormat/>
    <w:rsid w:val="00E336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336AF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E336AF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E336AF"/>
    <w:pPr>
      <w:suppressLineNumbers/>
    </w:pPr>
  </w:style>
  <w:style w:type="paragraph" w:customStyle="1" w:styleId="TableHeading">
    <w:name w:val="Table Heading"/>
    <w:basedOn w:val="TableContents"/>
    <w:rsid w:val="00E336A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2A"/>
    <w:rPr>
      <w:rFonts w:eastAsia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7A"/>
    <w:rPr>
      <w:rFonts w:ascii="Tahoma" w:eastAsia="Arial Unicode MS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E11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49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7FE"/>
    <w:rPr>
      <w:rFonts w:eastAsia="Arial Unicode M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7FE"/>
    <w:rPr>
      <w:rFonts w:eastAsia="Arial Unicode MS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hyperlink" Target="mailto:pkucharczyk@surrey.c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9H\Downloads\TS1019476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055B-B8AB-4CFC-BCCA-00FFE8CC8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1B4DE-E51E-435C-87EB-BAEF2B57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TS101947691</Template>
  <TotalTime>280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K9H</dc:creator>
  <cp:lastModifiedBy>Kucharczyk, Paula</cp:lastModifiedBy>
  <cp:revision>15</cp:revision>
  <cp:lastPrinted>2018-06-18T16:08:00Z</cp:lastPrinted>
  <dcterms:created xsi:type="dcterms:W3CDTF">2017-01-23T17:54:00Z</dcterms:created>
  <dcterms:modified xsi:type="dcterms:W3CDTF">2018-06-20T17:33:00Z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TC019476919991</vt:lpwstr>
  </property>
</Properties>
</file>