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59699" w14:textId="77777777" w:rsidR="00D33A86" w:rsidRDefault="00EF3998">
      <w:pPr>
        <w:pStyle w:val="Heading1RFP"/>
        <w:numPr>
          <w:ilvl w:val="0"/>
          <w:numId w:val="0"/>
        </w:numPr>
        <w:jc w:val="center"/>
      </w:pPr>
      <w:bookmarkStart w:id="0" w:name="_Toc74369152"/>
      <w:bookmarkStart w:id="1" w:name="_Toc159411269"/>
      <w:r>
        <w:rPr>
          <w:spacing w:val="-3"/>
        </w:rPr>
        <w:t xml:space="preserve">SCHEDULE C – </w:t>
      </w:r>
      <w:smartTag w:uri="urn:schemas-microsoft-com:office:smarttags" w:element="stockticker">
        <w:r>
          <w:t>FORM</w:t>
        </w:r>
      </w:smartTag>
      <w:r>
        <w:t xml:space="preserve"> OF PROPOSAL</w:t>
      </w:r>
      <w:bookmarkEnd w:id="0"/>
      <w:bookmarkEnd w:id="1"/>
    </w:p>
    <w:p w14:paraId="59B5969A" w14:textId="77777777" w:rsidR="00D33A86" w:rsidRDefault="00D33A86">
      <w:pPr>
        <w:pStyle w:val="Body2"/>
        <w:jc w:val="center"/>
      </w:pPr>
    </w:p>
    <w:p w14:paraId="59B5969B" w14:textId="09B1EBCA" w:rsidR="00D33A86" w:rsidRPr="00C1144D" w:rsidRDefault="00EF3998">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r>
      <w:r w:rsidR="00C1144D" w:rsidRPr="00C1144D">
        <w:rPr>
          <w:rFonts w:cs="Arial"/>
          <w:b/>
          <w:szCs w:val="22"/>
        </w:rPr>
        <w:t>Adult Hockey League Operation</w:t>
      </w:r>
    </w:p>
    <w:p w14:paraId="59B5969C" w14:textId="77777777" w:rsidR="00D33A86" w:rsidRDefault="00D33A86">
      <w:pPr>
        <w:tabs>
          <w:tab w:val="left" w:pos="1440"/>
        </w:tabs>
        <w:rPr>
          <w:rFonts w:cs="Arial"/>
          <w:b/>
          <w:szCs w:val="22"/>
        </w:rPr>
      </w:pPr>
    </w:p>
    <w:p w14:paraId="59B5969D" w14:textId="13A8DDEB" w:rsidR="00D33A86" w:rsidRDefault="00EF3998">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C1144D">
        <w:rPr>
          <w:b/>
        </w:rPr>
        <w:t>2024-007</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EF3998">
      <w:pPr>
        <w:numPr>
          <w:ilvl w:val="0"/>
          <w:numId w:val="3"/>
        </w:numPr>
        <w:spacing w:line="240" w:lineRule="auto"/>
        <w:ind w:left="0" w:firstLine="0"/>
        <w:jc w:val="both"/>
        <w:rPr>
          <w:rFonts w:cs="Arial"/>
          <w:szCs w:val="22"/>
        </w:rPr>
      </w:pPr>
      <w:r w:rsidRPr="002B050F">
        <w:rPr>
          <w:rFonts w:cs="Arial"/>
          <w:b/>
          <w:bCs/>
          <w:szCs w:val="22"/>
        </w:rPr>
        <w:t>I/We</w:t>
      </w:r>
      <w:r>
        <w:rPr>
          <w:rFonts w:cs="Arial"/>
          <w:szCs w:val="22"/>
        </w:rPr>
        <w:t xml:space="preserv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spacing w:line="240" w:lineRule="auto"/>
        <w:ind w:left="720"/>
        <w:jc w:val="both"/>
        <w:rPr>
          <w:rFonts w:cs="Arial"/>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Schedule C-1 – Statement of Departures;</w:t>
      </w:r>
    </w:p>
    <w:p w14:paraId="59B596BD" w14:textId="77777777" w:rsidR="00D33A86" w:rsidRDefault="00EF3998">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2" w:name="_Toc159411270"/>
      <w:r>
        <w:lastRenderedPageBreak/>
        <w:t>SCHEDULE C-1 - STATEMENT OF DEPARTURES</w:t>
      </w:r>
      <w:bookmarkEnd w:id="2"/>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___________________________;</w:t>
      </w:r>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_________________________;</w:t>
      </w:r>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3" w:name="_Toc159411271"/>
      <w:r>
        <w:lastRenderedPageBreak/>
        <w:t>SCHEDULE C-2 - PROPONENT’S EXPERIENCE, REPUTATION AND RESOURCES</w:t>
      </w:r>
      <w:bookmarkEnd w:id="3"/>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C64114">
      <w:pPr>
        <w:pStyle w:val="Body2"/>
        <w:numPr>
          <w:ilvl w:val="0"/>
          <w:numId w:val="14"/>
        </w:numPr>
        <w:ind w:left="1418" w:hanging="720"/>
        <w:rPr>
          <w:rFonts w:cs="Arial"/>
          <w:szCs w:val="22"/>
        </w:rPr>
      </w:pPr>
      <w:bookmarkStart w:id="4"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4"/>
    <w:p w14:paraId="59B5970A" w14:textId="77777777" w:rsidR="00D33A86" w:rsidRDefault="00D33A86" w:rsidP="00C64114">
      <w:pPr>
        <w:tabs>
          <w:tab w:val="left" w:pos="720"/>
          <w:tab w:val="num" w:pos="1440"/>
          <w:tab w:val="left" w:pos="2160"/>
        </w:tabs>
        <w:spacing w:line="240" w:lineRule="auto"/>
        <w:ind w:left="1418" w:hanging="720"/>
        <w:jc w:val="both"/>
        <w:rPr>
          <w:rFonts w:cs="Arial"/>
          <w:szCs w:val="22"/>
        </w:rPr>
      </w:pPr>
    </w:p>
    <w:p w14:paraId="59B5970B" w14:textId="77777777" w:rsidR="00D33A86" w:rsidRDefault="00EF3998" w:rsidP="00C64114">
      <w:pPr>
        <w:pStyle w:val="Body2"/>
        <w:numPr>
          <w:ilvl w:val="0"/>
          <w:numId w:val="14"/>
        </w:numPr>
        <w:ind w:left="1418"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rsidP="00C64114">
      <w:pPr>
        <w:pStyle w:val="Body2"/>
        <w:ind w:left="1418" w:hanging="720"/>
        <w:rPr>
          <w:rStyle w:val="Body2Char"/>
        </w:rPr>
      </w:pPr>
    </w:p>
    <w:p w14:paraId="59B5970D" w14:textId="77777777" w:rsidR="00D33A86" w:rsidRDefault="00EF3998" w:rsidP="00C64114">
      <w:pPr>
        <w:pStyle w:val="Body2"/>
        <w:numPr>
          <w:ilvl w:val="0"/>
          <w:numId w:val="14"/>
        </w:numPr>
        <w:ind w:left="1418" w:hanging="720"/>
        <w:rPr>
          <w:rStyle w:val="Body2Char"/>
        </w:rPr>
      </w:pPr>
      <w:r>
        <w:rPr>
          <w:rStyle w:val="Body2Char"/>
        </w:rPr>
        <w:t>Proponent’s demonstrated ability to provide the Services;</w:t>
      </w:r>
    </w:p>
    <w:p w14:paraId="59B5970E" w14:textId="77777777" w:rsidR="00D33A86" w:rsidRDefault="00D33A86" w:rsidP="00C64114">
      <w:pPr>
        <w:pStyle w:val="Body2"/>
        <w:ind w:left="1418" w:hanging="720"/>
        <w:rPr>
          <w:rStyle w:val="Body2Char"/>
        </w:rPr>
      </w:pPr>
    </w:p>
    <w:p w14:paraId="59B5970F" w14:textId="77777777" w:rsidR="00D33A86" w:rsidRDefault="00EF3998" w:rsidP="00C64114">
      <w:pPr>
        <w:pStyle w:val="Body2"/>
        <w:numPr>
          <w:ilvl w:val="0"/>
          <w:numId w:val="14"/>
        </w:numPr>
        <w:ind w:left="1418" w:hanging="720"/>
        <w:rPr>
          <w:rStyle w:val="Body2Char"/>
        </w:rPr>
      </w:pPr>
      <w:r>
        <w:rPr>
          <w:rStyle w:val="Body2Char"/>
        </w:rPr>
        <w:t>Proponent’s equipment resources, capability and capacity, as relevant;</w:t>
      </w:r>
    </w:p>
    <w:p w14:paraId="59B59710" w14:textId="77777777" w:rsidR="00D33A86" w:rsidRDefault="00D33A86" w:rsidP="00C64114">
      <w:pPr>
        <w:pStyle w:val="Body2"/>
        <w:ind w:left="1418" w:hanging="720"/>
        <w:rPr>
          <w:rStyle w:val="Body2Char"/>
        </w:rPr>
      </w:pPr>
    </w:p>
    <w:p w14:paraId="59B59711" w14:textId="77777777" w:rsidR="00D33A86" w:rsidRDefault="00EF3998" w:rsidP="00C64114">
      <w:pPr>
        <w:pStyle w:val="Body2"/>
        <w:numPr>
          <w:ilvl w:val="0"/>
          <w:numId w:val="14"/>
        </w:numPr>
        <w:ind w:left="1418"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rsidP="00C64114">
      <w:pPr>
        <w:pStyle w:val="Body2"/>
        <w:ind w:left="1418" w:hanging="720"/>
        <w:rPr>
          <w:rStyle w:val="Body2Char"/>
        </w:rPr>
      </w:pPr>
    </w:p>
    <w:p w14:paraId="59B59713" w14:textId="77777777" w:rsidR="00D33A86" w:rsidRDefault="00EF3998" w:rsidP="00C64114">
      <w:pPr>
        <w:pStyle w:val="Body2"/>
        <w:numPr>
          <w:ilvl w:val="0"/>
          <w:numId w:val="14"/>
        </w:numPr>
        <w:ind w:left="1418" w:hanging="720"/>
        <w:rPr>
          <w:rStyle w:val="Body2Char"/>
        </w:rPr>
      </w:pPr>
      <w:r>
        <w:rPr>
          <w:rStyle w:val="Body2Char"/>
        </w:rPr>
        <w:t>Proponent’s financial strength (with evidence such as financial statements, bank references);</w:t>
      </w:r>
    </w:p>
    <w:p w14:paraId="59B59714" w14:textId="77777777" w:rsidR="00D33A86" w:rsidRDefault="00D33A86" w:rsidP="00C64114">
      <w:pPr>
        <w:spacing w:line="240" w:lineRule="auto"/>
        <w:ind w:left="1418" w:hanging="720"/>
        <w:jc w:val="both"/>
        <w:rPr>
          <w:rFonts w:cs="Arial"/>
          <w:szCs w:val="22"/>
        </w:rPr>
      </w:pPr>
    </w:p>
    <w:p w14:paraId="59B59715" w14:textId="77777777" w:rsidR="00D33A86" w:rsidRPr="00655DF0" w:rsidRDefault="00EF3998" w:rsidP="00C64114">
      <w:pPr>
        <w:pStyle w:val="Body2"/>
        <w:numPr>
          <w:ilvl w:val="0"/>
          <w:numId w:val="14"/>
        </w:numPr>
        <w:ind w:left="1418" w:hanging="720"/>
        <w:rPr>
          <w:rStyle w:val="Body2Char"/>
        </w:rPr>
      </w:pPr>
      <w:r w:rsidRPr="00655DF0">
        <w:rPr>
          <w:rStyle w:val="Body2Char"/>
        </w:rPr>
        <w:t>Describe any difficulties or challenges you might anticipate in providing the Services to the City and how you would plan to manage these;</w:t>
      </w:r>
    </w:p>
    <w:p w14:paraId="59B59716" w14:textId="77777777" w:rsidR="00D33A86" w:rsidRDefault="00D33A86" w:rsidP="00C64114">
      <w:pPr>
        <w:spacing w:line="240" w:lineRule="auto"/>
        <w:ind w:left="1418" w:hanging="720"/>
        <w:jc w:val="both"/>
        <w:rPr>
          <w:rFonts w:cs="Arial"/>
          <w:szCs w:val="22"/>
        </w:rPr>
      </w:pPr>
    </w:p>
    <w:p w14:paraId="59B59717" w14:textId="0B35C460" w:rsidR="00D33A86" w:rsidRDefault="00EF3998" w:rsidP="00C64114">
      <w:pPr>
        <w:pStyle w:val="Body2"/>
        <w:numPr>
          <w:ilvl w:val="0"/>
          <w:numId w:val="14"/>
        </w:numPr>
        <w:ind w:left="1418"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r w:rsidR="00433601">
        <w:rPr>
          <w:rStyle w:val="Body2Char"/>
        </w:rPr>
        <w:t>;</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EF3998">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0F0044F0" w:rsidR="00D33A86" w:rsidRDefault="00EF3998" w:rsidP="00C64114">
      <w:pPr>
        <w:pStyle w:val="Body2"/>
        <w:numPr>
          <w:ilvl w:val="0"/>
          <w:numId w:val="14"/>
        </w:numPr>
        <w:ind w:left="1418" w:hanging="720"/>
        <w:rPr>
          <w:rStyle w:val="Body2Char"/>
        </w:rPr>
      </w:pPr>
      <w:r>
        <w:rPr>
          <w:rStyle w:val="Body2Char"/>
        </w:rPr>
        <w:t>Proponents should provide an outline of the resource roles and estimated effort required for this project. (use the spaces provided and/or attach additional pages, if necessary)</w:t>
      </w:r>
      <w:r w:rsidR="00433601">
        <w:rPr>
          <w:rStyle w:val="Body2Char"/>
        </w:rPr>
        <w:t>; and</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2A9B5FD4" w:rsidR="00D33A86" w:rsidRDefault="00EF3998" w:rsidP="00C64114">
      <w:pPr>
        <w:pStyle w:val="Body2"/>
        <w:numPr>
          <w:ilvl w:val="0"/>
          <w:numId w:val="14"/>
        </w:numPr>
        <w:ind w:left="1418"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r w:rsidR="00433601">
        <w:rPr>
          <w:rStyle w:val="Body2Char"/>
        </w:rPr>
        <w:t>.</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1526C295" w:rsidR="00D33A86" w:rsidRDefault="00645139">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w:t>
      </w:r>
      <w:r w:rsidR="00EF3998">
        <w:rPr>
          <w:rFonts w:cs="Arial"/>
          <w:b/>
          <w:bCs/>
          <w:sz w:val="22"/>
          <w:szCs w:val="22"/>
          <w:lang w:val="en-CA"/>
        </w:rPr>
        <w:t>END OF PAGE</w:t>
      </w:r>
      <w:r>
        <w:rPr>
          <w:rFonts w:cs="Arial"/>
          <w:b/>
          <w:bCs/>
          <w:sz w:val="22"/>
          <w:szCs w:val="22"/>
          <w:lang w:val="en-CA"/>
        </w:rPr>
        <w:t>]</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5" w:name="_Toc159411272"/>
      <w:r>
        <w:lastRenderedPageBreak/>
        <w:t>SCHEDULE C-3 - PROPONENT’S TECHNICAL PROPOSAL (SERVICES)</w:t>
      </w:r>
      <w:bookmarkEnd w:id="5"/>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rsidP="00C64114">
      <w:pPr>
        <w:numPr>
          <w:ilvl w:val="0"/>
          <w:numId w:val="2"/>
        </w:numPr>
        <w:tabs>
          <w:tab w:val="clear" w:pos="1440"/>
        </w:tabs>
        <w:spacing w:line="240" w:lineRule="auto"/>
        <w:ind w:left="1418"/>
        <w:jc w:val="both"/>
        <w:rPr>
          <w:rFonts w:cs="Arial"/>
          <w:szCs w:val="22"/>
        </w:rPr>
      </w:pPr>
      <w:r>
        <w:rPr>
          <w:rFonts w:cs="Arial"/>
          <w:szCs w:val="22"/>
        </w:rPr>
        <w:t>a narrative that illustrates an understanding of the City’s requirements and Services;</w:t>
      </w:r>
    </w:p>
    <w:p w14:paraId="59B59773" w14:textId="77777777" w:rsidR="00D33A86" w:rsidRDefault="00D33A86" w:rsidP="00C64114">
      <w:pPr>
        <w:spacing w:line="240" w:lineRule="auto"/>
        <w:ind w:left="1418"/>
        <w:jc w:val="both"/>
        <w:rPr>
          <w:rFonts w:cs="Arial"/>
          <w:szCs w:val="22"/>
        </w:rPr>
      </w:pPr>
    </w:p>
    <w:p w14:paraId="59B59774" w14:textId="77777777" w:rsidR="00D33A86" w:rsidRDefault="00EF3998" w:rsidP="00C64114">
      <w:pPr>
        <w:numPr>
          <w:ilvl w:val="0"/>
          <w:numId w:val="2"/>
        </w:numPr>
        <w:tabs>
          <w:tab w:val="clear" w:pos="1440"/>
        </w:tabs>
        <w:spacing w:line="240" w:lineRule="auto"/>
        <w:ind w:left="1418"/>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rsidP="00C64114">
      <w:pPr>
        <w:spacing w:line="240" w:lineRule="auto"/>
        <w:ind w:left="1418"/>
        <w:jc w:val="both"/>
        <w:rPr>
          <w:rFonts w:cs="Arial"/>
          <w:szCs w:val="22"/>
        </w:rPr>
      </w:pPr>
    </w:p>
    <w:p w14:paraId="59B59776" w14:textId="77777777" w:rsidR="00D33A86" w:rsidRDefault="00EF3998" w:rsidP="00C64114">
      <w:pPr>
        <w:numPr>
          <w:ilvl w:val="0"/>
          <w:numId w:val="2"/>
        </w:numPr>
        <w:tabs>
          <w:tab w:val="clear" w:pos="1440"/>
        </w:tabs>
        <w:spacing w:line="240" w:lineRule="auto"/>
        <w:ind w:left="1418"/>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rsidP="00C64114">
      <w:pPr>
        <w:spacing w:line="240" w:lineRule="auto"/>
        <w:ind w:left="1418"/>
        <w:jc w:val="both"/>
        <w:rPr>
          <w:rFonts w:cs="Arial"/>
          <w:szCs w:val="22"/>
        </w:rPr>
      </w:pPr>
    </w:p>
    <w:p w14:paraId="59B59778" w14:textId="77777777" w:rsidR="00D33A86" w:rsidRDefault="00EF3998" w:rsidP="00C64114">
      <w:pPr>
        <w:numPr>
          <w:ilvl w:val="0"/>
          <w:numId w:val="2"/>
        </w:numPr>
        <w:tabs>
          <w:tab w:val="clear" w:pos="1440"/>
        </w:tabs>
        <w:spacing w:line="240" w:lineRule="auto"/>
        <w:ind w:left="1418"/>
        <w:jc w:val="both"/>
        <w:rPr>
          <w:rFonts w:cs="Arial"/>
          <w:szCs w:val="22"/>
        </w:rPr>
      </w:pPr>
      <w:r>
        <w:rPr>
          <w:rFonts w:cs="Arial"/>
          <w:szCs w:val="22"/>
        </w:rPr>
        <w:t>a description of the standards to be met by the Proponent in providing the Services;</w:t>
      </w:r>
    </w:p>
    <w:p w14:paraId="59B59779" w14:textId="77777777" w:rsidR="00D33A86" w:rsidRDefault="00D33A86" w:rsidP="00C64114">
      <w:pPr>
        <w:spacing w:line="240" w:lineRule="auto"/>
        <w:ind w:left="1418"/>
        <w:jc w:val="both"/>
        <w:rPr>
          <w:rFonts w:cs="Arial"/>
          <w:szCs w:val="22"/>
        </w:rPr>
      </w:pPr>
    </w:p>
    <w:p w14:paraId="6E57559E" w14:textId="77777777" w:rsidR="008F4FF0" w:rsidRPr="004752B8" w:rsidRDefault="008F4FF0" w:rsidP="00C64114">
      <w:pPr>
        <w:ind w:left="1418" w:hanging="709"/>
        <w:jc w:val="both"/>
        <w:rPr>
          <w:rFonts w:cs="Arial"/>
          <w:szCs w:val="22"/>
        </w:rPr>
      </w:pPr>
      <w:r>
        <w:rPr>
          <w:rFonts w:cs="Arial"/>
          <w:szCs w:val="22"/>
        </w:rPr>
        <w:t>(v)</w:t>
      </w:r>
      <w:r>
        <w:rPr>
          <w:rFonts w:cs="Arial"/>
          <w:szCs w:val="22"/>
        </w:rPr>
        <w:tab/>
      </w:r>
      <w:r w:rsidRPr="004752B8">
        <w:rPr>
          <w:rFonts w:cs="Arial"/>
          <w:szCs w:val="22"/>
        </w:rPr>
        <w:t>additional services that can be provided, i.e., tournaments;</w:t>
      </w:r>
    </w:p>
    <w:p w14:paraId="277C8E01" w14:textId="77777777" w:rsidR="008F4FF0" w:rsidRPr="004752B8" w:rsidRDefault="008F4FF0" w:rsidP="00C64114">
      <w:pPr>
        <w:ind w:left="1418" w:hanging="709"/>
        <w:jc w:val="both"/>
        <w:rPr>
          <w:rFonts w:cs="Arial"/>
          <w:szCs w:val="22"/>
        </w:rPr>
      </w:pPr>
    </w:p>
    <w:p w14:paraId="70607CB9" w14:textId="55958DEE" w:rsidR="008F4FF0" w:rsidRPr="004752B8" w:rsidRDefault="008F4FF0" w:rsidP="00C64114">
      <w:pPr>
        <w:ind w:left="1418" w:hanging="709"/>
        <w:jc w:val="both"/>
        <w:rPr>
          <w:rFonts w:cs="Arial"/>
          <w:szCs w:val="22"/>
        </w:rPr>
      </w:pPr>
      <w:r w:rsidRPr="004752B8">
        <w:rPr>
          <w:rFonts w:cs="Arial"/>
          <w:szCs w:val="22"/>
        </w:rPr>
        <w:t>(vi)</w:t>
      </w:r>
      <w:r w:rsidRPr="004752B8">
        <w:rPr>
          <w:rFonts w:cs="Arial"/>
          <w:szCs w:val="22"/>
        </w:rPr>
        <w:tab/>
      </w:r>
      <w:r w:rsidR="009F5FB7">
        <w:rPr>
          <w:rFonts w:cs="Arial"/>
          <w:szCs w:val="22"/>
        </w:rPr>
        <w:t xml:space="preserve">a description of the proposed </w:t>
      </w:r>
      <w:r w:rsidRPr="004752B8">
        <w:rPr>
          <w:rFonts w:cs="Arial"/>
          <w:szCs w:val="22"/>
        </w:rPr>
        <w:t>benefits for membership;</w:t>
      </w:r>
    </w:p>
    <w:p w14:paraId="409DC689" w14:textId="77777777" w:rsidR="008F4FF0" w:rsidRPr="004752B8" w:rsidRDefault="008F4FF0" w:rsidP="00C64114">
      <w:pPr>
        <w:ind w:left="1418" w:hanging="709"/>
        <w:jc w:val="both"/>
        <w:rPr>
          <w:rFonts w:cs="Arial"/>
          <w:szCs w:val="22"/>
        </w:rPr>
      </w:pPr>
    </w:p>
    <w:p w14:paraId="7FD63D06" w14:textId="2550B908" w:rsidR="008F4FF0" w:rsidRPr="004752B8" w:rsidRDefault="008F4FF0" w:rsidP="00C64114">
      <w:pPr>
        <w:ind w:left="1418" w:hanging="709"/>
        <w:jc w:val="both"/>
        <w:rPr>
          <w:rFonts w:cs="Arial"/>
          <w:szCs w:val="22"/>
        </w:rPr>
      </w:pPr>
      <w:r w:rsidRPr="004752B8">
        <w:rPr>
          <w:rFonts w:cs="Arial"/>
          <w:szCs w:val="22"/>
        </w:rPr>
        <w:t>(vii)</w:t>
      </w:r>
      <w:r w:rsidRPr="004752B8">
        <w:rPr>
          <w:rFonts w:cs="Arial"/>
          <w:szCs w:val="22"/>
        </w:rPr>
        <w:tab/>
      </w:r>
      <w:r w:rsidR="009F5FB7">
        <w:rPr>
          <w:rFonts w:cs="Arial"/>
          <w:szCs w:val="22"/>
        </w:rPr>
        <w:t xml:space="preserve">a description of the </w:t>
      </w:r>
      <w:r w:rsidRPr="004752B8">
        <w:rPr>
          <w:rFonts w:cs="Arial"/>
          <w:szCs w:val="22"/>
        </w:rPr>
        <w:t>program structure – administration / officials;</w:t>
      </w:r>
    </w:p>
    <w:p w14:paraId="58F0056A" w14:textId="77777777" w:rsidR="008F4FF0" w:rsidRPr="004752B8" w:rsidRDefault="008F4FF0" w:rsidP="00C64114">
      <w:pPr>
        <w:ind w:left="1418" w:hanging="709"/>
        <w:jc w:val="both"/>
        <w:rPr>
          <w:rFonts w:cs="Arial"/>
          <w:szCs w:val="22"/>
        </w:rPr>
      </w:pPr>
    </w:p>
    <w:p w14:paraId="0B0CA5A1" w14:textId="131D37A3" w:rsidR="008F4FF0" w:rsidRPr="004752B8" w:rsidRDefault="008F4FF0" w:rsidP="00C64114">
      <w:pPr>
        <w:ind w:left="1418" w:hanging="709"/>
        <w:jc w:val="both"/>
        <w:rPr>
          <w:rFonts w:cs="Arial"/>
          <w:szCs w:val="22"/>
        </w:rPr>
      </w:pPr>
      <w:r w:rsidRPr="004752B8">
        <w:rPr>
          <w:rFonts w:cs="Arial"/>
          <w:szCs w:val="22"/>
        </w:rPr>
        <w:t>(viii)</w:t>
      </w:r>
      <w:r w:rsidRPr="004752B8">
        <w:rPr>
          <w:rFonts w:cs="Arial"/>
          <w:szCs w:val="22"/>
        </w:rPr>
        <w:tab/>
      </w:r>
      <w:r w:rsidR="00F53E91">
        <w:rPr>
          <w:rFonts w:cs="Arial"/>
          <w:szCs w:val="22"/>
        </w:rPr>
        <w:t xml:space="preserve">a description of </w:t>
      </w:r>
      <w:r w:rsidRPr="004752B8">
        <w:rPr>
          <w:rFonts w:cs="Arial"/>
          <w:szCs w:val="22"/>
        </w:rPr>
        <w:t xml:space="preserve">playoff benefits / structure; and </w:t>
      </w:r>
    </w:p>
    <w:p w14:paraId="7F3AB719" w14:textId="77777777" w:rsidR="008F4FF0" w:rsidRPr="004752B8" w:rsidRDefault="008F4FF0" w:rsidP="00C64114">
      <w:pPr>
        <w:ind w:left="1418" w:hanging="709"/>
        <w:jc w:val="both"/>
        <w:rPr>
          <w:rFonts w:cs="Arial"/>
          <w:szCs w:val="22"/>
        </w:rPr>
      </w:pPr>
    </w:p>
    <w:p w14:paraId="0A8F4155" w14:textId="133BF06F" w:rsidR="008F4FF0" w:rsidRPr="00472BB6" w:rsidRDefault="008F4FF0" w:rsidP="00C64114">
      <w:pPr>
        <w:ind w:left="1418" w:hanging="709"/>
        <w:jc w:val="both"/>
        <w:rPr>
          <w:rFonts w:cs="Arial"/>
          <w:szCs w:val="22"/>
        </w:rPr>
      </w:pPr>
      <w:r w:rsidRPr="004752B8">
        <w:rPr>
          <w:rFonts w:cs="Arial"/>
          <w:szCs w:val="22"/>
        </w:rPr>
        <w:t>(ix)</w:t>
      </w:r>
      <w:r w:rsidRPr="004752B8">
        <w:rPr>
          <w:rFonts w:cs="Arial"/>
          <w:szCs w:val="22"/>
        </w:rPr>
        <w:tab/>
      </w:r>
      <w:r w:rsidR="00F53E91">
        <w:rPr>
          <w:rFonts w:cs="Arial"/>
          <w:szCs w:val="22"/>
        </w:rPr>
        <w:t xml:space="preserve">a sample of the proposed </w:t>
      </w:r>
      <w:r w:rsidRPr="004752B8">
        <w:rPr>
          <w:rFonts w:cs="Arial"/>
          <w:szCs w:val="22"/>
        </w:rPr>
        <w:t>structure of divisions.</w:t>
      </w:r>
    </w:p>
    <w:p w14:paraId="59B5978D" w14:textId="77777777" w:rsidR="00D33A86" w:rsidRDefault="00D33A86">
      <w:pPr>
        <w:tabs>
          <w:tab w:val="left" w:pos="720"/>
          <w:tab w:val="left" w:pos="2160"/>
        </w:tabs>
        <w:spacing w:line="240" w:lineRule="auto"/>
        <w:rPr>
          <w:rFonts w:cs="Arial"/>
          <w:sz w:val="18"/>
        </w:rPr>
      </w:pPr>
    </w:p>
    <w:p w14:paraId="6A9A2AB5" w14:textId="2F617ECD" w:rsidR="00225332" w:rsidRPr="002978ED" w:rsidRDefault="002978ED" w:rsidP="002978ED">
      <w:pPr>
        <w:tabs>
          <w:tab w:val="left" w:pos="720"/>
          <w:tab w:val="left" w:pos="2160"/>
        </w:tabs>
        <w:spacing w:line="240" w:lineRule="auto"/>
        <w:jc w:val="center"/>
        <w:rPr>
          <w:rFonts w:cs="Arial"/>
          <w:b/>
          <w:bCs/>
          <w:szCs w:val="22"/>
        </w:rPr>
      </w:pPr>
      <w:bookmarkStart w:id="6" w:name="_Hlk159320237"/>
      <w:r w:rsidRPr="002978ED">
        <w:rPr>
          <w:rFonts w:cs="Arial"/>
          <w:b/>
          <w:bCs/>
          <w:szCs w:val="22"/>
        </w:rPr>
        <w:t>[END OF PAGE]</w:t>
      </w:r>
    </w:p>
    <w:bookmarkEnd w:id="6"/>
    <w:p w14:paraId="59B5978E" w14:textId="77777777" w:rsidR="00D33A86" w:rsidRDefault="00EF3998">
      <w:r>
        <w:br w:type="page"/>
      </w:r>
    </w:p>
    <w:p w14:paraId="59B5978F" w14:textId="77777777" w:rsidR="00D33A86" w:rsidRDefault="00EF3998">
      <w:pPr>
        <w:pStyle w:val="Heading1RFP"/>
        <w:numPr>
          <w:ilvl w:val="0"/>
          <w:numId w:val="0"/>
        </w:numPr>
        <w:ind w:left="720" w:hanging="720"/>
        <w:jc w:val="center"/>
        <w:rPr>
          <w:sz w:val="18"/>
        </w:rPr>
      </w:pPr>
      <w:bookmarkStart w:id="7" w:name="_Toc159411273"/>
      <w:r>
        <w:lastRenderedPageBreak/>
        <w:t>SCHEDULE C-4 - PROPONENT’S TECHNICAL PROPOSAL (TIME SCHEDULE)</w:t>
      </w:r>
      <w:bookmarkEnd w:id="7"/>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EF3998">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E93D5C" w14:paraId="787B0F3F" w14:textId="77777777" w:rsidTr="005C587D">
        <w:trPr>
          <w:cantSplit/>
          <w:trHeight w:val="288"/>
        </w:trPr>
        <w:tc>
          <w:tcPr>
            <w:tcW w:w="3625" w:type="dxa"/>
            <w:vMerge w:val="restart"/>
            <w:shd w:val="clear" w:color="auto" w:fill="D6E3BC"/>
          </w:tcPr>
          <w:p w14:paraId="65067A1E" w14:textId="77777777" w:rsidR="00E93D5C" w:rsidRDefault="00E93D5C" w:rsidP="005C587D">
            <w:pPr>
              <w:pStyle w:val="Heading5"/>
              <w:numPr>
                <w:ilvl w:val="0"/>
                <w:numId w:val="0"/>
              </w:numPr>
              <w:jc w:val="center"/>
              <w:rPr>
                <w:rFonts w:cs="Arial"/>
                <w:b/>
                <w:bCs/>
                <w:szCs w:val="22"/>
                <w:lang w:val="en-CA"/>
              </w:rPr>
            </w:pPr>
            <w:r>
              <w:rPr>
                <w:rFonts w:cs="Arial"/>
                <w:b/>
                <w:bCs/>
                <w:szCs w:val="22"/>
              </w:rPr>
              <w:t>ACTIVITY</w:t>
            </w:r>
          </w:p>
          <w:p w14:paraId="4487C15E" w14:textId="77777777" w:rsidR="00E93D5C" w:rsidRDefault="00E93D5C" w:rsidP="005C587D">
            <w:pPr>
              <w:pStyle w:val="Heading5"/>
              <w:numPr>
                <w:ilvl w:val="0"/>
                <w:numId w:val="0"/>
              </w:numPr>
              <w:rPr>
                <w:lang w:val="en-CA"/>
              </w:rPr>
            </w:pPr>
            <w:r>
              <w:rPr>
                <w:rFonts w:cs="Arial"/>
                <w:bCs/>
                <w:szCs w:val="22"/>
              </w:rPr>
              <w:t>(Insert Milestone Dates)</w:t>
            </w:r>
          </w:p>
        </w:tc>
        <w:tc>
          <w:tcPr>
            <w:tcW w:w="5617" w:type="dxa"/>
            <w:gridSpan w:val="10"/>
            <w:shd w:val="clear" w:color="auto" w:fill="D6E3BC"/>
          </w:tcPr>
          <w:p w14:paraId="2711FF47" w14:textId="77777777" w:rsidR="00E93D5C" w:rsidRDefault="00E93D5C" w:rsidP="005C587D">
            <w:pPr>
              <w:pStyle w:val="Heading5"/>
              <w:numPr>
                <w:ilvl w:val="0"/>
                <w:numId w:val="0"/>
              </w:numPr>
              <w:jc w:val="center"/>
              <w:rPr>
                <w:rFonts w:cs="Arial"/>
                <w:b/>
                <w:bCs/>
                <w:szCs w:val="22"/>
                <w:lang w:val="en-CA"/>
              </w:rPr>
            </w:pPr>
            <w:r>
              <w:rPr>
                <w:rFonts w:cs="Arial"/>
                <w:b/>
                <w:bCs/>
                <w:szCs w:val="22"/>
              </w:rPr>
              <w:t>Time from Notice to Proceed in Days</w:t>
            </w:r>
          </w:p>
        </w:tc>
      </w:tr>
      <w:tr w:rsidR="00E93D5C" w14:paraId="2A99036A" w14:textId="77777777" w:rsidTr="005C587D">
        <w:trPr>
          <w:trHeight w:val="288"/>
        </w:trPr>
        <w:tc>
          <w:tcPr>
            <w:tcW w:w="3625" w:type="dxa"/>
            <w:vMerge/>
          </w:tcPr>
          <w:p w14:paraId="2404D687" w14:textId="77777777" w:rsidR="00E93D5C" w:rsidRDefault="00E93D5C" w:rsidP="005C587D">
            <w:pPr>
              <w:tabs>
                <w:tab w:val="left" w:pos="720"/>
                <w:tab w:val="left" w:pos="1440"/>
                <w:tab w:val="left" w:pos="2160"/>
              </w:tabs>
              <w:rPr>
                <w:rFonts w:cs="Arial"/>
                <w:szCs w:val="22"/>
              </w:rPr>
            </w:pPr>
          </w:p>
        </w:tc>
        <w:tc>
          <w:tcPr>
            <w:tcW w:w="560" w:type="dxa"/>
          </w:tcPr>
          <w:p w14:paraId="68A6CF95" w14:textId="77777777" w:rsidR="00E93D5C" w:rsidRDefault="00E93D5C" w:rsidP="005C587D">
            <w:pPr>
              <w:tabs>
                <w:tab w:val="left" w:pos="720"/>
                <w:tab w:val="left" w:pos="1440"/>
                <w:tab w:val="left" w:pos="2160"/>
              </w:tabs>
              <w:rPr>
                <w:rFonts w:cs="Arial"/>
                <w:b/>
                <w:bCs/>
                <w:szCs w:val="22"/>
              </w:rPr>
            </w:pPr>
            <w:r>
              <w:rPr>
                <w:rFonts w:cs="Arial"/>
                <w:b/>
                <w:bCs/>
                <w:szCs w:val="22"/>
              </w:rPr>
              <w:t>10</w:t>
            </w:r>
          </w:p>
        </w:tc>
        <w:tc>
          <w:tcPr>
            <w:tcW w:w="560" w:type="dxa"/>
          </w:tcPr>
          <w:p w14:paraId="62767F76" w14:textId="77777777" w:rsidR="00E93D5C" w:rsidRDefault="00E93D5C" w:rsidP="005C587D">
            <w:pPr>
              <w:tabs>
                <w:tab w:val="left" w:pos="720"/>
                <w:tab w:val="left" w:pos="1440"/>
                <w:tab w:val="left" w:pos="2160"/>
              </w:tabs>
              <w:rPr>
                <w:rFonts w:cs="Arial"/>
                <w:b/>
                <w:bCs/>
                <w:szCs w:val="22"/>
              </w:rPr>
            </w:pPr>
            <w:r>
              <w:rPr>
                <w:rFonts w:cs="Arial"/>
                <w:b/>
                <w:bCs/>
                <w:szCs w:val="22"/>
              </w:rPr>
              <w:t>20</w:t>
            </w:r>
          </w:p>
        </w:tc>
        <w:tc>
          <w:tcPr>
            <w:tcW w:w="559" w:type="dxa"/>
          </w:tcPr>
          <w:p w14:paraId="7704C720" w14:textId="77777777" w:rsidR="00E93D5C" w:rsidRDefault="00E93D5C" w:rsidP="005C587D">
            <w:pPr>
              <w:tabs>
                <w:tab w:val="left" w:pos="720"/>
                <w:tab w:val="left" w:pos="1440"/>
                <w:tab w:val="left" w:pos="2160"/>
              </w:tabs>
              <w:rPr>
                <w:rFonts w:cs="Arial"/>
                <w:b/>
                <w:bCs/>
                <w:szCs w:val="22"/>
              </w:rPr>
            </w:pPr>
            <w:r>
              <w:rPr>
                <w:rFonts w:cs="Arial"/>
                <w:b/>
                <w:bCs/>
                <w:szCs w:val="22"/>
              </w:rPr>
              <w:t>30</w:t>
            </w:r>
          </w:p>
        </w:tc>
        <w:tc>
          <w:tcPr>
            <w:tcW w:w="559" w:type="dxa"/>
          </w:tcPr>
          <w:p w14:paraId="0D582119" w14:textId="77777777" w:rsidR="00E93D5C" w:rsidRDefault="00E93D5C" w:rsidP="005C587D">
            <w:pPr>
              <w:tabs>
                <w:tab w:val="left" w:pos="720"/>
                <w:tab w:val="left" w:pos="1440"/>
                <w:tab w:val="left" w:pos="2160"/>
              </w:tabs>
              <w:rPr>
                <w:rFonts w:cs="Arial"/>
                <w:b/>
                <w:bCs/>
                <w:szCs w:val="22"/>
              </w:rPr>
            </w:pPr>
            <w:r>
              <w:rPr>
                <w:rFonts w:cs="Arial"/>
                <w:b/>
                <w:bCs/>
                <w:szCs w:val="22"/>
              </w:rPr>
              <w:t>40</w:t>
            </w:r>
          </w:p>
        </w:tc>
        <w:tc>
          <w:tcPr>
            <w:tcW w:w="559" w:type="dxa"/>
          </w:tcPr>
          <w:p w14:paraId="08FA62F9" w14:textId="77777777" w:rsidR="00E93D5C" w:rsidRDefault="00E93D5C" w:rsidP="005C587D">
            <w:pPr>
              <w:tabs>
                <w:tab w:val="left" w:pos="720"/>
                <w:tab w:val="left" w:pos="1440"/>
                <w:tab w:val="left" w:pos="2160"/>
              </w:tabs>
              <w:rPr>
                <w:rFonts w:cs="Arial"/>
                <w:b/>
                <w:bCs/>
                <w:szCs w:val="22"/>
              </w:rPr>
            </w:pPr>
            <w:r>
              <w:rPr>
                <w:rFonts w:cs="Arial"/>
                <w:b/>
                <w:bCs/>
                <w:szCs w:val="22"/>
              </w:rPr>
              <w:t>50</w:t>
            </w:r>
          </w:p>
        </w:tc>
        <w:tc>
          <w:tcPr>
            <w:tcW w:w="559" w:type="dxa"/>
          </w:tcPr>
          <w:p w14:paraId="08B3A85A" w14:textId="77777777" w:rsidR="00E93D5C" w:rsidRDefault="00E93D5C" w:rsidP="005C587D">
            <w:pPr>
              <w:tabs>
                <w:tab w:val="left" w:pos="720"/>
                <w:tab w:val="left" w:pos="1440"/>
                <w:tab w:val="left" w:pos="2160"/>
              </w:tabs>
              <w:rPr>
                <w:rFonts w:cs="Arial"/>
                <w:b/>
                <w:bCs/>
                <w:szCs w:val="22"/>
              </w:rPr>
            </w:pPr>
            <w:r>
              <w:rPr>
                <w:rFonts w:cs="Arial"/>
                <w:b/>
                <w:bCs/>
                <w:szCs w:val="22"/>
              </w:rPr>
              <w:t>60</w:t>
            </w:r>
          </w:p>
        </w:tc>
        <w:tc>
          <w:tcPr>
            <w:tcW w:w="559" w:type="dxa"/>
          </w:tcPr>
          <w:p w14:paraId="6F4E3984" w14:textId="77777777" w:rsidR="00E93D5C" w:rsidRDefault="00E93D5C" w:rsidP="005C587D">
            <w:pPr>
              <w:tabs>
                <w:tab w:val="left" w:pos="720"/>
                <w:tab w:val="left" w:pos="1440"/>
                <w:tab w:val="left" w:pos="2160"/>
              </w:tabs>
              <w:rPr>
                <w:rFonts w:cs="Arial"/>
                <w:b/>
                <w:bCs/>
                <w:szCs w:val="22"/>
              </w:rPr>
            </w:pPr>
            <w:r>
              <w:rPr>
                <w:rFonts w:cs="Arial"/>
                <w:b/>
                <w:bCs/>
                <w:szCs w:val="22"/>
              </w:rPr>
              <w:t>70</w:t>
            </w:r>
          </w:p>
        </w:tc>
        <w:tc>
          <w:tcPr>
            <w:tcW w:w="559" w:type="dxa"/>
          </w:tcPr>
          <w:p w14:paraId="27017F55" w14:textId="77777777" w:rsidR="00E93D5C" w:rsidRDefault="00E93D5C" w:rsidP="005C587D">
            <w:pPr>
              <w:tabs>
                <w:tab w:val="left" w:pos="720"/>
                <w:tab w:val="left" w:pos="1440"/>
                <w:tab w:val="left" w:pos="2160"/>
              </w:tabs>
              <w:rPr>
                <w:rFonts w:cs="Arial"/>
                <w:b/>
                <w:bCs/>
                <w:szCs w:val="22"/>
              </w:rPr>
            </w:pPr>
            <w:r>
              <w:rPr>
                <w:rFonts w:cs="Arial"/>
                <w:b/>
                <w:bCs/>
                <w:szCs w:val="22"/>
              </w:rPr>
              <w:t>80</w:t>
            </w:r>
          </w:p>
        </w:tc>
        <w:tc>
          <w:tcPr>
            <w:tcW w:w="559" w:type="dxa"/>
          </w:tcPr>
          <w:p w14:paraId="7F7E9573" w14:textId="77777777" w:rsidR="00E93D5C" w:rsidRDefault="00E93D5C" w:rsidP="005C587D">
            <w:pPr>
              <w:tabs>
                <w:tab w:val="left" w:pos="720"/>
                <w:tab w:val="left" w:pos="1440"/>
                <w:tab w:val="left" w:pos="2160"/>
              </w:tabs>
              <w:rPr>
                <w:rFonts w:cs="Arial"/>
                <w:b/>
                <w:bCs/>
                <w:szCs w:val="22"/>
              </w:rPr>
            </w:pPr>
            <w:r>
              <w:rPr>
                <w:rFonts w:cs="Arial"/>
                <w:b/>
                <w:bCs/>
                <w:szCs w:val="22"/>
              </w:rPr>
              <w:t>90</w:t>
            </w:r>
          </w:p>
        </w:tc>
        <w:tc>
          <w:tcPr>
            <w:tcW w:w="584" w:type="dxa"/>
          </w:tcPr>
          <w:p w14:paraId="3638581C" w14:textId="77777777" w:rsidR="00E93D5C" w:rsidRDefault="00E93D5C" w:rsidP="005C587D">
            <w:pPr>
              <w:tabs>
                <w:tab w:val="left" w:pos="720"/>
                <w:tab w:val="left" w:pos="1440"/>
                <w:tab w:val="left" w:pos="2160"/>
              </w:tabs>
              <w:rPr>
                <w:rFonts w:cs="Arial"/>
                <w:b/>
                <w:bCs/>
                <w:szCs w:val="22"/>
              </w:rPr>
            </w:pPr>
            <w:r>
              <w:rPr>
                <w:rFonts w:cs="Arial"/>
                <w:b/>
                <w:bCs/>
                <w:szCs w:val="22"/>
              </w:rPr>
              <w:t>100</w:t>
            </w:r>
          </w:p>
        </w:tc>
      </w:tr>
      <w:tr w:rsidR="00E93D5C" w14:paraId="0106D908" w14:textId="77777777" w:rsidTr="005C587D">
        <w:trPr>
          <w:trHeight w:val="288"/>
        </w:trPr>
        <w:tc>
          <w:tcPr>
            <w:tcW w:w="3625" w:type="dxa"/>
          </w:tcPr>
          <w:p w14:paraId="4B24B9CC" w14:textId="77777777" w:rsidR="00E93D5C" w:rsidRDefault="00E93D5C" w:rsidP="005C587D">
            <w:pPr>
              <w:tabs>
                <w:tab w:val="left" w:pos="720"/>
                <w:tab w:val="left" w:pos="1440"/>
                <w:tab w:val="left" w:pos="2160"/>
              </w:tabs>
              <w:rPr>
                <w:rFonts w:cs="Arial"/>
                <w:szCs w:val="22"/>
              </w:rPr>
            </w:pPr>
            <w:r>
              <w:rPr>
                <w:rFonts w:cs="Arial"/>
                <w:szCs w:val="22"/>
              </w:rPr>
              <w:t>Letter of Intent</w:t>
            </w:r>
          </w:p>
        </w:tc>
        <w:tc>
          <w:tcPr>
            <w:tcW w:w="560" w:type="dxa"/>
          </w:tcPr>
          <w:p w14:paraId="5AF89B1A" w14:textId="77777777" w:rsidR="00E93D5C" w:rsidRDefault="00E93D5C" w:rsidP="005C587D">
            <w:pPr>
              <w:tabs>
                <w:tab w:val="left" w:pos="720"/>
                <w:tab w:val="left" w:pos="1440"/>
                <w:tab w:val="left" w:pos="2160"/>
              </w:tabs>
              <w:rPr>
                <w:rFonts w:cs="Arial"/>
                <w:szCs w:val="22"/>
              </w:rPr>
            </w:pPr>
          </w:p>
        </w:tc>
        <w:tc>
          <w:tcPr>
            <w:tcW w:w="560" w:type="dxa"/>
          </w:tcPr>
          <w:p w14:paraId="0E63260A" w14:textId="77777777" w:rsidR="00E93D5C" w:rsidRDefault="00E93D5C" w:rsidP="005C587D">
            <w:pPr>
              <w:tabs>
                <w:tab w:val="left" w:pos="720"/>
                <w:tab w:val="left" w:pos="1440"/>
                <w:tab w:val="left" w:pos="2160"/>
              </w:tabs>
              <w:rPr>
                <w:rFonts w:cs="Arial"/>
                <w:szCs w:val="22"/>
              </w:rPr>
            </w:pPr>
          </w:p>
        </w:tc>
        <w:tc>
          <w:tcPr>
            <w:tcW w:w="559" w:type="dxa"/>
          </w:tcPr>
          <w:p w14:paraId="0CB70F33" w14:textId="77777777" w:rsidR="00E93D5C" w:rsidRDefault="00E93D5C" w:rsidP="005C587D">
            <w:pPr>
              <w:tabs>
                <w:tab w:val="left" w:pos="720"/>
                <w:tab w:val="left" w:pos="1440"/>
                <w:tab w:val="left" w:pos="2160"/>
              </w:tabs>
              <w:rPr>
                <w:rFonts w:cs="Arial"/>
                <w:szCs w:val="22"/>
              </w:rPr>
            </w:pPr>
          </w:p>
        </w:tc>
        <w:tc>
          <w:tcPr>
            <w:tcW w:w="559" w:type="dxa"/>
          </w:tcPr>
          <w:p w14:paraId="65CEC887" w14:textId="77777777" w:rsidR="00E93D5C" w:rsidRDefault="00E93D5C" w:rsidP="005C587D">
            <w:pPr>
              <w:tabs>
                <w:tab w:val="left" w:pos="720"/>
                <w:tab w:val="left" w:pos="1440"/>
                <w:tab w:val="left" w:pos="2160"/>
              </w:tabs>
              <w:rPr>
                <w:rFonts w:cs="Arial"/>
                <w:szCs w:val="22"/>
              </w:rPr>
            </w:pPr>
          </w:p>
        </w:tc>
        <w:tc>
          <w:tcPr>
            <w:tcW w:w="559" w:type="dxa"/>
          </w:tcPr>
          <w:p w14:paraId="48EFDB4D" w14:textId="77777777" w:rsidR="00E93D5C" w:rsidRDefault="00E93D5C" w:rsidP="005C587D">
            <w:pPr>
              <w:tabs>
                <w:tab w:val="left" w:pos="720"/>
                <w:tab w:val="left" w:pos="1440"/>
                <w:tab w:val="left" w:pos="2160"/>
              </w:tabs>
              <w:rPr>
                <w:rFonts w:cs="Arial"/>
                <w:szCs w:val="22"/>
              </w:rPr>
            </w:pPr>
          </w:p>
        </w:tc>
        <w:tc>
          <w:tcPr>
            <w:tcW w:w="559" w:type="dxa"/>
          </w:tcPr>
          <w:p w14:paraId="34BD0745" w14:textId="77777777" w:rsidR="00E93D5C" w:rsidRDefault="00E93D5C" w:rsidP="005C587D">
            <w:pPr>
              <w:tabs>
                <w:tab w:val="left" w:pos="720"/>
                <w:tab w:val="left" w:pos="1440"/>
                <w:tab w:val="left" w:pos="2160"/>
              </w:tabs>
              <w:rPr>
                <w:rFonts w:cs="Arial"/>
                <w:szCs w:val="22"/>
              </w:rPr>
            </w:pPr>
          </w:p>
        </w:tc>
        <w:tc>
          <w:tcPr>
            <w:tcW w:w="559" w:type="dxa"/>
          </w:tcPr>
          <w:p w14:paraId="52CCA3ED" w14:textId="77777777" w:rsidR="00E93D5C" w:rsidRDefault="00E93D5C" w:rsidP="005C587D">
            <w:pPr>
              <w:tabs>
                <w:tab w:val="left" w:pos="720"/>
                <w:tab w:val="left" w:pos="1440"/>
                <w:tab w:val="left" w:pos="2160"/>
              </w:tabs>
              <w:rPr>
                <w:rFonts w:cs="Arial"/>
                <w:szCs w:val="22"/>
              </w:rPr>
            </w:pPr>
          </w:p>
        </w:tc>
        <w:tc>
          <w:tcPr>
            <w:tcW w:w="559" w:type="dxa"/>
          </w:tcPr>
          <w:p w14:paraId="0FB9AE57" w14:textId="77777777" w:rsidR="00E93D5C" w:rsidRDefault="00E93D5C" w:rsidP="005C587D">
            <w:pPr>
              <w:tabs>
                <w:tab w:val="left" w:pos="720"/>
                <w:tab w:val="left" w:pos="1440"/>
                <w:tab w:val="left" w:pos="2160"/>
              </w:tabs>
              <w:rPr>
                <w:rFonts w:cs="Arial"/>
                <w:szCs w:val="22"/>
              </w:rPr>
            </w:pPr>
          </w:p>
        </w:tc>
        <w:tc>
          <w:tcPr>
            <w:tcW w:w="559" w:type="dxa"/>
          </w:tcPr>
          <w:p w14:paraId="61620104" w14:textId="77777777" w:rsidR="00E93D5C" w:rsidRDefault="00E93D5C" w:rsidP="005C587D">
            <w:pPr>
              <w:tabs>
                <w:tab w:val="left" w:pos="720"/>
                <w:tab w:val="left" w:pos="1440"/>
                <w:tab w:val="left" w:pos="2160"/>
              </w:tabs>
              <w:rPr>
                <w:rFonts w:cs="Arial"/>
                <w:szCs w:val="22"/>
              </w:rPr>
            </w:pPr>
          </w:p>
        </w:tc>
        <w:tc>
          <w:tcPr>
            <w:tcW w:w="584" w:type="dxa"/>
          </w:tcPr>
          <w:p w14:paraId="07CDE640" w14:textId="77777777" w:rsidR="00E93D5C" w:rsidRDefault="00E93D5C" w:rsidP="005C587D">
            <w:pPr>
              <w:tabs>
                <w:tab w:val="left" w:pos="720"/>
                <w:tab w:val="left" w:pos="1440"/>
                <w:tab w:val="left" w:pos="2160"/>
              </w:tabs>
              <w:rPr>
                <w:rFonts w:cs="Arial"/>
                <w:szCs w:val="22"/>
              </w:rPr>
            </w:pPr>
          </w:p>
        </w:tc>
      </w:tr>
      <w:tr w:rsidR="00E93D5C" w14:paraId="3A84EE18" w14:textId="77777777" w:rsidTr="005C587D">
        <w:trPr>
          <w:trHeight w:val="288"/>
        </w:trPr>
        <w:tc>
          <w:tcPr>
            <w:tcW w:w="3625" w:type="dxa"/>
          </w:tcPr>
          <w:p w14:paraId="7EC0A8B9" w14:textId="77777777" w:rsidR="00E93D5C" w:rsidRDefault="00E93D5C" w:rsidP="005C587D">
            <w:pPr>
              <w:tabs>
                <w:tab w:val="left" w:pos="720"/>
                <w:tab w:val="left" w:pos="1440"/>
                <w:tab w:val="left" w:pos="2160"/>
              </w:tabs>
              <w:rPr>
                <w:rFonts w:cs="Arial"/>
                <w:szCs w:val="22"/>
              </w:rPr>
            </w:pPr>
          </w:p>
        </w:tc>
        <w:tc>
          <w:tcPr>
            <w:tcW w:w="560" w:type="dxa"/>
          </w:tcPr>
          <w:p w14:paraId="4015B07A" w14:textId="77777777" w:rsidR="00E93D5C" w:rsidRDefault="00E93D5C" w:rsidP="005C587D">
            <w:pPr>
              <w:tabs>
                <w:tab w:val="left" w:pos="720"/>
                <w:tab w:val="left" w:pos="1440"/>
                <w:tab w:val="left" w:pos="2160"/>
              </w:tabs>
              <w:rPr>
                <w:rFonts w:cs="Arial"/>
                <w:szCs w:val="22"/>
              </w:rPr>
            </w:pPr>
          </w:p>
        </w:tc>
        <w:tc>
          <w:tcPr>
            <w:tcW w:w="560" w:type="dxa"/>
          </w:tcPr>
          <w:p w14:paraId="1B2013A9" w14:textId="77777777" w:rsidR="00E93D5C" w:rsidRDefault="00E93D5C" w:rsidP="005C587D">
            <w:pPr>
              <w:tabs>
                <w:tab w:val="left" w:pos="720"/>
                <w:tab w:val="left" w:pos="1440"/>
                <w:tab w:val="left" w:pos="2160"/>
              </w:tabs>
              <w:rPr>
                <w:rFonts w:cs="Arial"/>
                <w:szCs w:val="22"/>
              </w:rPr>
            </w:pPr>
          </w:p>
        </w:tc>
        <w:tc>
          <w:tcPr>
            <w:tcW w:w="559" w:type="dxa"/>
          </w:tcPr>
          <w:p w14:paraId="389EFDFB" w14:textId="77777777" w:rsidR="00E93D5C" w:rsidRDefault="00E93D5C" w:rsidP="005C587D">
            <w:pPr>
              <w:tabs>
                <w:tab w:val="left" w:pos="720"/>
                <w:tab w:val="left" w:pos="1440"/>
                <w:tab w:val="left" w:pos="2160"/>
              </w:tabs>
              <w:rPr>
                <w:rFonts w:cs="Arial"/>
                <w:szCs w:val="22"/>
              </w:rPr>
            </w:pPr>
          </w:p>
        </w:tc>
        <w:tc>
          <w:tcPr>
            <w:tcW w:w="559" w:type="dxa"/>
          </w:tcPr>
          <w:p w14:paraId="468259E1" w14:textId="77777777" w:rsidR="00E93D5C" w:rsidRDefault="00E93D5C" w:rsidP="005C587D">
            <w:pPr>
              <w:tabs>
                <w:tab w:val="left" w:pos="720"/>
                <w:tab w:val="left" w:pos="1440"/>
                <w:tab w:val="left" w:pos="2160"/>
              </w:tabs>
              <w:rPr>
                <w:rFonts w:cs="Arial"/>
                <w:szCs w:val="22"/>
              </w:rPr>
            </w:pPr>
          </w:p>
        </w:tc>
        <w:tc>
          <w:tcPr>
            <w:tcW w:w="559" w:type="dxa"/>
          </w:tcPr>
          <w:p w14:paraId="11BEE276" w14:textId="77777777" w:rsidR="00E93D5C" w:rsidRDefault="00E93D5C" w:rsidP="005C587D">
            <w:pPr>
              <w:tabs>
                <w:tab w:val="left" w:pos="720"/>
                <w:tab w:val="left" w:pos="1440"/>
                <w:tab w:val="left" w:pos="2160"/>
              </w:tabs>
              <w:rPr>
                <w:rFonts w:cs="Arial"/>
                <w:szCs w:val="22"/>
              </w:rPr>
            </w:pPr>
          </w:p>
        </w:tc>
        <w:tc>
          <w:tcPr>
            <w:tcW w:w="559" w:type="dxa"/>
          </w:tcPr>
          <w:p w14:paraId="6302748C" w14:textId="77777777" w:rsidR="00E93D5C" w:rsidRDefault="00E93D5C" w:rsidP="005C587D">
            <w:pPr>
              <w:tabs>
                <w:tab w:val="left" w:pos="720"/>
                <w:tab w:val="left" w:pos="1440"/>
                <w:tab w:val="left" w:pos="2160"/>
              </w:tabs>
              <w:rPr>
                <w:rFonts w:cs="Arial"/>
                <w:szCs w:val="22"/>
              </w:rPr>
            </w:pPr>
          </w:p>
        </w:tc>
        <w:tc>
          <w:tcPr>
            <w:tcW w:w="559" w:type="dxa"/>
          </w:tcPr>
          <w:p w14:paraId="703E1B16" w14:textId="77777777" w:rsidR="00E93D5C" w:rsidRDefault="00E93D5C" w:rsidP="005C587D">
            <w:pPr>
              <w:tabs>
                <w:tab w:val="left" w:pos="720"/>
                <w:tab w:val="left" w:pos="1440"/>
                <w:tab w:val="left" w:pos="2160"/>
              </w:tabs>
              <w:rPr>
                <w:rFonts w:cs="Arial"/>
                <w:szCs w:val="22"/>
              </w:rPr>
            </w:pPr>
          </w:p>
        </w:tc>
        <w:tc>
          <w:tcPr>
            <w:tcW w:w="559" w:type="dxa"/>
          </w:tcPr>
          <w:p w14:paraId="19A22157" w14:textId="77777777" w:rsidR="00E93D5C" w:rsidRDefault="00E93D5C" w:rsidP="005C587D">
            <w:pPr>
              <w:tabs>
                <w:tab w:val="left" w:pos="720"/>
                <w:tab w:val="left" w:pos="1440"/>
                <w:tab w:val="left" w:pos="2160"/>
              </w:tabs>
              <w:rPr>
                <w:rFonts w:cs="Arial"/>
                <w:szCs w:val="22"/>
              </w:rPr>
            </w:pPr>
          </w:p>
        </w:tc>
        <w:tc>
          <w:tcPr>
            <w:tcW w:w="559" w:type="dxa"/>
          </w:tcPr>
          <w:p w14:paraId="7BE5D44E" w14:textId="77777777" w:rsidR="00E93D5C" w:rsidRDefault="00E93D5C" w:rsidP="005C587D">
            <w:pPr>
              <w:tabs>
                <w:tab w:val="left" w:pos="720"/>
                <w:tab w:val="left" w:pos="1440"/>
                <w:tab w:val="left" w:pos="2160"/>
              </w:tabs>
              <w:rPr>
                <w:rFonts w:cs="Arial"/>
                <w:szCs w:val="22"/>
              </w:rPr>
            </w:pPr>
          </w:p>
        </w:tc>
        <w:tc>
          <w:tcPr>
            <w:tcW w:w="584" w:type="dxa"/>
          </w:tcPr>
          <w:p w14:paraId="3B0E9C0A" w14:textId="77777777" w:rsidR="00E93D5C" w:rsidRDefault="00E93D5C" w:rsidP="005C587D">
            <w:pPr>
              <w:tabs>
                <w:tab w:val="left" w:pos="720"/>
                <w:tab w:val="left" w:pos="1440"/>
                <w:tab w:val="left" w:pos="2160"/>
              </w:tabs>
              <w:rPr>
                <w:rFonts w:cs="Arial"/>
                <w:szCs w:val="22"/>
              </w:rPr>
            </w:pPr>
          </w:p>
        </w:tc>
      </w:tr>
      <w:tr w:rsidR="00E93D5C" w14:paraId="7A60DDA4" w14:textId="77777777" w:rsidTr="005C587D">
        <w:trPr>
          <w:trHeight w:val="288"/>
        </w:trPr>
        <w:tc>
          <w:tcPr>
            <w:tcW w:w="3625" w:type="dxa"/>
          </w:tcPr>
          <w:p w14:paraId="18AEECFB" w14:textId="77777777" w:rsidR="00E93D5C" w:rsidRDefault="00E93D5C" w:rsidP="005C587D">
            <w:pPr>
              <w:tabs>
                <w:tab w:val="left" w:pos="720"/>
                <w:tab w:val="left" w:pos="1440"/>
                <w:tab w:val="left" w:pos="2160"/>
              </w:tabs>
              <w:rPr>
                <w:rFonts w:cs="Arial"/>
                <w:szCs w:val="22"/>
              </w:rPr>
            </w:pPr>
          </w:p>
        </w:tc>
        <w:tc>
          <w:tcPr>
            <w:tcW w:w="560" w:type="dxa"/>
          </w:tcPr>
          <w:p w14:paraId="09C61FFF" w14:textId="77777777" w:rsidR="00E93D5C" w:rsidRDefault="00E93D5C" w:rsidP="005C587D">
            <w:pPr>
              <w:tabs>
                <w:tab w:val="left" w:pos="720"/>
                <w:tab w:val="left" w:pos="1440"/>
                <w:tab w:val="left" w:pos="2160"/>
              </w:tabs>
              <w:rPr>
                <w:rFonts w:cs="Arial"/>
                <w:szCs w:val="22"/>
              </w:rPr>
            </w:pPr>
          </w:p>
        </w:tc>
        <w:tc>
          <w:tcPr>
            <w:tcW w:w="560" w:type="dxa"/>
          </w:tcPr>
          <w:p w14:paraId="10C61FB4" w14:textId="77777777" w:rsidR="00E93D5C" w:rsidRDefault="00E93D5C" w:rsidP="005C587D">
            <w:pPr>
              <w:tabs>
                <w:tab w:val="left" w:pos="720"/>
                <w:tab w:val="left" w:pos="1440"/>
                <w:tab w:val="left" w:pos="2160"/>
              </w:tabs>
              <w:rPr>
                <w:rFonts w:cs="Arial"/>
                <w:szCs w:val="22"/>
              </w:rPr>
            </w:pPr>
          </w:p>
        </w:tc>
        <w:tc>
          <w:tcPr>
            <w:tcW w:w="559" w:type="dxa"/>
          </w:tcPr>
          <w:p w14:paraId="1BBAFA5C" w14:textId="77777777" w:rsidR="00E93D5C" w:rsidRDefault="00E93D5C" w:rsidP="005C587D">
            <w:pPr>
              <w:tabs>
                <w:tab w:val="left" w:pos="720"/>
                <w:tab w:val="left" w:pos="1440"/>
                <w:tab w:val="left" w:pos="2160"/>
              </w:tabs>
              <w:rPr>
                <w:rFonts w:cs="Arial"/>
                <w:szCs w:val="22"/>
              </w:rPr>
            </w:pPr>
          </w:p>
        </w:tc>
        <w:tc>
          <w:tcPr>
            <w:tcW w:w="559" w:type="dxa"/>
          </w:tcPr>
          <w:p w14:paraId="6F235736" w14:textId="77777777" w:rsidR="00E93D5C" w:rsidRDefault="00E93D5C" w:rsidP="005C587D">
            <w:pPr>
              <w:tabs>
                <w:tab w:val="left" w:pos="720"/>
                <w:tab w:val="left" w:pos="1440"/>
                <w:tab w:val="left" w:pos="2160"/>
              </w:tabs>
              <w:rPr>
                <w:rFonts w:cs="Arial"/>
                <w:szCs w:val="22"/>
              </w:rPr>
            </w:pPr>
          </w:p>
        </w:tc>
        <w:tc>
          <w:tcPr>
            <w:tcW w:w="559" w:type="dxa"/>
          </w:tcPr>
          <w:p w14:paraId="39D5B0DF" w14:textId="77777777" w:rsidR="00E93D5C" w:rsidRDefault="00E93D5C" w:rsidP="005C587D">
            <w:pPr>
              <w:tabs>
                <w:tab w:val="left" w:pos="720"/>
                <w:tab w:val="left" w:pos="1440"/>
                <w:tab w:val="left" w:pos="2160"/>
              </w:tabs>
              <w:rPr>
                <w:rFonts w:cs="Arial"/>
                <w:szCs w:val="22"/>
              </w:rPr>
            </w:pPr>
          </w:p>
        </w:tc>
        <w:tc>
          <w:tcPr>
            <w:tcW w:w="559" w:type="dxa"/>
          </w:tcPr>
          <w:p w14:paraId="55EF3766" w14:textId="77777777" w:rsidR="00E93D5C" w:rsidRDefault="00E93D5C" w:rsidP="005C587D">
            <w:pPr>
              <w:tabs>
                <w:tab w:val="left" w:pos="720"/>
                <w:tab w:val="left" w:pos="1440"/>
                <w:tab w:val="left" w:pos="2160"/>
              </w:tabs>
              <w:rPr>
                <w:rFonts w:cs="Arial"/>
                <w:szCs w:val="22"/>
              </w:rPr>
            </w:pPr>
          </w:p>
        </w:tc>
        <w:tc>
          <w:tcPr>
            <w:tcW w:w="559" w:type="dxa"/>
          </w:tcPr>
          <w:p w14:paraId="552D1C78" w14:textId="77777777" w:rsidR="00E93D5C" w:rsidRDefault="00E93D5C" w:rsidP="005C587D">
            <w:pPr>
              <w:tabs>
                <w:tab w:val="left" w:pos="720"/>
                <w:tab w:val="left" w:pos="1440"/>
                <w:tab w:val="left" w:pos="2160"/>
              </w:tabs>
              <w:rPr>
                <w:rFonts w:cs="Arial"/>
                <w:szCs w:val="22"/>
              </w:rPr>
            </w:pPr>
          </w:p>
        </w:tc>
        <w:tc>
          <w:tcPr>
            <w:tcW w:w="559" w:type="dxa"/>
          </w:tcPr>
          <w:p w14:paraId="3EAA0E52" w14:textId="77777777" w:rsidR="00E93D5C" w:rsidRDefault="00E93D5C" w:rsidP="005C587D">
            <w:pPr>
              <w:tabs>
                <w:tab w:val="left" w:pos="720"/>
                <w:tab w:val="left" w:pos="1440"/>
                <w:tab w:val="left" w:pos="2160"/>
              </w:tabs>
              <w:rPr>
                <w:rFonts w:cs="Arial"/>
                <w:szCs w:val="22"/>
              </w:rPr>
            </w:pPr>
          </w:p>
        </w:tc>
        <w:tc>
          <w:tcPr>
            <w:tcW w:w="559" w:type="dxa"/>
          </w:tcPr>
          <w:p w14:paraId="1CF43AC1" w14:textId="77777777" w:rsidR="00E93D5C" w:rsidRDefault="00E93D5C" w:rsidP="005C587D">
            <w:pPr>
              <w:tabs>
                <w:tab w:val="left" w:pos="720"/>
                <w:tab w:val="left" w:pos="1440"/>
                <w:tab w:val="left" w:pos="2160"/>
              </w:tabs>
              <w:rPr>
                <w:rFonts w:cs="Arial"/>
                <w:szCs w:val="22"/>
              </w:rPr>
            </w:pPr>
          </w:p>
        </w:tc>
        <w:tc>
          <w:tcPr>
            <w:tcW w:w="584" w:type="dxa"/>
          </w:tcPr>
          <w:p w14:paraId="607EC538" w14:textId="77777777" w:rsidR="00E93D5C" w:rsidRDefault="00E93D5C" w:rsidP="005C587D">
            <w:pPr>
              <w:tabs>
                <w:tab w:val="left" w:pos="720"/>
                <w:tab w:val="left" w:pos="1440"/>
                <w:tab w:val="left" w:pos="2160"/>
              </w:tabs>
              <w:rPr>
                <w:rFonts w:cs="Arial"/>
                <w:szCs w:val="22"/>
              </w:rPr>
            </w:pPr>
          </w:p>
        </w:tc>
      </w:tr>
      <w:tr w:rsidR="00E93D5C" w14:paraId="2C6B1A1F" w14:textId="77777777" w:rsidTr="005C587D">
        <w:trPr>
          <w:trHeight w:val="288"/>
        </w:trPr>
        <w:tc>
          <w:tcPr>
            <w:tcW w:w="3625" w:type="dxa"/>
          </w:tcPr>
          <w:p w14:paraId="7123D6C9" w14:textId="77777777" w:rsidR="00E93D5C" w:rsidRDefault="00E93D5C" w:rsidP="005C587D">
            <w:pPr>
              <w:tabs>
                <w:tab w:val="left" w:pos="720"/>
                <w:tab w:val="left" w:pos="1440"/>
                <w:tab w:val="left" w:pos="2160"/>
              </w:tabs>
              <w:rPr>
                <w:rFonts w:cs="Arial"/>
                <w:szCs w:val="22"/>
              </w:rPr>
            </w:pPr>
          </w:p>
        </w:tc>
        <w:tc>
          <w:tcPr>
            <w:tcW w:w="560" w:type="dxa"/>
          </w:tcPr>
          <w:p w14:paraId="06F3C0C1" w14:textId="77777777" w:rsidR="00E93D5C" w:rsidRDefault="00E93D5C" w:rsidP="005C587D">
            <w:pPr>
              <w:tabs>
                <w:tab w:val="left" w:pos="720"/>
                <w:tab w:val="left" w:pos="1440"/>
                <w:tab w:val="left" w:pos="2160"/>
              </w:tabs>
              <w:rPr>
                <w:rFonts w:cs="Arial"/>
                <w:szCs w:val="22"/>
              </w:rPr>
            </w:pPr>
          </w:p>
        </w:tc>
        <w:tc>
          <w:tcPr>
            <w:tcW w:w="560" w:type="dxa"/>
          </w:tcPr>
          <w:p w14:paraId="50365699" w14:textId="77777777" w:rsidR="00E93D5C" w:rsidRDefault="00E93D5C" w:rsidP="005C587D">
            <w:pPr>
              <w:tabs>
                <w:tab w:val="left" w:pos="720"/>
                <w:tab w:val="left" w:pos="1440"/>
                <w:tab w:val="left" w:pos="2160"/>
              </w:tabs>
              <w:rPr>
                <w:rFonts w:cs="Arial"/>
                <w:szCs w:val="22"/>
              </w:rPr>
            </w:pPr>
          </w:p>
        </w:tc>
        <w:tc>
          <w:tcPr>
            <w:tcW w:w="559" w:type="dxa"/>
          </w:tcPr>
          <w:p w14:paraId="4FA5050C" w14:textId="77777777" w:rsidR="00E93D5C" w:rsidRDefault="00E93D5C" w:rsidP="005C587D">
            <w:pPr>
              <w:tabs>
                <w:tab w:val="left" w:pos="720"/>
                <w:tab w:val="left" w:pos="1440"/>
                <w:tab w:val="left" w:pos="2160"/>
              </w:tabs>
              <w:rPr>
                <w:rFonts w:cs="Arial"/>
                <w:szCs w:val="22"/>
              </w:rPr>
            </w:pPr>
          </w:p>
        </w:tc>
        <w:tc>
          <w:tcPr>
            <w:tcW w:w="559" w:type="dxa"/>
          </w:tcPr>
          <w:p w14:paraId="08BF728E" w14:textId="77777777" w:rsidR="00E93D5C" w:rsidRDefault="00E93D5C" w:rsidP="005C587D">
            <w:pPr>
              <w:tabs>
                <w:tab w:val="left" w:pos="720"/>
                <w:tab w:val="left" w:pos="1440"/>
                <w:tab w:val="left" w:pos="2160"/>
              </w:tabs>
              <w:rPr>
                <w:rFonts w:cs="Arial"/>
                <w:szCs w:val="22"/>
              </w:rPr>
            </w:pPr>
          </w:p>
        </w:tc>
        <w:tc>
          <w:tcPr>
            <w:tcW w:w="559" w:type="dxa"/>
          </w:tcPr>
          <w:p w14:paraId="339A7938" w14:textId="77777777" w:rsidR="00E93D5C" w:rsidRDefault="00E93D5C" w:rsidP="005C587D">
            <w:pPr>
              <w:tabs>
                <w:tab w:val="left" w:pos="720"/>
                <w:tab w:val="left" w:pos="1440"/>
                <w:tab w:val="left" w:pos="2160"/>
              </w:tabs>
              <w:rPr>
                <w:rFonts w:cs="Arial"/>
                <w:szCs w:val="22"/>
              </w:rPr>
            </w:pPr>
          </w:p>
        </w:tc>
        <w:tc>
          <w:tcPr>
            <w:tcW w:w="559" w:type="dxa"/>
          </w:tcPr>
          <w:p w14:paraId="482925B2" w14:textId="77777777" w:rsidR="00E93D5C" w:rsidRDefault="00E93D5C" w:rsidP="005C587D">
            <w:pPr>
              <w:tabs>
                <w:tab w:val="left" w:pos="720"/>
                <w:tab w:val="left" w:pos="1440"/>
                <w:tab w:val="left" w:pos="2160"/>
              </w:tabs>
              <w:rPr>
                <w:rFonts w:cs="Arial"/>
                <w:szCs w:val="22"/>
              </w:rPr>
            </w:pPr>
          </w:p>
        </w:tc>
        <w:tc>
          <w:tcPr>
            <w:tcW w:w="559" w:type="dxa"/>
          </w:tcPr>
          <w:p w14:paraId="6D97FB06" w14:textId="77777777" w:rsidR="00E93D5C" w:rsidRDefault="00E93D5C" w:rsidP="005C587D">
            <w:pPr>
              <w:tabs>
                <w:tab w:val="left" w:pos="720"/>
                <w:tab w:val="left" w:pos="1440"/>
                <w:tab w:val="left" w:pos="2160"/>
              </w:tabs>
              <w:rPr>
                <w:rFonts w:cs="Arial"/>
                <w:szCs w:val="22"/>
              </w:rPr>
            </w:pPr>
          </w:p>
        </w:tc>
        <w:tc>
          <w:tcPr>
            <w:tcW w:w="559" w:type="dxa"/>
          </w:tcPr>
          <w:p w14:paraId="7A85FB74" w14:textId="77777777" w:rsidR="00E93D5C" w:rsidRDefault="00E93D5C" w:rsidP="005C587D">
            <w:pPr>
              <w:tabs>
                <w:tab w:val="left" w:pos="720"/>
                <w:tab w:val="left" w:pos="1440"/>
                <w:tab w:val="left" w:pos="2160"/>
              </w:tabs>
              <w:rPr>
                <w:rFonts w:cs="Arial"/>
                <w:szCs w:val="22"/>
              </w:rPr>
            </w:pPr>
          </w:p>
        </w:tc>
        <w:tc>
          <w:tcPr>
            <w:tcW w:w="559" w:type="dxa"/>
          </w:tcPr>
          <w:p w14:paraId="010C8F19" w14:textId="77777777" w:rsidR="00E93D5C" w:rsidRDefault="00E93D5C" w:rsidP="005C587D">
            <w:pPr>
              <w:tabs>
                <w:tab w:val="left" w:pos="720"/>
                <w:tab w:val="left" w:pos="1440"/>
                <w:tab w:val="left" w:pos="2160"/>
              </w:tabs>
              <w:rPr>
                <w:rFonts w:cs="Arial"/>
                <w:szCs w:val="22"/>
              </w:rPr>
            </w:pPr>
          </w:p>
        </w:tc>
        <w:tc>
          <w:tcPr>
            <w:tcW w:w="584" w:type="dxa"/>
          </w:tcPr>
          <w:p w14:paraId="59DA7298" w14:textId="77777777" w:rsidR="00E93D5C" w:rsidRDefault="00E93D5C" w:rsidP="005C587D">
            <w:pPr>
              <w:tabs>
                <w:tab w:val="left" w:pos="720"/>
                <w:tab w:val="left" w:pos="1440"/>
                <w:tab w:val="left" w:pos="2160"/>
              </w:tabs>
              <w:rPr>
                <w:rFonts w:cs="Arial"/>
                <w:szCs w:val="22"/>
              </w:rPr>
            </w:pPr>
          </w:p>
        </w:tc>
      </w:tr>
      <w:tr w:rsidR="00E93D5C" w14:paraId="1B71C9A4" w14:textId="77777777" w:rsidTr="005C587D">
        <w:trPr>
          <w:trHeight w:val="288"/>
        </w:trPr>
        <w:tc>
          <w:tcPr>
            <w:tcW w:w="3625" w:type="dxa"/>
          </w:tcPr>
          <w:p w14:paraId="23D5E198" w14:textId="77777777" w:rsidR="00E93D5C" w:rsidRDefault="00E93D5C" w:rsidP="005C587D">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9264" behindDoc="1" locked="0" layoutInCell="1" allowOverlap="1" wp14:anchorId="72723CD6" wp14:editId="2394D5DB">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0951D261" w14:textId="77777777" w:rsidR="00E93D5C" w:rsidRPr="00E93D5C" w:rsidRDefault="00E93D5C" w:rsidP="00E93D5C">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E93D5C">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723CD6"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0951D261" w14:textId="77777777" w:rsidR="00E93D5C" w:rsidRPr="00E93D5C" w:rsidRDefault="00E93D5C" w:rsidP="00E93D5C">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sidRPr="00E93D5C">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0" w:type="dxa"/>
          </w:tcPr>
          <w:p w14:paraId="5F3C3EE3" w14:textId="77777777" w:rsidR="00E93D5C" w:rsidRDefault="00E93D5C" w:rsidP="005C587D">
            <w:pPr>
              <w:tabs>
                <w:tab w:val="left" w:pos="720"/>
                <w:tab w:val="left" w:pos="1440"/>
                <w:tab w:val="left" w:pos="2160"/>
              </w:tabs>
              <w:rPr>
                <w:rFonts w:cs="Arial"/>
                <w:szCs w:val="22"/>
              </w:rPr>
            </w:pPr>
          </w:p>
        </w:tc>
        <w:tc>
          <w:tcPr>
            <w:tcW w:w="560" w:type="dxa"/>
          </w:tcPr>
          <w:p w14:paraId="25456CEC" w14:textId="77777777" w:rsidR="00E93D5C" w:rsidRDefault="00E93D5C" w:rsidP="005C587D">
            <w:pPr>
              <w:tabs>
                <w:tab w:val="left" w:pos="720"/>
                <w:tab w:val="left" w:pos="1440"/>
                <w:tab w:val="left" w:pos="2160"/>
              </w:tabs>
              <w:rPr>
                <w:rFonts w:cs="Arial"/>
                <w:szCs w:val="22"/>
              </w:rPr>
            </w:pPr>
          </w:p>
        </w:tc>
        <w:tc>
          <w:tcPr>
            <w:tcW w:w="559" w:type="dxa"/>
          </w:tcPr>
          <w:p w14:paraId="73706722" w14:textId="77777777" w:rsidR="00E93D5C" w:rsidRDefault="00E93D5C" w:rsidP="005C587D">
            <w:pPr>
              <w:tabs>
                <w:tab w:val="left" w:pos="720"/>
                <w:tab w:val="left" w:pos="1440"/>
                <w:tab w:val="left" w:pos="2160"/>
              </w:tabs>
              <w:rPr>
                <w:rFonts w:cs="Arial"/>
                <w:szCs w:val="22"/>
              </w:rPr>
            </w:pPr>
          </w:p>
        </w:tc>
        <w:tc>
          <w:tcPr>
            <w:tcW w:w="559" w:type="dxa"/>
          </w:tcPr>
          <w:p w14:paraId="3A31758B" w14:textId="77777777" w:rsidR="00E93D5C" w:rsidRDefault="00E93D5C" w:rsidP="005C587D">
            <w:pPr>
              <w:tabs>
                <w:tab w:val="left" w:pos="720"/>
                <w:tab w:val="left" w:pos="1440"/>
                <w:tab w:val="left" w:pos="2160"/>
              </w:tabs>
              <w:rPr>
                <w:rFonts w:cs="Arial"/>
                <w:szCs w:val="22"/>
              </w:rPr>
            </w:pPr>
          </w:p>
        </w:tc>
        <w:tc>
          <w:tcPr>
            <w:tcW w:w="559" w:type="dxa"/>
          </w:tcPr>
          <w:p w14:paraId="16772872" w14:textId="77777777" w:rsidR="00E93D5C" w:rsidRDefault="00E93D5C" w:rsidP="005C587D">
            <w:pPr>
              <w:tabs>
                <w:tab w:val="left" w:pos="720"/>
                <w:tab w:val="left" w:pos="1440"/>
                <w:tab w:val="left" w:pos="2160"/>
              </w:tabs>
              <w:rPr>
                <w:rFonts w:cs="Arial"/>
                <w:szCs w:val="22"/>
              </w:rPr>
            </w:pPr>
          </w:p>
        </w:tc>
        <w:tc>
          <w:tcPr>
            <w:tcW w:w="559" w:type="dxa"/>
          </w:tcPr>
          <w:p w14:paraId="745753CF" w14:textId="77777777" w:rsidR="00E93D5C" w:rsidRDefault="00E93D5C" w:rsidP="005C587D">
            <w:pPr>
              <w:tabs>
                <w:tab w:val="left" w:pos="720"/>
                <w:tab w:val="left" w:pos="1440"/>
                <w:tab w:val="left" w:pos="2160"/>
              </w:tabs>
              <w:rPr>
                <w:rFonts w:cs="Arial"/>
                <w:szCs w:val="22"/>
              </w:rPr>
            </w:pPr>
          </w:p>
        </w:tc>
        <w:tc>
          <w:tcPr>
            <w:tcW w:w="559" w:type="dxa"/>
          </w:tcPr>
          <w:p w14:paraId="55372775" w14:textId="77777777" w:rsidR="00E93D5C" w:rsidRDefault="00E93D5C" w:rsidP="005C587D">
            <w:pPr>
              <w:tabs>
                <w:tab w:val="left" w:pos="720"/>
                <w:tab w:val="left" w:pos="1440"/>
                <w:tab w:val="left" w:pos="2160"/>
              </w:tabs>
              <w:rPr>
                <w:rFonts w:cs="Arial"/>
                <w:szCs w:val="22"/>
              </w:rPr>
            </w:pPr>
          </w:p>
        </w:tc>
        <w:tc>
          <w:tcPr>
            <w:tcW w:w="559" w:type="dxa"/>
          </w:tcPr>
          <w:p w14:paraId="3FF185B3" w14:textId="77777777" w:rsidR="00E93D5C" w:rsidRDefault="00E93D5C" w:rsidP="005C587D">
            <w:pPr>
              <w:tabs>
                <w:tab w:val="left" w:pos="720"/>
                <w:tab w:val="left" w:pos="1440"/>
                <w:tab w:val="left" w:pos="2160"/>
              </w:tabs>
              <w:rPr>
                <w:rFonts w:cs="Arial"/>
                <w:szCs w:val="22"/>
              </w:rPr>
            </w:pPr>
          </w:p>
        </w:tc>
        <w:tc>
          <w:tcPr>
            <w:tcW w:w="559" w:type="dxa"/>
          </w:tcPr>
          <w:p w14:paraId="2FA307D5" w14:textId="77777777" w:rsidR="00E93D5C" w:rsidRDefault="00E93D5C" w:rsidP="005C587D">
            <w:pPr>
              <w:tabs>
                <w:tab w:val="left" w:pos="720"/>
                <w:tab w:val="left" w:pos="1440"/>
                <w:tab w:val="left" w:pos="2160"/>
              </w:tabs>
              <w:rPr>
                <w:rFonts w:cs="Arial"/>
                <w:szCs w:val="22"/>
              </w:rPr>
            </w:pPr>
          </w:p>
        </w:tc>
        <w:tc>
          <w:tcPr>
            <w:tcW w:w="584" w:type="dxa"/>
          </w:tcPr>
          <w:p w14:paraId="1C704E1F" w14:textId="77777777" w:rsidR="00E93D5C" w:rsidRDefault="00E93D5C" w:rsidP="005C587D">
            <w:pPr>
              <w:tabs>
                <w:tab w:val="left" w:pos="720"/>
                <w:tab w:val="left" w:pos="1440"/>
                <w:tab w:val="left" w:pos="2160"/>
              </w:tabs>
              <w:rPr>
                <w:rFonts w:cs="Arial"/>
                <w:szCs w:val="22"/>
              </w:rPr>
            </w:pPr>
          </w:p>
        </w:tc>
      </w:tr>
      <w:tr w:rsidR="00E93D5C" w14:paraId="693498E4" w14:textId="77777777" w:rsidTr="005C587D">
        <w:trPr>
          <w:trHeight w:val="288"/>
        </w:trPr>
        <w:tc>
          <w:tcPr>
            <w:tcW w:w="3625" w:type="dxa"/>
          </w:tcPr>
          <w:p w14:paraId="77514BE7" w14:textId="77777777" w:rsidR="00E93D5C" w:rsidRDefault="00E93D5C" w:rsidP="005C587D">
            <w:pPr>
              <w:tabs>
                <w:tab w:val="left" w:pos="720"/>
                <w:tab w:val="left" w:pos="1440"/>
                <w:tab w:val="left" w:pos="2160"/>
              </w:tabs>
              <w:rPr>
                <w:rFonts w:cs="Arial"/>
                <w:szCs w:val="22"/>
              </w:rPr>
            </w:pPr>
          </w:p>
        </w:tc>
        <w:tc>
          <w:tcPr>
            <w:tcW w:w="560" w:type="dxa"/>
          </w:tcPr>
          <w:p w14:paraId="04D9C705" w14:textId="77777777" w:rsidR="00E93D5C" w:rsidRDefault="00E93D5C" w:rsidP="005C587D">
            <w:pPr>
              <w:tabs>
                <w:tab w:val="left" w:pos="720"/>
                <w:tab w:val="left" w:pos="1440"/>
                <w:tab w:val="left" w:pos="2160"/>
              </w:tabs>
              <w:rPr>
                <w:rFonts w:cs="Arial"/>
                <w:szCs w:val="22"/>
              </w:rPr>
            </w:pPr>
          </w:p>
        </w:tc>
        <w:tc>
          <w:tcPr>
            <w:tcW w:w="560" w:type="dxa"/>
          </w:tcPr>
          <w:p w14:paraId="31B4C616" w14:textId="77777777" w:rsidR="00E93D5C" w:rsidRDefault="00E93D5C" w:rsidP="005C587D">
            <w:pPr>
              <w:tabs>
                <w:tab w:val="left" w:pos="720"/>
                <w:tab w:val="left" w:pos="1440"/>
                <w:tab w:val="left" w:pos="2160"/>
              </w:tabs>
              <w:rPr>
                <w:rFonts w:cs="Arial"/>
                <w:szCs w:val="22"/>
              </w:rPr>
            </w:pPr>
          </w:p>
        </w:tc>
        <w:tc>
          <w:tcPr>
            <w:tcW w:w="559" w:type="dxa"/>
          </w:tcPr>
          <w:p w14:paraId="7F200777" w14:textId="77777777" w:rsidR="00E93D5C" w:rsidRDefault="00E93D5C" w:rsidP="005C587D">
            <w:pPr>
              <w:tabs>
                <w:tab w:val="left" w:pos="720"/>
                <w:tab w:val="left" w:pos="1440"/>
                <w:tab w:val="left" w:pos="2160"/>
              </w:tabs>
              <w:rPr>
                <w:rFonts w:cs="Arial"/>
                <w:szCs w:val="22"/>
              </w:rPr>
            </w:pPr>
          </w:p>
        </w:tc>
        <w:tc>
          <w:tcPr>
            <w:tcW w:w="559" w:type="dxa"/>
          </w:tcPr>
          <w:p w14:paraId="0ACB5965" w14:textId="77777777" w:rsidR="00E93D5C" w:rsidRDefault="00E93D5C" w:rsidP="005C587D">
            <w:pPr>
              <w:tabs>
                <w:tab w:val="left" w:pos="720"/>
                <w:tab w:val="left" w:pos="1440"/>
                <w:tab w:val="left" w:pos="2160"/>
              </w:tabs>
              <w:rPr>
                <w:rFonts w:cs="Arial"/>
                <w:szCs w:val="22"/>
              </w:rPr>
            </w:pPr>
          </w:p>
        </w:tc>
        <w:tc>
          <w:tcPr>
            <w:tcW w:w="559" w:type="dxa"/>
          </w:tcPr>
          <w:p w14:paraId="3631203B" w14:textId="77777777" w:rsidR="00E93D5C" w:rsidRDefault="00E93D5C" w:rsidP="005C587D">
            <w:pPr>
              <w:tabs>
                <w:tab w:val="left" w:pos="720"/>
                <w:tab w:val="left" w:pos="1440"/>
                <w:tab w:val="left" w:pos="2160"/>
              </w:tabs>
              <w:rPr>
                <w:rFonts w:cs="Arial"/>
                <w:szCs w:val="22"/>
              </w:rPr>
            </w:pPr>
          </w:p>
        </w:tc>
        <w:tc>
          <w:tcPr>
            <w:tcW w:w="559" w:type="dxa"/>
          </w:tcPr>
          <w:p w14:paraId="15AE352D" w14:textId="77777777" w:rsidR="00E93D5C" w:rsidRDefault="00E93D5C" w:rsidP="005C587D">
            <w:pPr>
              <w:tabs>
                <w:tab w:val="left" w:pos="720"/>
                <w:tab w:val="left" w:pos="1440"/>
                <w:tab w:val="left" w:pos="2160"/>
              </w:tabs>
              <w:rPr>
                <w:rFonts w:cs="Arial"/>
                <w:szCs w:val="22"/>
              </w:rPr>
            </w:pPr>
          </w:p>
        </w:tc>
        <w:tc>
          <w:tcPr>
            <w:tcW w:w="559" w:type="dxa"/>
          </w:tcPr>
          <w:p w14:paraId="573ACC99" w14:textId="77777777" w:rsidR="00E93D5C" w:rsidRDefault="00E93D5C" w:rsidP="005C587D">
            <w:pPr>
              <w:tabs>
                <w:tab w:val="left" w:pos="720"/>
                <w:tab w:val="left" w:pos="1440"/>
                <w:tab w:val="left" w:pos="2160"/>
              </w:tabs>
              <w:rPr>
                <w:rFonts w:cs="Arial"/>
                <w:szCs w:val="22"/>
              </w:rPr>
            </w:pPr>
          </w:p>
        </w:tc>
        <w:tc>
          <w:tcPr>
            <w:tcW w:w="559" w:type="dxa"/>
          </w:tcPr>
          <w:p w14:paraId="05C7EDD7" w14:textId="77777777" w:rsidR="00E93D5C" w:rsidRDefault="00E93D5C" w:rsidP="005C587D">
            <w:pPr>
              <w:tabs>
                <w:tab w:val="left" w:pos="720"/>
                <w:tab w:val="left" w:pos="1440"/>
                <w:tab w:val="left" w:pos="2160"/>
              </w:tabs>
              <w:rPr>
                <w:rFonts w:cs="Arial"/>
                <w:szCs w:val="22"/>
              </w:rPr>
            </w:pPr>
          </w:p>
        </w:tc>
        <w:tc>
          <w:tcPr>
            <w:tcW w:w="559" w:type="dxa"/>
          </w:tcPr>
          <w:p w14:paraId="61FC05EE" w14:textId="77777777" w:rsidR="00E93D5C" w:rsidRDefault="00E93D5C" w:rsidP="005C587D">
            <w:pPr>
              <w:tabs>
                <w:tab w:val="left" w:pos="720"/>
                <w:tab w:val="left" w:pos="1440"/>
                <w:tab w:val="left" w:pos="2160"/>
              </w:tabs>
              <w:rPr>
                <w:rFonts w:cs="Arial"/>
                <w:szCs w:val="22"/>
              </w:rPr>
            </w:pPr>
          </w:p>
        </w:tc>
        <w:tc>
          <w:tcPr>
            <w:tcW w:w="584" w:type="dxa"/>
          </w:tcPr>
          <w:p w14:paraId="1C7C577A" w14:textId="77777777" w:rsidR="00E93D5C" w:rsidRDefault="00E93D5C" w:rsidP="005C587D">
            <w:pPr>
              <w:tabs>
                <w:tab w:val="left" w:pos="720"/>
                <w:tab w:val="left" w:pos="1440"/>
                <w:tab w:val="left" w:pos="2160"/>
              </w:tabs>
              <w:rPr>
                <w:rFonts w:cs="Arial"/>
                <w:szCs w:val="22"/>
              </w:rPr>
            </w:pPr>
          </w:p>
        </w:tc>
      </w:tr>
      <w:tr w:rsidR="00E93D5C" w14:paraId="6DCEA616" w14:textId="77777777" w:rsidTr="005C587D">
        <w:trPr>
          <w:trHeight w:val="288"/>
        </w:trPr>
        <w:tc>
          <w:tcPr>
            <w:tcW w:w="3625" w:type="dxa"/>
          </w:tcPr>
          <w:p w14:paraId="21DA5E2A" w14:textId="77777777" w:rsidR="00E93D5C" w:rsidRDefault="00E93D5C" w:rsidP="005C587D">
            <w:pPr>
              <w:tabs>
                <w:tab w:val="left" w:pos="720"/>
                <w:tab w:val="left" w:pos="1440"/>
                <w:tab w:val="left" w:pos="2160"/>
              </w:tabs>
              <w:rPr>
                <w:rFonts w:cs="Arial"/>
                <w:szCs w:val="22"/>
              </w:rPr>
            </w:pPr>
          </w:p>
        </w:tc>
        <w:tc>
          <w:tcPr>
            <w:tcW w:w="560" w:type="dxa"/>
          </w:tcPr>
          <w:p w14:paraId="515B23FC" w14:textId="77777777" w:rsidR="00E93D5C" w:rsidRDefault="00E93D5C" w:rsidP="005C587D">
            <w:pPr>
              <w:tabs>
                <w:tab w:val="left" w:pos="720"/>
                <w:tab w:val="left" w:pos="1440"/>
                <w:tab w:val="left" w:pos="2160"/>
              </w:tabs>
              <w:rPr>
                <w:rFonts w:cs="Arial"/>
                <w:szCs w:val="22"/>
              </w:rPr>
            </w:pPr>
          </w:p>
        </w:tc>
        <w:tc>
          <w:tcPr>
            <w:tcW w:w="560" w:type="dxa"/>
          </w:tcPr>
          <w:p w14:paraId="30805343" w14:textId="77777777" w:rsidR="00E93D5C" w:rsidRDefault="00E93D5C" w:rsidP="005C587D">
            <w:pPr>
              <w:tabs>
                <w:tab w:val="left" w:pos="720"/>
                <w:tab w:val="left" w:pos="1440"/>
                <w:tab w:val="left" w:pos="2160"/>
              </w:tabs>
              <w:rPr>
                <w:rFonts w:cs="Arial"/>
                <w:szCs w:val="22"/>
              </w:rPr>
            </w:pPr>
          </w:p>
        </w:tc>
        <w:tc>
          <w:tcPr>
            <w:tcW w:w="559" w:type="dxa"/>
          </w:tcPr>
          <w:p w14:paraId="46070D94" w14:textId="77777777" w:rsidR="00E93D5C" w:rsidRDefault="00E93D5C" w:rsidP="005C587D">
            <w:pPr>
              <w:tabs>
                <w:tab w:val="left" w:pos="720"/>
                <w:tab w:val="left" w:pos="1440"/>
                <w:tab w:val="left" w:pos="2160"/>
              </w:tabs>
              <w:rPr>
                <w:rFonts w:cs="Arial"/>
                <w:szCs w:val="22"/>
              </w:rPr>
            </w:pPr>
          </w:p>
        </w:tc>
        <w:tc>
          <w:tcPr>
            <w:tcW w:w="559" w:type="dxa"/>
          </w:tcPr>
          <w:p w14:paraId="17A0B13F" w14:textId="77777777" w:rsidR="00E93D5C" w:rsidRDefault="00E93D5C" w:rsidP="005C587D">
            <w:pPr>
              <w:tabs>
                <w:tab w:val="left" w:pos="720"/>
                <w:tab w:val="left" w:pos="1440"/>
                <w:tab w:val="left" w:pos="2160"/>
              </w:tabs>
              <w:rPr>
                <w:rFonts w:cs="Arial"/>
                <w:szCs w:val="22"/>
              </w:rPr>
            </w:pPr>
          </w:p>
        </w:tc>
        <w:tc>
          <w:tcPr>
            <w:tcW w:w="559" w:type="dxa"/>
          </w:tcPr>
          <w:p w14:paraId="0ABC867F" w14:textId="77777777" w:rsidR="00E93D5C" w:rsidRDefault="00E93D5C" w:rsidP="005C587D">
            <w:pPr>
              <w:tabs>
                <w:tab w:val="left" w:pos="720"/>
                <w:tab w:val="left" w:pos="1440"/>
                <w:tab w:val="left" w:pos="2160"/>
              </w:tabs>
              <w:rPr>
                <w:rFonts w:cs="Arial"/>
                <w:szCs w:val="22"/>
              </w:rPr>
            </w:pPr>
          </w:p>
        </w:tc>
        <w:tc>
          <w:tcPr>
            <w:tcW w:w="559" w:type="dxa"/>
          </w:tcPr>
          <w:p w14:paraId="7D8069FC" w14:textId="77777777" w:rsidR="00E93D5C" w:rsidRDefault="00E93D5C" w:rsidP="005C587D">
            <w:pPr>
              <w:tabs>
                <w:tab w:val="left" w:pos="720"/>
                <w:tab w:val="left" w:pos="1440"/>
                <w:tab w:val="left" w:pos="2160"/>
              </w:tabs>
              <w:rPr>
                <w:rFonts w:cs="Arial"/>
                <w:szCs w:val="22"/>
              </w:rPr>
            </w:pPr>
          </w:p>
        </w:tc>
        <w:tc>
          <w:tcPr>
            <w:tcW w:w="559" w:type="dxa"/>
          </w:tcPr>
          <w:p w14:paraId="426EDD10" w14:textId="77777777" w:rsidR="00E93D5C" w:rsidRDefault="00E93D5C" w:rsidP="005C587D">
            <w:pPr>
              <w:tabs>
                <w:tab w:val="left" w:pos="720"/>
                <w:tab w:val="left" w:pos="1440"/>
                <w:tab w:val="left" w:pos="2160"/>
              </w:tabs>
              <w:rPr>
                <w:rFonts w:cs="Arial"/>
                <w:szCs w:val="22"/>
              </w:rPr>
            </w:pPr>
          </w:p>
        </w:tc>
        <w:tc>
          <w:tcPr>
            <w:tcW w:w="559" w:type="dxa"/>
          </w:tcPr>
          <w:p w14:paraId="322373AC" w14:textId="77777777" w:rsidR="00E93D5C" w:rsidRDefault="00E93D5C" w:rsidP="005C587D">
            <w:pPr>
              <w:tabs>
                <w:tab w:val="left" w:pos="720"/>
                <w:tab w:val="left" w:pos="1440"/>
                <w:tab w:val="left" w:pos="2160"/>
              </w:tabs>
              <w:rPr>
                <w:rFonts w:cs="Arial"/>
                <w:szCs w:val="22"/>
              </w:rPr>
            </w:pPr>
          </w:p>
        </w:tc>
        <w:tc>
          <w:tcPr>
            <w:tcW w:w="559" w:type="dxa"/>
          </w:tcPr>
          <w:p w14:paraId="1519648E" w14:textId="77777777" w:rsidR="00E93D5C" w:rsidRDefault="00E93D5C" w:rsidP="005C587D">
            <w:pPr>
              <w:tabs>
                <w:tab w:val="left" w:pos="720"/>
                <w:tab w:val="left" w:pos="1440"/>
                <w:tab w:val="left" w:pos="2160"/>
              </w:tabs>
              <w:rPr>
                <w:rFonts w:cs="Arial"/>
                <w:szCs w:val="22"/>
              </w:rPr>
            </w:pPr>
          </w:p>
        </w:tc>
        <w:tc>
          <w:tcPr>
            <w:tcW w:w="584" w:type="dxa"/>
          </w:tcPr>
          <w:p w14:paraId="0A33519D" w14:textId="77777777" w:rsidR="00E93D5C" w:rsidRDefault="00E93D5C" w:rsidP="005C587D">
            <w:pPr>
              <w:tabs>
                <w:tab w:val="left" w:pos="720"/>
                <w:tab w:val="left" w:pos="1440"/>
                <w:tab w:val="left" w:pos="2160"/>
              </w:tabs>
              <w:rPr>
                <w:rFonts w:cs="Arial"/>
                <w:szCs w:val="22"/>
              </w:rPr>
            </w:pPr>
          </w:p>
        </w:tc>
      </w:tr>
      <w:tr w:rsidR="00E93D5C" w14:paraId="4B69D74F" w14:textId="77777777" w:rsidTr="005C587D">
        <w:trPr>
          <w:trHeight w:val="288"/>
        </w:trPr>
        <w:tc>
          <w:tcPr>
            <w:tcW w:w="3625" w:type="dxa"/>
          </w:tcPr>
          <w:p w14:paraId="2BC680B8" w14:textId="77777777" w:rsidR="00E93D5C" w:rsidRDefault="00E93D5C" w:rsidP="005C587D">
            <w:pPr>
              <w:tabs>
                <w:tab w:val="left" w:pos="720"/>
                <w:tab w:val="left" w:pos="1440"/>
                <w:tab w:val="left" w:pos="2160"/>
              </w:tabs>
              <w:rPr>
                <w:rFonts w:cs="Arial"/>
                <w:szCs w:val="22"/>
              </w:rPr>
            </w:pPr>
          </w:p>
        </w:tc>
        <w:tc>
          <w:tcPr>
            <w:tcW w:w="560" w:type="dxa"/>
          </w:tcPr>
          <w:p w14:paraId="7944EDE1" w14:textId="77777777" w:rsidR="00E93D5C" w:rsidRDefault="00E93D5C" w:rsidP="005C587D">
            <w:pPr>
              <w:tabs>
                <w:tab w:val="left" w:pos="720"/>
                <w:tab w:val="left" w:pos="1440"/>
                <w:tab w:val="left" w:pos="2160"/>
              </w:tabs>
              <w:rPr>
                <w:rFonts w:cs="Arial"/>
                <w:szCs w:val="22"/>
              </w:rPr>
            </w:pPr>
          </w:p>
        </w:tc>
        <w:tc>
          <w:tcPr>
            <w:tcW w:w="560" w:type="dxa"/>
          </w:tcPr>
          <w:p w14:paraId="6466C52D" w14:textId="77777777" w:rsidR="00E93D5C" w:rsidRDefault="00E93D5C" w:rsidP="005C587D">
            <w:pPr>
              <w:tabs>
                <w:tab w:val="left" w:pos="720"/>
                <w:tab w:val="left" w:pos="1440"/>
                <w:tab w:val="left" w:pos="2160"/>
              </w:tabs>
              <w:rPr>
                <w:rFonts w:cs="Arial"/>
                <w:szCs w:val="22"/>
              </w:rPr>
            </w:pPr>
          </w:p>
        </w:tc>
        <w:tc>
          <w:tcPr>
            <w:tcW w:w="559" w:type="dxa"/>
          </w:tcPr>
          <w:p w14:paraId="55A733AD" w14:textId="77777777" w:rsidR="00E93D5C" w:rsidRDefault="00E93D5C" w:rsidP="005C587D">
            <w:pPr>
              <w:tabs>
                <w:tab w:val="left" w:pos="720"/>
                <w:tab w:val="left" w:pos="1440"/>
                <w:tab w:val="left" w:pos="2160"/>
              </w:tabs>
              <w:rPr>
                <w:rFonts w:cs="Arial"/>
                <w:szCs w:val="22"/>
              </w:rPr>
            </w:pPr>
          </w:p>
        </w:tc>
        <w:tc>
          <w:tcPr>
            <w:tcW w:w="559" w:type="dxa"/>
          </w:tcPr>
          <w:p w14:paraId="0A765602" w14:textId="77777777" w:rsidR="00E93D5C" w:rsidRDefault="00E93D5C" w:rsidP="005C587D">
            <w:pPr>
              <w:tabs>
                <w:tab w:val="left" w:pos="720"/>
                <w:tab w:val="left" w:pos="1440"/>
                <w:tab w:val="left" w:pos="2160"/>
              </w:tabs>
              <w:rPr>
                <w:rFonts w:cs="Arial"/>
                <w:szCs w:val="22"/>
              </w:rPr>
            </w:pPr>
          </w:p>
        </w:tc>
        <w:tc>
          <w:tcPr>
            <w:tcW w:w="559" w:type="dxa"/>
          </w:tcPr>
          <w:p w14:paraId="78CE3C40" w14:textId="77777777" w:rsidR="00E93D5C" w:rsidRDefault="00E93D5C" w:rsidP="005C587D">
            <w:pPr>
              <w:tabs>
                <w:tab w:val="left" w:pos="720"/>
                <w:tab w:val="left" w:pos="1440"/>
                <w:tab w:val="left" w:pos="2160"/>
              </w:tabs>
              <w:rPr>
                <w:rFonts w:cs="Arial"/>
                <w:szCs w:val="22"/>
              </w:rPr>
            </w:pPr>
          </w:p>
        </w:tc>
        <w:tc>
          <w:tcPr>
            <w:tcW w:w="559" w:type="dxa"/>
          </w:tcPr>
          <w:p w14:paraId="1AEA65ED" w14:textId="77777777" w:rsidR="00E93D5C" w:rsidRDefault="00E93D5C" w:rsidP="005C587D">
            <w:pPr>
              <w:tabs>
                <w:tab w:val="left" w:pos="720"/>
                <w:tab w:val="left" w:pos="1440"/>
                <w:tab w:val="left" w:pos="2160"/>
              </w:tabs>
              <w:rPr>
                <w:rFonts w:cs="Arial"/>
                <w:szCs w:val="22"/>
              </w:rPr>
            </w:pPr>
          </w:p>
        </w:tc>
        <w:tc>
          <w:tcPr>
            <w:tcW w:w="559" w:type="dxa"/>
          </w:tcPr>
          <w:p w14:paraId="2D55068C" w14:textId="77777777" w:rsidR="00E93D5C" w:rsidRDefault="00E93D5C" w:rsidP="005C587D">
            <w:pPr>
              <w:tabs>
                <w:tab w:val="left" w:pos="720"/>
                <w:tab w:val="left" w:pos="1440"/>
                <w:tab w:val="left" w:pos="2160"/>
              </w:tabs>
              <w:rPr>
                <w:rFonts w:cs="Arial"/>
                <w:szCs w:val="22"/>
              </w:rPr>
            </w:pPr>
          </w:p>
        </w:tc>
        <w:tc>
          <w:tcPr>
            <w:tcW w:w="559" w:type="dxa"/>
          </w:tcPr>
          <w:p w14:paraId="31E8ED58" w14:textId="77777777" w:rsidR="00E93D5C" w:rsidRDefault="00E93D5C" w:rsidP="005C587D">
            <w:pPr>
              <w:tabs>
                <w:tab w:val="left" w:pos="720"/>
                <w:tab w:val="left" w:pos="1440"/>
                <w:tab w:val="left" w:pos="2160"/>
              </w:tabs>
              <w:rPr>
                <w:rFonts w:cs="Arial"/>
                <w:szCs w:val="22"/>
              </w:rPr>
            </w:pPr>
          </w:p>
        </w:tc>
        <w:tc>
          <w:tcPr>
            <w:tcW w:w="559" w:type="dxa"/>
          </w:tcPr>
          <w:p w14:paraId="4FE6238E" w14:textId="77777777" w:rsidR="00E93D5C" w:rsidRDefault="00E93D5C" w:rsidP="005C587D">
            <w:pPr>
              <w:tabs>
                <w:tab w:val="left" w:pos="720"/>
                <w:tab w:val="left" w:pos="1440"/>
                <w:tab w:val="left" w:pos="2160"/>
              </w:tabs>
              <w:rPr>
                <w:rFonts w:cs="Arial"/>
                <w:szCs w:val="22"/>
              </w:rPr>
            </w:pPr>
          </w:p>
        </w:tc>
        <w:tc>
          <w:tcPr>
            <w:tcW w:w="584" w:type="dxa"/>
          </w:tcPr>
          <w:p w14:paraId="4AEEEF94" w14:textId="77777777" w:rsidR="00E93D5C" w:rsidRDefault="00E93D5C" w:rsidP="005C587D">
            <w:pPr>
              <w:tabs>
                <w:tab w:val="left" w:pos="720"/>
                <w:tab w:val="left" w:pos="1440"/>
                <w:tab w:val="left" w:pos="2160"/>
              </w:tabs>
              <w:rPr>
                <w:rFonts w:cs="Arial"/>
                <w:szCs w:val="22"/>
              </w:rPr>
            </w:pPr>
          </w:p>
        </w:tc>
      </w:tr>
      <w:tr w:rsidR="00E93D5C" w14:paraId="2E439230" w14:textId="77777777" w:rsidTr="005C587D">
        <w:trPr>
          <w:trHeight w:val="288"/>
        </w:trPr>
        <w:tc>
          <w:tcPr>
            <w:tcW w:w="3625" w:type="dxa"/>
          </w:tcPr>
          <w:p w14:paraId="3675C3AC" w14:textId="77777777" w:rsidR="00E93D5C" w:rsidRDefault="00E93D5C" w:rsidP="005C587D">
            <w:pPr>
              <w:tabs>
                <w:tab w:val="left" w:pos="720"/>
                <w:tab w:val="left" w:pos="1440"/>
                <w:tab w:val="left" w:pos="2160"/>
              </w:tabs>
              <w:rPr>
                <w:rFonts w:cs="Arial"/>
                <w:szCs w:val="22"/>
              </w:rPr>
            </w:pPr>
          </w:p>
        </w:tc>
        <w:tc>
          <w:tcPr>
            <w:tcW w:w="560" w:type="dxa"/>
          </w:tcPr>
          <w:p w14:paraId="5EE06C62" w14:textId="77777777" w:rsidR="00E93D5C" w:rsidRDefault="00E93D5C" w:rsidP="005C587D">
            <w:pPr>
              <w:tabs>
                <w:tab w:val="left" w:pos="720"/>
                <w:tab w:val="left" w:pos="1440"/>
                <w:tab w:val="left" w:pos="2160"/>
              </w:tabs>
              <w:rPr>
                <w:rFonts w:cs="Arial"/>
                <w:szCs w:val="22"/>
              </w:rPr>
            </w:pPr>
          </w:p>
        </w:tc>
        <w:tc>
          <w:tcPr>
            <w:tcW w:w="560" w:type="dxa"/>
          </w:tcPr>
          <w:p w14:paraId="62AACFB4" w14:textId="77777777" w:rsidR="00E93D5C" w:rsidRDefault="00E93D5C" w:rsidP="005C587D">
            <w:pPr>
              <w:tabs>
                <w:tab w:val="left" w:pos="720"/>
                <w:tab w:val="left" w:pos="1440"/>
                <w:tab w:val="left" w:pos="2160"/>
              </w:tabs>
              <w:rPr>
                <w:rFonts w:cs="Arial"/>
                <w:szCs w:val="22"/>
              </w:rPr>
            </w:pPr>
          </w:p>
        </w:tc>
        <w:tc>
          <w:tcPr>
            <w:tcW w:w="559" w:type="dxa"/>
          </w:tcPr>
          <w:p w14:paraId="4DEF2001" w14:textId="77777777" w:rsidR="00E93D5C" w:rsidRDefault="00E93D5C" w:rsidP="005C587D">
            <w:pPr>
              <w:tabs>
                <w:tab w:val="left" w:pos="720"/>
                <w:tab w:val="left" w:pos="1440"/>
                <w:tab w:val="left" w:pos="2160"/>
              </w:tabs>
              <w:rPr>
                <w:rFonts w:cs="Arial"/>
                <w:szCs w:val="22"/>
              </w:rPr>
            </w:pPr>
          </w:p>
        </w:tc>
        <w:tc>
          <w:tcPr>
            <w:tcW w:w="559" w:type="dxa"/>
          </w:tcPr>
          <w:p w14:paraId="69ABAA9D" w14:textId="77777777" w:rsidR="00E93D5C" w:rsidRDefault="00E93D5C" w:rsidP="005C587D">
            <w:pPr>
              <w:tabs>
                <w:tab w:val="left" w:pos="720"/>
                <w:tab w:val="left" w:pos="1440"/>
                <w:tab w:val="left" w:pos="2160"/>
              </w:tabs>
              <w:rPr>
                <w:rFonts w:cs="Arial"/>
                <w:szCs w:val="22"/>
              </w:rPr>
            </w:pPr>
          </w:p>
        </w:tc>
        <w:tc>
          <w:tcPr>
            <w:tcW w:w="559" w:type="dxa"/>
          </w:tcPr>
          <w:p w14:paraId="79BD4A95" w14:textId="77777777" w:rsidR="00E93D5C" w:rsidRDefault="00E93D5C" w:rsidP="005C587D">
            <w:pPr>
              <w:tabs>
                <w:tab w:val="left" w:pos="720"/>
                <w:tab w:val="left" w:pos="1440"/>
                <w:tab w:val="left" w:pos="2160"/>
              </w:tabs>
              <w:rPr>
                <w:rFonts w:cs="Arial"/>
                <w:szCs w:val="22"/>
              </w:rPr>
            </w:pPr>
          </w:p>
        </w:tc>
        <w:tc>
          <w:tcPr>
            <w:tcW w:w="559" w:type="dxa"/>
          </w:tcPr>
          <w:p w14:paraId="6DE33880" w14:textId="77777777" w:rsidR="00E93D5C" w:rsidRDefault="00E93D5C" w:rsidP="005C587D">
            <w:pPr>
              <w:tabs>
                <w:tab w:val="left" w:pos="720"/>
                <w:tab w:val="left" w:pos="1440"/>
                <w:tab w:val="left" w:pos="2160"/>
              </w:tabs>
              <w:rPr>
                <w:rFonts w:cs="Arial"/>
                <w:szCs w:val="22"/>
              </w:rPr>
            </w:pPr>
          </w:p>
        </w:tc>
        <w:tc>
          <w:tcPr>
            <w:tcW w:w="559" w:type="dxa"/>
          </w:tcPr>
          <w:p w14:paraId="40FB88CD" w14:textId="77777777" w:rsidR="00E93D5C" w:rsidRDefault="00E93D5C" w:rsidP="005C587D">
            <w:pPr>
              <w:tabs>
                <w:tab w:val="left" w:pos="720"/>
                <w:tab w:val="left" w:pos="1440"/>
                <w:tab w:val="left" w:pos="2160"/>
              </w:tabs>
              <w:rPr>
                <w:rFonts w:cs="Arial"/>
                <w:szCs w:val="22"/>
              </w:rPr>
            </w:pPr>
          </w:p>
        </w:tc>
        <w:tc>
          <w:tcPr>
            <w:tcW w:w="559" w:type="dxa"/>
          </w:tcPr>
          <w:p w14:paraId="0CBBF585" w14:textId="77777777" w:rsidR="00E93D5C" w:rsidRDefault="00E93D5C" w:rsidP="005C587D">
            <w:pPr>
              <w:tabs>
                <w:tab w:val="left" w:pos="720"/>
                <w:tab w:val="left" w:pos="1440"/>
                <w:tab w:val="left" w:pos="2160"/>
              </w:tabs>
              <w:rPr>
                <w:rFonts w:cs="Arial"/>
                <w:szCs w:val="22"/>
              </w:rPr>
            </w:pPr>
          </w:p>
        </w:tc>
        <w:tc>
          <w:tcPr>
            <w:tcW w:w="559" w:type="dxa"/>
          </w:tcPr>
          <w:p w14:paraId="21C6A903" w14:textId="77777777" w:rsidR="00E93D5C" w:rsidRDefault="00E93D5C" w:rsidP="005C587D">
            <w:pPr>
              <w:tabs>
                <w:tab w:val="left" w:pos="720"/>
                <w:tab w:val="left" w:pos="1440"/>
                <w:tab w:val="left" w:pos="2160"/>
              </w:tabs>
              <w:rPr>
                <w:rFonts w:cs="Arial"/>
                <w:szCs w:val="22"/>
              </w:rPr>
            </w:pPr>
          </w:p>
        </w:tc>
        <w:tc>
          <w:tcPr>
            <w:tcW w:w="584" w:type="dxa"/>
          </w:tcPr>
          <w:p w14:paraId="5D4EACAF" w14:textId="77777777" w:rsidR="00E93D5C" w:rsidRDefault="00E93D5C" w:rsidP="005C587D">
            <w:pPr>
              <w:tabs>
                <w:tab w:val="left" w:pos="720"/>
                <w:tab w:val="left" w:pos="1440"/>
                <w:tab w:val="left" w:pos="2160"/>
              </w:tabs>
              <w:rPr>
                <w:rFonts w:cs="Arial"/>
                <w:szCs w:val="22"/>
              </w:rPr>
            </w:pPr>
          </w:p>
        </w:tc>
      </w:tr>
      <w:tr w:rsidR="00E93D5C" w14:paraId="36B4489D" w14:textId="77777777" w:rsidTr="005C587D">
        <w:trPr>
          <w:trHeight w:val="288"/>
        </w:trPr>
        <w:tc>
          <w:tcPr>
            <w:tcW w:w="3625" w:type="dxa"/>
          </w:tcPr>
          <w:p w14:paraId="714C0264" w14:textId="77777777" w:rsidR="00E93D5C" w:rsidRDefault="00E93D5C" w:rsidP="005C587D">
            <w:pPr>
              <w:tabs>
                <w:tab w:val="left" w:pos="720"/>
                <w:tab w:val="left" w:pos="1440"/>
                <w:tab w:val="left" w:pos="2160"/>
              </w:tabs>
              <w:rPr>
                <w:rFonts w:cs="Arial"/>
                <w:szCs w:val="22"/>
              </w:rPr>
            </w:pPr>
          </w:p>
        </w:tc>
        <w:tc>
          <w:tcPr>
            <w:tcW w:w="560" w:type="dxa"/>
          </w:tcPr>
          <w:p w14:paraId="0C04B70F" w14:textId="77777777" w:rsidR="00E93D5C" w:rsidRDefault="00E93D5C" w:rsidP="005C587D">
            <w:pPr>
              <w:tabs>
                <w:tab w:val="left" w:pos="720"/>
                <w:tab w:val="left" w:pos="1440"/>
                <w:tab w:val="left" w:pos="2160"/>
              </w:tabs>
              <w:rPr>
                <w:rFonts w:cs="Arial"/>
                <w:szCs w:val="22"/>
              </w:rPr>
            </w:pPr>
          </w:p>
        </w:tc>
        <w:tc>
          <w:tcPr>
            <w:tcW w:w="560" w:type="dxa"/>
          </w:tcPr>
          <w:p w14:paraId="2BEF7053" w14:textId="77777777" w:rsidR="00E93D5C" w:rsidRDefault="00E93D5C" w:rsidP="005C587D">
            <w:pPr>
              <w:tabs>
                <w:tab w:val="left" w:pos="720"/>
                <w:tab w:val="left" w:pos="1440"/>
                <w:tab w:val="left" w:pos="2160"/>
              </w:tabs>
              <w:rPr>
                <w:rFonts w:cs="Arial"/>
                <w:szCs w:val="22"/>
              </w:rPr>
            </w:pPr>
          </w:p>
        </w:tc>
        <w:tc>
          <w:tcPr>
            <w:tcW w:w="559" w:type="dxa"/>
          </w:tcPr>
          <w:p w14:paraId="1BB4EAA2" w14:textId="77777777" w:rsidR="00E93D5C" w:rsidRDefault="00E93D5C" w:rsidP="005C587D">
            <w:pPr>
              <w:tabs>
                <w:tab w:val="left" w:pos="720"/>
                <w:tab w:val="left" w:pos="1440"/>
                <w:tab w:val="left" w:pos="2160"/>
              </w:tabs>
              <w:rPr>
                <w:rFonts w:cs="Arial"/>
                <w:szCs w:val="22"/>
              </w:rPr>
            </w:pPr>
          </w:p>
        </w:tc>
        <w:tc>
          <w:tcPr>
            <w:tcW w:w="559" w:type="dxa"/>
          </w:tcPr>
          <w:p w14:paraId="069A1176" w14:textId="77777777" w:rsidR="00E93D5C" w:rsidRDefault="00E93D5C" w:rsidP="005C587D">
            <w:pPr>
              <w:tabs>
                <w:tab w:val="left" w:pos="720"/>
                <w:tab w:val="left" w:pos="1440"/>
                <w:tab w:val="left" w:pos="2160"/>
              </w:tabs>
              <w:rPr>
                <w:rFonts w:cs="Arial"/>
                <w:szCs w:val="22"/>
              </w:rPr>
            </w:pPr>
          </w:p>
        </w:tc>
        <w:tc>
          <w:tcPr>
            <w:tcW w:w="559" w:type="dxa"/>
          </w:tcPr>
          <w:p w14:paraId="5F9C8FB7" w14:textId="77777777" w:rsidR="00E93D5C" w:rsidRDefault="00E93D5C" w:rsidP="005C587D">
            <w:pPr>
              <w:tabs>
                <w:tab w:val="left" w:pos="720"/>
                <w:tab w:val="left" w:pos="1440"/>
                <w:tab w:val="left" w:pos="2160"/>
              </w:tabs>
              <w:rPr>
                <w:rFonts w:cs="Arial"/>
                <w:szCs w:val="22"/>
              </w:rPr>
            </w:pPr>
          </w:p>
        </w:tc>
        <w:tc>
          <w:tcPr>
            <w:tcW w:w="559" w:type="dxa"/>
          </w:tcPr>
          <w:p w14:paraId="144253FF" w14:textId="77777777" w:rsidR="00E93D5C" w:rsidRDefault="00E93D5C" w:rsidP="005C587D">
            <w:pPr>
              <w:tabs>
                <w:tab w:val="left" w:pos="720"/>
                <w:tab w:val="left" w:pos="1440"/>
                <w:tab w:val="left" w:pos="2160"/>
              </w:tabs>
              <w:rPr>
                <w:rFonts w:cs="Arial"/>
                <w:szCs w:val="22"/>
              </w:rPr>
            </w:pPr>
          </w:p>
        </w:tc>
        <w:tc>
          <w:tcPr>
            <w:tcW w:w="559" w:type="dxa"/>
          </w:tcPr>
          <w:p w14:paraId="4F9D226C" w14:textId="77777777" w:rsidR="00E93D5C" w:rsidRDefault="00E93D5C" w:rsidP="005C587D">
            <w:pPr>
              <w:tabs>
                <w:tab w:val="left" w:pos="720"/>
                <w:tab w:val="left" w:pos="1440"/>
                <w:tab w:val="left" w:pos="2160"/>
              </w:tabs>
              <w:rPr>
                <w:rFonts w:cs="Arial"/>
                <w:szCs w:val="22"/>
              </w:rPr>
            </w:pPr>
          </w:p>
        </w:tc>
        <w:tc>
          <w:tcPr>
            <w:tcW w:w="559" w:type="dxa"/>
          </w:tcPr>
          <w:p w14:paraId="5A3E5955" w14:textId="77777777" w:rsidR="00E93D5C" w:rsidRDefault="00E93D5C" w:rsidP="005C587D">
            <w:pPr>
              <w:tabs>
                <w:tab w:val="left" w:pos="720"/>
                <w:tab w:val="left" w:pos="1440"/>
                <w:tab w:val="left" w:pos="2160"/>
              </w:tabs>
              <w:rPr>
                <w:rFonts w:cs="Arial"/>
                <w:szCs w:val="22"/>
              </w:rPr>
            </w:pPr>
          </w:p>
        </w:tc>
        <w:tc>
          <w:tcPr>
            <w:tcW w:w="559" w:type="dxa"/>
          </w:tcPr>
          <w:p w14:paraId="24F5F263" w14:textId="77777777" w:rsidR="00E93D5C" w:rsidRDefault="00E93D5C" w:rsidP="005C587D">
            <w:pPr>
              <w:tabs>
                <w:tab w:val="left" w:pos="720"/>
                <w:tab w:val="left" w:pos="1440"/>
                <w:tab w:val="left" w:pos="2160"/>
              </w:tabs>
              <w:rPr>
                <w:rFonts w:cs="Arial"/>
                <w:szCs w:val="22"/>
              </w:rPr>
            </w:pPr>
          </w:p>
        </w:tc>
        <w:tc>
          <w:tcPr>
            <w:tcW w:w="584" w:type="dxa"/>
          </w:tcPr>
          <w:p w14:paraId="0A609802" w14:textId="77777777" w:rsidR="00E93D5C" w:rsidRDefault="00E93D5C" w:rsidP="005C587D">
            <w:pPr>
              <w:tabs>
                <w:tab w:val="left" w:pos="720"/>
                <w:tab w:val="left" w:pos="1440"/>
                <w:tab w:val="left" w:pos="2160"/>
              </w:tabs>
              <w:rPr>
                <w:rFonts w:cs="Arial"/>
                <w:szCs w:val="22"/>
              </w:rPr>
            </w:pPr>
          </w:p>
        </w:tc>
      </w:tr>
      <w:tr w:rsidR="00E93D5C" w14:paraId="346BC3BC" w14:textId="77777777" w:rsidTr="005C587D">
        <w:trPr>
          <w:trHeight w:val="288"/>
        </w:trPr>
        <w:tc>
          <w:tcPr>
            <w:tcW w:w="3625" w:type="dxa"/>
          </w:tcPr>
          <w:p w14:paraId="3D52783E" w14:textId="77777777" w:rsidR="00E93D5C" w:rsidRDefault="00E93D5C" w:rsidP="005C587D">
            <w:pPr>
              <w:tabs>
                <w:tab w:val="left" w:pos="720"/>
                <w:tab w:val="left" w:pos="1440"/>
                <w:tab w:val="left" w:pos="2160"/>
              </w:tabs>
              <w:rPr>
                <w:rFonts w:cs="Arial"/>
                <w:szCs w:val="22"/>
              </w:rPr>
            </w:pPr>
          </w:p>
        </w:tc>
        <w:tc>
          <w:tcPr>
            <w:tcW w:w="560" w:type="dxa"/>
          </w:tcPr>
          <w:p w14:paraId="1FDBA7C2" w14:textId="77777777" w:rsidR="00E93D5C" w:rsidRDefault="00E93D5C" w:rsidP="005C587D">
            <w:pPr>
              <w:tabs>
                <w:tab w:val="left" w:pos="720"/>
                <w:tab w:val="left" w:pos="1440"/>
                <w:tab w:val="left" w:pos="2160"/>
              </w:tabs>
              <w:rPr>
                <w:rFonts w:cs="Arial"/>
                <w:szCs w:val="22"/>
              </w:rPr>
            </w:pPr>
          </w:p>
        </w:tc>
        <w:tc>
          <w:tcPr>
            <w:tcW w:w="560" w:type="dxa"/>
          </w:tcPr>
          <w:p w14:paraId="48BF9105" w14:textId="77777777" w:rsidR="00E93D5C" w:rsidRDefault="00E93D5C" w:rsidP="005C587D">
            <w:pPr>
              <w:tabs>
                <w:tab w:val="left" w:pos="720"/>
                <w:tab w:val="left" w:pos="1440"/>
                <w:tab w:val="left" w:pos="2160"/>
              </w:tabs>
              <w:rPr>
                <w:rFonts w:cs="Arial"/>
                <w:szCs w:val="22"/>
              </w:rPr>
            </w:pPr>
          </w:p>
        </w:tc>
        <w:tc>
          <w:tcPr>
            <w:tcW w:w="559" w:type="dxa"/>
          </w:tcPr>
          <w:p w14:paraId="782B5AF5" w14:textId="77777777" w:rsidR="00E93D5C" w:rsidRDefault="00E93D5C" w:rsidP="005C587D">
            <w:pPr>
              <w:tabs>
                <w:tab w:val="left" w:pos="720"/>
                <w:tab w:val="left" w:pos="1440"/>
                <w:tab w:val="left" w:pos="2160"/>
              </w:tabs>
              <w:rPr>
                <w:rFonts w:cs="Arial"/>
                <w:szCs w:val="22"/>
              </w:rPr>
            </w:pPr>
          </w:p>
        </w:tc>
        <w:tc>
          <w:tcPr>
            <w:tcW w:w="559" w:type="dxa"/>
          </w:tcPr>
          <w:p w14:paraId="324D69A8" w14:textId="77777777" w:rsidR="00E93D5C" w:rsidRDefault="00E93D5C" w:rsidP="005C587D">
            <w:pPr>
              <w:tabs>
                <w:tab w:val="left" w:pos="720"/>
                <w:tab w:val="left" w:pos="1440"/>
                <w:tab w:val="left" w:pos="2160"/>
              </w:tabs>
              <w:rPr>
                <w:rFonts w:cs="Arial"/>
                <w:szCs w:val="22"/>
              </w:rPr>
            </w:pPr>
          </w:p>
        </w:tc>
        <w:tc>
          <w:tcPr>
            <w:tcW w:w="559" w:type="dxa"/>
          </w:tcPr>
          <w:p w14:paraId="5EDB2739" w14:textId="77777777" w:rsidR="00E93D5C" w:rsidRDefault="00E93D5C" w:rsidP="005C587D">
            <w:pPr>
              <w:tabs>
                <w:tab w:val="left" w:pos="720"/>
                <w:tab w:val="left" w:pos="1440"/>
                <w:tab w:val="left" w:pos="2160"/>
              </w:tabs>
              <w:rPr>
                <w:rFonts w:cs="Arial"/>
                <w:szCs w:val="22"/>
              </w:rPr>
            </w:pPr>
          </w:p>
        </w:tc>
        <w:tc>
          <w:tcPr>
            <w:tcW w:w="559" w:type="dxa"/>
          </w:tcPr>
          <w:p w14:paraId="187CA3B4" w14:textId="77777777" w:rsidR="00E93D5C" w:rsidRDefault="00E93D5C" w:rsidP="005C587D">
            <w:pPr>
              <w:tabs>
                <w:tab w:val="left" w:pos="720"/>
                <w:tab w:val="left" w:pos="1440"/>
                <w:tab w:val="left" w:pos="2160"/>
              </w:tabs>
              <w:rPr>
                <w:rFonts w:cs="Arial"/>
                <w:szCs w:val="22"/>
              </w:rPr>
            </w:pPr>
          </w:p>
        </w:tc>
        <w:tc>
          <w:tcPr>
            <w:tcW w:w="559" w:type="dxa"/>
          </w:tcPr>
          <w:p w14:paraId="00A0FCBF" w14:textId="77777777" w:rsidR="00E93D5C" w:rsidRDefault="00E93D5C" w:rsidP="005C587D">
            <w:pPr>
              <w:tabs>
                <w:tab w:val="left" w:pos="720"/>
                <w:tab w:val="left" w:pos="1440"/>
                <w:tab w:val="left" w:pos="2160"/>
              </w:tabs>
              <w:rPr>
                <w:rFonts w:cs="Arial"/>
                <w:szCs w:val="22"/>
              </w:rPr>
            </w:pPr>
          </w:p>
        </w:tc>
        <w:tc>
          <w:tcPr>
            <w:tcW w:w="559" w:type="dxa"/>
          </w:tcPr>
          <w:p w14:paraId="3B0CE262" w14:textId="77777777" w:rsidR="00E93D5C" w:rsidRDefault="00E93D5C" w:rsidP="005C587D">
            <w:pPr>
              <w:tabs>
                <w:tab w:val="left" w:pos="720"/>
                <w:tab w:val="left" w:pos="1440"/>
                <w:tab w:val="left" w:pos="2160"/>
              </w:tabs>
              <w:rPr>
                <w:rFonts w:cs="Arial"/>
                <w:szCs w:val="22"/>
              </w:rPr>
            </w:pPr>
          </w:p>
        </w:tc>
        <w:tc>
          <w:tcPr>
            <w:tcW w:w="559" w:type="dxa"/>
          </w:tcPr>
          <w:p w14:paraId="7855AFE0" w14:textId="77777777" w:rsidR="00E93D5C" w:rsidRDefault="00E93D5C" w:rsidP="005C587D">
            <w:pPr>
              <w:tabs>
                <w:tab w:val="left" w:pos="720"/>
                <w:tab w:val="left" w:pos="1440"/>
                <w:tab w:val="left" w:pos="2160"/>
              </w:tabs>
              <w:rPr>
                <w:rFonts w:cs="Arial"/>
                <w:szCs w:val="22"/>
              </w:rPr>
            </w:pPr>
          </w:p>
        </w:tc>
        <w:tc>
          <w:tcPr>
            <w:tcW w:w="584" w:type="dxa"/>
          </w:tcPr>
          <w:p w14:paraId="0A492DB9" w14:textId="77777777" w:rsidR="00E93D5C" w:rsidRDefault="00E93D5C" w:rsidP="005C587D">
            <w:pPr>
              <w:tabs>
                <w:tab w:val="left" w:pos="720"/>
                <w:tab w:val="left" w:pos="1440"/>
                <w:tab w:val="left" w:pos="2160"/>
              </w:tabs>
              <w:rPr>
                <w:rFonts w:cs="Arial"/>
                <w:szCs w:val="22"/>
              </w:rPr>
            </w:pPr>
          </w:p>
        </w:tc>
      </w:tr>
      <w:tr w:rsidR="00E93D5C" w14:paraId="0E425F0A" w14:textId="77777777" w:rsidTr="005C587D">
        <w:trPr>
          <w:trHeight w:val="288"/>
        </w:trPr>
        <w:tc>
          <w:tcPr>
            <w:tcW w:w="3625" w:type="dxa"/>
          </w:tcPr>
          <w:p w14:paraId="2540DF9C" w14:textId="77777777" w:rsidR="00E93D5C" w:rsidRDefault="00E93D5C" w:rsidP="005C587D">
            <w:pPr>
              <w:tabs>
                <w:tab w:val="left" w:pos="720"/>
                <w:tab w:val="left" w:pos="1440"/>
                <w:tab w:val="left" w:pos="2160"/>
              </w:tabs>
              <w:rPr>
                <w:rFonts w:cs="Arial"/>
                <w:szCs w:val="22"/>
              </w:rPr>
            </w:pPr>
          </w:p>
        </w:tc>
        <w:tc>
          <w:tcPr>
            <w:tcW w:w="560" w:type="dxa"/>
          </w:tcPr>
          <w:p w14:paraId="44CF351E" w14:textId="77777777" w:rsidR="00E93D5C" w:rsidRDefault="00E93D5C" w:rsidP="005C587D">
            <w:pPr>
              <w:tabs>
                <w:tab w:val="left" w:pos="720"/>
                <w:tab w:val="left" w:pos="1440"/>
                <w:tab w:val="left" w:pos="2160"/>
              </w:tabs>
              <w:rPr>
                <w:rFonts w:cs="Arial"/>
                <w:szCs w:val="22"/>
              </w:rPr>
            </w:pPr>
          </w:p>
        </w:tc>
        <w:tc>
          <w:tcPr>
            <w:tcW w:w="560" w:type="dxa"/>
          </w:tcPr>
          <w:p w14:paraId="5C35AABF" w14:textId="77777777" w:rsidR="00E93D5C" w:rsidRDefault="00E93D5C" w:rsidP="005C587D">
            <w:pPr>
              <w:tabs>
                <w:tab w:val="left" w:pos="720"/>
                <w:tab w:val="left" w:pos="1440"/>
                <w:tab w:val="left" w:pos="2160"/>
              </w:tabs>
              <w:rPr>
                <w:rFonts w:cs="Arial"/>
                <w:szCs w:val="22"/>
              </w:rPr>
            </w:pPr>
          </w:p>
        </w:tc>
        <w:tc>
          <w:tcPr>
            <w:tcW w:w="559" w:type="dxa"/>
          </w:tcPr>
          <w:p w14:paraId="11E43BFA" w14:textId="77777777" w:rsidR="00E93D5C" w:rsidRDefault="00E93D5C" w:rsidP="005C587D">
            <w:pPr>
              <w:tabs>
                <w:tab w:val="left" w:pos="720"/>
                <w:tab w:val="left" w:pos="1440"/>
                <w:tab w:val="left" w:pos="2160"/>
              </w:tabs>
              <w:rPr>
                <w:rFonts w:cs="Arial"/>
                <w:szCs w:val="22"/>
              </w:rPr>
            </w:pPr>
          </w:p>
        </w:tc>
        <w:tc>
          <w:tcPr>
            <w:tcW w:w="559" w:type="dxa"/>
          </w:tcPr>
          <w:p w14:paraId="7BDDB072" w14:textId="77777777" w:rsidR="00E93D5C" w:rsidRDefault="00E93D5C" w:rsidP="005C587D">
            <w:pPr>
              <w:tabs>
                <w:tab w:val="left" w:pos="720"/>
                <w:tab w:val="left" w:pos="1440"/>
                <w:tab w:val="left" w:pos="2160"/>
              </w:tabs>
              <w:rPr>
                <w:rFonts w:cs="Arial"/>
                <w:szCs w:val="22"/>
              </w:rPr>
            </w:pPr>
          </w:p>
        </w:tc>
        <w:tc>
          <w:tcPr>
            <w:tcW w:w="559" w:type="dxa"/>
          </w:tcPr>
          <w:p w14:paraId="02C70253" w14:textId="77777777" w:rsidR="00E93D5C" w:rsidRDefault="00E93D5C" w:rsidP="005C587D">
            <w:pPr>
              <w:tabs>
                <w:tab w:val="left" w:pos="720"/>
                <w:tab w:val="left" w:pos="1440"/>
                <w:tab w:val="left" w:pos="2160"/>
              </w:tabs>
              <w:rPr>
                <w:rFonts w:cs="Arial"/>
                <w:szCs w:val="22"/>
              </w:rPr>
            </w:pPr>
          </w:p>
        </w:tc>
        <w:tc>
          <w:tcPr>
            <w:tcW w:w="559" w:type="dxa"/>
          </w:tcPr>
          <w:p w14:paraId="27B0D5D6" w14:textId="77777777" w:rsidR="00E93D5C" w:rsidRDefault="00E93D5C" w:rsidP="005C587D">
            <w:pPr>
              <w:tabs>
                <w:tab w:val="left" w:pos="720"/>
                <w:tab w:val="left" w:pos="1440"/>
                <w:tab w:val="left" w:pos="2160"/>
              </w:tabs>
              <w:rPr>
                <w:rFonts w:cs="Arial"/>
                <w:szCs w:val="22"/>
              </w:rPr>
            </w:pPr>
          </w:p>
        </w:tc>
        <w:tc>
          <w:tcPr>
            <w:tcW w:w="559" w:type="dxa"/>
          </w:tcPr>
          <w:p w14:paraId="4608489D" w14:textId="77777777" w:rsidR="00E93D5C" w:rsidRDefault="00E93D5C" w:rsidP="005C587D">
            <w:pPr>
              <w:tabs>
                <w:tab w:val="left" w:pos="720"/>
                <w:tab w:val="left" w:pos="1440"/>
                <w:tab w:val="left" w:pos="2160"/>
              </w:tabs>
              <w:rPr>
                <w:rFonts w:cs="Arial"/>
                <w:szCs w:val="22"/>
              </w:rPr>
            </w:pPr>
          </w:p>
        </w:tc>
        <w:tc>
          <w:tcPr>
            <w:tcW w:w="559" w:type="dxa"/>
          </w:tcPr>
          <w:p w14:paraId="46D67FA8" w14:textId="77777777" w:rsidR="00E93D5C" w:rsidRDefault="00E93D5C" w:rsidP="005C587D">
            <w:pPr>
              <w:tabs>
                <w:tab w:val="left" w:pos="720"/>
                <w:tab w:val="left" w:pos="1440"/>
                <w:tab w:val="left" w:pos="2160"/>
              </w:tabs>
              <w:rPr>
                <w:rFonts w:cs="Arial"/>
                <w:szCs w:val="22"/>
              </w:rPr>
            </w:pPr>
          </w:p>
        </w:tc>
        <w:tc>
          <w:tcPr>
            <w:tcW w:w="559" w:type="dxa"/>
          </w:tcPr>
          <w:p w14:paraId="2DEC3AF5" w14:textId="77777777" w:rsidR="00E93D5C" w:rsidRDefault="00E93D5C" w:rsidP="005C587D">
            <w:pPr>
              <w:tabs>
                <w:tab w:val="left" w:pos="720"/>
                <w:tab w:val="left" w:pos="1440"/>
                <w:tab w:val="left" w:pos="2160"/>
              </w:tabs>
              <w:rPr>
                <w:rFonts w:cs="Arial"/>
                <w:szCs w:val="22"/>
              </w:rPr>
            </w:pPr>
          </w:p>
        </w:tc>
        <w:tc>
          <w:tcPr>
            <w:tcW w:w="584" w:type="dxa"/>
          </w:tcPr>
          <w:p w14:paraId="5A9E8432" w14:textId="77777777" w:rsidR="00E93D5C" w:rsidRDefault="00E93D5C" w:rsidP="005C587D">
            <w:pPr>
              <w:tabs>
                <w:tab w:val="left" w:pos="720"/>
                <w:tab w:val="left" w:pos="1440"/>
                <w:tab w:val="left" w:pos="2160"/>
              </w:tabs>
              <w:rPr>
                <w:rFonts w:cs="Arial"/>
                <w:szCs w:val="22"/>
              </w:rPr>
            </w:pPr>
          </w:p>
        </w:tc>
      </w:tr>
      <w:tr w:rsidR="00E93D5C" w14:paraId="50A8AFEF" w14:textId="77777777" w:rsidTr="005C587D">
        <w:trPr>
          <w:trHeight w:val="288"/>
        </w:trPr>
        <w:tc>
          <w:tcPr>
            <w:tcW w:w="3625" w:type="dxa"/>
          </w:tcPr>
          <w:p w14:paraId="2344B330" w14:textId="77777777" w:rsidR="00E93D5C" w:rsidRDefault="00E93D5C" w:rsidP="005C587D">
            <w:pPr>
              <w:tabs>
                <w:tab w:val="left" w:pos="720"/>
                <w:tab w:val="left" w:pos="1440"/>
                <w:tab w:val="left" w:pos="2160"/>
              </w:tabs>
              <w:rPr>
                <w:rFonts w:cs="Arial"/>
                <w:szCs w:val="22"/>
              </w:rPr>
            </w:pPr>
          </w:p>
        </w:tc>
        <w:tc>
          <w:tcPr>
            <w:tcW w:w="560" w:type="dxa"/>
          </w:tcPr>
          <w:p w14:paraId="1D9B06E4" w14:textId="77777777" w:rsidR="00E93D5C" w:rsidRDefault="00E93D5C" w:rsidP="005C587D">
            <w:pPr>
              <w:tabs>
                <w:tab w:val="left" w:pos="720"/>
                <w:tab w:val="left" w:pos="1440"/>
                <w:tab w:val="left" w:pos="2160"/>
              </w:tabs>
              <w:rPr>
                <w:rFonts w:cs="Arial"/>
                <w:szCs w:val="22"/>
              </w:rPr>
            </w:pPr>
          </w:p>
        </w:tc>
        <w:tc>
          <w:tcPr>
            <w:tcW w:w="560" w:type="dxa"/>
          </w:tcPr>
          <w:p w14:paraId="5F64131F" w14:textId="77777777" w:rsidR="00E93D5C" w:rsidRDefault="00E93D5C" w:rsidP="005C587D">
            <w:pPr>
              <w:tabs>
                <w:tab w:val="left" w:pos="720"/>
                <w:tab w:val="left" w:pos="1440"/>
                <w:tab w:val="left" w:pos="2160"/>
              </w:tabs>
              <w:rPr>
                <w:rFonts w:cs="Arial"/>
                <w:szCs w:val="22"/>
              </w:rPr>
            </w:pPr>
          </w:p>
        </w:tc>
        <w:tc>
          <w:tcPr>
            <w:tcW w:w="559" w:type="dxa"/>
          </w:tcPr>
          <w:p w14:paraId="1D3E723E" w14:textId="77777777" w:rsidR="00E93D5C" w:rsidRDefault="00E93D5C" w:rsidP="005C587D">
            <w:pPr>
              <w:tabs>
                <w:tab w:val="left" w:pos="720"/>
                <w:tab w:val="left" w:pos="1440"/>
                <w:tab w:val="left" w:pos="2160"/>
              </w:tabs>
              <w:rPr>
                <w:rFonts w:cs="Arial"/>
                <w:szCs w:val="22"/>
              </w:rPr>
            </w:pPr>
          </w:p>
        </w:tc>
        <w:tc>
          <w:tcPr>
            <w:tcW w:w="559" w:type="dxa"/>
          </w:tcPr>
          <w:p w14:paraId="7FB1702A" w14:textId="77777777" w:rsidR="00E93D5C" w:rsidRDefault="00E93D5C" w:rsidP="005C587D">
            <w:pPr>
              <w:tabs>
                <w:tab w:val="left" w:pos="720"/>
                <w:tab w:val="left" w:pos="1440"/>
                <w:tab w:val="left" w:pos="2160"/>
              </w:tabs>
              <w:rPr>
                <w:rFonts w:cs="Arial"/>
                <w:szCs w:val="22"/>
              </w:rPr>
            </w:pPr>
          </w:p>
        </w:tc>
        <w:tc>
          <w:tcPr>
            <w:tcW w:w="559" w:type="dxa"/>
          </w:tcPr>
          <w:p w14:paraId="5528EB93" w14:textId="77777777" w:rsidR="00E93D5C" w:rsidRDefault="00E93D5C" w:rsidP="005C587D">
            <w:pPr>
              <w:tabs>
                <w:tab w:val="left" w:pos="720"/>
                <w:tab w:val="left" w:pos="1440"/>
                <w:tab w:val="left" w:pos="2160"/>
              </w:tabs>
              <w:rPr>
                <w:rFonts w:cs="Arial"/>
                <w:szCs w:val="22"/>
              </w:rPr>
            </w:pPr>
          </w:p>
        </w:tc>
        <w:tc>
          <w:tcPr>
            <w:tcW w:w="559" w:type="dxa"/>
          </w:tcPr>
          <w:p w14:paraId="1DE24B09" w14:textId="77777777" w:rsidR="00E93D5C" w:rsidRDefault="00E93D5C" w:rsidP="005C587D">
            <w:pPr>
              <w:tabs>
                <w:tab w:val="left" w:pos="720"/>
                <w:tab w:val="left" w:pos="1440"/>
                <w:tab w:val="left" w:pos="2160"/>
              </w:tabs>
              <w:rPr>
                <w:rFonts w:cs="Arial"/>
                <w:szCs w:val="22"/>
              </w:rPr>
            </w:pPr>
          </w:p>
        </w:tc>
        <w:tc>
          <w:tcPr>
            <w:tcW w:w="559" w:type="dxa"/>
          </w:tcPr>
          <w:p w14:paraId="0D654993" w14:textId="77777777" w:rsidR="00E93D5C" w:rsidRDefault="00E93D5C" w:rsidP="005C587D">
            <w:pPr>
              <w:tabs>
                <w:tab w:val="left" w:pos="720"/>
                <w:tab w:val="left" w:pos="1440"/>
                <w:tab w:val="left" w:pos="2160"/>
              </w:tabs>
              <w:rPr>
                <w:rFonts w:cs="Arial"/>
                <w:szCs w:val="22"/>
              </w:rPr>
            </w:pPr>
          </w:p>
        </w:tc>
        <w:tc>
          <w:tcPr>
            <w:tcW w:w="559" w:type="dxa"/>
          </w:tcPr>
          <w:p w14:paraId="01C453D0" w14:textId="77777777" w:rsidR="00E93D5C" w:rsidRDefault="00E93D5C" w:rsidP="005C587D">
            <w:pPr>
              <w:tabs>
                <w:tab w:val="left" w:pos="720"/>
                <w:tab w:val="left" w:pos="1440"/>
                <w:tab w:val="left" w:pos="2160"/>
              </w:tabs>
              <w:rPr>
                <w:rFonts w:cs="Arial"/>
                <w:szCs w:val="22"/>
              </w:rPr>
            </w:pPr>
          </w:p>
        </w:tc>
        <w:tc>
          <w:tcPr>
            <w:tcW w:w="559" w:type="dxa"/>
          </w:tcPr>
          <w:p w14:paraId="63D00A02" w14:textId="77777777" w:rsidR="00E93D5C" w:rsidRDefault="00E93D5C" w:rsidP="005C587D">
            <w:pPr>
              <w:tabs>
                <w:tab w:val="left" w:pos="720"/>
                <w:tab w:val="left" w:pos="1440"/>
                <w:tab w:val="left" w:pos="2160"/>
              </w:tabs>
              <w:rPr>
                <w:rFonts w:cs="Arial"/>
                <w:szCs w:val="22"/>
              </w:rPr>
            </w:pPr>
          </w:p>
        </w:tc>
        <w:tc>
          <w:tcPr>
            <w:tcW w:w="584" w:type="dxa"/>
          </w:tcPr>
          <w:p w14:paraId="3F1CD874" w14:textId="77777777" w:rsidR="00E93D5C" w:rsidRDefault="00E93D5C" w:rsidP="005C587D">
            <w:pPr>
              <w:tabs>
                <w:tab w:val="left" w:pos="720"/>
                <w:tab w:val="left" w:pos="1440"/>
                <w:tab w:val="left" w:pos="2160"/>
              </w:tabs>
              <w:rPr>
                <w:rFonts w:cs="Arial"/>
                <w:szCs w:val="22"/>
              </w:rPr>
            </w:pPr>
          </w:p>
        </w:tc>
      </w:tr>
    </w:tbl>
    <w:p w14:paraId="432B44BF" w14:textId="77777777" w:rsidR="00E93D5C" w:rsidRDefault="00E93D5C">
      <w:pPr>
        <w:tabs>
          <w:tab w:val="left" w:pos="720"/>
          <w:tab w:val="left" w:pos="1440"/>
          <w:tab w:val="left" w:pos="2160"/>
        </w:tabs>
        <w:rPr>
          <w:rFonts w:cs="Arial"/>
          <w:szCs w:val="22"/>
        </w:rPr>
      </w:pPr>
    </w:p>
    <w:p w14:paraId="355787AA" w14:textId="77777777" w:rsidR="00F53E91" w:rsidRDefault="00F53E91">
      <w:pPr>
        <w:tabs>
          <w:tab w:val="left" w:pos="720"/>
          <w:tab w:val="left" w:pos="1440"/>
          <w:tab w:val="left" w:pos="2160"/>
        </w:tabs>
        <w:rPr>
          <w:rFonts w:cs="Arial"/>
          <w:szCs w:val="22"/>
        </w:rPr>
      </w:pPr>
    </w:p>
    <w:p w14:paraId="4F844387" w14:textId="77777777" w:rsidR="002978ED" w:rsidRPr="002978ED" w:rsidRDefault="002978ED" w:rsidP="002978ED">
      <w:pPr>
        <w:tabs>
          <w:tab w:val="left" w:pos="720"/>
          <w:tab w:val="left" w:pos="2160"/>
        </w:tabs>
        <w:spacing w:line="240" w:lineRule="auto"/>
        <w:jc w:val="center"/>
        <w:rPr>
          <w:rFonts w:cs="Arial"/>
          <w:b/>
          <w:bCs/>
          <w:szCs w:val="22"/>
        </w:rPr>
      </w:pPr>
      <w:r w:rsidRPr="002978ED">
        <w:rPr>
          <w:rFonts w:cs="Arial"/>
          <w:b/>
          <w:bCs/>
          <w:szCs w:val="22"/>
        </w:rPr>
        <w:t>[END OF PAGE]</w:t>
      </w:r>
    </w:p>
    <w:p w14:paraId="59B598C3" w14:textId="77777777" w:rsidR="00D33A86" w:rsidRDefault="00EF3998">
      <w:r>
        <w:rPr>
          <w:rFonts w:cs="Arial"/>
          <w:b/>
          <w:sz w:val="18"/>
        </w:rPr>
        <w:br w:type="page"/>
      </w:r>
    </w:p>
    <w:p w14:paraId="59B598C4" w14:textId="77777777" w:rsidR="00D33A86" w:rsidRDefault="00EF3998">
      <w:pPr>
        <w:pStyle w:val="Heading1RFP"/>
        <w:numPr>
          <w:ilvl w:val="0"/>
          <w:numId w:val="0"/>
        </w:numPr>
        <w:ind w:left="720" w:hanging="720"/>
        <w:jc w:val="center"/>
        <w:rPr>
          <w:sz w:val="18"/>
        </w:rPr>
      </w:pPr>
      <w:bookmarkStart w:id="8" w:name="_Toc159411274"/>
      <w:r>
        <w:lastRenderedPageBreak/>
        <w:t>SCHEDULE C-5 - PROPONENT’S FINANCIAL PROPOSAL</w:t>
      </w:r>
      <w:bookmarkEnd w:id="8"/>
    </w:p>
    <w:p w14:paraId="59B598C5" w14:textId="77777777" w:rsidR="00D33A86" w:rsidRDefault="00D33A86">
      <w:pPr>
        <w:tabs>
          <w:tab w:val="left" w:pos="720"/>
          <w:tab w:val="left" w:pos="1440"/>
          <w:tab w:val="left" w:pos="2160"/>
        </w:tabs>
        <w:rPr>
          <w:rFonts w:cs="Arial"/>
          <w:b/>
          <w:bCs/>
          <w:sz w:val="18"/>
        </w:rPr>
      </w:pPr>
    </w:p>
    <w:p w14:paraId="59B598C6" w14:textId="0D3E4C20" w:rsidR="00D33A86" w:rsidRDefault="00EF3998">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r w:rsidR="00702127">
        <w:rPr>
          <w:rFonts w:cs="Arial"/>
        </w:rPr>
        <w:t xml:space="preserve">. </w:t>
      </w:r>
      <w:r w:rsidR="00702127">
        <w:rPr>
          <w:rFonts w:cs="Arial"/>
          <w:bCs/>
          <w:szCs w:val="22"/>
        </w:rPr>
        <w:t>Below</w:t>
      </w:r>
      <w:r w:rsidR="00702127" w:rsidRPr="00B370EA">
        <w:rPr>
          <w:rFonts w:cs="Arial"/>
          <w:bCs/>
          <w:szCs w:val="22"/>
        </w:rPr>
        <w:t xml:space="preserve"> rate(s) </w:t>
      </w:r>
      <w:r w:rsidR="00555E61">
        <w:rPr>
          <w:rFonts w:cs="Arial"/>
          <w:bCs/>
          <w:szCs w:val="22"/>
        </w:rPr>
        <w:t xml:space="preserve">are </w:t>
      </w:r>
      <w:r w:rsidR="00702127" w:rsidRPr="00B370EA">
        <w:rPr>
          <w:rFonts w:cs="Arial"/>
          <w:bCs/>
          <w:szCs w:val="22"/>
        </w:rPr>
        <w:t xml:space="preserve">to be confirmed at the time of signing of </w:t>
      </w:r>
      <w:r w:rsidR="00F7020B">
        <w:rPr>
          <w:rFonts w:cs="Arial"/>
          <w:bCs/>
          <w:szCs w:val="22"/>
        </w:rPr>
        <w:t xml:space="preserve">this </w:t>
      </w:r>
      <w:r w:rsidR="00A30F98" w:rsidRPr="00B370EA">
        <w:rPr>
          <w:rFonts w:cs="Arial"/>
          <w:bCs/>
          <w:szCs w:val="22"/>
        </w:rPr>
        <w:t>Agreement</w:t>
      </w:r>
      <w:r w:rsidR="00A30F98" w:rsidRPr="00B370EA">
        <w:rPr>
          <w:rFonts w:cs="Arial"/>
          <w:szCs w:val="22"/>
        </w:rPr>
        <w:t>:</w:t>
      </w:r>
    </w:p>
    <w:p w14:paraId="59B598C7"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EF3998">
      <w:pPr>
        <w:tabs>
          <w:tab w:val="left" w:pos="720"/>
          <w:tab w:val="left" w:pos="1440"/>
          <w:tab w:val="left" w:pos="2160"/>
        </w:tabs>
        <w:spacing w:line="240" w:lineRule="auto"/>
        <w:jc w:val="both"/>
        <w:rPr>
          <w:rFonts w:cs="Arial"/>
          <w:b/>
          <w:bCs/>
          <w:u w:val="single"/>
        </w:rPr>
      </w:pPr>
      <w:r>
        <w:rPr>
          <w:rFonts w:cs="Arial"/>
          <w:b/>
          <w:bCs/>
          <w:u w:val="single"/>
        </w:rPr>
        <w:t>Schedule of Rates:</w:t>
      </w:r>
    </w:p>
    <w:p w14:paraId="766C0530" w14:textId="77777777" w:rsidR="001E43D6" w:rsidRDefault="001E43D6" w:rsidP="001E43D6">
      <w:pPr>
        <w:rPr>
          <w:rFonts w:cs="Arial"/>
          <w:szCs w:val="22"/>
        </w:rPr>
      </w:pPr>
    </w:p>
    <w:p w14:paraId="6F368E57" w14:textId="77777777" w:rsidR="00F00909" w:rsidRDefault="00F00909" w:rsidP="00F00909">
      <w:pPr>
        <w:pStyle w:val="BodyText2"/>
        <w:rPr>
          <w:rFonts w:ascii="Arial" w:hAnsi="Arial" w:cs="Arial"/>
          <w:b/>
          <w:bCs/>
          <w:color w:val="auto"/>
          <w:sz w:val="22"/>
          <w:szCs w:val="22"/>
        </w:rPr>
      </w:pPr>
      <w:r w:rsidRPr="00B370EA">
        <w:rPr>
          <w:rFonts w:ascii="Arial" w:hAnsi="Arial" w:cs="Arial"/>
          <w:b/>
          <w:bCs/>
          <w:color w:val="auto"/>
          <w:sz w:val="22"/>
          <w:szCs w:val="22"/>
        </w:rPr>
        <w:t xml:space="preserve">Table </w:t>
      </w:r>
      <w:r>
        <w:rPr>
          <w:rFonts w:ascii="Arial" w:hAnsi="Arial" w:cs="Arial"/>
          <w:b/>
          <w:bCs/>
          <w:color w:val="auto"/>
          <w:sz w:val="22"/>
          <w:szCs w:val="22"/>
        </w:rPr>
        <w:t>1:</w:t>
      </w:r>
      <w:r>
        <w:rPr>
          <w:rFonts w:ascii="Arial" w:hAnsi="Arial" w:cs="Arial"/>
          <w:b/>
          <w:bCs/>
          <w:color w:val="auto"/>
          <w:sz w:val="22"/>
          <w:szCs w:val="22"/>
        </w:rPr>
        <w:tab/>
        <w:t>FALL/WINTER SEASON</w:t>
      </w:r>
    </w:p>
    <w:p w14:paraId="14674710" w14:textId="77777777" w:rsidR="00F00909" w:rsidRDefault="00F00909" w:rsidP="001E43D6">
      <w:pPr>
        <w:rPr>
          <w:rFonts w:cs="Arial"/>
          <w:szCs w:val="22"/>
        </w:rPr>
      </w:pPr>
    </w:p>
    <w:p w14:paraId="6599C4B7" w14:textId="665507BD" w:rsidR="00BB4179" w:rsidRDefault="00BB4179" w:rsidP="00F417B0">
      <w:pPr>
        <w:jc w:val="both"/>
        <w:rPr>
          <w:rFonts w:cs="Arial"/>
          <w:szCs w:val="22"/>
        </w:rPr>
      </w:pPr>
      <w:r>
        <w:rPr>
          <w:rFonts w:cs="Arial"/>
          <w:szCs w:val="22"/>
        </w:rPr>
        <w:t xml:space="preserve">The City’s goal is to book as much ice time as possible and as such its preference is to allocate a minimum of 22 ice times at 1.25hrs per ice time, per week, for 28 weeks, for a total of 770 hours for the </w:t>
      </w:r>
      <w:r w:rsidRPr="00F76F9F">
        <w:rPr>
          <w:rFonts w:cs="Arial"/>
          <w:b/>
          <w:bCs/>
          <w:szCs w:val="22"/>
        </w:rPr>
        <w:t>Fall/Winter Season</w:t>
      </w:r>
      <w:r>
        <w:rPr>
          <w:rFonts w:cs="Arial"/>
          <w:szCs w:val="22"/>
        </w:rPr>
        <w:t>. Ice time must be sold at a minimum of $386.37 per hour. Proponents are to complete the following table indicating the number of hours per week and total number of weeks they can commit to:</w:t>
      </w:r>
    </w:p>
    <w:p w14:paraId="00674701" w14:textId="77777777" w:rsidR="00F417B0" w:rsidRDefault="00F417B0" w:rsidP="001E43D6">
      <w:pPr>
        <w:rPr>
          <w:rFonts w:cs="Arial"/>
          <w:szCs w:val="22"/>
        </w:rPr>
      </w:pPr>
    </w:p>
    <w:p w14:paraId="084EC1A8" w14:textId="62190531" w:rsidR="000B186B" w:rsidRDefault="00AA2FD9" w:rsidP="001E43D6">
      <w:pPr>
        <w:rPr>
          <w:rFonts w:cs="Arial"/>
          <w:szCs w:val="22"/>
        </w:rPr>
      </w:pPr>
      <w:r w:rsidRPr="00AA2FD9">
        <w:rPr>
          <w:rFonts w:cs="Arial"/>
          <w:noProof/>
          <w:szCs w:val="22"/>
        </w:rPr>
        <w:drawing>
          <wp:inline distT="0" distB="0" distL="0" distR="0" wp14:anchorId="74E918F7" wp14:editId="105A268D">
            <wp:extent cx="5943600" cy="3183890"/>
            <wp:effectExtent l="0" t="0" r="0" b="0"/>
            <wp:docPr id="984261653"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261653" name="Picture 1" descr="A close-up of a document&#10;&#10;Description automatically generated"/>
                    <pic:cNvPicPr/>
                  </pic:nvPicPr>
                  <pic:blipFill>
                    <a:blip r:embed="rId16"/>
                    <a:stretch>
                      <a:fillRect/>
                    </a:stretch>
                  </pic:blipFill>
                  <pic:spPr>
                    <a:xfrm>
                      <a:off x="0" y="0"/>
                      <a:ext cx="5943600" cy="3183890"/>
                    </a:xfrm>
                    <a:prstGeom prst="rect">
                      <a:avLst/>
                    </a:prstGeom>
                  </pic:spPr>
                </pic:pic>
              </a:graphicData>
            </a:graphic>
          </wp:inline>
        </w:drawing>
      </w:r>
    </w:p>
    <w:p w14:paraId="6C452AD6" w14:textId="77777777" w:rsidR="00292B40" w:rsidRDefault="00292B40" w:rsidP="001E43D6">
      <w:pPr>
        <w:pStyle w:val="BodyText2"/>
        <w:rPr>
          <w:rFonts w:ascii="Arial" w:hAnsi="Arial" w:cs="Arial"/>
          <w:b/>
          <w:bCs/>
          <w:color w:val="auto"/>
          <w:sz w:val="22"/>
          <w:szCs w:val="22"/>
        </w:rPr>
      </w:pPr>
    </w:p>
    <w:p w14:paraId="177E66F4" w14:textId="77777777" w:rsidR="00317900" w:rsidRDefault="00317900">
      <w:pPr>
        <w:overflowPunct/>
        <w:autoSpaceDE/>
        <w:autoSpaceDN/>
        <w:adjustRightInd/>
        <w:spacing w:line="240" w:lineRule="auto"/>
        <w:textAlignment w:val="auto"/>
        <w:rPr>
          <w:rFonts w:cs="Arial"/>
          <w:b/>
          <w:bCs/>
          <w:szCs w:val="22"/>
          <w:lang w:val="en-US"/>
        </w:rPr>
      </w:pPr>
      <w:r>
        <w:rPr>
          <w:rFonts w:cs="Arial"/>
          <w:b/>
          <w:bCs/>
          <w:szCs w:val="22"/>
        </w:rPr>
        <w:br w:type="page"/>
      </w:r>
    </w:p>
    <w:p w14:paraId="1A6B0240" w14:textId="297563B2" w:rsidR="001E43D6" w:rsidRDefault="001E43D6" w:rsidP="001E43D6">
      <w:pPr>
        <w:pStyle w:val="BodyText2"/>
        <w:rPr>
          <w:rFonts w:ascii="Arial" w:hAnsi="Arial" w:cs="Arial"/>
          <w:b/>
          <w:bCs/>
          <w:color w:val="auto"/>
          <w:sz w:val="22"/>
          <w:szCs w:val="22"/>
        </w:rPr>
      </w:pPr>
      <w:r w:rsidRPr="00B370EA">
        <w:rPr>
          <w:rFonts w:ascii="Arial" w:hAnsi="Arial" w:cs="Arial"/>
          <w:b/>
          <w:bCs/>
          <w:color w:val="auto"/>
          <w:sz w:val="22"/>
          <w:szCs w:val="22"/>
        </w:rPr>
        <w:lastRenderedPageBreak/>
        <w:t>Table 2</w:t>
      </w:r>
      <w:r>
        <w:rPr>
          <w:rFonts w:ascii="Arial" w:hAnsi="Arial" w:cs="Arial"/>
          <w:b/>
          <w:bCs/>
          <w:color w:val="auto"/>
          <w:sz w:val="22"/>
          <w:szCs w:val="22"/>
        </w:rPr>
        <w:t>:</w:t>
      </w:r>
      <w:r w:rsidR="00F00909">
        <w:rPr>
          <w:rFonts w:ascii="Arial" w:hAnsi="Arial" w:cs="Arial"/>
          <w:b/>
          <w:bCs/>
          <w:color w:val="auto"/>
          <w:sz w:val="22"/>
          <w:szCs w:val="22"/>
        </w:rPr>
        <w:t xml:space="preserve"> </w:t>
      </w:r>
      <w:r w:rsidR="00A239ED">
        <w:rPr>
          <w:rFonts w:ascii="Arial" w:hAnsi="Arial" w:cs="Arial"/>
          <w:b/>
          <w:bCs/>
          <w:color w:val="auto"/>
          <w:sz w:val="22"/>
          <w:szCs w:val="22"/>
        </w:rPr>
        <w:tab/>
      </w:r>
      <w:r w:rsidR="00F00909">
        <w:rPr>
          <w:rFonts w:ascii="Arial" w:hAnsi="Arial" w:cs="Arial"/>
          <w:b/>
          <w:bCs/>
          <w:color w:val="auto"/>
          <w:sz w:val="22"/>
          <w:szCs w:val="22"/>
        </w:rPr>
        <w:t>SPRING SEASON</w:t>
      </w:r>
    </w:p>
    <w:p w14:paraId="16420A20" w14:textId="77777777" w:rsidR="001E43D6" w:rsidRPr="00976F9F" w:rsidRDefault="001E43D6" w:rsidP="001E43D6">
      <w:pPr>
        <w:pStyle w:val="BodyText2"/>
        <w:rPr>
          <w:rFonts w:ascii="Arial" w:hAnsi="Arial" w:cs="Arial"/>
          <w:bCs/>
          <w:color w:val="auto"/>
          <w:sz w:val="22"/>
          <w:szCs w:val="22"/>
        </w:rPr>
      </w:pPr>
    </w:p>
    <w:p w14:paraId="7E8B1BED" w14:textId="0D06AF74" w:rsidR="001E43D6" w:rsidRPr="00976F9F" w:rsidRDefault="001E43D6" w:rsidP="001E43D6">
      <w:pPr>
        <w:pStyle w:val="BodyText2"/>
        <w:jc w:val="both"/>
        <w:rPr>
          <w:rFonts w:ascii="Arial" w:hAnsi="Arial" w:cs="Arial"/>
          <w:bCs/>
          <w:color w:val="auto"/>
          <w:sz w:val="22"/>
          <w:szCs w:val="22"/>
        </w:rPr>
      </w:pPr>
      <w:r w:rsidRPr="000B0945">
        <w:rPr>
          <w:rFonts w:ascii="Arial" w:hAnsi="Arial" w:cs="Arial"/>
          <w:bCs/>
          <w:color w:val="auto"/>
          <w:sz w:val="22"/>
          <w:szCs w:val="22"/>
        </w:rPr>
        <w:t xml:space="preserve">The City’s goal is to book as much ice time as possible and as such its preference is to </w:t>
      </w:r>
      <w:r w:rsidR="00FD3CEA" w:rsidRPr="000B0945">
        <w:rPr>
          <w:rFonts w:ascii="Arial" w:hAnsi="Arial" w:cs="Arial"/>
          <w:bCs/>
          <w:color w:val="auto"/>
          <w:sz w:val="22"/>
          <w:szCs w:val="22"/>
        </w:rPr>
        <w:t xml:space="preserve">allocate </w:t>
      </w:r>
      <w:r w:rsidR="00FD3CEA">
        <w:rPr>
          <w:rFonts w:ascii="Arial" w:hAnsi="Arial" w:cs="Arial"/>
          <w:bCs/>
          <w:color w:val="auto"/>
          <w:sz w:val="22"/>
          <w:szCs w:val="22"/>
        </w:rPr>
        <w:t>up</w:t>
      </w:r>
      <w:r w:rsidR="00E2211B">
        <w:rPr>
          <w:rFonts w:ascii="Arial" w:hAnsi="Arial" w:cs="Arial"/>
          <w:bCs/>
          <w:color w:val="auto"/>
          <w:sz w:val="22"/>
          <w:szCs w:val="22"/>
        </w:rPr>
        <w:t xml:space="preserve"> to</w:t>
      </w:r>
      <w:r w:rsidRPr="000B0945">
        <w:rPr>
          <w:rFonts w:ascii="Arial" w:hAnsi="Arial" w:cs="Arial"/>
          <w:bCs/>
          <w:color w:val="auto"/>
          <w:sz w:val="22"/>
          <w:szCs w:val="22"/>
        </w:rPr>
        <w:t xml:space="preserve"> </w:t>
      </w:r>
      <w:r>
        <w:rPr>
          <w:rFonts w:ascii="Arial" w:hAnsi="Arial" w:cs="Arial"/>
          <w:bCs/>
          <w:color w:val="auto"/>
          <w:sz w:val="22"/>
          <w:szCs w:val="22"/>
        </w:rPr>
        <w:t>12</w:t>
      </w:r>
      <w:r w:rsidRPr="000B0945">
        <w:rPr>
          <w:rFonts w:ascii="Arial" w:hAnsi="Arial" w:cs="Arial"/>
          <w:bCs/>
          <w:color w:val="auto"/>
          <w:sz w:val="22"/>
          <w:szCs w:val="22"/>
        </w:rPr>
        <w:t xml:space="preserve"> weeks for the </w:t>
      </w:r>
      <w:r w:rsidRPr="00961A93">
        <w:rPr>
          <w:rFonts w:ascii="Arial" w:hAnsi="Arial" w:cs="Arial"/>
          <w:b/>
          <w:color w:val="auto"/>
          <w:sz w:val="22"/>
          <w:szCs w:val="22"/>
        </w:rPr>
        <w:t>Spring Season</w:t>
      </w:r>
      <w:r w:rsidRPr="000B0945">
        <w:rPr>
          <w:rFonts w:ascii="Arial" w:hAnsi="Arial" w:cs="Arial"/>
          <w:bCs/>
          <w:color w:val="auto"/>
          <w:sz w:val="22"/>
          <w:szCs w:val="22"/>
        </w:rPr>
        <w:t>. Ice time must be sold at a minimum of $</w:t>
      </w:r>
      <w:r w:rsidR="00A640E1">
        <w:rPr>
          <w:rFonts w:ascii="Arial" w:hAnsi="Arial" w:cs="Arial"/>
          <w:bCs/>
          <w:color w:val="auto"/>
          <w:sz w:val="22"/>
          <w:szCs w:val="22"/>
        </w:rPr>
        <w:t>386.37</w:t>
      </w:r>
      <w:r w:rsidRPr="000B0945">
        <w:rPr>
          <w:rFonts w:ascii="Arial" w:hAnsi="Arial" w:cs="Arial"/>
          <w:bCs/>
          <w:color w:val="auto"/>
          <w:sz w:val="22"/>
          <w:szCs w:val="22"/>
        </w:rPr>
        <w:t xml:space="preserve"> per hour. Proponents are to complete the following table indicating the number of hours per week and total number of weeks they can commit to:</w:t>
      </w:r>
    </w:p>
    <w:p w14:paraId="39BB5D0B" w14:textId="77777777" w:rsidR="001E43D6" w:rsidRDefault="001E43D6" w:rsidP="001E43D6">
      <w:pPr>
        <w:pStyle w:val="BodyText2"/>
        <w:rPr>
          <w:rFonts w:ascii="Arial" w:hAnsi="Arial" w:cs="Arial"/>
          <w:bCs/>
          <w:color w:val="auto"/>
          <w:sz w:val="22"/>
          <w:szCs w:val="22"/>
        </w:rPr>
      </w:pPr>
    </w:p>
    <w:p w14:paraId="19536644" w14:textId="1A3CA623" w:rsidR="009F0EF6" w:rsidRDefault="00292B40" w:rsidP="001E43D6">
      <w:pPr>
        <w:pStyle w:val="BodyText2"/>
        <w:rPr>
          <w:rFonts w:ascii="Arial" w:hAnsi="Arial" w:cs="Arial"/>
          <w:bCs/>
          <w:color w:val="auto"/>
          <w:sz w:val="22"/>
          <w:szCs w:val="22"/>
        </w:rPr>
      </w:pPr>
      <w:r w:rsidRPr="00292B40">
        <w:rPr>
          <w:rFonts w:ascii="Arial" w:hAnsi="Arial" w:cs="Arial"/>
          <w:bCs/>
          <w:noProof/>
          <w:color w:val="auto"/>
          <w:sz w:val="22"/>
          <w:szCs w:val="22"/>
        </w:rPr>
        <w:drawing>
          <wp:inline distT="0" distB="0" distL="0" distR="0" wp14:anchorId="23BE4C2E" wp14:editId="35A108BE">
            <wp:extent cx="5943600" cy="3217545"/>
            <wp:effectExtent l="0" t="0" r="0" b="1905"/>
            <wp:docPr id="973120687" name="Picture 1" descr="A grey rectangular form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120687" name="Picture 1" descr="A grey rectangular form with white text&#10;&#10;Description automatically generated with medium confidence"/>
                    <pic:cNvPicPr/>
                  </pic:nvPicPr>
                  <pic:blipFill>
                    <a:blip r:embed="rId17"/>
                    <a:stretch>
                      <a:fillRect/>
                    </a:stretch>
                  </pic:blipFill>
                  <pic:spPr>
                    <a:xfrm>
                      <a:off x="0" y="0"/>
                      <a:ext cx="5943600" cy="3217545"/>
                    </a:xfrm>
                    <a:prstGeom prst="rect">
                      <a:avLst/>
                    </a:prstGeom>
                  </pic:spPr>
                </pic:pic>
              </a:graphicData>
            </a:graphic>
          </wp:inline>
        </w:drawing>
      </w:r>
    </w:p>
    <w:p w14:paraId="6AC8950E" w14:textId="6D85B8F3" w:rsidR="009F0EF6" w:rsidRPr="00976F9F" w:rsidRDefault="009F0EF6" w:rsidP="001E43D6">
      <w:pPr>
        <w:pStyle w:val="BodyText2"/>
        <w:rPr>
          <w:rFonts w:ascii="Arial" w:hAnsi="Arial" w:cs="Arial"/>
          <w:bCs/>
          <w:color w:val="auto"/>
          <w:sz w:val="22"/>
          <w:szCs w:val="22"/>
        </w:rPr>
      </w:pPr>
    </w:p>
    <w:p w14:paraId="2F5607FE" w14:textId="77777777" w:rsidR="00702127" w:rsidRDefault="00702127">
      <w:pPr>
        <w:pStyle w:val="BodyText2"/>
        <w:jc w:val="both"/>
        <w:rPr>
          <w:rFonts w:ascii="Arial" w:hAnsi="Arial" w:cs="Arial"/>
          <w:b/>
          <w:bCs/>
          <w:color w:val="auto"/>
          <w:sz w:val="22"/>
          <w:szCs w:val="22"/>
          <w:u w:val="single"/>
        </w:rPr>
      </w:pPr>
    </w:p>
    <w:p w14:paraId="59B5992A" w14:textId="1120B896" w:rsidR="00D33A86" w:rsidRDefault="00EF3998">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EF3998">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6F033B1A" w14:textId="77777777" w:rsidR="00BA216B" w:rsidRDefault="00BA216B">
      <w:pPr>
        <w:pStyle w:val="BodyText2"/>
        <w:rPr>
          <w:rFonts w:ascii="Arial" w:hAnsi="Arial" w:cs="Arial"/>
          <w:b/>
          <w:bCs/>
          <w:color w:val="auto"/>
          <w:sz w:val="22"/>
          <w:szCs w:val="22"/>
        </w:rPr>
      </w:pPr>
    </w:p>
    <w:p w14:paraId="024862AD" w14:textId="77777777" w:rsidR="00BA216B" w:rsidRDefault="00BA216B">
      <w:pPr>
        <w:pStyle w:val="BodyText2"/>
        <w:rPr>
          <w:rFonts w:ascii="Arial" w:hAnsi="Arial" w:cs="Arial"/>
          <w:b/>
          <w:bCs/>
          <w:color w:val="auto"/>
          <w:sz w:val="22"/>
          <w:szCs w:val="22"/>
        </w:rPr>
      </w:pPr>
    </w:p>
    <w:p w14:paraId="78E8749F" w14:textId="2A89CBC4" w:rsidR="000676E1" w:rsidRDefault="000676E1" w:rsidP="000676E1">
      <w:pPr>
        <w:overflowPunct/>
        <w:autoSpaceDE/>
        <w:autoSpaceDN/>
        <w:adjustRightInd/>
        <w:spacing w:line="240" w:lineRule="auto"/>
        <w:textAlignment w:val="auto"/>
      </w:pPr>
    </w:p>
    <w:sectPr w:rsidR="000676E1">
      <w:footerReference w:type="default" r:id="rId18"/>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300A7" w14:textId="77777777" w:rsidR="008B2BD5" w:rsidRDefault="008B2BD5">
      <w:pPr>
        <w:spacing w:line="240" w:lineRule="auto"/>
      </w:pPr>
      <w:r>
        <w:separator/>
      </w:r>
    </w:p>
  </w:endnote>
  <w:endnote w:type="continuationSeparator" w:id="0">
    <w:p w14:paraId="3D041047" w14:textId="77777777" w:rsidR="008B2BD5" w:rsidRDefault="008B2BD5">
      <w:pPr>
        <w:spacing w:line="240" w:lineRule="auto"/>
      </w:pPr>
      <w:r>
        <w:continuationSeparator/>
      </w:r>
    </w:p>
  </w:endnote>
  <w:endnote w:type="continuationNotice" w:id="1">
    <w:p w14:paraId="46F9F47F" w14:textId="77777777" w:rsidR="008B2BD5" w:rsidRDefault="008B2B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59941" w14:textId="0CE9D3D2" w:rsidR="00D33A86" w:rsidRPr="00FB50C6" w:rsidRDefault="00EF3998">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sidR="00F97C4F">
      <w:rPr>
        <w:rFonts w:cs="Arial"/>
        <w:sz w:val="16"/>
        <w:szCs w:val="16"/>
        <w:lang w:val="en-CA"/>
      </w:rPr>
      <w:t xml:space="preserve">2024-007 </w:t>
    </w:r>
    <w:r w:rsidR="00FB50C6">
      <w:rPr>
        <w:rFonts w:cs="Arial"/>
        <w:sz w:val="16"/>
        <w:szCs w:val="16"/>
        <w:lang w:val="en-CA"/>
      </w:rPr>
      <w:t xml:space="preserve">- </w:t>
    </w:r>
    <w:r w:rsidR="00F97C4F">
      <w:rPr>
        <w:rFonts w:cs="Arial"/>
        <w:sz w:val="16"/>
        <w:szCs w:val="16"/>
        <w:lang w:val="en-CA"/>
      </w:rPr>
      <w:t>Adult Hockey League Operation</w:t>
    </w:r>
    <w:r>
      <w:rPr>
        <w:rFonts w:cs="Arial"/>
        <w:sz w:val="16"/>
        <w:szCs w:val="16"/>
      </w:rPr>
      <w:tab/>
    </w:r>
    <w:r w:rsidRPr="00FB50C6">
      <w:rPr>
        <w:rFonts w:cs="Arial"/>
        <w:sz w:val="16"/>
        <w:szCs w:val="16"/>
      </w:rPr>
      <w:t xml:space="preserve">Page </w:t>
    </w:r>
    <w:r w:rsidRPr="00FB50C6">
      <w:rPr>
        <w:rFonts w:cs="Arial"/>
        <w:sz w:val="16"/>
        <w:szCs w:val="16"/>
      </w:rPr>
      <w:fldChar w:fldCharType="begin"/>
    </w:r>
    <w:r w:rsidRPr="00FB50C6">
      <w:rPr>
        <w:rFonts w:cs="Arial"/>
        <w:sz w:val="16"/>
        <w:szCs w:val="16"/>
      </w:rPr>
      <w:instrText xml:space="preserve"> PAGE </w:instrText>
    </w:r>
    <w:r w:rsidRPr="00FB50C6">
      <w:rPr>
        <w:rFonts w:cs="Arial"/>
        <w:sz w:val="16"/>
        <w:szCs w:val="16"/>
      </w:rPr>
      <w:fldChar w:fldCharType="separate"/>
    </w:r>
    <w:r w:rsidRPr="00FB50C6">
      <w:rPr>
        <w:rFonts w:cs="Arial"/>
        <w:noProof/>
        <w:sz w:val="16"/>
        <w:szCs w:val="16"/>
      </w:rPr>
      <w:t>1</w:t>
    </w:r>
    <w:r w:rsidRPr="00FB50C6">
      <w:rPr>
        <w:rFonts w:cs="Arial"/>
        <w:sz w:val="16"/>
        <w:szCs w:val="16"/>
      </w:rPr>
      <w:fldChar w:fldCharType="end"/>
    </w:r>
    <w:r w:rsidRPr="00FB50C6">
      <w:rPr>
        <w:rFonts w:cs="Arial"/>
        <w:sz w:val="16"/>
        <w:szCs w:val="16"/>
      </w:rPr>
      <w:t xml:space="preserve"> of </w:t>
    </w:r>
    <w:r w:rsidRPr="00FB50C6">
      <w:rPr>
        <w:rFonts w:cs="Arial"/>
        <w:sz w:val="16"/>
        <w:szCs w:val="16"/>
      </w:rPr>
      <w:fldChar w:fldCharType="begin"/>
    </w:r>
    <w:r w:rsidRPr="00FB50C6">
      <w:rPr>
        <w:rFonts w:cs="Arial"/>
        <w:sz w:val="16"/>
        <w:szCs w:val="16"/>
      </w:rPr>
      <w:instrText xml:space="preserve"> NUMPAGES  </w:instrText>
    </w:r>
    <w:r w:rsidRPr="00FB50C6">
      <w:rPr>
        <w:rFonts w:cs="Arial"/>
        <w:sz w:val="16"/>
        <w:szCs w:val="16"/>
      </w:rPr>
      <w:fldChar w:fldCharType="separate"/>
    </w:r>
    <w:r w:rsidRPr="00FB50C6">
      <w:rPr>
        <w:rFonts w:cs="Arial"/>
        <w:noProof/>
        <w:sz w:val="16"/>
        <w:szCs w:val="16"/>
      </w:rPr>
      <w:t>1</w:t>
    </w:r>
    <w:r w:rsidRPr="00FB50C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04978" w14:textId="77777777" w:rsidR="008B2BD5" w:rsidRDefault="008B2BD5">
      <w:pPr>
        <w:spacing w:line="240" w:lineRule="auto"/>
      </w:pPr>
      <w:r>
        <w:separator/>
      </w:r>
    </w:p>
  </w:footnote>
  <w:footnote w:type="continuationSeparator" w:id="0">
    <w:p w14:paraId="0950166D" w14:textId="77777777" w:rsidR="008B2BD5" w:rsidRDefault="008B2BD5">
      <w:pPr>
        <w:spacing w:line="240" w:lineRule="auto"/>
      </w:pPr>
      <w:r>
        <w:continuationSeparator/>
      </w:r>
    </w:p>
  </w:footnote>
  <w:footnote w:type="continuationNotice" w:id="1">
    <w:p w14:paraId="1BF1EE05" w14:textId="77777777" w:rsidR="008B2BD5" w:rsidRDefault="008B2BD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1DD18F2"/>
    <w:multiLevelType w:val="hybridMultilevel"/>
    <w:tmpl w:val="53708040"/>
    <w:lvl w:ilvl="0" w:tplc="6DEC90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1E4517"/>
    <w:multiLevelType w:val="hybridMultilevel"/>
    <w:tmpl w:val="813C3D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777216C"/>
    <w:multiLevelType w:val="hybridMultilevel"/>
    <w:tmpl w:val="A3A68880"/>
    <w:lvl w:ilvl="0" w:tplc="7194D468">
      <w:start w:val="1"/>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E405B37"/>
    <w:multiLevelType w:val="multilevel"/>
    <w:tmpl w:val="458C77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C5965"/>
    <w:multiLevelType w:val="hybridMultilevel"/>
    <w:tmpl w:val="78A600D2"/>
    <w:lvl w:ilvl="0" w:tplc="7EC4AE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E12195"/>
    <w:multiLevelType w:val="hybridMultilevel"/>
    <w:tmpl w:val="03AC4B48"/>
    <w:lvl w:ilvl="0" w:tplc="628E559E">
      <w:start w:val="1"/>
      <w:numFmt w:val="lowerLetter"/>
      <w:lvlText w:val="(%1)"/>
      <w:lvlJc w:val="left"/>
      <w:pPr>
        <w:tabs>
          <w:tab w:val="num" w:pos="1287"/>
        </w:tabs>
        <w:ind w:left="1287" w:hanging="567"/>
      </w:pPr>
      <w:rPr>
        <w:rFonts w:hint="default"/>
      </w:rPr>
    </w:lvl>
    <w:lvl w:ilvl="1" w:tplc="6DEC906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2"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AD4718"/>
    <w:multiLevelType w:val="hybridMultilevel"/>
    <w:tmpl w:val="DBACFAF6"/>
    <w:lvl w:ilvl="0" w:tplc="553C4966">
      <w:start w:val="1"/>
      <w:numFmt w:val="decimal"/>
      <w:lvlText w:val="5.%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6"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8141DE"/>
    <w:multiLevelType w:val="hybridMultilevel"/>
    <w:tmpl w:val="2BA27276"/>
    <w:lvl w:ilvl="0" w:tplc="6DEC90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9" w15:restartNumberingAfterBreak="0">
    <w:nsid w:val="386C443A"/>
    <w:multiLevelType w:val="hybridMultilevel"/>
    <w:tmpl w:val="1520DBEE"/>
    <w:lvl w:ilvl="0" w:tplc="6DEC9064">
      <w:start w:val="1"/>
      <w:numFmt w:val="lowerLetter"/>
      <w:lvlText w:val="(%1)"/>
      <w:lvlJc w:val="left"/>
      <w:pPr>
        <w:ind w:left="1069" w:hanging="360"/>
      </w:pPr>
      <w:rPr>
        <w:rFonts w:hint="default"/>
      </w:rPr>
    </w:lvl>
    <w:lvl w:ilvl="1" w:tplc="E38E5A48">
      <w:start w:val="1"/>
      <w:numFmt w:val="decimal"/>
      <w:lvlText w:val="(%2)"/>
      <w:lvlJc w:val="left"/>
      <w:pPr>
        <w:ind w:left="1789" w:hanging="360"/>
      </w:pPr>
      <w:rPr>
        <w:rFonts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0"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2" w15:restartNumberingAfterBreak="0">
    <w:nsid w:val="3D6769EF"/>
    <w:multiLevelType w:val="hybridMultilevel"/>
    <w:tmpl w:val="F5BCEB20"/>
    <w:lvl w:ilvl="0" w:tplc="B98EF586">
      <w:start w:val="1"/>
      <w:numFmt w:val="lowerLetter"/>
      <w:lvlText w:val="(%1)"/>
      <w:lvlJc w:val="left"/>
      <w:pPr>
        <w:ind w:left="3123" w:hanging="360"/>
      </w:pPr>
      <w:rPr>
        <w:rFonts w:hint="default"/>
      </w:rPr>
    </w:lvl>
    <w:lvl w:ilvl="1" w:tplc="00190409" w:tentative="1">
      <w:start w:val="1"/>
      <w:numFmt w:val="lowerLetter"/>
      <w:lvlText w:val="%2."/>
      <w:lvlJc w:val="left"/>
      <w:pPr>
        <w:ind w:left="3843" w:hanging="360"/>
      </w:pPr>
    </w:lvl>
    <w:lvl w:ilvl="2" w:tplc="001B0409" w:tentative="1">
      <w:start w:val="1"/>
      <w:numFmt w:val="lowerRoman"/>
      <w:lvlText w:val="%3."/>
      <w:lvlJc w:val="right"/>
      <w:pPr>
        <w:ind w:left="4563" w:hanging="180"/>
      </w:pPr>
    </w:lvl>
    <w:lvl w:ilvl="3" w:tplc="000F0409" w:tentative="1">
      <w:start w:val="1"/>
      <w:numFmt w:val="decimal"/>
      <w:lvlText w:val="%4."/>
      <w:lvlJc w:val="left"/>
      <w:pPr>
        <w:ind w:left="5283" w:hanging="360"/>
      </w:pPr>
    </w:lvl>
    <w:lvl w:ilvl="4" w:tplc="00190409" w:tentative="1">
      <w:start w:val="1"/>
      <w:numFmt w:val="lowerLetter"/>
      <w:lvlText w:val="%5."/>
      <w:lvlJc w:val="left"/>
      <w:pPr>
        <w:ind w:left="6003" w:hanging="360"/>
      </w:pPr>
    </w:lvl>
    <w:lvl w:ilvl="5" w:tplc="001B0409" w:tentative="1">
      <w:start w:val="1"/>
      <w:numFmt w:val="lowerRoman"/>
      <w:lvlText w:val="%6."/>
      <w:lvlJc w:val="right"/>
      <w:pPr>
        <w:ind w:left="6723" w:hanging="180"/>
      </w:pPr>
    </w:lvl>
    <w:lvl w:ilvl="6" w:tplc="000F0409" w:tentative="1">
      <w:start w:val="1"/>
      <w:numFmt w:val="decimal"/>
      <w:lvlText w:val="%7."/>
      <w:lvlJc w:val="left"/>
      <w:pPr>
        <w:ind w:left="7443" w:hanging="360"/>
      </w:pPr>
    </w:lvl>
    <w:lvl w:ilvl="7" w:tplc="00190409" w:tentative="1">
      <w:start w:val="1"/>
      <w:numFmt w:val="lowerLetter"/>
      <w:lvlText w:val="%8."/>
      <w:lvlJc w:val="left"/>
      <w:pPr>
        <w:ind w:left="8163" w:hanging="360"/>
      </w:pPr>
    </w:lvl>
    <w:lvl w:ilvl="8" w:tplc="001B0409" w:tentative="1">
      <w:start w:val="1"/>
      <w:numFmt w:val="lowerRoman"/>
      <w:lvlText w:val="%9."/>
      <w:lvlJc w:val="right"/>
      <w:pPr>
        <w:ind w:left="8883" w:hanging="180"/>
      </w:pPr>
    </w:lvl>
  </w:abstractNum>
  <w:abstractNum w:abstractNumId="23"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4" w15:restartNumberingAfterBreak="0">
    <w:nsid w:val="40FE03BD"/>
    <w:multiLevelType w:val="hybridMultilevel"/>
    <w:tmpl w:val="4FCE192A"/>
    <w:lvl w:ilvl="0" w:tplc="6DEC90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7" w15:restartNumberingAfterBreak="0">
    <w:nsid w:val="48326264"/>
    <w:multiLevelType w:val="hybridMultilevel"/>
    <w:tmpl w:val="C202772E"/>
    <w:lvl w:ilvl="0" w:tplc="F94A1414">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30"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BD1A7D"/>
    <w:multiLevelType w:val="hybridMultilevel"/>
    <w:tmpl w:val="D71833F4"/>
    <w:lvl w:ilvl="0" w:tplc="6DEC90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6F7545"/>
    <w:multiLevelType w:val="hybridMultilevel"/>
    <w:tmpl w:val="642C75AE"/>
    <w:lvl w:ilvl="0" w:tplc="295E5D5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08E77BF"/>
    <w:multiLevelType w:val="hybridMultilevel"/>
    <w:tmpl w:val="7B5266FA"/>
    <w:lvl w:ilvl="0" w:tplc="6DEC906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6"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8" w15:restartNumberingAfterBreak="0">
    <w:nsid w:val="6E546A42"/>
    <w:multiLevelType w:val="hybridMultilevel"/>
    <w:tmpl w:val="67A6B142"/>
    <w:lvl w:ilvl="0" w:tplc="9B66195A">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9"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41"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792546C9"/>
    <w:multiLevelType w:val="hybridMultilevel"/>
    <w:tmpl w:val="B3DCB4A8"/>
    <w:lvl w:ilvl="0" w:tplc="6DEC90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6C7C75"/>
    <w:multiLevelType w:val="hybridMultilevel"/>
    <w:tmpl w:val="E8661F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107456613">
    <w:abstractNumId w:val="0"/>
  </w:num>
  <w:num w:numId="2" w16cid:durableId="946617131">
    <w:abstractNumId w:val="10"/>
  </w:num>
  <w:num w:numId="3" w16cid:durableId="795681554">
    <w:abstractNumId w:val="25"/>
  </w:num>
  <w:num w:numId="4" w16cid:durableId="551422864">
    <w:abstractNumId w:val="0"/>
    <w:lvlOverride w:ilvl="0">
      <w:startOverride w:val="1"/>
    </w:lvlOverride>
  </w:num>
  <w:num w:numId="5" w16cid:durableId="1932926639">
    <w:abstractNumId w:val="20"/>
  </w:num>
  <w:num w:numId="6" w16cid:durableId="782503088">
    <w:abstractNumId w:val="33"/>
  </w:num>
  <w:num w:numId="7" w16cid:durableId="701975227">
    <w:abstractNumId w:val="6"/>
  </w:num>
  <w:num w:numId="8" w16cid:durableId="871575493">
    <w:abstractNumId w:val="28"/>
  </w:num>
  <w:num w:numId="9" w16cid:durableId="894392025">
    <w:abstractNumId w:val="7"/>
  </w:num>
  <w:num w:numId="10" w16cid:durableId="1435900887">
    <w:abstractNumId w:val="16"/>
  </w:num>
  <w:num w:numId="11" w16cid:durableId="1591960052">
    <w:abstractNumId w:val="23"/>
  </w:num>
  <w:num w:numId="12" w16cid:durableId="2065131325">
    <w:abstractNumId w:val="21"/>
  </w:num>
  <w:num w:numId="13" w16cid:durableId="79520965">
    <w:abstractNumId w:val="35"/>
  </w:num>
  <w:num w:numId="14" w16cid:durableId="1525172154">
    <w:abstractNumId w:val="43"/>
  </w:num>
  <w:num w:numId="15" w16cid:durableId="88502902">
    <w:abstractNumId w:val="39"/>
  </w:num>
  <w:num w:numId="16" w16cid:durableId="42483734">
    <w:abstractNumId w:val="9"/>
  </w:num>
  <w:num w:numId="17" w16cid:durableId="1052266362">
    <w:abstractNumId w:val="37"/>
  </w:num>
  <w:num w:numId="18" w16cid:durableId="1391534015">
    <w:abstractNumId w:val="15"/>
  </w:num>
  <w:num w:numId="19" w16cid:durableId="129635318">
    <w:abstractNumId w:val="40"/>
  </w:num>
  <w:num w:numId="20" w16cid:durableId="979185525">
    <w:abstractNumId w:val="29"/>
  </w:num>
  <w:num w:numId="21" w16cid:durableId="1819372962">
    <w:abstractNumId w:val="44"/>
  </w:num>
  <w:num w:numId="22" w16cid:durableId="1022707467">
    <w:abstractNumId w:val="12"/>
  </w:num>
  <w:num w:numId="23" w16cid:durableId="966742423">
    <w:abstractNumId w:val="18"/>
  </w:num>
  <w:num w:numId="24" w16cid:durableId="1645697849">
    <w:abstractNumId w:val="42"/>
  </w:num>
  <w:num w:numId="25" w16cid:durableId="1728870816">
    <w:abstractNumId w:val="30"/>
  </w:num>
  <w:num w:numId="26" w16cid:durableId="820511550">
    <w:abstractNumId w:val="36"/>
  </w:num>
  <w:num w:numId="27" w16cid:durableId="205606351">
    <w:abstractNumId w:val="41"/>
  </w:num>
  <w:num w:numId="28" w16cid:durableId="1364017155">
    <w:abstractNumId w:val="11"/>
  </w:num>
  <w:num w:numId="29" w16cid:durableId="49964903">
    <w:abstractNumId w:val="13"/>
  </w:num>
  <w:num w:numId="30" w16cid:durableId="667292895">
    <w:abstractNumId w:val="26"/>
  </w:num>
  <w:num w:numId="31" w16cid:durableId="1468745759">
    <w:abstractNumId w:val="32"/>
  </w:num>
  <w:num w:numId="32" w16cid:durableId="2112892674">
    <w:abstractNumId w:val="17"/>
  </w:num>
  <w:num w:numId="33" w16cid:durableId="323246567">
    <w:abstractNumId w:val="24"/>
  </w:num>
  <w:num w:numId="34" w16cid:durableId="1255482578">
    <w:abstractNumId w:val="8"/>
  </w:num>
  <w:num w:numId="35" w16cid:durableId="1579825657">
    <w:abstractNumId w:val="46"/>
  </w:num>
  <w:num w:numId="36" w16cid:durableId="424687505">
    <w:abstractNumId w:val="22"/>
  </w:num>
  <w:num w:numId="37" w16cid:durableId="1737123565">
    <w:abstractNumId w:val="38"/>
  </w:num>
  <w:num w:numId="38" w16cid:durableId="1814251913">
    <w:abstractNumId w:val="27"/>
  </w:num>
  <w:num w:numId="39" w16cid:durableId="1934780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0507378">
    <w:abstractNumId w:val="19"/>
  </w:num>
  <w:num w:numId="41" w16cid:durableId="2055545227">
    <w:abstractNumId w:val="1"/>
  </w:num>
  <w:num w:numId="42" w16cid:durableId="682976732">
    <w:abstractNumId w:val="3"/>
  </w:num>
  <w:num w:numId="43" w16cid:durableId="247079403">
    <w:abstractNumId w:val="34"/>
  </w:num>
  <w:num w:numId="44" w16cid:durableId="129791513">
    <w:abstractNumId w:val="45"/>
  </w:num>
  <w:num w:numId="45" w16cid:durableId="724644500">
    <w:abstractNumId w:val="5"/>
  </w:num>
  <w:num w:numId="46" w16cid:durableId="774449696">
    <w:abstractNumId w:val="31"/>
  </w:num>
  <w:num w:numId="47" w16cid:durableId="1865827407">
    <w:abstractNumId w:val="4"/>
  </w:num>
  <w:num w:numId="48" w16cid:durableId="1363702764">
    <w:abstractNumId w:val="2"/>
  </w:num>
  <w:num w:numId="49" w16cid:durableId="96469618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40D7"/>
    <w:rsid w:val="00021B27"/>
    <w:rsid w:val="00027831"/>
    <w:rsid w:val="00036169"/>
    <w:rsid w:val="000426B5"/>
    <w:rsid w:val="00044F4C"/>
    <w:rsid w:val="00056F0B"/>
    <w:rsid w:val="000676E1"/>
    <w:rsid w:val="000701C0"/>
    <w:rsid w:val="00083738"/>
    <w:rsid w:val="00084E20"/>
    <w:rsid w:val="00091C5E"/>
    <w:rsid w:val="000944D3"/>
    <w:rsid w:val="000965D5"/>
    <w:rsid w:val="000A5DD5"/>
    <w:rsid w:val="000B186B"/>
    <w:rsid w:val="000B52EF"/>
    <w:rsid w:val="000C0A38"/>
    <w:rsid w:val="000C3B3B"/>
    <w:rsid w:val="000E1680"/>
    <w:rsid w:val="000F1ED3"/>
    <w:rsid w:val="00100B9A"/>
    <w:rsid w:val="00100F3A"/>
    <w:rsid w:val="001024F6"/>
    <w:rsid w:val="00112B9A"/>
    <w:rsid w:val="0012189A"/>
    <w:rsid w:val="001408F4"/>
    <w:rsid w:val="00141E24"/>
    <w:rsid w:val="00144C19"/>
    <w:rsid w:val="0016357D"/>
    <w:rsid w:val="00167388"/>
    <w:rsid w:val="00191E31"/>
    <w:rsid w:val="00193ED5"/>
    <w:rsid w:val="001B3847"/>
    <w:rsid w:val="001C1CAF"/>
    <w:rsid w:val="001C3C07"/>
    <w:rsid w:val="001D4A7B"/>
    <w:rsid w:val="001E43D6"/>
    <w:rsid w:val="001F531A"/>
    <w:rsid w:val="001F579B"/>
    <w:rsid w:val="00203C01"/>
    <w:rsid w:val="0022233D"/>
    <w:rsid w:val="00225332"/>
    <w:rsid w:val="00226657"/>
    <w:rsid w:val="00240C67"/>
    <w:rsid w:val="00253AA3"/>
    <w:rsid w:val="0025416A"/>
    <w:rsid w:val="0025652D"/>
    <w:rsid w:val="00276958"/>
    <w:rsid w:val="00282626"/>
    <w:rsid w:val="00290A8E"/>
    <w:rsid w:val="00292B40"/>
    <w:rsid w:val="002978ED"/>
    <w:rsid w:val="002B050F"/>
    <w:rsid w:val="002B2A6D"/>
    <w:rsid w:val="002B630E"/>
    <w:rsid w:val="002D0630"/>
    <w:rsid w:val="002D143A"/>
    <w:rsid w:val="002D4A9C"/>
    <w:rsid w:val="002E2DE1"/>
    <w:rsid w:val="002E3279"/>
    <w:rsid w:val="002F2B99"/>
    <w:rsid w:val="002F6E24"/>
    <w:rsid w:val="00303F64"/>
    <w:rsid w:val="00311203"/>
    <w:rsid w:val="003116D3"/>
    <w:rsid w:val="0031196B"/>
    <w:rsid w:val="00317900"/>
    <w:rsid w:val="00326540"/>
    <w:rsid w:val="0033794C"/>
    <w:rsid w:val="003461B0"/>
    <w:rsid w:val="0035645E"/>
    <w:rsid w:val="00366651"/>
    <w:rsid w:val="00384EF3"/>
    <w:rsid w:val="00386D94"/>
    <w:rsid w:val="003A1EBF"/>
    <w:rsid w:val="003A469F"/>
    <w:rsid w:val="003C503A"/>
    <w:rsid w:val="003D0A12"/>
    <w:rsid w:val="003E46E8"/>
    <w:rsid w:val="003F2E7D"/>
    <w:rsid w:val="004003DE"/>
    <w:rsid w:val="00400D9B"/>
    <w:rsid w:val="00406209"/>
    <w:rsid w:val="00414C9C"/>
    <w:rsid w:val="00420E3A"/>
    <w:rsid w:val="004235E4"/>
    <w:rsid w:val="00427590"/>
    <w:rsid w:val="004324C0"/>
    <w:rsid w:val="00433601"/>
    <w:rsid w:val="00441381"/>
    <w:rsid w:val="00444059"/>
    <w:rsid w:val="0046469E"/>
    <w:rsid w:val="00472924"/>
    <w:rsid w:val="00496052"/>
    <w:rsid w:val="004A61BE"/>
    <w:rsid w:val="004A7290"/>
    <w:rsid w:val="004B3E11"/>
    <w:rsid w:val="004C252A"/>
    <w:rsid w:val="004C4E24"/>
    <w:rsid w:val="004D43BC"/>
    <w:rsid w:val="004E7141"/>
    <w:rsid w:val="0050306B"/>
    <w:rsid w:val="005106A3"/>
    <w:rsid w:val="005251C4"/>
    <w:rsid w:val="00540DE5"/>
    <w:rsid w:val="00555E61"/>
    <w:rsid w:val="005708FC"/>
    <w:rsid w:val="00572B9A"/>
    <w:rsid w:val="00574EB1"/>
    <w:rsid w:val="00581267"/>
    <w:rsid w:val="005A3B8F"/>
    <w:rsid w:val="005B18D3"/>
    <w:rsid w:val="005C1489"/>
    <w:rsid w:val="005C3091"/>
    <w:rsid w:val="005C33BC"/>
    <w:rsid w:val="00603299"/>
    <w:rsid w:val="00605117"/>
    <w:rsid w:val="006104E8"/>
    <w:rsid w:val="00622869"/>
    <w:rsid w:val="006443B7"/>
    <w:rsid w:val="00645139"/>
    <w:rsid w:val="00651189"/>
    <w:rsid w:val="00655DF0"/>
    <w:rsid w:val="00663C17"/>
    <w:rsid w:val="00697C35"/>
    <w:rsid w:val="006A4C82"/>
    <w:rsid w:val="006B1149"/>
    <w:rsid w:val="006B7661"/>
    <w:rsid w:val="006D0CF2"/>
    <w:rsid w:val="006D5D9D"/>
    <w:rsid w:val="006F1895"/>
    <w:rsid w:val="00702127"/>
    <w:rsid w:val="00703263"/>
    <w:rsid w:val="00703C4A"/>
    <w:rsid w:val="007156BB"/>
    <w:rsid w:val="00721FF1"/>
    <w:rsid w:val="007244B3"/>
    <w:rsid w:val="0072498F"/>
    <w:rsid w:val="00741982"/>
    <w:rsid w:val="00745ED3"/>
    <w:rsid w:val="00754CFB"/>
    <w:rsid w:val="00757596"/>
    <w:rsid w:val="00760234"/>
    <w:rsid w:val="00765B97"/>
    <w:rsid w:val="007820A5"/>
    <w:rsid w:val="00792005"/>
    <w:rsid w:val="007A6055"/>
    <w:rsid w:val="00812893"/>
    <w:rsid w:val="00822285"/>
    <w:rsid w:val="00845E6B"/>
    <w:rsid w:val="00847828"/>
    <w:rsid w:val="00850D19"/>
    <w:rsid w:val="008513F1"/>
    <w:rsid w:val="008531FD"/>
    <w:rsid w:val="00856ABE"/>
    <w:rsid w:val="00860527"/>
    <w:rsid w:val="0087641E"/>
    <w:rsid w:val="008804C4"/>
    <w:rsid w:val="00882355"/>
    <w:rsid w:val="00886617"/>
    <w:rsid w:val="008A367F"/>
    <w:rsid w:val="008A6D26"/>
    <w:rsid w:val="008B1F0C"/>
    <w:rsid w:val="008B2BD5"/>
    <w:rsid w:val="008C3368"/>
    <w:rsid w:val="008C440F"/>
    <w:rsid w:val="008D1F90"/>
    <w:rsid w:val="008D2DE9"/>
    <w:rsid w:val="008F4AD0"/>
    <w:rsid w:val="008F4FF0"/>
    <w:rsid w:val="00922B21"/>
    <w:rsid w:val="009329C1"/>
    <w:rsid w:val="009336A9"/>
    <w:rsid w:val="00952C11"/>
    <w:rsid w:val="00956357"/>
    <w:rsid w:val="00960E69"/>
    <w:rsid w:val="00961A93"/>
    <w:rsid w:val="0098719F"/>
    <w:rsid w:val="00990940"/>
    <w:rsid w:val="009909BC"/>
    <w:rsid w:val="00995992"/>
    <w:rsid w:val="009B08F8"/>
    <w:rsid w:val="009C6E19"/>
    <w:rsid w:val="009E2EE0"/>
    <w:rsid w:val="009F0EF6"/>
    <w:rsid w:val="009F5B82"/>
    <w:rsid w:val="009F5FB7"/>
    <w:rsid w:val="00A02E01"/>
    <w:rsid w:val="00A0353A"/>
    <w:rsid w:val="00A05D34"/>
    <w:rsid w:val="00A119CF"/>
    <w:rsid w:val="00A137B9"/>
    <w:rsid w:val="00A239ED"/>
    <w:rsid w:val="00A30F98"/>
    <w:rsid w:val="00A31A93"/>
    <w:rsid w:val="00A31F6E"/>
    <w:rsid w:val="00A41D36"/>
    <w:rsid w:val="00A469F4"/>
    <w:rsid w:val="00A60BB9"/>
    <w:rsid w:val="00A640E1"/>
    <w:rsid w:val="00A6488D"/>
    <w:rsid w:val="00A66728"/>
    <w:rsid w:val="00A7642E"/>
    <w:rsid w:val="00AA1F85"/>
    <w:rsid w:val="00AA2FD9"/>
    <w:rsid w:val="00AA3E7B"/>
    <w:rsid w:val="00AB046B"/>
    <w:rsid w:val="00AB15C4"/>
    <w:rsid w:val="00AB1864"/>
    <w:rsid w:val="00AB3200"/>
    <w:rsid w:val="00AB77AF"/>
    <w:rsid w:val="00AC647D"/>
    <w:rsid w:val="00AE03D4"/>
    <w:rsid w:val="00AE441E"/>
    <w:rsid w:val="00AE7183"/>
    <w:rsid w:val="00AF0B60"/>
    <w:rsid w:val="00B114FC"/>
    <w:rsid w:val="00B33515"/>
    <w:rsid w:val="00B40F4C"/>
    <w:rsid w:val="00B42C85"/>
    <w:rsid w:val="00B6490C"/>
    <w:rsid w:val="00B72903"/>
    <w:rsid w:val="00B85A3A"/>
    <w:rsid w:val="00B93E26"/>
    <w:rsid w:val="00B94747"/>
    <w:rsid w:val="00BA216B"/>
    <w:rsid w:val="00BA5326"/>
    <w:rsid w:val="00BB3240"/>
    <w:rsid w:val="00BB4179"/>
    <w:rsid w:val="00BC45E8"/>
    <w:rsid w:val="00BD5826"/>
    <w:rsid w:val="00BD7B2F"/>
    <w:rsid w:val="00BF08AF"/>
    <w:rsid w:val="00C04E82"/>
    <w:rsid w:val="00C05263"/>
    <w:rsid w:val="00C078A7"/>
    <w:rsid w:val="00C1144D"/>
    <w:rsid w:val="00C13487"/>
    <w:rsid w:val="00C1598C"/>
    <w:rsid w:val="00C21365"/>
    <w:rsid w:val="00C21ABD"/>
    <w:rsid w:val="00C23568"/>
    <w:rsid w:val="00C26CF0"/>
    <w:rsid w:val="00C5136D"/>
    <w:rsid w:val="00C64114"/>
    <w:rsid w:val="00C67B33"/>
    <w:rsid w:val="00C951C0"/>
    <w:rsid w:val="00CA332E"/>
    <w:rsid w:val="00CB4CD2"/>
    <w:rsid w:val="00CC1C8E"/>
    <w:rsid w:val="00CC44E5"/>
    <w:rsid w:val="00CF2B84"/>
    <w:rsid w:val="00CF37F0"/>
    <w:rsid w:val="00D05F26"/>
    <w:rsid w:val="00D07080"/>
    <w:rsid w:val="00D147CF"/>
    <w:rsid w:val="00D21122"/>
    <w:rsid w:val="00D22BCC"/>
    <w:rsid w:val="00D33A86"/>
    <w:rsid w:val="00D43A08"/>
    <w:rsid w:val="00D43E3F"/>
    <w:rsid w:val="00D615DD"/>
    <w:rsid w:val="00D77327"/>
    <w:rsid w:val="00D77E81"/>
    <w:rsid w:val="00D829DC"/>
    <w:rsid w:val="00D90EE4"/>
    <w:rsid w:val="00DA798A"/>
    <w:rsid w:val="00DC00A0"/>
    <w:rsid w:val="00DC30E8"/>
    <w:rsid w:val="00DD0E21"/>
    <w:rsid w:val="00DD304E"/>
    <w:rsid w:val="00DE1632"/>
    <w:rsid w:val="00DE430C"/>
    <w:rsid w:val="00DE4635"/>
    <w:rsid w:val="00DE7934"/>
    <w:rsid w:val="00DF2B3E"/>
    <w:rsid w:val="00E15600"/>
    <w:rsid w:val="00E2211B"/>
    <w:rsid w:val="00E358DE"/>
    <w:rsid w:val="00E45A32"/>
    <w:rsid w:val="00E67E58"/>
    <w:rsid w:val="00E93D5C"/>
    <w:rsid w:val="00E94185"/>
    <w:rsid w:val="00EA2DC0"/>
    <w:rsid w:val="00EB380B"/>
    <w:rsid w:val="00ED3635"/>
    <w:rsid w:val="00EE31C0"/>
    <w:rsid w:val="00EF0D6B"/>
    <w:rsid w:val="00EF3998"/>
    <w:rsid w:val="00EF52F8"/>
    <w:rsid w:val="00F00909"/>
    <w:rsid w:val="00F13259"/>
    <w:rsid w:val="00F2209B"/>
    <w:rsid w:val="00F2437B"/>
    <w:rsid w:val="00F4007F"/>
    <w:rsid w:val="00F417B0"/>
    <w:rsid w:val="00F53D4D"/>
    <w:rsid w:val="00F53E91"/>
    <w:rsid w:val="00F7020B"/>
    <w:rsid w:val="00F76F9F"/>
    <w:rsid w:val="00F91305"/>
    <w:rsid w:val="00F97C4F"/>
    <w:rsid w:val="00FA33EF"/>
    <w:rsid w:val="00FB1269"/>
    <w:rsid w:val="00FB50C6"/>
    <w:rsid w:val="00FB57A9"/>
    <w:rsid w:val="00FC3C92"/>
    <w:rsid w:val="00FC47A6"/>
    <w:rsid w:val="00FC5AA5"/>
    <w:rsid w:val="00FD13B5"/>
    <w:rsid w:val="00FD1875"/>
    <w:rsid w:val="00FD3CEA"/>
    <w:rsid w:val="00FE4D92"/>
    <w:rsid w:val="00FF1DD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35645E"/>
    <w:rPr>
      <w:sz w:val="16"/>
      <w:szCs w:val="16"/>
    </w:rPr>
  </w:style>
  <w:style w:type="paragraph" w:styleId="CommentText">
    <w:name w:val="annotation text"/>
    <w:basedOn w:val="Normal"/>
    <w:link w:val="CommentTextChar"/>
    <w:uiPriority w:val="99"/>
    <w:unhideWhenUsed/>
    <w:rsid w:val="0035645E"/>
    <w:pPr>
      <w:spacing w:line="240" w:lineRule="auto"/>
    </w:pPr>
    <w:rPr>
      <w:sz w:val="20"/>
    </w:rPr>
  </w:style>
  <w:style w:type="character" w:customStyle="1" w:styleId="CommentTextChar">
    <w:name w:val="Comment Text Char"/>
    <w:basedOn w:val="DefaultParagraphFont"/>
    <w:link w:val="CommentText"/>
    <w:uiPriority w:val="99"/>
    <w:rsid w:val="003564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5645E"/>
    <w:rPr>
      <w:b/>
      <w:bCs/>
    </w:rPr>
  </w:style>
  <w:style w:type="character" w:customStyle="1" w:styleId="CommentSubjectChar">
    <w:name w:val="Comment Subject Char"/>
    <w:basedOn w:val="CommentTextChar"/>
    <w:link w:val="CommentSubject"/>
    <w:uiPriority w:val="99"/>
    <w:semiHidden/>
    <w:rsid w:val="0035645E"/>
    <w:rPr>
      <w:rFonts w:ascii="Arial" w:hAnsi="Arial"/>
      <w:b/>
      <w:bCs/>
      <w:lang w:eastAsia="en-US"/>
    </w:rPr>
  </w:style>
  <w:style w:type="paragraph" w:styleId="TOCHeading">
    <w:name w:val="TOC Heading"/>
    <w:basedOn w:val="Heading1"/>
    <w:next w:val="Normal"/>
    <w:uiPriority w:val="39"/>
    <w:unhideWhenUsed/>
    <w:qFormat/>
    <w:rsid w:val="00886617"/>
    <w:pPr>
      <w:keepLines/>
      <w:numPr>
        <w:numId w:val="0"/>
      </w:numPr>
      <w:overflowPunct/>
      <w:autoSpaceDE/>
      <w:autoSpaceDN/>
      <w:adjustRightInd/>
      <w:spacing w:before="240" w:line="259" w:lineRule="auto"/>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34554160">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F4SCPX2ZCJX5-635312695-45103</_dlc_DocId>
    <_dlc_DocIdUrl xmlns="7733f395-a2c9-420c-9832-4ae3e53c1e58">
      <Url>https://surreybc.sharepoint.com/sites/FIN.Solicitations/_layouts/15/DocIdRedir.aspx?ID=F4SCPX2ZCJX5-635312695-45103</Url>
      <Description>F4SCPX2ZCJX5-635312695-45103</Description>
    </_dlc_DocIdUrl>
    <lcf76f155ced4ddcb4097134ff3c332f xmlns="c09c7abc-00c3-490a-b66e-1bc5317a053f">
      <Terms xmlns="http://schemas.microsoft.com/office/infopath/2007/PartnerControls"/>
    </lcf76f155ced4ddcb4097134ff3c332f>
    <SharedWithUsers xmlns="7733f395-a2c9-420c-9832-4ae3e53c1e58">
      <UserInfo>
        <DisplayName>Neilson, Layna</DisplayName>
        <AccountId>698</AccountId>
        <AccountType/>
      </UserInfo>
      <UserInfo>
        <DisplayName>Merritt, Devon</DisplayName>
        <AccountId>699</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2.xml><?xml version="1.0" encoding="utf-8"?>
<ds:datastoreItem xmlns:ds="http://schemas.openxmlformats.org/officeDocument/2006/customXml" ds:itemID="{56333E65-7E6A-494E-93BE-A9933B5D350B}">
  <ds:schemaRefs>
    <ds:schemaRef ds:uri="e9ef387f-73eb-4fdd-b4c0-292d9e2e2a2e"/>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09c7abc-00c3-490a-b66e-1bc5317a053f"/>
    <ds:schemaRef ds:uri="7733f395-a2c9-420c-9832-4ae3e53c1e58"/>
    <ds:schemaRef ds:uri="http://www.w3.org/XML/1998/namespace"/>
  </ds:schemaRefs>
</ds:datastoreItem>
</file>

<file path=customXml/itemProps3.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4.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5.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6.xml><?xml version="1.0" encoding="utf-8"?>
<ds:datastoreItem xmlns:ds="http://schemas.openxmlformats.org/officeDocument/2006/customXml" ds:itemID="{12490200-DFFC-46DF-8238-5CE002F8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AGREEMNT</Template>
  <TotalTime>12</TotalTime>
  <Pages>9</Pages>
  <Words>1417</Words>
  <Characters>9041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10438</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4</cp:revision>
  <cp:lastPrinted>2024-02-21T20:33:00Z</cp:lastPrinted>
  <dcterms:created xsi:type="dcterms:W3CDTF">2024-02-21T23:32:00Z</dcterms:created>
  <dcterms:modified xsi:type="dcterms:W3CDTF">2024-02-21T23:50:00Z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925b79c6-ba63-4b65-98cb-967e9b9890e7</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