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000" w:firstRow="0" w:lastRow="0" w:firstColumn="0" w:lastColumn="0" w:noHBand="0" w:noVBand="0"/>
      </w:tblPr>
      <w:tblGrid>
        <w:gridCol w:w="2556"/>
        <w:gridCol w:w="5097"/>
        <w:gridCol w:w="1707"/>
      </w:tblGrid>
      <w:tr w:rsidR="00542595" w:rsidRPr="00F84ED1" w14:paraId="7CE66F24" w14:textId="77777777" w:rsidTr="009416CB">
        <w:trPr>
          <w:cantSplit/>
        </w:trPr>
        <w:tc>
          <w:tcPr>
            <w:tcW w:w="2556" w:type="dxa"/>
          </w:tcPr>
          <w:p w14:paraId="291D2E07" w14:textId="0D2C3C57" w:rsidR="00542595" w:rsidRPr="00F84ED1" w:rsidRDefault="000F411A">
            <w:pPr>
              <w:tabs>
                <w:tab w:val="center" w:pos="6120"/>
              </w:tabs>
              <w:jc w:val="center"/>
              <w:rPr>
                <w:rFonts w:cs="Arial"/>
                <w:sz w:val="20"/>
              </w:rPr>
            </w:pPr>
            <w:r w:rsidRPr="00F84ED1">
              <w:rPr>
                <w:rFonts w:cs="Arial"/>
                <w:noProof/>
                <w:lang w:eastAsia="en-CA"/>
              </w:rPr>
              <w:drawing>
                <wp:inline distT="0" distB="0" distL="0" distR="0" wp14:anchorId="55A521EB" wp14:editId="331D7C09">
                  <wp:extent cx="1485900" cy="6667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666750"/>
                          </a:xfrm>
                          <a:prstGeom prst="rect">
                            <a:avLst/>
                          </a:prstGeom>
                          <a:noFill/>
                          <a:ln>
                            <a:noFill/>
                          </a:ln>
                        </pic:spPr>
                      </pic:pic>
                    </a:graphicData>
                  </a:graphic>
                </wp:inline>
              </w:drawing>
            </w:r>
          </w:p>
        </w:tc>
        <w:tc>
          <w:tcPr>
            <w:tcW w:w="5097" w:type="dxa"/>
            <w:vAlign w:val="center"/>
          </w:tcPr>
          <w:p w14:paraId="1EF56948" w14:textId="6828DA30" w:rsidR="00542595" w:rsidRPr="00D6676C" w:rsidRDefault="00D6676C" w:rsidP="00D6676C">
            <w:pPr>
              <w:pStyle w:val="Heading2"/>
              <w:jc w:val="center"/>
            </w:pPr>
            <w:bookmarkStart w:id="0" w:name="_Toc46141089"/>
            <w:r w:rsidRPr="00D6676C">
              <w:t xml:space="preserve">SCHEDULE B </w:t>
            </w:r>
            <w:r w:rsidRPr="00D6676C">
              <w:softHyphen/>
              <w:t xml:space="preserve"> </w:t>
            </w:r>
            <w:r w:rsidR="00542595" w:rsidRPr="00D6676C">
              <w:t>QUOTATION</w:t>
            </w:r>
            <w:bookmarkEnd w:id="0"/>
          </w:p>
        </w:tc>
        <w:tc>
          <w:tcPr>
            <w:tcW w:w="1707" w:type="dxa"/>
            <w:vAlign w:val="center"/>
          </w:tcPr>
          <w:p w14:paraId="47D4C28D" w14:textId="77777777" w:rsidR="00542595" w:rsidRPr="00F84ED1" w:rsidRDefault="00542595">
            <w:pPr>
              <w:tabs>
                <w:tab w:val="center" w:pos="4212"/>
                <w:tab w:val="right" w:leader="underscore" w:pos="10800"/>
              </w:tabs>
              <w:rPr>
                <w:rFonts w:cs="Arial"/>
                <w:sz w:val="20"/>
              </w:rPr>
            </w:pPr>
          </w:p>
          <w:p w14:paraId="48387B6E" w14:textId="77777777" w:rsidR="00542595" w:rsidRPr="00F84ED1" w:rsidRDefault="00542595">
            <w:pPr>
              <w:tabs>
                <w:tab w:val="center" w:pos="4212"/>
                <w:tab w:val="right" w:leader="underscore" w:pos="10800"/>
              </w:tabs>
              <w:rPr>
                <w:rFonts w:cs="Arial"/>
                <w:sz w:val="20"/>
              </w:rPr>
            </w:pPr>
          </w:p>
          <w:p w14:paraId="39E40D7E" w14:textId="77777777" w:rsidR="00542595" w:rsidRPr="00F84ED1" w:rsidRDefault="00542595">
            <w:pPr>
              <w:tabs>
                <w:tab w:val="center" w:pos="4212"/>
                <w:tab w:val="right" w:leader="underscore" w:pos="10800"/>
              </w:tabs>
              <w:jc w:val="center"/>
              <w:rPr>
                <w:rFonts w:cs="Arial"/>
                <w:sz w:val="16"/>
              </w:rPr>
            </w:pPr>
          </w:p>
        </w:tc>
      </w:tr>
    </w:tbl>
    <w:p w14:paraId="2F42A626" w14:textId="2D487118" w:rsidR="00C45759" w:rsidRPr="008C75A8" w:rsidRDefault="00C45759" w:rsidP="00C45759">
      <w:pPr>
        <w:tabs>
          <w:tab w:val="left" w:pos="1122"/>
          <w:tab w:val="right" w:leader="underscore" w:pos="9350"/>
        </w:tabs>
        <w:jc w:val="both"/>
        <w:rPr>
          <w:rFonts w:cs="Arial"/>
          <w:b/>
          <w:bCs/>
          <w:szCs w:val="22"/>
        </w:rPr>
      </w:pPr>
      <w:r w:rsidRPr="008C75A8">
        <w:rPr>
          <w:rFonts w:cs="Arial"/>
          <w:b/>
          <w:bCs/>
          <w:szCs w:val="22"/>
        </w:rPr>
        <w:t>RFQ Title:</w:t>
      </w:r>
      <w:r w:rsidR="00BC5723" w:rsidRPr="008C75A8">
        <w:rPr>
          <w:rFonts w:cs="Arial"/>
          <w:b/>
          <w:bCs/>
          <w:szCs w:val="22"/>
        </w:rPr>
        <w:t xml:space="preserve">  </w:t>
      </w:r>
      <w:r w:rsidR="00F400ED">
        <w:rPr>
          <w:rFonts w:cs="Arial"/>
          <w:b/>
          <w:bCs/>
          <w:szCs w:val="22"/>
        </w:rPr>
        <w:t>2020 Street and Park Trees</w:t>
      </w:r>
    </w:p>
    <w:p w14:paraId="2AECD334" w14:textId="77777777" w:rsidR="00C45759" w:rsidRPr="008C75A8" w:rsidRDefault="00C45759" w:rsidP="00C45759">
      <w:pPr>
        <w:tabs>
          <w:tab w:val="left" w:pos="1122"/>
          <w:tab w:val="right" w:leader="underscore" w:pos="9350"/>
        </w:tabs>
        <w:jc w:val="both"/>
        <w:rPr>
          <w:rFonts w:cs="Arial"/>
          <w:b/>
          <w:bCs/>
          <w:szCs w:val="22"/>
          <w:u w:val="single"/>
        </w:rPr>
      </w:pPr>
    </w:p>
    <w:p w14:paraId="5A6F2BBC" w14:textId="51D48CA4" w:rsidR="00C45759" w:rsidRPr="008C75A8" w:rsidRDefault="00C45759" w:rsidP="00C45759">
      <w:pPr>
        <w:tabs>
          <w:tab w:val="left" w:pos="1122"/>
          <w:tab w:val="right" w:leader="underscore" w:pos="2805"/>
        </w:tabs>
        <w:jc w:val="both"/>
        <w:rPr>
          <w:rFonts w:cs="Arial"/>
          <w:b/>
          <w:bCs/>
          <w:szCs w:val="22"/>
        </w:rPr>
      </w:pPr>
      <w:r w:rsidRPr="008C75A8">
        <w:rPr>
          <w:rFonts w:cs="Arial"/>
          <w:b/>
          <w:bCs/>
          <w:szCs w:val="22"/>
        </w:rPr>
        <w:t>RFQ No</w:t>
      </w:r>
      <w:r w:rsidR="00BC5723" w:rsidRPr="008C75A8">
        <w:rPr>
          <w:rFonts w:cs="Arial"/>
          <w:b/>
          <w:bCs/>
          <w:szCs w:val="22"/>
        </w:rPr>
        <w:t xml:space="preserve">.:  </w:t>
      </w:r>
      <w:r w:rsidRPr="008C75A8">
        <w:rPr>
          <w:rFonts w:cs="Arial"/>
          <w:b/>
          <w:bCs/>
          <w:szCs w:val="22"/>
        </w:rPr>
        <w:t>1220-040-20</w:t>
      </w:r>
      <w:r w:rsidR="003A7F39" w:rsidRPr="008C75A8">
        <w:rPr>
          <w:rFonts w:cs="Arial"/>
          <w:b/>
          <w:bCs/>
          <w:szCs w:val="22"/>
        </w:rPr>
        <w:t>2</w:t>
      </w:r>
      <w:r w:rsidR="00F400ED">
        <w:rPr>
          <w:rFonts w:cs="Arial"/>
          <w:b/>
          <w:bCs/>
          <w:szCs w:val="22"/>
        </w:rPr>
        <w:t>0-049</w:t>
      </w:r>
    </w:p>
    <w:p w14:paraId="75EDADD3" w14:textId="77777777" w:rsidR="00C45759" w:rsidRPr="005D6EE8" w:rsidRDefault="00C45759" w:rsidP="00C45759">
      <w:pPr>
        <w:tabs>
          <w:tab w:val="right" w:leader="underscore" w:pos="9350"/>
        </w:tabs>
        <w:jc w:val="both"/>
        <w:rPr>
          <w:rFonts w:cs="Arial"/>
          <w:szCs w:val="22"/>
        </w:rPr>
      </w:pPr>
    </w:p>
    <w:p w14:paraId="3A327263" w14:textId="77777777" w:rsidR="0048383A" w:rsidRPr="004630B0" w:rsidRDefault="0048383A" w:rsidP="0048383A">
      <w:pPr>
        <w:tabs>
          <w:tab w:val="left" w:pos="5049"/>
          <w:tab w:val="right" w:leader="underscore" w:pos="11160"/>
        </w:tabs>
        <w:ind w:right="10"/>
        <w:jc w:val="both"/>
        <w:rPr>
          <w:rFonts w:cs="Arial"/>
          <w:b/>
          <w:bCs/>
          <w:szCs w:val="22"/>
        </w:rPr>
      </w:pPr>
      <w:r w:rsidRPr="004630B0">
        <w:rPr>
          <w:rFonts w:cs="Arial"/>
          <w:b/>
          <w:bCs/>
          <w:szCs w:val="22"/>
        </w:rPr>
        <w:t>CONTRACTOR</w:t>
      </w:r>
    </w:p>
    <w:p w14:paraId="3C5B07D2" w14:textId="77777777" w:rsidR="0048383A" w:rsidRPr="004630B0" w:rsidRDefault="0048383A" w:rsidP="0048383A">
      <w:pPr>
        <w:tabs>
          <w:tab w:val="left" w:pos="5049"/>
          <w:tab w:val="right" w:leader="underscore" w:pos="11160"/>
        </w:tabs>
        <w:ind w:right="10"/>
        <w:jc w:val="both"/>
        <w:rPr>
          <w:rFonts w:cs="Arial"/>
          <w:b/>
          <w:bCs/>
          <w:szCs w:val="22"/>
        </w:rPr>
      </w:pPr>
    </w:p>
    <w:p w14:paraId="0B47E48D" w14:textId="77777777" w:rsidR="0048383A" w:rsidRPr="009B09E1" w:rsidRDefault="0048383A" w:rsidP="0048383A">
      <w:pPr>
        <w:tabs>
          <w:tab w:val="left" w:pos="720"/>
          <w:tab w:val="left" w:pos="1440"/>
          <w:tab w:val="left" w:pos="2760"/>
          <w:tab w:val="left" w:pos="9360"/>
        </w:tabs>
        <w:rPr>
          <w:rFonts w:cs="Arial"/>
          <w:b/>
          <w:bCs/>
          <w:sz w:val="20"/>
          <w:szCs w:val="20"/>
        </w:rPr>
      </w:pPr>
      <w:r w:rsidRPr="009B09E1">
        <w:rPr>
          <w:rFonts w:cs="Arial"/>
          <w:b/>
          <w:szCs w:val="22"/>
        </w:rPr>
        <w:t xml:space="preserve">Legal Name: </w:t>
      </w:r>
      <w:r w:rsidR="00BC5723">
        <w:rPr>
          <w:rFonts w:cs="Arial"/>
          <w:b/>
          <w:szCs w:val="22"/>
        </w:rPr>
        <w:tab/>
      </w:r>
      <w:r w:rsidR="00BC5723">
        <w:rPr>
          <w:rFonts w:cs="Arial"/>
          <w:b/>
          <w:szCs w:val="22"/>
        </w:rPr>
        <w:tab/>
        <w:t>_____________________________________________________</w:t>
      </w:r>
    </w:p>
    <w:p w14:paraId="60179FDB" w14:textId="77777777" w:rsidR="0048383A" w:rsidRPr="00A43B61" w:rsidRDefault="0048383A" w:rsidP="0048383A">
      <w:pPr>
        <w:tabs>
          <w:tab w:val="left" w:pos="720"/>
          <w:tab w:val="left" w:pos="1440"/>
          <w:tab w:val="left" w:pos="2760"/>
          <w:tab w:val="left" w:pos="9240"/>
        </w:tabs>
        <w:rPr>
          <w:rFonts w:cs="Arial"/>
          <w:b/>
          <w:bCs/>
          <w:sz w:val="20"/>
          <w:szCs w:val="20"/>
        </w:rPr>
      </w:pPr>
    </w:p>
    <w:p w14:paraId="055C7BF7" w14:textId="77777777" w:rsidR="0048383A" w:rsidRPr="009B09E1" w:rsidRDefault="0048383A" w:rsidP="0048383A">
      <w:pPr>
        <w:tabs>
          <w:tab w:val="left" w:pos="720"/>
          <w:tab w:val="left" w:pos="1440"/>
          <w:tab w:val="left" w:pos="2760"/>
          <w:tab w:val="left" w:pos="9360"/>
        </w:tabs>
        <w:rPr>
          <w:rFonts w:cs="Arial"/>
          <w:b/>
          <w:szCs w:val="22"/>
          <w:u w:val="single"/>
        </w:rPr>
      </w:pPr>
      <w:r w:rsidRPr="009B09E1">
        <w:rPr>
          <w:rFonts w:cs="Arial"/>
          <w:b/>
          <w:szCs w:val="22"/>
        </w:rPr>
        <w:t>Contact Person and Title:</w:t>
      </w:r>
      <w:r w:rsidRPr="009B09E1">
        <w:rPr>
          <w:rFonts w:cs="Arial"/>
          <w:b/>
          <w:szCs w:val="22"/>
        </w:rPr>
        <w:tab/>
      </w:r>
      <w:r w:rsidRPr="009B09E1">
        <w:rPr>
          <w:rFonts w:cs="Arial"/>
          <w:b/>
          <w:bCs/>
          <w:szCs w:val="22"/>
          <w:u w:val="single"/>
        </w:rPr>
        <w:tab/>
      </w:r>
    </w:p>
    <w:p w14:paraId="480C5952" w14:textId="77777777" w:rsidR="0048383A" w:rsidRPr="009B09E1" w:rsidRDefault="0048383A" w:rsidP="0048383A">
      <w:pPr>
        <w:tabs>
          <w:tab w:val="left" w:pos="720"/>
          <w:tab w:val="left" w:pos="1440"/>
          <w:tab w:val="left" w:pos="2760"/>
          <w:tab w:val="left" w:pos="9240"/>
        </w:tabs>
        <w:rPr>
          <w:rFonts w:cs="Arial"/>
          <w:b/>
          <w:szCs w:val="22"/>
        </w:rPr>
      </w:pPr>
    </w:p>
    <w:p w14:paraId="1CCB672C" w14:textId="77777777" w:rsidR="0048383A" w:rsidRPr="009B09E1" w:rsidRDefault="0048383A" w:rsidP="0048383A">
      <w:pPr>
        <w:tabs>
          <w:tab w:val="left" w:pos="720"/>
          <w:tab w:val="left" w:pos="1440"/>
          <w:tab w:val="left" w:pos="2760"/>
          <w:tab w:val="left" w:pos="9360"/>
        </w:tabs>
        <w:rPr>
          <w:rFonts w:cs="Arial"/>
          <w:b/>
          <w:szCs w:val="22"/>
        </w:rPr>
      </w:pPr>
      <w:r w:rsidRPr="009B09E1">
        <w:rPr>
          <w:rFonts w:cs="Arial"/>
          <w:b/>
          <w:szCs w:val="22"/>
        </w:rPr>
        <w:t>Business Address:</w:t>
      </w:r>
      <w:r w:rsidRPr="009B09E1">
        <w:rPr>
          <w:rFonts w:cs="Arial"/>
          <w:b/>
          <w:szCs w:val="22"/>
        </w:rPr>
        <w:tab/>
      </w:r>
      <w:r w:rsidRPr="009B09E1">
        <w:rPr>
          <w:rFonts w:cs="Arial"/>
          <w:b/>
          <w:bCs/>
          <w:szCs w:val="22"/>
          <w:u w:val="single"/>
        </w:rPr>
        <w:tab/>
      </w:r>
    </w:p>
    <w:p w14:paraId="4241C84B" w14:textId="77777777" w:rsidR="0048383A" w:rsidRPr="009B09E1" w:rsidRDefault="0048383A" w:rsidP="0048383A">
      <w:pPr>
        <w:tabs>
          <w:tab w:val="left" w:pos="720"/>
          <w:tab w:val="left" w:pos="1440"/>
          <w:tab w:val="left" w:pos="2760"/>
          <w:tab w:val="left" w:pos="9240"/>
        </w:tabs>
        <w:rPr>
          <w:rFonts w:cs="Arial"/>
          <w:b/>
          <w:szCs w:val="22"/>
        </w:rPr>
      </w:pPr>
    </w:p>
    <w:p w14:paraId="70ADBFC2" w14:textId="77777777" w:rsidR="0048383A" w:rsidRPr="009B09E1" w:rsidRDefault="0048383A" w:rsidP="0048383A">
      <w:pPr>
        <w:tabs>
          <w:tab w:val="left" w:pos="720"/>
          <w:tab w:val="left" w:pos="1440"/>
          <w:tab w:val="left" w:pos="2760"/>
          <w:tab w:val="left" w:pos="9360"/>
        </w:tabs>
        <w:rPr>
          <w:rFonts w:cs="Arial"/>
          <w:b/>
          <w:szCs w:val="22"/>
          <w:u w:val="single"/>
        </w:rPr>
      </w:pPr>
      <w:r w:rsidRPr="009B09E1">
        <w:rPr>
          <w:rFonts w:cs="Arial"/>
          <w:b/>
          <w:szCs w:val="22"/>
        </w:rPr>
        <w:t>Business Telephone:</w:t>
      </w:r>
      <w:r w:rsidRPr="009B09E1">
        <w:rPr>
          <w:rFonts w:cs="Arial"/>
          <w:b/>
          <w:szCs w:val="22"/>
        </w:rPr>
        <w:tab/>
      </w:r>
      <w:r w:rsidRPr="009B09E1">
        <w:rPr>
          <w:rFonts w:cs="Arial"/>
          <w:b/>
          <w:bCs/>
          <w:szCs w:val="22"/>
          <w:u w:val="single"/>
        </w:rPr>
        <w:tab/>
      </w:r>
    </w:p>
    <w:p w14:paraId="54A25F80" w14:textId="77777777" w:rsidR="0048383A" w:rsidRPr="009B09E1" w:rsidRDefault="0048383A" w:rsidP="0048383A">
      <w:pPr>
        <w:tabs>
          <w:tab w:val="left" w:pos="720"/>
          <w:tab w:val="left" w:pos="1440"/>
          <w:tab w:val="left" w:pos="2760"/>
          <w:tab w:val="left" w:pos="9240"/>
        </w:tabs>
        <w:rPr>
          <w:rFonts w:cs="Arial"/>
          <w:b/>
          <w:szCs w:val="22"/>
        </w:rPr>
      </w:pPr>
    </w:p>
    <w:p w14:paraId="74368C3C" w14:textId="77777777" w:rsidR="0048383A" w:rsidRPr="009B09E1" w:rsidRDefault="0048383A" w:rsidP="0048383A">
      <w:pPr>
        <w:tabs>
          <w:tab w:val="left" w:pos="720"/>
          <w:tab w:val="left" w:pos="1440"/>
          <w:tab w:val="left" w:pos="2760"/>
          <w:tab w:val="left" w:pos="9360"/>
        </w:tabs>
        <w:rPr>
          <w:rFonts w:cs="Arial"/>
          <w:b/>
          <w:szCs w:val="22"/>
          <w:u w:val="single"/>
        </w:rPr>
      </w:pPr>
      <w:r w:rsidRPr="009B09E1">
        <w:rPr>
          <w:rFonts w:cs="Arial"/>
          <w:b/>
          <w:szCs w:val="22"/>
        </w:rPr>
        <w:t>Business Fax:</w:t>
      </w:r>
      <w:r w:rsidRPr="009B09E1">
        <w:rPr>
          <w:rFonts w:cs="Arial"/>
          <w:b/>
          <w:szCs w:val="22"/>
        </w:rPr>
        <w:tab/>
      </w:r>
      <w:r w:rsidRPr="009B09E1">
        <w:rPr>
          <w:rFonts w:cs="Arial"/>
          <w:b/>
          <w:bCs/>
          <w:szCs w:val="22"/>
          <w:u w:val="single"/>
        </w:rPr>
        <w:tab/>
      </w:r>
    </w:p>
    <w:p w14:paraId="6BAED8B9" w14:textId="77777777" w:rsidR="0048383A" w:rsidRPr="009B09E1" w:rsidRDefault="0048383A" w:rsidP="0048383A">
      <w:pPr>
        <w:tabs>
          <w:tab w:val="left" w:pos="720"/>
          <w:tab w:val="left" w:pos="1440"/>
          <w:tab w:val="left" w:pos="2760"/>
          <w:tab w:val="left" w:pos="9240"/>
        </w:tabs>
        <w:rPr>
          <w:rFonts w:cs="Arial"/>
          <w:b/>
          <w:szCs w:val="22"/>
        </w:rPr>
      </w:pPr>
    </w:p>
    <w:p w14:paraId="2DBD2606" w14:textId="77777777" w:rsidR="0048383A" w:rsidRPr="009B09E1" w:rsidRDefault="0048383A" w:rsidP="0048383A">
      <w:pPr>
        <w:tabs>
          <w:tab w:val="left" w:pos="720"/>
          <w:tab w:val="left" w:pos="1440"/>
          <w:tab w:val="left" w:pos="2760"/>
          <w:tab w:val="left" w:pos="9360"/>
        </w:tabs>
        <w:rPr>
          <w:rFonts w:cs="Arial"/>
          <w:b/>
          <w:szCs w:val="22"/>
          <w:u w:val="single"/>
        </w:rPr>
      </w:pPr>
      <w:r w:rsidRPr="009B09E1">
        <w:rPr>
          <w:rFonts w:cs="Arial"/>
          <w:b/>
          <w:szCs w:val="22"/>
        </w:rPr>
        <w:t>Business E-Mail Address:</w:t>
      </w:r>
      <w:r w:rsidRPr="009B09E1">
        <w:rPr>
          <w:rFonts w:cs="Arial"/>
          <w:b/>
          <w:szCs w:val="22"/>
        </w:rPr>
        <w:tab/>
      </w:r>
      <w:r w:rsidRPr="009B09E1">
        <w:rPr>
          <w:rFonts w:cs="Arial"/>
          <w:b/>
          <w:szCs w:val="22"/>
          <w:u w:val="single"/>
        </w:rPr>
        <w:tab/>
      </w:r>
    </w:p>
    <w:p w14:paraId="4C686E8C" w14:textId="77777777" w:rsidR="00C45759" w:rsidRPr="005D6EE8" w:rsidRDefault="00C45759" w:rsidP="00C45759">
      <w:pPr>
        <w:tabs>
          <w:tab w:val="right" w:pos="4488"/>
          <w:tab w:val="left" w:pos="5049"/>
          <w:tab w:val="right" w:leader="underscore" w:pos="11520"/>
        </w:tabs>
        <w:ind w:right="-131"/>
        <w:jc w:val="both"/>
        <w:rPr>
          <w:rFonts w:cs="Arial"/>
          <w:szCs w:val="22"/>
        </w:rPr>
      </w:pPr>
    </w:p>
    <w:p w14:paraId="5D65DDCE" w14:textId="77777777" w:rsidR="00FD45B9" w:rsidRDefault="00FD45B9" w:rsidP="00FD45B9">
      <w:pPr>
        <w:tabs>
          <w:tab w:val="left" w:pos="720"/>
          <w:tab w:val="left" w:pos="1440"/>
          <w:tab w:val="left" w:pos="2160"/>
        </w:tabs>
        <w:jc w:val="both"/>
        <w:rPr>
          <w:rFonts w:cs="Arial"/>
          <w:szCs w:val="22"/>
        </w:rPr>
      </w:pPr>
      <w:r w:rsidRPr="00622184">
        <w:rPr>
          <w:rFonts w:cs="Arial"/>
          <w:szCs w:val="22"/>
        </w:rPr>
        <w:t>TO:</w:t>
      </w:r>
    </w:p>
    <w:p w14:paraId="27FB05B9" w14:textId="77777777" w:rsidR="0048383A" w:rsidRDefault="0048383A" w:rsidP="00FD45B9">
      <w:pPr>
        <w:tabs>
          <w:tab w:val="left" w:pos="720"/>
          <w:tab w:val="left" w:pos="1440"/>
          <w:tab w:val="left" w:pos="2160"/>
        </w:tabs>
        <w:jc w:val="both"/>
        <w:rPr>
          <w:rFonts w:cs="Arial"/>
          <w:szCs w:val="22"/>
        </w:rPr>
      </w:pPr>
    </w:p>
    <w:p w14:paraId="64175489" w14:textId="77777777" w:rsidR="00B803BA" w:rsidRPr="00B803BA" w:rsidRDefault="00B803BA" w:rsidP="00FD45B9">
      <w:pPr>
        <w:tabs>
          <w:tab w:val="left" w:pos="720"/>
          <w:tab w:val="left" w:pos="1440"/>
          <w:tab w:val="left" w:pos="2160"/>
        </w:tabs>
        <w:jc w:val="both"/>
        <w:rPr>
          <w:rFonts w:cs="Arial"/>
          <w:b/>
          <w:bCs/>
          <w:szCs w:val="22"/>
        </w:rPr>
      </w:pPr>
      <w:r w:rsidRPr="00B803BA">
        <w:rPr>
          <w:rFonts w:cs="Arial"/>
          <w:b/>
          <w:bCs/>
          <w:szCs w:val="22"/>
        </w:rPr>
        <w:t>CITY OF SURREY</w:t>
      </w:r>
    </w:p>
    <w:p w14:paraId="6E12ECCD" w14:textId="77777777" w:rsidR="00B803BA" w:rsidRPr="00622184" w:rsidRDefault="00B803BA" w:rsidP="00FD45B9">
      <w:pPr>
        <w:tabs>
          <w:tab w:val="left" w:pos="720"/>
          <w:tab w:val="left" w:pos="1440"/>
          <w:tab w:val="left" w:pos="2160"/>
        </w:tabs>
        <w:jc w:val="both"/>
        <w:rPr>
          <w:rFonts w:cs="Arial"/>
          <w:szCs w:val="22"/>
        </w:rPr>
      </w:pPr>
    </w:p>
    <w:p w14:paraId="671356ED" w14:textId="77777777" w:rsidR="00FD45B9" w:rsidRPr="00FC14A0" w:rsidRDefault="00FD45B9" w:rsidP="00FD45B9">
      <w:pPr>
        <w:tabs>
          <w:tab w:val="left" w:pos="720"/>
          <w:tab w:val="left" w:pos="1440"/>
          <w:tab w:val="left" w:pos="2160"/>
        </w:tabs>
        <w:rPr>
          <w:rFonts w:cs="Arial"/>
          <w:szCs w:val="22"/>
        </w:rPr>
      </w:pPr>
      <w:r>
        <w:rPr>
          <w:rFonts w:cs="Arial"/>
          <w:szCs w:val="22"/>
        </w:rPr>
        <w:t>City Re</w:t>
      </w:r>
      <w:r w:rsidR="0048383A">
        <w:rPr>
          <w:rFonts w:cs="Arial"/>
          <w:szCs w:val="22"/>
        </w:rPr>
        <w:t>presentative:</w:t>
      </w:r>
      <w:r w:rsidR="0048383A">
        <w:rPr>
          <w:rFonts w:cs="Arial"/>
          <w:szCs w:val="22"/>
        </w:rPr>
        <w:tab/>
        <w:t xml:space="preserve">Richard D. Oppelt, </w:t>
      </w:r>
      <w:r w:rsidR="00FD0351">
        <w:rPr>
          <w:rFonts w:cs="Arial"/>
          <w:szCs w:val="22"/>
        </w:rPr>
        <w:t>Manager, Procurement Services</w:t>
      </w:r>
    </w:p>
    <w:p w14:paraId="6BFAB602" w14:textId="77777777" w:rsidR="00FD45B9" w:rsidRDefault="00FD45B9" w:rsidP="00FD45B9">
      <w:pPr>
        <w:jc w:val="both"/>
        <w:rPr>
          <w:rFonts w:cs="Arial"/>
        </w:rPr>
      </w:pPr>
    </w:p>
    <w:p w14:paraId="0C256ADC" w14:textId="77777777" w:rsidR="007E1179" w:rsidRPr="00A26076" w:rsidRDefault="00FD45B9" w:rsidP="00FD45B9">
      <w:pPr>
        <w:jc w:val="both"/>
      </w:pPr>
      <w:r>
        <w:rPr>
          <w:rFonts w:cs="Arial"/>
        </w:rPr>
        <w:t>Email:</w:t>
      </w:r>
      <w:r>
        <w:rPr>
          <w:rFonts w:cs="Arial"/>
        </w:rPr>
        <w:tab/>
      </w:r>
      <w:r>
        <w:rPr>
          <w:rFonts w:cs="Arial"/>
        </w:rPr>
        <w:tab/>
      </w:r>
      <w:r>
        <w:rPr>
          <w:rFonts w:cs="Arial"/>
        </w:rPr>
        <w:tab/>
      </w:r>
      <w:hyperlink r:id="rId12" w:history="1">
        <w:r>
          <w:rPr>
            <w:rStyle w:val="Hyperlink"/>
            <w:rFonts w:cs="Arial"/>
          </w:rPr>
          <w:t>purchasing@surrey.ca</w:t>
        </w:r>
      </w:hyperlink>
    </w:p>
    <w:p w14:paraId="12811E6A" w14:textId="77777777" w:rsidR="00EB6E87" w:rsidRDefault="00EB6E87" w:rsidP="00FD45B9">
      <w:pPr>
        <w:jc w:val="both"/>
        <w:rPr>
          <w:rFonts w:cs="Arial"/>
        </w:rPr>
      </w:pPr>
    </w:p>
    <w:p w14:paraId="7E788D97" w14:textId="77777777" w:rsidR="003700D7" w:rsidRPr="00F43BC2" w:rsidRDefault="00EB6E87" w:rsidP="00F43BC2">
      <w:pPr>
        <w:tabs>
          <w:tab w:val="left" w:pos="360"/>
          <w:tab w:val="left" w:pos="900"/>
          <w:tab w:val="left" w:pos="3600"/>
          <w:tab w:val="left" w:pos="5040"/>
          <w:tab w:val="left" w:pos="9000"/>
          <w:tab w:val="right" w:leader="underscore" w:pos="11520"/>
        </w:tabs>
        <w:ind w:left="720" w:hanging="720"/>
        <w:rPr>
          <w:rFonts w:cs="Arial"/>
          <w:szCs w:val="22"/>
        </w:rPr>
      </w:pPr>
      <w:r w:rsidRPr="00F43BC2">
        <w:rPr>
          <w:rFonts w:cs="Arial"/>
          <w:szCs w:val="22"/>
        </w:rPr>
        <w:t>1.</w:t>
      </w:r>
      <w:r w:rsidRPr="00F43BC2">
        <w:rPr>
          <w:rFonts w:cs="Arial"/>
          <w:szCs w:val="22"/>
        </w:rPr>
        <w:tab/>
      </w:r>
      <w:r w:rsidR="003700D7" w:rsidRPr="00F43BC2">
        <w:rPr>
          <w:rFonts w:cs="Arial"/>
          <w:szCs w:val="22"/>
        </w:rPr>
        <w:tab/>
        <w:t>If this offer is accepted by the City, such offer and acceptance will create a contract as described in:</w:t>
      </w:r>
    </w:p>
    <w:p w14:paraId="71DCC5D3" w14:textId="77777777" w:rsidR="003700D7" w:rsidRPr="00F43BC2" w:rsidRDefault="003700D7" w:rsidP="00F43BC2">
      <w:pPr>
        <w:tabs>
          <w:tab w:val="left" w:pos="360"/>
          <w:tab w:val="left" w:pos="709"/>
          <w:tab w:val="left" w:pos="1560"/>
          <w:tab w:val="left" w:pos="5040"/>
          <w:tab w:val="left" w:pos="9000"/>
          <w:tab w:val="right" w:leader="underscore" w:pos="11520"/>
        </w:tabs>
        <w:rPr>
          <w:rFonts w:cs="Arial"/>
          <w:szCs w:val="22"/>
        </w:rPr>
      </w:pPr>
      <w:r w:rsidRPr="00F43BC2">
        <w:rPr>
          <w:rFonts w:cs="Arial"/>
          <w:szCs w:val="22"/>
        </w:rPr>
        <w:tab/>
      </w:r>
      <w:r w:rsidRPr="00F43BC2">
        <w:rPr>
          <w:rFonts w:cs="Arial"/>
          <w:szCs w:val="22"/>
        </w:rPr>
        <w:tab/>
        <w:t>(a)</w:t>
      </w:r>
      <w:r w:rsidRPr="00F43BC2">
        <w:rPr>
          <w:rFonts w:cs="Arial"/>
          <w:szCs w:val="22"/>
        </w:rPr>
        <w:tab/>
        <w:t>the RFQ;</w:t>
      </w:r>
    </w:p>
    <w:p w14:paraId="3D9E261D" w14:textId="77777777" w:rsidR="003700D7" w:rsidRPr="00F43BC2" w:rsidRDefault="003700D7" w:rsidP="00F43BC2">
      <w:pPr>
        <w:tabs>
          <w:tab w:val="left" w:pos="360"/>
          <w:tab w:val="left" w:pos="709"/>
          <w:tab w:val="left" w:pos="1560"/>
          <w:tab w:val="left" w:pos="5040"/>
          <w:tab w:val="left" w:pos="9000"/>
          <w:tab w:val="right" w:leader="underscore" w:pos="11520"/>
        </w:tabs>
        <w:rPr>
          <w:rFonts w:cs="Arial"/>
          <w:szCs w:val="22"/>
        </w:rPr>
      </w:pPr>
      <w:r w:rsidRPr="00F43BC2">
        <w:rPr>
          <w:rFonts w:cs="Arial"/>
          <w:szCs w:val="22"/>
        </w:rPr>
        <w:tab/>
      </w:r>
      <w:r w:rsidRPr="00F43BC2">
        <w:rPr>
          <w:rFonts w:cs="Arial"/>
          <w:szCs w:val="22"/>
        </w:rPr>
        <w:tab/>
        <w:t>(b)</w:t>
      </w:r>
      <w:r w:rsidRPr="00F43BC2">
        <w:rPr>
          <w:rFonts w:cs="Arial"/>
          <w:szCs w:val="22"/>
        </w:rPr>
        <w:tab/>
        <w:t>the specifications set out above and in Schedule A of the RFQ;</w:t>
      </w:r>
    </w:p>
    <w:p w14:paraId="7729071D" w14:textId="77777777" w:rsidR="003700D7" w:rsidRPr="00F43BC2" w:rsidRDefault="003700D7" w:rsidP="00F43BC2">
      <w:pPr>
        <w:tabs>
          <w:tab w:val="left" w:pos="360"/>
          <w:tab w:val="left" w:pos="709"/>
          <w:tab w:val="left" w:pos="1560"/>
          <w:tab w:val="left" w:pos="5040"/>
          <w:tab w:val="left" w:pos="9000"/>
          <w:tab w:val="right" w:leader="underscore" w:pos="11520"/>
        </w:tabs>
        <w:rPr>
          <w:rFonts w:cs="Arial"/>
          <w:szCs w:val="22"/>
        </w:rPr>
      </w:pPr>
      <w:r w:rsidRPr="00F43BC2">
        <w:rPr>
          <w:rFonts w:cs="Arial"/>
          <w:szCs w:val="22"/>
        </w:rPr>
        <w:tab/>
      </w:r>
      <w:r w:rsidRPr="00F43BC2">
        <w:rPr>
          <w:rFonts w:cs="Arial"/>
          <w:szCs w:val="22"/>
        </w:rPr>
        <w:tab/>
        <w:t>(c)</w:t>
      </w:r>
      <w:r w:rsidRPr="00F43BC2">
        <w:rPr>
          <w:rFonts w:cs="Arial"/>
          <w:szCs w:val="22"/>
        </w:rPr>
        <w:tab/>
        <w:t>the General Terms and Conditions; and</w:t>
      </w:r>
    </w:p>
    <w:p w14:paraId="7C02E8E7" w14:textId="77777777" w:rsidR="003700D7" w:rsidRPr="00F43BC2" w:rsidRDefault="003700D7" w:rsidP="00F43BC2">
      <w:pPr>
        <w:tabs>
          <w:tab w:val="left" w:pos="360"/>
          <w:tab w:val="left" w:pos="709"/>
          <w:tab w:val="left" w:pos="1560"/>
          <w:tab w:val="left" w:pos="5040"/>
          <w:tab w:val="left" w:pos="9000"/>
          <w:tab w:val="right" w:leader="underscore" w:pos="11520"/>
        </w:tabs>
        <w:rPr>
          <w:rFonts w:cs="Arial"/>
          <w:szCs w:val="22"/>
        </w:rPr>
      </w:pPr>
      <w:r w:rsidRPr="00F43BC2">
        <w:rPr>
          <w:rFonts w:cs="Arial"/>
          <w:szCs w:val="22"/>
        </w:rPr>
        <w:tab/>
      </w:r>
      <w:r w:rsidRPr="00F43BC2">
        <w:rPr>
          <w:rFonts w:cs="Arial"/>
          <w:szCs w:val="22"/>
        </w:rPr>
        <w:tab/>
        <w:t>(d)</w:t>
      </w:r>
      <w:r w:rsidRPr="00F43BC2">
        <w:rPr>
          <w:rFonts w:cs="Arial"/>
          <w:szCs w:val="22"/>
        </w:rPr>
        <w:tab/>
        <w:t>this Quotation; and</w:t>
      </w:r>
    </w:p>
    <w:p w14:paraId="16ADF269" w14:textId="77777777" w:rsidR="003700D7" w:rsidRPr="00F43BC2" w:rsidRDefault="003700D7" w:rsidP="00F43BC2">
      <w:pPr>
        <w:tabs>
          <w:tab w:val="left" w:pos="360"/>
          <w:tab w:val="left" w:pos="709"/>
          <w:tab w:val="left" w:pos="1560"/>
          <w:tab w:val="left" w:pos="5040"/>
          <w:tab w:val="left" w:pos="9000"/>
          <w:tab w:val="right" w:leader="underscore" w:pos="11520"/>
        </w:tabs>
        <w:rPr>
          <w:rFonts w:cs="Arial"/>
          <w:szCs w:val="22"/>
        </w:rPr>
      </w:pPr>
      <w:r w:rsidRPr="00F43BC2">
        <w:rPr>
          <w:rFonts w:cs="Arial"/>
          <w:szCs w:val="22"/>
        </w:rPr>
        <w:tab/>
      </w:r>
      <w:r w:rsidRPr="00F43BC2">
        <w:rPr>
          <w:rFonts w:cs="Arial"/>
          <w:szCs w:val="22"/>
        </w:rPr>
        <w:tab/>
        <w:t>(e)</w:t>
      </w:r>
      <w:r w:rsidRPr="00F43BC2">
        <w:rPr>
          <w:rFonts w:cs="Arial"/>
          <w:szCs w:val="22"/>
        </w:rPr>
        <w:tab/>
        <w:t>other terms, if any, that are agreed to by the parties in writing.</w:t>
      </w:r>
    </w:p>
    <w:p w14:paraId="2A396FCD" w14:textId="77777777" w:rsidR="00EB6E87" w:rsidRDefault="00EB6E87" w:rsidP="003700D7">
      <w:pPr>
        <w:jc w:val="both"/>
        <w:rPr>
          <w:rFonts w:cs="Arial"/>
          <w:szCs w:val="22"/>
        </w:rPr>
      </w:pPr>
    </w:p>
    <w:p w14:paraId="7882D426" w14:textId="77777777" w:rsidR="007E1179" w:rsidRDefault="007E1179" w:rsidP="007E1179">
      <w:pPr>
        <w:pStyle w:val="Footer"/>
        <w:tabs>
          <w:tab w:val="clear" w:pos="4680"/>
          <w:tab w:val="clear" w:pos="9360"/>
          <w:tab w:val="left" w:pos="180"/>
        </w:tabs>
        <w:ind w:left="720" w:hanging="720"/>
        <w:jc w:val="both"/>
        <w:rPr>
          <w:rFonts w:cs="Arial"/>
          <w:spacing w:val="-2"/>
          <w:sz w:val="22"/>
          <w:szCs w:val="22"/>
          <w:lang w:val="en-GB"/>
        </w:rPr>
      </w:pPr>
      <w:r>
        <w:rPr>
          <w:rFonts w:cs="Arial"/>
          <w:spacing w:val="-2"/>
          <w:sz w:val="22"/>
          <w:szCs w:val="22"/>
          <w:lang w:val="en-GB"/>
        </w:rPr>
        <w:t>2</w:t>
      </w:r>
      <w:r w:rsidRPr="00154E10">
        <w:rPr>
          <w:rFonts w:cs="Arial"/>
          <w:spacing w:val="-2"/>
          <w:sz w:val="22"/>
          <w:szCs w:val="22"/>
          <w:lang w:val="en-GB"/>
        </w:rPr>
        <w:t>.</w:t>
      </w:r>
      <w:r w:rsidRPr="00154E10">
        <w:rPr>
          <w:rFonts w:cs="Arial"/>
          <w:spacing w:val="-2"/>
          <w:sz w:val="22"/>
          <w:szCs w:val="22"/>
          <w:lang w:val="en-GB"/>
        </w:rPr>
        <w:tab/>
      </w:r>
      <w:r w:rsidRPr="00154E10">
        <w:rPr>
          <w:rFonts w:cs="Arial"/>
          <w:spacing w:val="-2"/>
          <w:sz w:val="22"/>
          <w:szCs w:val="22"/>
          <w:lang w:val="en-GB"/>
        </w:rPr>
        <w:tab/>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4E11BD59" w14:textId="77777777" w:rsidR="006E4DC3" w:rsidRDefault="006E4DC3" w:rsidP="00EB6E87">
      <w:pPr>
        <w:jc w:val="both"/>
        <w:rPr>
          <w:rFonts w:cs="Arial"/>
          <w:szCs w:val="22"/>
        </w:rPr>
      </w:pPr>
    </w:p>
    <w:p w14:paraId="1999EFCD" w14:textId="77777777" w:rsidR="006E4DC3" w:rsidRDefault="00EB6E87" w:rsidP="00F43BC2">
      <w:pPr>
        <w:ind w:left="720" w:right="-279" w:hanging="720"/>
        <w:jc w:val="both"/>
        <w:rPr>
          <w:rFonts w:cs="Arial"/>
          <w:szCs w:val="22"/>
        </w:rPr>
      </w:pPr>
      <w:r>
        <w:rPr>
          <w:rFonts w:cs="Arial"/>
          <w:szCs w:val="22"/>
        </w:rPr>
        <w:t>3</w:t>
      </w:r>
      <w:r w:rsidR="00950591">
        <w:rPr>
          <w:rFonts w:cs="Arial"/>
          <w:szCs w:val="22"/>
        </w:rPr>
        <w:t>.</w:t>
      </w:r>
      <w:r w:rsidR="00950591">
        <w:rPr>
          <w:rFonts w:cs="Arial"/>
          <w:szCs w:val="22"/>
        </w:rPr>
        <w:tab/>
      </w:r>
      <w:r w:rsidR="006E4DC3" w:rsidRPr="004630B0">
        <w:rPr>
          <w:rFonts w:cs="Arial"/>
          <w:szCs w:val="22"/>
        </w:rPr>
        <w:t>I/We have reviewed the RFQ Attachment 1</w:t>
      </w:r>
      <w:r w:rsidR="001519CE">
        <w:rPr>
          <w:rFonts w:cs="Arial"/>
          <w:szCs w:val="22"/>
        </w:rPr>
        <w:t xml:space="preserve"> – </w:t>
      </w:r>
      <w:r w:rsidR="0034353B">
        <w:rPr>
          <w:rFonts w:cs="Arial"/>
          <w:szCs w:val="22"/>
        </w:rPr>
        <w:t xml:space="preserve">draft </w:t>
      </w:r>
      <w:r w:rsidR="003E7B5A">
        <w:rPr>
          <w:rFonts w:cs="Arial"/>
          <w:szCs w:val="22"/>
        </w:rPr>
        <w:t>Quotation Agre</w:t>
      </w:r>
      <w:r w:rsidR="0034353B">
        <w:rPr>
          <w:rFonts w:cs="Arial"/>
          <w:szCs w:val="22"/>
        </w:rPr>
        <w:t xml:space="preserve">ement - </w:t>
      </w:r>
      <w:r w:rsidR="001519CE">
        <w:rPr>
          <w:rFonts w:cs="Arial"/>
          <w:szCs w:val="22"/>
        </w:rPr>
        <w:t xml:space="preserve">Goods. </w:t>
      </w:r>
      <w:r w:rsidR="00FA781F">
        <w:rPr>
          <w:rFonts w:cs="Arial"/>
          <w:szCs w:val="22"/>
        </w:rPr>
        <w:t xml:space="preserve"> </w:t>
      </w:r>
      <w:r w:rsidR="001519CE">
        <w:rPr>
          <w:rFonts w:cs="Arial"/>
          <w:szCs w:val="22"/>
        </w:rPr>
        <w:t>I</w:t>
      </w:r>
      <w:r w:rsidR="006E4DC3" w:rsidRPr="004630B0">
        <w:rPr>
          <w:rFonts w:cs="Arial"/>
          <w:szCs w:val="22"/>
        </w:rPr>
        <w:t xml:space="preserve">f requested by the City, I/we would be prepared </w:t>
      </w:r>
      <w:r w:rsidR="001519CE">
        <w:rPr>
          <w:rFonts w:cs="Arial"/>
          <w:szCs w:val="22"/>
        </w:rPr>
        <w:t>to enter into that Agreement,</w:t>
      </w:r>
      <w:r w:rsidR="006E4DC3" w:rsidRPr="004630B0">
        <w:rPr>
          <w:rFonts w:cs="Arial"/>
          <w:szCs w:val="22"/>
        </w:rPr>
        <w:t xml:space="preserve"> amended by the following departures (list, if any):</w:t>
      </w:r>
    </w:p>
    <w:p w14:paraId="7FDA7766" w14:textId="77777777" w:rsidR="006E4DC3" w:rsidRPr="004630B0" w:rsidRDefault="0034353B" w:rsidP="0034353B">
      <w:pPr>
        <w:ind w:firstLine="720"/>
        <w:rPr>
          <w:rFonts w:cs="Arial"/>
          <w:b/>
          <w:szCs w:val="22"/>
        </w:rPr>
      </w:pPr>
      <w:r>
        <w:rPr>
          <w:rFonts w:cs="Arial"/>
          <w:b/>
          <w:szCs w:val="22"/>
        </w:rPr>
        <w:lastRenderedPageBreak/>
        <w:t>Section</w:t>
      </w:r>
      <w:r>
        <w:rPr>
          <w:rFonts w:cs="Arial"/>
          <w:b/>
          <w:szCs w:val="22"/>
        </w:rPr>
        <w:tab/>
      </w:r>
      <w:r>
        <w:rPr>
          <w:rFonts w:cs="Arial"/>
          <w:b/>
          <w:szCs w:val="22"/>
        </w:rPr>
        <w:tab/>
      </w:r>
      <w:r>
        <w:rPr>
          <w:rFonts w:cs="Arial"/>
          <w:b/>
          <w:szCs w:val="22"/>
        </w:rPr>
        <w:tab/>
      </w:r>
      <w:r w:rsidR="006E4DC3" w:rsidRPr="004630B0">
        <w:rPr>
          <w:rFonts w:cs="Arial"/>
          <w:b/>
          <w:szCs w:val="22"/>
        </w:rPr>
        <w:t>Requested Departure(s) / Alternative(s)</w:t>
      </w:r>
    </w:p>
    <w:p w14:paraId="7B2376B1" w14:textId="77777777" w:rsidR="006E4DC3" w:rsidRPr="004630B0" w:rsidRDefault="006E4DC3" w:rsidP="006E4DC3">
      <w:pPr>
        <w:pStyle w:val="Footer"/>
        <w:tabs>
          <w:tab w:val="left" w:pos="748"/>
        </w:tabs>
        <w:ind w:left="748" w:hanging="748"/>
        <w:jc w:val="both"/>
        <w:rPr>
          <w:rFonts w:cs="Arial"/>
          <w:bCs/>
          <w:sz w:val="22"/>
          <w:szCs w:val="22"/>
        </w:rPr>
      </w:pPr>
    </w:p>
    <w:p w14:paraId="1A8D6135" w14:textId="77777777" w:rsidR="006E4DC3" w:rsidRPr="004630B0" w:rsidRDefault="006E4DC3" w:rsidP="006E4DC3">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3CD7004D" w14:textId="77777777" w:rsidR="006E4DC3" w:rsidRPr="004630B0" w:rsidRDefault="006E4DC3" w:rsidP="006E4DC3">
      <w:pPr>
        <w:tabs>
          <w:tab w:val="left" w:pos="9356"/>
        </w:tabs>
        <w:jc w:val="both"/>
        <w:rPr>
          <w:rFonts w:cs="Arial"/>
          <w:b/>
          <w:bCs/>
          <w:szCs w:val="22"/>
          <w:u w:val="single"/>
        </w:rPr>
      </w:pPr>
    </w:p>
    <w:p w14:paraId="1F335FD8" w14:textId="77777777" w:rsidR="006E4DC3" w:rsidRPr="004630B0" w:rsidRDefault="006E4DC3" w:rsidP="006E4DC3">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14:paraId="10F09B18" w14:textId="77777777" w:rsidR="007E1179" w:rsidRDefault="007E1179" w:rsidP="001519CE">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797A8EFA" w14:textId="77777777" w:rsidR="00B803BA" w:rsidRPr="00B803BA" w:rsidRDefault="00B803BA" w:rsidP="001519CE">
      <w:pPr>
        <w:tabs>
          <w:tab w:val="left" w:pos="-720"/>
        </w:tabs>
        <w:suppressAutoHyphens/>
        <w:overflowPunct w:val="0"/>
        <w:autoSpaceDE w:val="0"/>
        <w:autoSpaceDN w:val="0"/>
        <w:adjustRightInd w:val="0"/>
        <w:spacing w:line="240" w:lineRule="auto"/>
        <w:ind w:right="-279"/>
        <w:jc w:val="both"/>
        <w:textAlignment w:val="baseline"/>
        <w:rPr>
          <w:rFonts w:cs="Arial"/>
          <w:b/>
          <w:bCs/>
          <w:spacing w:val="-3"/>
          <w:szCs w:val="22"/>
          <w:lang w:val="en-US"/>
        </w:rPr>
      </w:pPr>
      <w:r w:rsidRPr="00B803BA">
        <w:rPr>
          <w:rFonts w:cs="Arial"/>
          <w:b/>
          <w:bCs/>
          <w:spacing w:val="-3"/>
          <w:szCs w:val="22"/>
          <w:lang w:val="en-US"/>
        </w:rPr>
        <w:tab/>
        <w:t>Please State Reason For Departure(s):</w:t>
      </w:r>
    </w:p>
    <w:p w14:paraId="6DCC13EA" w14:textId="77777777" w:rsidR="00B803BA" w:rsidRDefault="00B803BA" w:rsidP="001519CE">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4924E507" w14:textId="77777777" w:rsidR="00B803BA" w:rsidRPr="004630B0" w:rsidRDefault="00B803BA" w:rsidP="00B803BA">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27732279" w14:textId="77777777" w:rsidR="00B803BA" w:rsidRPr="004630B0" w:rsidRDefault="00B803BA" w:rsidP="00B803BA">
      <w:pPr>
        <w:tabs>
          <w:tab w:val="left" w:pos="9356"/>
        </w:tabs>
        <w:jc w:val="both"/>
        <w:rPr>
          <w:rFonts w:cs="Arial"/>
          <w:b/>
          <w:bCs/>
          <w:szCs w:val="22"/>
          <w:u w:val="single"/>
        </w:rPr>
      </w:pPr>
    </w:p>
    <w:p w14:paraId="06FE4923" w14:textId="77777777" w:rsidR="00B803BA" w:rsidRPr="004630B0" w:rsidRDefault="00B803BA" w:rsidP="00B803BA">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14:paraId="64487AA3" w14:textId="77777777" w:rsidR="00B803BA" w:rsidRDefault="00B803BA" w:rsidP="001519CE">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4B959E86" w14:textId="77777777" w:rsidR="0034353B" w:rsidRPr="0034353B" w:rsidRDefault="0034353B" w:rsidP="0034353B">
      <w:pPr>
        <w:ind w:left="720" w:right="-279" w:hanging="720"/>
        <w:jc w:val="both"/>
        <w:rPr>
          <w:rFonts w:cs="Arial"/>
          <w:b/>
          <w:bCs/>
          <w:szCs w:val="22"/>
          <w:u w:val="single"/>
        </w:rPr>
      </w:pPr>
      <w:r w:rsidRPr="0034353B">
        <w:rPr>
          <w:rFonts w:cs="Arial"/>
          <w:b/>
          <w:bCs/>
          <w:szCs w:val="22"/>
          <w:u w:val="single"/>
        </w:rPr>
        <w:t>Changes and Additions to Specifications:</w:t>
      </w:r>
    </w:p>
    <w:p w14:paraId="45EF5651" w14:textId="77777777" w:rsidR="0034353B" w:rsidRDefault="0034353B" w:rsidP="0034353B">
      <w:pPr>
        <w:ind w:left="720" w:right="-279" w:hanging="720"/>
        <w:jc w:val="both"/>
        <w:rPr>
          <w:rFonts w:cs="Arial"/>
          <w:szCs w:val="22"/>
        </w:rPr>
      </w:pPr>
    </w:p>
    <w:p w14:paraId="09CF40E3" w14:textId="77777777" w:rsidR="0034353B" w:rsidRDefault="0034353B" w:rsidP="0034353B">
      <w:pPr>
        <w:ind w:left="720" w:right="-279" w:hanging="720"/>
        <w:jc w:val="both"/>
        <w:rPr>
          <w:rFonts w:cs="Arial"/>
          <w:szCs w:val="22"/>
        </w:rPr>
      </w:pPr>
      <w:r>
        <w:rPr>
          <w:rFonts w:cs="Arial"/>
          <w:szCs w:val="22"/>
        </w:rPr>
        <w:t>4.</w:t>
      </w:r>
      <w:r>
        <w:rPr>
          <w:rFonts w:cs="Arial"/>
          <w:szCs w:val="22"/>
        </w:rPr>
        <w:tab/>
        <w:t>In addition to the warranties provided in the Agreement, this Quotation includes the following warranties:</w:t>
      </w:r>
    </w:p>
    <w:p w14:paraId="6EF907AC" w14:textId="77777777" w:rsidR="0034353B" w:rsidRDefault="0034353B" w:rsidP="0034353B">
      <w:pPr>
        <w:ind w:left="720" w:right="-279" w:hanging="720"/>
        <w:jc w:val="both"/>
        <w:rPr>
          <w:rFonts w:cs="Arial"/>
          <w:szCs w:val="22"/>
        </w:rPr>
      </w:pPr>
    </w:p>
    <w:p w14:paraId="62A84F10" w14:textId="77777777" w:rsidR="0034353B" w:rsidRPr="004630B0" w:rsidRDefault="0034353B" w:rsidP="0034353B">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6DEE0322" w14:textId="77777777" w:rsidR="0034353B" w:rsidRPr="004630B0" w:rsidRDefault="0034353B" w:rsidP="0034353B">
      <w:pPr>
        <w:tabs>
          <w:tab w:val="left" w:pos="9356"/>
        </w:tabs>
        <w:jc w:val="both"/>
        <w:rPr>
          <w:rFonts w:cs="Arial"/>
          <w:b/>
          <w:bCs/>
          <w:szCs w:val="22"/>
          <w:u w:val="single"/>
        </w:rPr>
      </w:pPr>
    </w:p>
    <w:p w14:paraId="5EFB25E3" w14:textId="77777777" w:rsidR="0034353B" w:rsidRPr="004630B0" w:rsidRDefault="0034353B" w:rsidP="0034353B">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14:paraId="63E95D17" w14:textId="77777777" w:rsidR="0034353B" w:rsidRDefault="0034353B" w:rsidP="0034353B">
      <w:pPr>
        <w:jc w:val="both"/>
        <w:rPr>
          <w:rFonts w:cs="Arial"/>
          <w:szCs w:val="22"/>
        </w:rPr>
      </w:pPr>
    </w:p>
    <w:p w14:paraId="0AA51D37" w14:textId="77777777" w:rsidR="0034353B" w:rsidRDefault="0034353B" w:rsidP="0034353B">
      <w:pPr>
        <w:ind w:left="720" w:hanging="720"/>
        <w:jc w:val="both"/>
        <w:rPr>
          <w:rFonts w:cs="Arial"/>
          <w:szCs w:val="22"/>
        </w:rPr>
      </w:pPr>
      <w:r>
        <w:rPr>
          <w:rFonts w:cs="Arial"/>
          <w:szCs w:val="22"/>
        </w:rPr>
        <w:t>5.</w:t>
      </w:r>
      <w:r>
        <w:rPr>
          <w:rFonts w:cs="Arial"/>
          <w:szCs w:val="22"/>
        </w:rPr>
        <w:tab/>
        <w:t>I</w:t>
      </w:r>
      <w:r>
        <w:t xml:space="preserve">/We have reviewed the </w:t>
      </w:r>
      <w:r w:rsidR="00F43BC2">
        <w:t>RFQ</w:t>
      </w:r>
      <w:r>
        <w:t xml:space="preserve"> Attachment 1, Schedule A – Specifications</w:t>
      </w:r>
      <w:r w:rsidR="001916B6">
        <w:t xml:space="preserve"> of Goods</w:t>
      </w:r>
      <w:r>
        <w:t xml:space="preserve">. </w:t>
      </w:r>
      <w:r w:rsidR="001916B6">
        <w:t xml:space="preserve"> </w:t>
      </w:r>
      <w:r>
        <w:t>If requested by the City, I/we would be prepared to meet those requirements, amended by the following departures (list, if any):</w:t>
      </w:r>
    </w:p>
    <w:p w14:paraId="7B5E82FF" w14:textId="77777777" w:rsidR="0034353B" w:rsidRPr="004630B0" w:rsidRDefault="0034353B" w:rsidP="0034353B">
      <w:pPr>
        <w:jc w:val="both"/>
        <w:rPr>
          <w:rFonts w:cs="Arial"/>
          <w:szCs w:val="22"/>
        </w:rPr>
      </w:pPr>
    </w:p>
    <w:p w14:paraId="73D45D6E" w14:textId="77777777" w:rsidR="00B803BA" w:rsidRPr="004630B0" w:rsidRDefault="00B803BA" w:rsidP="00B803BA">
      <w:pPr>
        <w:ind w:firstLine="720"/>
        <w:rPr>
          <w:rFonts w:cs="Arial"/>
          <w:b/>
          <w:szCs w:val="22"/>
        </w:rPr>
      </w:pPr>
      <w:r>
        <w:rPr>
          <w:rFonts w:cs="Arial"/>
          <w:b/>
          <w:szCs w:val="22"/>
        </w:rPr>
        <w:t>Section</w:t>
      </w:r>
      <w:r>
        <w:rPr>
          <w:rFonts w:cs="Arial"/>
          <w:b/>
          <w:szCs w:val="22"/>
        </w:rPr>
        <w:tab/>
      </w:r>
      <w:r>
        <w:rPr>
          <w:rFonts w:cs="Arial"/>
          <w:b/>
          <w:szCs w:val="22"/>
        </w:rPr>
        <w:tab/>
      </w:r>
      <w:r>
        <w:rPr>
          <w:rFonts w:cs="Arial"/>
          <w:b/>
          <w:szCs w:val="22"/>
        </w:rPr>
        <w:tab/>
      </w:r>
      <w:r w:rsidRPr="004630B0">
        <w:rPr>
          <w:rFonts w:cs="Arial"/>
          <w:b/>
          <w:szCs w:val="22"/>
        </w:rPr>
        <w:t>Requested Departure(s) / Alternative(s)</w:t>
      </w:r>
      <w:r w:rsidR="008C75A8">
        <w:rPr>
          <w:rFonts w:cs="Arial"/>
          <w:b/>
          <w:szCs w:val="22"/>
        </w:rPr>
        <w:t xml:space="preserve"> / Additions</w:t>
      </w:r>
    </w:p>
    <w:p w14:paraId="35113B46" w14:textId="77777777" w:rsidR="00B803BA" w:rsidRPr="004630B0" w:rsidRDefault="00B803BA" w:rsidP="00B803BA">
      <w:pPr>
        <w:pStyle w:val="Footer"/>
        <w:tabs>
          <w:tab w:val="left" w:pos="748"/>
        </w:tabs>
        <w:ind w:left="748" w:hanging="748"/>
        <w:jc w:val="both"/>
        <w:rPr>
          <w:rFonts w:cs="Arial"/>
          <w:bCs/>
          <w:sz w:val="22"/>
          <w:szCs w:val="22"/>
        </w:rPr>
      </w:pPr>
    </w:p>
    <w:p w14:paraId="711BBF13" w14:textId="77777777" w:rsidR="00B803BA" w:rsidRPr="004630B0" w:rsidRDefault="00B803BA" w:rsidP="00B803BA">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507E2327" w14:textId="77777777" w:rsidR="00B803BA" w:rsidRPr="004630B0" w:rsidRDefault="00B803BA" w:rsidP="00B803BA">
      <w:pPr>
        <w:tabs>
          <w:tab w:val="left" w:pos="9356"/>
        </w:tabs>
        <w:jc w:val="both"/>
        <w:rPr>
          <w:rFonts w:cs="Arial"/>
          <w:b/>
          <w:bCs/>
          <w:szCs w:val="22"/>
          <w:u w:val="single"/>
        </w:rPr>
      </w:pPr>
    </w:p>
    <w:p w14:paraId="121774B3" w14:textId="77777777" w:rsidR="00B803BA" w:rsidRPr="004630B0" w:rsidRDefault="00B803BA" w:rsidP="00B803BA">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14:paraId="28E4AF3A" w14:textId="77777777" w:rsidR="00B803BA" w:rsidRDefault="00B803BA" w:rsidP="00B803BA">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68230063" w14:textId="77777777" w:rsidR="00B803BA" w:rsidRPr="00B803BA" w:rsidRDefault="00B803BA" w:rsidP="00B803BA">
      <w:pPr>
        <w:tabs>
          <w:tab w:val="left" w:pos="-720"/>
        </w:tabs>
        <w:suppressAutoHyphens/>
        <w:overflowPunct w:val="0"/>
        <w:autoSpaceDE w:val="0"/>
        <w:autoSpaceDN w:val="0"/>
        <w:adjustRightInd w:val="0"/>
        <w:spacing w:line="240" w:lineRule="auto"/>
        <w:ind w:right="-279"/>
        <w:jc w:val="both"/>
        <w:textAlignment w:val="baseline"/>
        <w:rPr>
          <w:rFonts w:cs="Arial"/>
          <w:b/>
          <w:bCs/>
          <w:spacing w:val="-3"/>
          <w:szCs w:val="22"/>
          <w:lang w:val="en-US"/>
        </w:rPr>
      </w:pPr>
      <w:r w:rsidRPr="00B803BA">
        <w:rPr>
          <w:rFonts w:cs="Arial"/>
          <w:b/>
          <w:bCs/>
          <w:spacing w:val="-3"/>
          <w:szCs w:val="22"/>
          <w:lang w:val="en-US"/>
        </w:rPr>
        <w:tab/>
        <w:t>Please State Reason For Departure(s):</w:t>
      </w:r>
    </w:p>
    <w:p w14:paraId="21D2B846" w14:textId="77777777" w:rsidR="00B803BA" w:rsidRDefault="00B803BA" w:rsidP="00B803BA">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2BF414E5" w14:textId="77777777" w:rsidR="00B803BA" w:rsidRPr="004630B0" w:rsidRDefault="00B803BA" w:rsidP="00B803BA">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4DD26943" w14:textId="77777777" w:rsidR="00B803BA" w:rsidRPr="004630B0" w:rsidRDefault="00B803BA" w:rsidP="00B803BA">
      <w:pPr>
        <w:tabs>
          <w:tab w:val="left" w:pos="9356"/>
        </w:tabs>
        <w:jc w:val="both"/>
        <w:rPr>
          <w:rFonts w:cs="Arial"/>
          <w:b/>
          <w:bCs/>
          <w:szCs w:val="22"/>
          <w:u w:val="single"/>
        </w:rPr>
      </w:pPr>
    </w:p>
    <w:p w14:paraId="1C1D018A" w14:textId="77777777" w:rsidR="00B803BA" w:rsidRPr="004630B0" w:rsidRDefault="00B803BA" w:rsidP="00B803BA">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14:paraId="1FD0C894" w14:textId="77777777" w:rsidR="0046116F" w:rsidRDefault="0046116F" w:rsidP="0046116F">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27AB8725" w14:textId="77777777" w:rsidR="001916B6" w:rsidRPr="001916B6" w:rsidRDefault="001916B6" w:rsidP="001916B6">
      <w:pPr>
        <w:jc w:val="both"/>
        <w:rPr>
          <w:rFonts w:cs="Arial"/>
          <w:b/>
          <w:bCs/>
          <w:szCs w:val="22"/>
        </w:rPr>
      </w:pPr>
      <w:r w:rsidRPr="001916B6">
        <w:rPr>
          <w:rFonts w:cs="Arial"/>
          <w:b/>
          <w:bCs/>
          <w:szCs w:val="22"/>
        </w:rPr>
        <w:t>Fees and Payment</w:t>
      </w:r>
      <w:r w:rsidR="008C75A8">
        <w:rPr>
          <w:rFonts w:cs="Arial"/>
          <w:b/>
          <w:bCs/>
          <w:szCs w:val="22"/>
        </w:rPr>
        <w:t>s</w:t>
      </w:r>
    </w:p>
    <w:p w14:paraId="7A6C64D0" w14:textId="77777777" w:rsidR="001916B6" w:rsidRDefault="001916B6" w:rsidP="001916B6">
      <w:pPr>
        <w:jc w:val="both"/>
        <w:rPr>
          <w:rFonts w:cs="Arial"/>
          <w:szCs w:val="22"/>
        </w:rPr>
      </w:pPr>
    </w:p>
    <w:p w14:paraId="5DBFE8D6" w14:textId="0978D7AF" w:rsidR="00E27C69" w:rsidRDefault="001916B6" w:rsidP="009E5DD1">
      <w:pPr>
        <w:ind w:left="709" w:hanging="709"/>
        <w:jc w:val="both"/>
        <w:rPr>
          <w:rFonts w:cs="Arial"/>
          <w:spacing w:val="-2"/>
          <w:szCs w:val="22"/>
          <w:lang w:val="en-GB"/>
        </w:rPr>
      </w:pPr>
      <w:r>
        <w:rPr>
          <w:rFonts w:cs="Arial"/>
          <w:szCs w:val="22"/>
        </w:rPr>
        <w:t>6</w:t>
      </w:r>
      <w:r w:rsidR="00EB6E87">
        <w:rPr>
          <w:rFonts w:cs="Arial"/>
          <w:szCs w:val="22"/>
        </w:rPr>
        <w:t>.</w:t>
      </w:r>
      <w:r w:rsidR="00EB6E87">
        <w:rPr>
          <w:rFonts w:cs="Arial"/>
          <w:szCs w:val="22"/>
        </w:rPr>
        <w:tab/>
      </w:r>
      <w:r w:rsidR="00EB6E87" w:rsidRPr="00CA45B5">
        <w:rPr>
          <w:rFonts w:cs="Arial"/>
          <w:spacing w:val="-2"/>
          <w:szCs w:val="22"/>
          <w:lang w:val="en-GB"/>
        </w:rPr>
        <w:t>The Contractor offers to supply to the City of Surrey the Goods for the prices plus applicable taxes as follows:</w:t>
      </w: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2"/>
        <w:gridCol w:w="5617"/>
        <w:gridCol w:w="2323"/>
      </w:tblGrid>
      <w:tr w:rsidR="00EB6E87" w:rsidRPr="00D754D0" w14:paraId="45866018" w14:textId="77777777" w:rsidTr="006131F3">
        <w:tc>
          <w:tcPr>
            <w:tcW w:w="1922" w:type="dxa"/>
            <w:shd w:val="clear" w:color="auto" w:fill="auto"/>
          </w:tcPr>
          <w:p w14:paraId="64C29DDA" w14:textId="77777777" w:rsidR="00EB6E87" w:rsidRPr="00D754D0" w:rsidRDefault="00EB6E87" w:rsidP="00AA469E">
            <w:pPr>
              <w:tabs>
                <w:tab w:val="right" w:leader="underscore" w:pos="5040"/>
              </w:tabs>
              <w:spacing w:line="360" w:lineRule="auto"/>
              <w:rPr>
                <w:rFonts w:cs="Arial"/>
                <w:b/>
                <w:bCs/>
                <w:sz w:val="20"/>
                <w:szCs w:val="20"/>
              </w:rPr>
            </w:pPr>
            <w:r w:rsidRPr="00D754D0">
              <w:rPr>
                <w:rFonts w:cs="Arial"/>
                <w:b/>
                <w:bCs/>
                <w:sz w:val="20"/>
                <w:szCs w:val="20"/>
              </w:rPr>
              <w:t>F.O.B.</w:t>
            </w:r>
          </w:p>
          <w:p w14:paraId="192EA3EB" w14:textId="77777777" w:rsidR="00EB6E87" w:rsidRPr="00D754D0" w:rsidRDefault="00EB6E87" w:rsidP="00AA469E">
            <w:pPr>
              <w:pStyle w:val="Heading4"/>
              <w:spacing w:line="360" w:lineRule="auto"/>
              <w:ind w:left="0"/>
              <w:rPr>
                <w:rFonts w:cs="Arial"/>
                <w:b w:val="0"/>
                <w:bCs w:val="0"/>
                <w:i w:val="0"/>
                <w:iCs/>
                <w:sz w:val="20"/>
                <w:szCs w:val="20"/>
              </w:rPr>
            </w:pPr>
            <w:r w:rsidRPr="00D754D0">
              <w:rPr>
                <w:rFonts w:cs="Arial"/>
                <w:b w:val="0"/>
                <w:bCs w:val="0"/>
                <w:i w:val="0"/>
                <w:iCs/>
                <w:sz w:val="20"/>
                <w:szCs w:val="20"/>
              </w:rPr>
              <w:t>Destination</w:t>
            </w:r>
          </w:p>
          <w:p w14:paraId="2D531B2E" w14:textId="77777777" w:rsidR="00EB6E87" w:rsidRPr="00D754D0" w:rsidRDefault="00EB6E87" w:rsidP="00AA469E">
            <w:pPr>
              <w:pStyle w:val="Heading4"/>
              <w:spacing w:line="360" w:lineRule="auto"/>
              <w:ind w:hanging="720"/>
              <w:rPr>
                <w:rFonts w:cs="Arial"/>
                <w:sz w:val="20"/>
                <w:szCs w:val="20"/>
              </w:rPr>
            </w:pPr>
            <w:r w:rsidRPr="00D754D0">
              <w:rPr>
                <w:rFonts w:cs="Arial"/>
                <w:b w:val="0"/>
                <w:bCs w:val="0"/>
                <w:i w:val="0"/>
                <w:iCs/>
                <w:sz w:val="20"/>
                <w:szCs w:val="20"/>
              </w:rPr>
              <w:t>Freight Prepaid</w:t>
            </w:r>
          </w:p>
        </w:tc>
        <w:tc>
          <w:tcPr>
            <w:tcW w:w="5617" w:type="dxa"/>
            <w:shd w:val="clear" w:color="auto" w:fill="auto"/>
          </w:tcPr>
          <w:p w14:paraId="68467F03" w14:textId="77777777" w:rsidR="00EB6E87" w:rsidRPr="00D754D0" w:rsidRDefault="00EB6E87" w:rsidP="00AA469E">
            <w:pPr>
              <w:tabs>
                <w:tab w:val="right" w:leader="underscore" w:pos="5040"/>
              </w:tabs>
              <w:spacing w:line="360" w:lineRule="auto"/>
              <w:jc w:val="both"/>
              <w:rPr>
                <w:rFonts w:cs="Arial"/>
                <w:sz w:val="20"/>
                <w:szCs w:val="20"/>
              </w:rPr>
            </w:pPr>
            <w:r w:rsidRPr="00D754D0">
              <w:rPr>
                <w:rFonts w:cs="Arial"/>
                <w:b/>
                <w:bCs/>
                <w:sz w:val="20"/>
                <w:szCs w:val="20"/>
              </w:rPr>
              <w:t>Payment Terms</w:t>
            </w:r>
            <w:r w:rsidRPr="00D754D0">
              <w:rPr>
                <w:rFonts w:cs="Arial"/>
                <w:sz w:val="20"/>
                <w:szCs w:val="20"/>
              </w:rPr>
              <w:t>:</w:t>
            </w:r>
          </w:p>
          <w:p w14:paraId="738384FB" w14:textId="77777777" w:rsidR="00EB6E87" w:rsidRPr="00D754D0" w:rsidRDefault="00EB6E87" w:rsidP="00AA469E">
            <w:pPr>
              <w:tabs>
                <w:tab w:val="right" w:leader="underscore" w:pos="5040"/>
              </w:tabs>
              <w:rPr>
                <w:rFonts w:cs="Arial"/>
                <w:b/>
                <w:bCs/>
                <w:sz w:val="20"/>
                <w:szCs w:val="20"/>
              </w:rPr>
            </w:pPr>
            <w:r w:rsidRPr="00D754D0">
              <w:rPr>
                <w:rFonts w:cs="Arial"/>
                <w:sz w:val="20"/>
                <w:szCs w:val="20"/>
              </w:rPr>
              <w:t>A cash discount of ____% will be allowed if invoices are paid within ___ days, or the ___ day of the month following, or net 30 days, on a best effort basis.</w:t>
            </w:r>
          </w:p>
        </w:tc>
        <w:tc>
          <w:tcPr>
            <w:tcW w:w="2323" w:type="dxa"/>
            <w:shd w:val="clear" w:color="auto" w:fill="auto"/>
          </w:tcPr>
          <w:p w14:paraId="17918ACC" w14:textId="77777777" w:rsidR="00EB6E87" w:rsidRPr="00D754D0" w:rsidRDefault="00EB6E87" w:rsidP="00AA469E">
            <w:pPr>
              <w:tabs>
                <w:tab w:val="right" w:leader="underscore" w:pos="5040"/>
              </w:tabs>
              <w:rPr>
                <w:rFonts w:cs="Arial"/>
                <w:sz w:val="20"/>
                <w:szCs w:val="20"/>
              </w:rPr>
            </w:pPr>
            <w:r w:rsidRPr="00D754D0">
              <w:rPr>
                <w:rFonts w:cs="Arial"/>
                <w:b/>
                <w:bCs/>
                <w:sz w:val="20"/>
                <w:szCs w:val="20"/>
              </w:rPr>
              <w:t>Ship Via:</w:t>
            </w:r>
          </w:p>
        </w:tc>
      </w:tr>
    </w:tbl>
    <w:p w14:paraId="107279B0" w14:textId="77038D9A" w:rsidR="00581410" w:rsidRDefault="00581410" w:rsidP="00BC5723">
      <w:pPr>
        <w:tabs>
          <w:tab w:val="left" w:pos="9356"/>
        </w:tabs>
        <w:jc w:val="both"/>
        <w:rPr>
          <w:rFonts w:cs="Arial"/>
          <w:color w:val="FFFFFF" w:themeColor="background1"/>
          <w:szCs w:val="22"/>
        </w:rPr>
      </w:pPr>
    </w:p>
    <w:p w14:paraId="3D5401DE" w14:textId="77777777" w:rsidR="00F95698" w:rsidRDefault="00F95698" w:rsidP="00BC5723">
      <w:pPr>
        <w:tabs>
          <w:tab w:val="left" w:pos="9356"/>
        </w:tabs>
        <w:jc w:val="both"/>
        <w:rPr>
          <w:rFonts w:cs="Arial"/>
          <w:color w:val="FFFFFF" w:themeColor="background1"/>
          <w:szCs w:val="22"/>
        </w:rPr>
        <w:sectPr w:rsidR="00F95698" w:rsidSect="009416CB">
          <w:footerReference w:type="default" r:id="rId13"/>
          <w:footerReference w:type="first" r:id="rId14"/>
          <w:pgSz w:w="12240" w:h="15840" w:code="1"/>
          <w:pgMar w:top="1440" w:right="1440" w:bottom="1440" w:left="1440" w:header="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pgNumType w:start="18"/>
          <w:cols w:space="720"/>
          <w:docGrid w:linePitch="360"/>
        </w:sectPr>
      </w:pPr>
    </w:p>
    <w:p w14:paraId="6D86FC52" w14:textId="47E5BB60" w:rsidR="00F95698" w:rsidRDefault="000A5822" w:rsidP="00F5730C">
      <w:pPr>
        <w:tabs>
          <w:tab w:val="left" w:pos="9356"/>
        </w:tabs>
        <w:jc w:val="center"/>
        <w:rPr>
          <w:rFonts w:cs="Arial"/>
          <w:b/>
          <w:bCs/>
          <w:sz w:val="20"/>
        </w:rPr>
      </w:pPr>
      <w:r w:rsidRPr="000A5822">
        <w:rPr>
          <w:rFonts w:cs="Arial"/>
          <w:b/>
          <w:bCs/>
          <w:sz w:val="20"/>
        </w:rPr>
        <w:lastRenderedPageBreak/>
        <w:t>Table A: 2020 New Park Tree Replacement</w:t>
      </w:r>
    </w:p>
    <w:p w14:paraId="53523A2D" w14:textId="77777777" w:rsidR="000A5822" w:rsidRPr="000A5822" w:rsidRDefault="000A5822" w:rsidP="00F5730C">
      <w:pPr>
        <w:tabs>
          <w:tab w:val="left" w:pos="9356"/>
        </w:tabs>
        <w:jc w:val="center"/>
        <w:rPr>
          <w:rFonts w:cs="Arial"/>
          <w:b/>
          <w:bCs/>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95698" w14:paraId="24915B5A" w14:textId="77777777" w:rsidTr="007627EE">
        <w:trPr>
          <w:jc w:val="center"/>
        </w:trPr>
        <w:tc>
          <w:tcPr>
            <w:tcW w:w="9350" w:type="dxa"/>
          </w:tcPr>
          <w:p w14:paraId="7051599A" w14:textId="7E27564A" w:rsidR="00F95698" w:rsidRDefault="000A5822" w:rsidP="000A5822">
            <w:pPr>
              <w:tabs>
                <w:tab w:val="left" w:pos="9356"/>
              </w:tabs>
              <w:jc w:val="center"/>
              <w:rPr>
                <w:rFonts w:cs="Arial"/>
                <w:b/>
                <w:bCs/>
                <w:sz w:val="20"/>
              </w:rPr>
            </w:pPr>
            <w:r>
              <w:rPr>
                <w:rFonts w:cs="Arial"/>
                <w:b/>
                <w:bCs/>
                <w:sz w:val="20"/>
              </w:rPr>
              <w:object w:dxaOrig="1531" w:dyaOrig="991" w14:anchorId="46265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15" o:title=""/>
                </v:shape>
                <o:OLEObject Type="Embed" ProgID="Excel.Sheet.12" ShapeID="_x0000_i1027" DrawAspect="Icon" ObjectID="_1656762693" r:id="rId16"/>
              </w:object>
            </w:r>
          </w:p>
          <w:p w14:paraId="143712C6" w14:textId="77777777" w:rsidR="00F5730C" w:rsidRDefault="00F5730C" w:rsidP="007627EE">
            <w:pPr>
              <w:tabs>
                <w:tab w:val="left" w:pos="9356"/>
              </w:tabs>
              <w:jc w:val="both"/>
              <w:rPr>
                <w:rFonts w:cs="Arial"/>
                <w:color w:val="FFFFFF" w:themeColor="background1"/>
                <w:szCs w:val="22"/>
              </w:rPr>
            </w:pPr>
          </w:p>
          <w:p w14:paraId="0244CDA1" w14:textId="2B0259AD" w:rsidR="000A5822" w:rsidRDefault="000A5822" w:rsidP="007627EE">
            <w:pPr>
              <w:tabs>
                <w:tab w:val="left" w:pos="9356"/>
              </w:tabs>
              <w:jc w:val="both"/>
              <w:rPr>
                <w:rFonts w:cs="Arial"/>
                <w:color w:val="FFFFFF" w:themeColor="background1"/>
                <w:szCs w:val="22"/>
              </w:rPr>
            </w:pPr>
          </w:p>
        </w:tc>
      </w:tr>
      <w:tr w:rsidR="00F95698" w14:paraId="347DF5F6" w14:textId="77777777" w:rsidTr="007627EE">
        <w:trPr>
          <w:jc w:val="center"/>
        </w:trPr>
        <w:tc>
          <w:tcPr>
            <w:tcW w:w="9350" w:type="dxa"/>
          </w:tcPr>
          <w:p w14:paraId="776A5892" w14:textId="77777777" w:rsidR="00F95698" w:rsidRPr="009E5DD1" w:rsidRDefault="00F95698" w:rsidP="007627EE">
            <w:pPr>
              <w:tabs>
                <w:tab w:val="right" w:leader="underscore" w:pos="5040"/>
              </w:tabs>
              <w:jc w:val="center"/>
              <w:rPr>
                <w:rFonts w:cs="Arial"/>
                <w:b/>
                <w:bCs/>
                <w:sz w:val="20"/>
              </w:rPr>
            </w:pPr>
            <w:r w:rsidRPr="009E5DD1">
              <w:rPr>
                <w:rFonts w:cs="Arial"/>
                <w:b/>
                <w:bCs/>
                <w:sz w:val="20"/>
              </w:rPr>
              <w:t xml:space="preserve">Table B:  2020 </w:t>
            </w:r>
            <w:r>
              <w:rPr>
                <w:rFonts w:cs="Arial"/>
                <w:b/>
                <w:bCs/>
                <w:sz w:val="20"/>
              </w:rPr>
              <w:t xml:space="preserve">New </w:t>
            </w:r>
            <w:r w:rsidRPr="009E5DD1">
              <w:rPr>
                <w:rFonts w:cs="Arial"/>
                <w:b/>
                <w:bCs/>
                <w:sz w:val="20"/>
              </w:rPr>
              <w:t>Park Tree Replacement</w:t>
            </w:r>
          </w:p>
          <w:p w14:paraId="45D4D7D1" w14:textId="77777777" w:rsidR="00F95698" w:rsidRDefault="00F95698" w:rsidP="007627EE">
            <w:pPr>
              <w:tabs>
                <w:tab w:val="right" w:leader="underscore" w:pos="5040"/>
              </w:tabs>
              <w:rPr>
                <w:rFonts w:cs="Arial"/>
                <w:sz w:val="20"/>
              </w:rPr>
            </w:pPr>
          </w:p>
          <w:p w14:paraId="116853A8" w14:textId="50318577" w:rsidR="00F95698" w:rsidRDefault="00150BB4" w:rsidP="007627EE">
            <w:pPr>
              <w:tabs>
                <w:tab w:val="right" w:leader="underscore" w:pos="5040"/>
              </w:tabs>
              <w:jc w:val="center"/>
              <w:rPr>
                <w:rFonts w:cs="Arial"/>
                <w:sz w:val="20"/>
              </w:rPr>
            </w:pPr>
            <w:r>
              <w:rPr>
                <w:rFonts w:cs="Arial"/>
                <w:sz w:val="20"/>
              </w:rPr>
              <w:object w:dxaOrig="1531" w:dyaOrig="991" w14:anchorId="16DA1979">
                <v:shape id="_x0000_i1025" type="#_x0000_t75" style="width:76.5pt;height:49.5pt" o:ole="">
                  <v:imagedata r:id="rId17" o:title=""/>
                </v:shape>
                <o:OLEObject Type="Embed" ProgID="Excel.Sheet.12" ShapeID="_x0000_i1025" DrawAspect="Icon" ObjectID="_1656762694" r:id="rId18"/>
              </w:object>
            </w:r>
          </w:p>
          <w:p w14:paraId="6A5E08A1" w14:textId="77777777" w:rsidR="00F95698" w:rsidRDefault="00F95698" w:rsidP="007627EE">
            <w:pPr>
              <w:tabs>
                <w:tab w:val="left" w:pos="9356"/>
              </w:tabs>
              <w:jc w:val="both"/>
              <w:rPr>
                <w:rFonts w:cs="Arial"/>
                <w:color w:val="FFFFFF" w:themeColor="background1"/>
                <w:szCs w:val="22"/>
              </w:rPr>
            </w:pPr>
          </w:p>
        </w:tc>
      </w:tr>
      <w:tr w:rsidR="00F95698" w14:paraId="29DCA642" w14:textId="77777777" w:rsidTr="007627EE">
        <w:trPr>
          <w:jc w:val="center"/>
        </w:trPr>
        <w:tc>
          <w:tcPr>
            <w:tcW w:w="9350" w:type="dxa"/>
          </w:tcPr>
          <w:p w14:paraId="5F51A04D" w14:textId="77777777" w:rsidR="00F95698" w:rsidRPr="009E5DD1" w:rsidRDefault="00F95698" w:rsidP="007627EE">
            <w:pPr>
              <w:tabs>
                <w:tab w:val="right" w:leader="underscore" w:pos="5040"/>
              </w:tabs>
              <w:jc w:val="center"/>
              <w:rPr>
                <w:rFonts w:cs="Arial"/>
                <w:b/>
                <w:bCs/>
                <w:sz w:val="20"/>
              </w:rPr>
            </w:pPr>
            <w:r w:rsidRPr="009E5DD1">
              <w:rPr>
                <w:rFonts w:cs="Arial"/>
                <w:b/>
                <w:bCs/>
                <w:sz w:val="20"/>
              </w:rPr>
              <w:t>Table C:  2020 New Park Tree List</w:t>
            </w:r>
          </w:p>
          <w:p w14:paraId="597FA42E" w14:textId="77777777" w:rsidR="00F95698" w:rsidRDefault="00F95698" w:rsidP="007627EE">
            <w:pPr>
              <w:tabs>
                <w:tab w:val="right" w:leader="underscore" w:pos="5040"/>
              </w:tabs>
              <w:rPr>
                <w:rFonts w:cs="Arial"/>
                <w:sz w:val="20"/>
              </w:rPr>
            </w:pPr>
          </w:p>
          <w:p w14:paraId="10CA5C5E" w14:textId="6D32915E" w:rsidR="00F95698" w:rsidRDefault="00150BB4" w:rsidP="007627EE">
            <w:pPr>
              <w:tabs>
                <w:tab w:val="right" w:leader="underscore" w:pos="5040"/>
              </w:tabs>
              <w:jc w:val="center"/>
              <w:rPr>
                <w:rFonts w:cs="Arial"/>
                <w:sz w:val="20"/>
              </w:rPr>
            </w:pPr>
            <w:r>
              <w:rPr>
                <w:rFonts w:cs="Arial"/>
                <w:sz w:val="20"/>
              </w:rPr>
              <w:object w:dxaOrig="1531" w:dyaOrig="991" w14:anchorId="47FFC5C0">
                <v:shape id="_x0000_i1026" type="#_x0000_t75" style="width:76.5pt;height:49.5pt" o:ole="">
                  <v:imagedata r:id="rId19" o:title=""/>
                </v:shape>
                <o:OLEObject Type="Embed" ProgID="Excel.Sheet.12" ShapeID="_x0000_i1026" DrawAspect="Icon" ObjectID="_1656762695" r:id="rId20"/>
              </w:object>
            </w:r>
          </w:p>
          <w:p w14:paraId="3E464BF4" w14:textId="77777777" w:rsidR="00F95698" w:rsidRDefault="00F95698" w:rsidP="007627EE">
            <w:pPr>
              <w:tabs>
                <w:tab w:val="left" w:pos="9356"/>
              </w:tabs>
              <w:jc w:val="both"/>
              <w:rPr>
                <w:rFonts w:cs="Arial"/>
                <w:color w:val="FFFFFF" w:themeColor="background1"/>
                <w:szCs w:val="22"/>
              </w:rPr>
            </w:pPr>
          </w:p>
        </w:tc>
      </w:tr>
    </w:tbl>
    <w:p w14:paraId="5E5C3611" w14:textId="54B9E851" w:rsidR="006131F3" w:rsidRPr="00420181" w:rsidRDefault="006131F3" w:rsidP="00BC5723">
      <w:pPr>
        <w:tabs>
          <w:tab w:val="left" w:pos="9356"/>
        </w:tabs>
        <w:jc w:val="both"/>
        <w:rPr>
          <w:rFonts w:cs="Arial"/>
          <w:color w:val="FFFFFF" w:themeColor="background1"/>
          <w:szCs w:val="22"/>
        </w:rPr>
      </w:pPr>
    </w:p>
    <w:p w14:paraId="12B3154E" w14:textId="77777777" w:rsidR="00542595" w:rsidRPr="00154E10" w:rsidRDefault="007714B5" w:rsidP="00BB60AA">
      <w:pPr>
        <w:pStyle w:val="BodyTextIndent"/>
        <w:ind w:hanging="720"/>
        <w:jc w:val="both"/>
        <w:rPr>
          <w:sz w:val="22"/>
          <w:szCs w:val="22"/>
        </w:rPr>
      </w:pPr>
      <w:r>
        <w:rPr>
          <w:sz w:val="22"/>
          <w:szCs w:val="22"/>
        </w:rPr>
        <w:t>7</w:t>
      </w:r>
      <w:r w:rsidR="00542595" w:rsidRPr="00154E10">
        <w:rPr>
          <w:sz w:val="22"/>
          <w:szCs w:val="22"/>
        </w:rPr>
        <w:t>.</w:t>
      </w:r>
      <w:r w:rsidR="00542595" w:rsidRPr="00154E10">
        <w:rPr>
          <w:sz w:val="22"/>
          <w:szCs w:val="22"/>
        </w:rPr>
        <w:tab/>
        <w:t xml:space="preserve">I/We the undersigned duly authorized representatives of the Contractor, having received and carefully reviewed the RFQ including without limitation the </w:t>
      </w:r>
      <w:r w:rsidR="00BC5723">
        <w:rPr>
          <w:sz w:val="22"/>
          <w:szCs w:val="22"/>
        </w:rPr>
        <w:t xml:space="preserve">draft Agreement </w:t>
      </w:r>
      <w:r w:rsidR="00542595" w:rsidRPr="00154E10">
        <w:rPr>
          <w:sz w:val="22"/>
          <w:szCs w:val="22"/>
        </w:rPr>
        <w:t>submit this Quotation in response to the RFQ.</w:t>
      </w:r>
    </w:p>
    <w:p w14:paraId="7B4505EF" w14:textId="77777777" w:rsidR="00542595" w:rsidRPr="00F84ED1" w:rsidRDefault="00542595">
      <w:pPr>
        <w:tabs>
          <w:tab w:val="left" w:pos="180"/>
        </w:tabs>
        <w:ind w:left="180" w:hanging="180"/>
        <w:rPr>
          <w:rFonts w:cs="Arial"/>
          <w:sz w:val="18"/>
        </w:rPr>
      </w:pPr>
    </w:p>
    <w:p w14:paraId="22018F4C" w14:textId="77777777" w:rsidR="00542595" w:rsidRPr="00C45759" w:rsidRDefault="00542595">
      <w:pPr>
        <w:tabs>
          <w:tab w:val="left" w:pos="180"/>
        </w:tabs>
        <w:ind w:left="180" w:hanging="180"/>
        <w:rPr>
          <w:rFonts w:cs="Arial"/>
          <w:sz w:val="20"/>
          <w:szCs w:val="20"/>
        </w:rPr>
      </w:pPr>
      <w:r w:rsidRPr="00C45759">
        <w:rPr>
          <w:rFonts w:cs="Arial"/>
          <w:b/>
          <w:bCs/>
          <w:sz w:val="20"/>
          <w:szCs w:val="20"/>
        </w:rPr>
        <w:t>This Quotation</w:t>
      </w:r>
      <w:r w:rsidRPr="00C45759">
        <w:rPr>
          <w:rFonts w:cs="Arial"/>
          <w:sz w:val="20"/>
          <w:szCs w:val="20"/>
        </w:rPr>
        <w:t xml:space="preserve"> is offered by the Co</w:t>
      </w:r>
      <w:r w:rsidRPr="006131F3">
        <w:rPr>
          <w:rFonts w:cs="Arial"/>
          <w:color w:val="000000" w:themeColor="text1"/>
          <w:sz w:val="20"/>
          <w:szCs w:val="20"/>
        </w:rPr>
        <w:t xml:space="preserve">ntractor this </w:t>
      </w:r>
      <w:r w:rsidR="00313C33" w:rsidRPr="006131F3">
        <w:rPr>
          <w:rFonts w:cs="Arial"/>
          <w:color w:val="000000" w:themeColor="text1"/>
          <w:sz w:val="20"/>
          <w:szCs w:val="20"/>
        </w:rPr>
        <w:t>_______ day of _______________, 20</w:t>
      </w:r>
      <w:r w:rsidR="001E1DBF" w:rsidRPr="006131F3">
        <w:rPr>
          <w:rFonts w:cs="Arial"/>
          <w:color w:val="000000" w:themeColor="text1"/>
          <w:sz w:val="20"/>
          <w:szCs w:val="20"/>
        </w:rPr>
        <w:t>2</w:t>
      </w:r>
      <w:r w:rsidR="00313C33" w:rsidRPr="006131F3">
        <w:rPr>
          <w:rFonts w:cs="Arial"/>
          <w:color w:val="000000" w:themeColor="text1"/>
          <w:sz w:val="20"/>
          <w:szCs w:val="20"/>
        </w:rPr>
        <w:t>_.</w:t>
      </w:r>
    </w:p>
    <w:p w14:paraId="30E3189F" w14:textId="77777777" w:rsidR="00287083" w:rsidRDefault="00287083" w:rsidP="002D15BA">
      <w:pPr>
        <w:tabs>
          <w:tab w:val="left" w:pos="180"/>
        </w:tabs>
        <w:ind w:left="180" w:hanging="180"/>
        <w:jc w:val="both"/>
        <w:rPr>
          <w:rFonts w:cs="Arial"/>
          <w:b/>
          <w:szCs w:val="22"/>
        </w:rPr>
      </w:pPr>
    </w:p>
    <w:p w14:paraId="13346694" w14:textId="77777777" w:rsidR="003700D7" w:rsidRPr="00F43BC2" w:rsidRDefault="003700D7" w:rsidP="003700D7">
      <w:pPr>
        <w:keepNext/>
        <w:tabs>
          <w:tab w:val="left" w:pos="360"/>
        </w:tabs>
        <w:ind w:left="360" w:hanging="360"/>
        <w:rPr>
          <w:rFonts w:cs="Arial"/>
          <w:b/>
          <w:bCs/>
          <w:szCs w:val="22"/>
        </w:rPr>
      </w:pPr>
      <w:r w:rsidRPr="00F43BC2">
        <w:rPr>
          <w:rFonts w:cs="Arial"/>
          <w:b/>
          <w:bCs/>
          <w:szCs w:val="22"/>
        </w:rPr>
        <w:t>CONTRACTOR</w:t>
      </w:r>
    </w:p>
    <w:p w14:paraId="5C4FF4EF" w14:textId="77777777" w:rsidR="003700D7" w:rsidRPr="00F43BC2" w:rsidRDefault="003700D7" w:rsidP="003700D7">
      <w:pPr>
        <w:rPr>
          <w:rFonts w:cs="Arial"/>
          <w:szCs w:val="22"/>
        </w:rPr>
      </w:pPr>
      <w:r w:rsidRPr="00F43BC2">
        <w:rPr>
          <w:rFonts w:cs="Arial"/>
          <w:szCs w:val="22"/>
        </w:rPr>
        <w:t>I/We have the authority to bind the Contractor.</w:t>
      </w:r>
    </w:p>
    <w:p w14:paraId="0274655F" w14:textId="77777777" w:rsidR="003700D7" w:rsidRPr="003700D7" w:rsidRDefault="003700D7" w:rsidP="003700D7"/>
    <w:p w14:paraId="46619A3E" w14:textId="2DB6E9FF" w:rsidR="003700D7" w:rsidRPr="003700D7" w:rsidRDefault="006131F3" w:rsidP="003700D7">
      <w:r>
        <w:t>___________________________________</w:t>
      </w:r>
    </w:p>
    <w:p w14:paraId="2967273A" w14:textId="77777777" w:rsidR="003700D7" w:rsidRPr="00F43BC2" w:rsidRDefault="003700D7" w:rsidP="003700D7">
      <w:pPr>
        <w:rPr>
          <w:b/>
          <w:bCs/>
        </w:rPr>
      </w:pPr>
      <w:r w:rsidRPr="003700D7">
        <w:rPr>
          <w:b/>
          <w:bCs/>
        </w:rPr>
        <w:t>(Legal Name of Contractor)</w:t>
      </w:r>
    </w:p>
    <w:p w14:paraId="7558995C" w14:textId="77777777" w:rsidR="003700D7" w:rsidRPr="003700D7" w:rsidRDefault="003700D7" w:rsidP="003700D7"/>
    <w:p w14:paraId="63004E96" w14:textId="5D3BB77F" w:rsidR="003700D7" w:rsidRPr="003700D7" w:rsidRDefault="006131F3" w:rsidP="003700D7">
      <w:r>
        <w:t>___________________________________</w:t>
      </w:r>
    </w:p>
    <w:p w14:paraId="1DD3CD8D" w14:textId="77777777" w:rsidR="003700D7" w:rsidRPr="003700D7" w:rsidRDefault="003700D7" w:rsidP="003700D7">
      <w:pPr>
        <w:rPr>
          <w:b/>
          <w:bCs/>
        </w:rPr>
      </w:pPr>
      <w:r w:rsidRPr="003700D7">
        <w:rPr>
          <w:b/>
          <w:bCs/>
        </w:rPr>
        <w:t>(Signature of Authorized Signatory)</w:t>
      </w:r>
    </w:p>
    <w:p w14:paraId="618153C4" w14:textId="77777777" w:rsidR="003700D7" w:rsidRPr="003700D7" w:rsidRDefault="003700D7" w:rsidP="003700D7"/>
    <w:p w14:paraId="39777339" w14:textId="082446B7" w:rsidR="003700D7" w:rsidRPr="003700D7" w:rsidRDefault="003700D7" w:rsidP="003700D7">
      <w:r>
        <w:t>___________________________________</w:t>
      </w:r>
    </w:p>
    <w:p w14:paraId="368C3690" w14:textId="77777777" w:rsidR="003700D7" w:rsidRPr="003700D7" w:rsidRDefault="003700D7" w:rsidP="003700D7">
      <w:pPr>
        <w:rPr>
          <w:b/>
          <w:bCs/>
        </w:rPr>
      </w:pPr>
      <w:r w:rsidRPr="003700D7">
        <w:rPr>
          <w:b/>
          <w:bCs/>
        </w:rPr>
        <w:t>(Print Name and Position of Authorized Signatory</w:t>
      </w:r>
      <w:r>
        <w:rPr>
          <w:b/>
          <w:bCs/>
        </w:rPr>
        <w:t>)</w:t>
      </w:r>
    </w:p>
    <w:sectPr w:rsidR="003700D7" w:rsidRPr="003700D7" w:rsidSect="00150BB4">
      <w:pgSz w:w="12240" w:h="15840" w:code="1"/>
      <w:pgMar w:top="1440" w:right="1440" w:bottom="1440" w:left="1440" w:header="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49B2A" w14:textId="77777777" w:rsidR="007F7FB8" w:rsidRDefault="007F7FB8" w:rsidP="00542595">
      <w:pPr>
        <w:spacing w:line="240" w:lineRule="auto"/>
      </w:pPr>
      <w:r>
        <w:separator/>
      </w:r>
    </w:p>
  </w:endnote>
  <w:endnote w:type="continuationSeparator" w:id="0">
    <w:p w14:paraId="7FCE60B9" w14:textId="77777777" w:rsidR="007F7FB8" w:rsidRDefault="007F7FB8" w:rsidP="005425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A2F4D" w14:textId="0FEB47FE" w:rsidR="00EB67A8" w:rsidRPr="009416CB" w:rsidRDefault="00D6676C" w:rsidP="006131F3">
    <w:pPr>
      <w:pStyle w:val="Footer"/>
      <w:tabs>
        <w:tab w:val="clear" w:pos="4680"/>
        <w:tab w:val="clear" w:pos="9360"/>
        <w:tab w:val="center" w:pos="9498"/>
      </w:tabs>
      <w:ind w:left="-709" w:right="-705"/>
      <w:rPr>
        <w:sz w:val="16"/>
        <w:szCs w:val="16"/>
        <w:lang w:val="en-CA"/>
      </w:rPr>
    </w:pPr>
    <w:r w:rsidRPr="00D6676C">
      <w:rPr>
        <w:sz w:val="16"/>
        <w:szCs w:val="16"/>
      </w:rPr>
      <w:t>RFQ 1220-</w:t>
    </w:r>
    <w:r w:rsidRPr="00D6676C">
      <w:rPr>
        <w:sz w:val="16"/>
        <w:szCs w:val="16"/>
        <w:lang w:val="en-US"/>
      </w:rPr>
      <w:t>0</w:t>
    </w:r>
    <w:r w:rsidRPr="00D6676C">
      <w:rPr>
        <w:sz w:val="16"/>
        <w:szCs w:val="16"/>
      </w:rPr>
      <w:t>40-</w:t>
    </w:r>
    <w:r w:rsidRPr="00D6676C">
      <w:rPr>
        <w:sz w:val="16"/>
        <w:szCs w:val="16"/>
        <w:lang w:val="en-US"/>
      </w:rPr>
      <w:t xml:space="preserve">2020-049 – </w:t>
    </w:r>
    <w:r w:rsidR="00FB3C86" w:rsidRPr="00D6676C">
      <w:rPr>
        <w:sz w:val="16"/>
        <w:szCs w:val="16"/>
        <w:lang w:val="en-US"/>
      </w:rPr>
      <w:t>2020</w:t>
    </w:r>
    <w:r w:rsidR="00F9537B" w:rsidRPr="00D6676C">
      <w:rPr>
        <w:sz w:val="16"/>
        <w:szCs w:val="16"/>
        <w:lang w:val="en-US"/>
      </w:rPr>
      <w:t xml:space="preserve"> Street and Park Trees</w:t>
    </w:r>
    <w:r w:rsidR="00EB67A8" w:rsidRPr="00D6676C">
      <w:rPr>
        <w:color w:val="FF0000"/>
        <w:sz w:val="16"/>
        <w:szCs w:val="16"/>
        <w:lang w:val="en-CA"/>
      </w:rPr>
      <w:tab/>
    </w:r>
    <w:r w:rsidR="00EB67A8" w:rsidRPr="00D6676C">
      <w:rPr>
        <w:sz w:val="16"/>
        <w:szCs w:val="16"/>
      </w:rPr>
      <w:t xml:space="preserve">Page </w:t>
    </w:r>
    <w:r w:rsidR="00EB67A8" w:rsidRPr="00D6676C">
      <w:rPr>
        <w:bCs/>
        <w:sz w:val="16"/>
        <w:szCs w:val="16"/>
      </w:rPr>
      <w:fldChar w:fldCharType="begin"/>
    </w:r>
    <w:r w:rsidR="00EB67A8" w:rsidRPr="00D6676C">
      <w:rPr>
        <w:bCs/>
        <w:sz w:val="16"/>
        <w:szCs w:val="16"/>
      </w:rPr>
      <w:instrText xml:space="preserve"> PAGE </w:instrText>
    </w:r>
    <w:r w:rsidR="00EB67A8" w:rsidRPr="00D6676C">
      <w:rPr>
        <w:bCs/>
        <w:sz w:val="16"/>
        <w:szCs w:val="16"/>
      </w:rPr>
      <w:fldChar w:fldCharType="separate"/>
    </w:r>
    <w:r w:rsidR="000B0CF7" w:rsidRPr="00D6676C">
      <w:rPr>
        <w:bCs/>
        <w:noProof/>
        <w:sz w:val="16"/>
        <w:szCs w:val="16"/>
      </w:rPr>
      <w:t>3</w:t>
    </w:r>
    <w:r w:rsidR="00EB67A8" w:rsidRPr="00D6676C">
      <w:rPr>
        <w:bCs/>
        <w:sz w:val="16"/>
        <w:szCs w:val="16"/>
      </w:rPr>
      <w:fldChar w:fldCharType="end"/>
    </w:r>
    <w:r w:rsidR="00EB67A8" w:rsidRPr="00D6676C">
      <w:rPr>
        <w:sz w:val="16"/>
        <w:szCs w:val="16"/>
      </w:rPr>
      <w:t xml:space="preserve"> of </w:t>
    </w:r>
    <w:r w:rsidR="009416CB">
      <w:rPr>
        <w:bCs/>
        <w:sz w:val="16"/>
        <w:szCs w:val="16"/>
        <w:lang w:val="en-CA"/>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8AF83" w14:textId="77777777" w:rsidR="00EB67A8" w:rsidRPr="00EB67A8" w:rsidRDefault="00EB67A8" w:rsidP="00EB67A8">
    <w:pPr>
      <w:pStyle w:val="Footer"/>
    </w:pPr>
  </w:p>
  <w:p w14:paraId="1FE21014" w14:textId="77777777" w:rsidR="001021C5" w:rsidRDefault="001021C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6C8B3" w14:textId="77777777" w:rsidR="007F7FB8" w:rsidRDefault="007F7FB8" w:rsidP="00542595">
      <w:pPr>
        <w:spacing w:line="240" w:lineRule="auto"/>
      </w:pPr>
      <w:r>
        <w:separator/>
      </w:r>
    </w:p>
  </w:footnote>
  <w:footnote w:type="continuationSeparator" w:id="0">
    <w:p w14:paraId="1685BE89" w14:textId="77777777" w:rsidR="007F7FB8" w:rsidRDefault="007F7FB8" w:rsidP="005425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2"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3" w15:restartNumberingAfterBreak="0">
    <w:nsid w:val="1304464B"/>
    <w:multiLevelType w:val="hybridMultilevel"/>
    <w:tmpl w:val="E7346AF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readOnly" w:enforcement="0"/>
  <w:defaultTabStop w:val="720"/>
  <w:drawingGridHorizontalSpacing w:val="11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595"/>
    <w:rsid w:val="00002C16"/>
    <w:rsid w:val="00007106"/>
    <w:rsid w:val="00021FAA"/>
    <w:rsid w:val="00032610"/>
    <w:rsid w:val="00034176"/>
    <w:rsid w:val="000564C9"/>
    <w:rsid w:val="00062FC8"/>
    <w:rsid w:val="00067629"/>
    <w:rsid w:val="0007461C"/>
    <w:rsid w:val="000778BA"/>
    <w:rsid w:val="000873EC"/>
    <w:rsid w:val="0009393F"/>
    <w:rsid w:val="0009423E"/>
    <w:rsid w:val="00095528"/>
    <w:rsid w:val="00097B01"/>
    <w:rsid w:val="000A1373"/>
    <w:rsid w:val="000A29FB"/>
    <w:rsid w:val="000A5822"/>
    <w:rsid w:val="000B0CF7"/>
    <w:rsid w:val="000B2AEE"/>
    <w:rsid w:val="000B5920"/>
    <w:rsid w:val="000D3C53"/>
    <w:rsid w:val="000D3FDA"/>
    <w:rsid w:val="000E31D4"/>
    <w:rsid w:val="000F411A"/>
    <w:rsid w:val="000F717D"/>
    <w:rsid w:val="001021C5"/>
    <w:rsid w:val="0010468D"/>
    <w:rsid w:val="00115B6C"/>
    <w:rsid w:val="00123CAB"/>
    <w:rsid w:val="001407BE"/>
    <w:rsid w:val="00144E34"/>
    <w:rsid w:val="001470CF"/>
    <w:rsid w:val="00150BB4"/>
    <w:rsid w:val="001519CE"/>
    <w:rsid w:val="00153C6F"/>
    <w:rsid w:val="00154E10"/>
    <w:rsid w:val="00164D2A"/>
    <w:rsid w:val="00165C58"/>
    <w:rsid w:val="001703E2"/>
    <w:rsid w:val="00187A9C"/>
    <w:rsid w:val="0019040A"/>
    <w:rsid w:val="001916B6"/>
    <w:rsid w:val="001917B1"/>
    <w:rsid w:val="00192133"/>
    <w:rsid w:val="00192159"/>
    <w:rsid w:val="001971A2"/>
    <w:rsid w:val="00197B90"/>
    <w:rsid w:val="001B22ED"/>
    <w:rsid w:val="001B7434"/>
    <w:rsid w:val="001D2C85"/>
    <w:rsid w:val="001E0C5F"/>
    <w:rsid w:val="001E1DBF"/>
    <w:rsid w:val="001F61C5"/>
    <w:rsid w:val="001F639E"/>
    <w:rsid w:val="00213368"/>
    <w:rsid w:val="00217452"/>
    <w:rsid w:val="00221C27"/>
    <w:rsid w:val="00227C25"/>
    <w:rsid w:val="00232E68"/>
    <w:rsid w:val="00236811"/>
    <w:rsid w:val="00251F39"/>
    <w:rsid w:val="00260229"/>
    <w:rsid w:val="00261356"/>
    <w:rsid w:val="002759C1"/>
    <w:rsid w:val="00275AB6"/>
    <w:rsid w:val="002858E7"/>
    <w:rsid w:val="00287083"/>
    <w:rsid w:val="00293AD2"/>
    <w:rsid w:val="00294550"/>
    <w:rsid w:val="002A53A9"/>
    <w:rsid w:val="002B224A"/>
    <w:rsid w:val="002B312E"/>
    <w:rsid w:val="002B3C4F"/>
    <w:rsid w:val="002D15BA"/>
    <w:rsid w:val="002D2863"/>
    <w:rsid w:val="002D31DF"/>
    <w:rsid w:val="00313C33"/>
    <w:rsid w:val="003208A1"/>
    <w:rsid w:val="00320FA1"/>
    <w:rsid w:val="003222FA"/>
    <w:rsid w:val="0034353B"/>
    <w:rsid w:val="0034372D"/>
    <w:rsid w:val="003459D5"/>
    <w:rsid w:val="00351B61"/>
    <w:rsid w:val="003700D7"/>
    <w:rsid w:val="00375B56"/>
    <w:rsid w:val="00376214"/>
    <w:rsid w:val="00376ABC"/>
    <w:rsid w:val="00382C12"/>
    <w:rsid w:val="003A6BBC"/>
    <w:rsid w:val="003A7F39"/>
    <w:rsid w:val="003B765A"/>
    <w:rsid w:val="003B7FC6"/>
    <w:rsid w:val="003C22AF"/>
    <w:rsid w:val="003C611E"/>
    <w:rsid w:val="003D1F81"/>
    <w:rsid w:val="003D36F9"/>
    <w:rsid w:val="003E0A92"/>
    <w:rsid w:val="003E4928"/>
    <w:rsid w:val="003E7B5A"/>
    <w:rsid w:val="003F1CD1"/>
    <w:rsid w:val="003F68B2"/>
    <w:rsid w:val="00402D91"/>
    <w:rsid w:val="004178FB"/>
    <w:rsid w:val="00420181"/>
    <w:rsid w:val="0043253F"/>
    <w:rsid w:val="00451F8C"/>
    <w:rsid w:val="00452B08"/>
    <w:rsid w:val="00460D44"/>
    <w:rsid w:val="0046116F"/>
    <w:rsid w:val="00463705"/>
    <w:rsid w:val="00466CC4"/>
    <w:rsid w:val="00467D66"/>
    <w:rsid w:val="00482EC1"/>
    <w:rsid w:val="0048383A"/>
    <w:rsid w:val="004901EF"/>
    <w:rsid w:val="00490502"/>
    <w:rsid w:val="00496309"/>
    <w:rsid w:val="004A0038"/>
    <w:rsid w:val="004B232B"/>
    <w:rsid w:val="004B5C70"/>
    <w:rsid w:val="004C6AF2"/>
    <w:rsid w:val="004D6C51"/>
    <w:rsid w:val="004E5AEA"/>
    <w:rsid w:val="004F7F34"/>
    <w:rsid w:val="00503EEE"/>
    <w:rsid w:val="00504CFB"/>
    <w:rsid w:val="00506D5D"/>
    <w:rsid w:val="005071A2"/>
    <w:rsid w:val="00511BDF"/>
    <w:rsid w:val="0051417F"/>
    <w:rsid w:val="00517506"/>
    <w:rsid w:val="0051778A"/>
    <w:rsid w:val="005205AF"/>
    <w:rsid w:val="0052654F"/>
    <w:rsid w:val="00535F5D"/>
    <w:rsid w:val="005369B3"/>
    <w:rsid w:val="00541457"/>
    <w:rsid w:val="00542595"/>
    <w:rsid w:val="00543E11"/>
    <w:rsid w:val="00544EDC"/>
    <w:rsid w:val="005530B1"/>
    <w:rsid w:val="00563F6B"/>
    <w:rsid w:val="005651A9"/>
    <w:rsid w:val="005723B2"/>
    <w:rsid w:val="00581410"/>
    <w:rsid w:val="005B08A6"/>
    <w:rsid w:val="005B5D39"/>
    <w:rsid w:val="005E0403"/>
    <w:rsid w:val="005E7188"/>
    <w:rsid w:val="005F4E5C"/>
    <w:rsid w:val="0060208B"/>
    <w:rsid w:val="006131F3"/>
    <w:rsid w:val="00616473"/>
    <w:rsid w:val="00620CB2"/>
    <w:rsid w:val="00622188"/>
    <w:rsid w:val="006252F0"/>
    <w:rsid w:val="006328F0"/>
    <w:rsid w:val="00634428"/>
    <w:rsid w:val="00642F8E"/>
    <w:rsid w:val="006521F0"/>
    <w:rsid w:val="00655BF5"/>
    <w:rsid w:val="00664991"/>
    <w:rsid w:val="006705F1"/>
    <w:rsid w:val="00672056"/>
    <w:rsid w:val="006A15E1"/>
    <w:rsid w:val="006B49F1"/>
    <w:rsid w:val="006C23D8"/>
    <w:rsid w:val="006C7AA0"/>
    <w:rsid w:val="006D7CB7"/>
    <w:rsid w:val="006E3717"/>
    <w:rsid w:val="006E3B10"/>
    <w:rsid w:val="006E4DC3"/>
    <w:rsid w:val="006E50E5"/>
    <w:rsid w:val="006E6655"/>
    <w:rsid w:val="006E66E7"/>
    <w:rsid w:val="007060A7"/>
    <w:rsid w:val="00715DB3"/>
    <w:rsid w:val="00721F4A"/>
    <w:rsid w:val="00724383"/>
    <w:rsid w:val="00726C23"/>
    <w:rsid w:val="00734B33"/>
    <w:rsid w:val="007351FB"/>
    <w:rsid w:val="007412BF"/>
    <w:rsid w:val="0076552F"/>
    <w:rsid w:val="007714B5"/>
    <w:rsid w:val="007717E8"/>
    <w:rsid w:val="00780795"/>
    <w:rsid w:val="007843FD"/>
    <w:rsid w:val="007844F5"/>
    <w:rsid w:val="00785C48"/>
    <w:rsid w:val="00787D43"/>
    <w:rsid w:val="007962C8"/>
    <w:rsid w:val="007A5D97"/>
    <w:rsid w:val="007A60AD"/>
    <w:rsid w:val="007B0B78"/>
    <w:rsid w:val="007B3DF7"/>
    <w:rsid w:val="007B5AF3"/>
    <w:rsid w:val="007C01BA"/>
    <w:rsid w:val="007C227E"/>
    <w:rsid w:val="007E0C48"/>
    <w:rsid w:val="007E1179"/>
    <w:rsid w:val="007F25CA"/>
    <w:rsid w:val="007F5FFA"/>
    <w:rsid w:val="007F7FB8"/>
    <w:rsid w:val="008013F5"/>
    <w:rsid w:val="00805876"/>
    <w:rsid w:val="00820755"/>
    <w:rsid w:val="008247B5"/>
    <w:rsid w:val="00825B7D"/>
    <w:rsid w:val="00850880"/>
    <w:rsid w:val="00851152"/>
    <w:rsid w:val="00852D0A"/>
    <w:rsid w:val="00855F70"/>
    <w:rsid w:val="0085798D"/>
    <w:rsid w:val="00865F57"/>
    <w:rsid w:val="00875363"/>
    <w:rsid w:val="008776CA"/>
    <w:rsid w:val="00877D5E"/>
    <w:rsid w:val="0088456F"/>
    <w:rsid w:val="00894F56"/>
    <w:rsid w:val="008A198B"/>
    <w:rsid w:val="008A304F"/>
    <w:rsid w:val="008A3DEB"/>
    <w:rsid w:val="008A6392"/>
    <w:rsid w:val="008C75A8"/>
    <w:rsid w:val="008D1A6A"/>
    <w:rsid w:val="008D2AE9"/>
    <w:rsid w:val="008D6B1E"/>
    <w:rsid w:val="00904EBD"/>
    <w:rsid w:val="009070C8"/>
    <w:rsid w:val="00911939"/>
    <w:rsid w:val="009242B0"/>
    <w:rsid w:val="00930012"/>
    <w:rsid w:val="00930E67"/>
    <w:rsid w:val="00932E05"/>
    <w:rsid w:val="009416CB"/>
    <w:rsid w:val="00943519"/>
    <w:rsid w:val="009456D0"/>
    <w:rsid w:val="00950591"/>
    <w:rsid w:val="00951E36"/>
    <w:rsid w:val="00953C1D"/>
    <w:rsid w:val="00961F0B"/>
    <w:rsid w:val="00964ED2"/>
    <w:rsid w:val="00974BE7"/>
    <w:rsid w:val="009818BF"/>
    <w:rsid w:val="0098272C"/>
    <w:rsid w:val="00984C0E"/>
    <w:rsid w:val="00990AC3"/>
    <w:rsid w:val="009A0005"/>
    <w:rsid w:val="009A271E"/>
    <w:rsid w:val="009A4D30"/>
    <w:rsid w:val="009A66F1"/>
    <w:rsid w:val="009B09E1"/>
    <w:rsid w:val="009B4A18"/>
    <w:rsid w:val="009C023A"/>
    <w:rsid w:val="009C318E"/>
    <w:rsid w:val="009E371B"/>
    <w:rsid w:val="009E4E1D"/>
    <w:rsid w:val="009E5DD1"/>
    <w:rsid w:val="009F4D97"/>
    <w:rsid w:val="00A205AE"/>
    <w:rsid w:val="00A25AC3"/>
    <w:rsid w:val="00A26076"/>
    <w:rsid w:val="00A33CFA"/>
    <w:rsid w:val="00A4664D"/>
    <w:rsid w:val="00A8742E"/>
    <w:rsid w:val="00AA16FD"/>
    <w:rsid w:val="00AA469E"/>
    <w:rsid w:val="00AA48D7"/>
    <w:rsid w:val="00AA690B"/>
    <w:rsid w:val="00AB03F9"/>
    <w:rsid w:val="00AC40F7"/>
    <w:rsid w:val="00AC6FCA"/>
    <w:rsid w:val="00AC779F"/>
    <w:rsid w:val="00AE7033"/>
    <w:rsid w:val="00AE7B4F"/>
    <w:rsid w:val="00AF2816"/>
    <w:rsid w:val="00AF531B"/>
    <w:rsid w:val="00B00E65"/>
    <w:rsid w:val="00B0280B"/>
    <w:rsid w:val="00B10427"/>
    <w:rsid w:val="00B106CB"/>
    <w:rsid w:val="00B215B9"/>
    <w:rsid w:val="00B23803"/>
    <w:rsid w:val="00B26725"/>
    <w:rsid w:val="00B31AA9"/>
    <w:rsid w:val="00B3235C"/>
    <w:rsid w:val="00B33E98"/>
    <w:rsid w:val="00B50122"/>
    <w:rsid w:val="00B51379"/>
    <w:rsid w:val="00B617E2"/>
    <w:rsid w:val="00B803BA"/>
    <w:rsid w:val="00B855A0"/>
    <w:rsid w:val="00B9090E"/>
    <w:rsid w:val="00B9093A"/>
    <w:rsid w:val="00B9097D"/>
    <w:rsid w:val="00B95C44"/>
    <w:rsid w:val="00BB3578"/>
    <w:rsid w:val="00BB60AA"/>
    <w:rsid w:val="00BC5723"/>
    <w:rsid w:val="00BC679E"/>
    <w:rsid w:val="00BD2434"/>
    <w:rsid w:val="00BE22E6"/>
    <w:rsid w:val="00BF14BC"/>
    <w:rsid w:val="00BF34DE"/>
    <w:rsid w:val="00BF6A4F"/>
    <w:rsid w:val="00C03B72"/>
    <w:rsid w:val="00C048CA"/>
    <w:rsid w:val="00C05FC1"/>
    <w:rsid w:val="00C1259F"/>
    <w:rsid w:val="00C30C31"/>
    <w:rsid w:val="00C326E9"/>
    <w:rsid w:val="00C42B61"/>
    <w:rsid w:val="00C45759"/>
    <w:rsid w:val="00C54D2B"/>
    <w:rsid w:val="00C558F9"/>
    <w:rsid w:val="00C840B7"/>
    <w:rsid w:val="00C86D0D"/>
    <w:rsid w:val="00C9282E"/>
    <w:rsid w:val="00C9749E"/>
    <w:rsid w:val="00CB5BAA"/>
    <w:rsid w:val="00CC1402"/>
    <w:rsid w:val="00CC77B1"/>
    <w:rsid w:val="00CD4633"/>
    <w:rsid w:val="00CE0267"/>
    <w:rsid w:val="00CE6EAB"/>
    <w:rsid w:val="00D02296"/>
    <w:rsid w:val="00D034FC"/>
    <w:rsid w:val="00D14FD7"/>
    <w:rsid w:val="00D155A4"/>
    <w:rsid w:val="00D253D3"/>
    <w:rsid w:val="00D31A02"/>
    <w:rsid w:val="00D34264"/>
    <w:rsid w:val="00D37CE4"/>
    <w:rsid w:val="00D433D1"/>
    <w:rsid w:val="00D462FE"/>
    <w:rsid w:val="00D536FC"/>
    <w:rsid w:val="00D60286"/>
    <w:rsid w:val="00D6676C"/>
    <w:rsid w:val="00D73135"/>
    <w:rsid w:val="00D76CB4"/>
    <w:rsid w:val="00D86739"/>
    <w:rsid w:val="00D9136F"/>
    <w:rsid w:val="00D91935"/>
    <w:rsid w:val="00D97048"/>
    <w:rsid w:val="00DA3327"/>
    <w:rsid w:val="00DA3FF5"/>
    <w:rsid w:val="00DA4C95"/>
    <w:rsid w:val="00DB05E7"/>
    <w:rsid w:val="00DE03E8"/>
    <w:rsid w:val="00DE5AA3"/>
    <w:rsid w:val="00DF265A"/>
    <w:rsid w:val="00DF399E"/>
    <w:rsid w:val="00DF585C"/>
    <w:rsid w:val="00E15ED4"/>
    <w:rsid w:val="00E2698E"/>
    <w:rsid w:val="00E27A8C"/>
    <w:rsid w:val="00E27C69"/>
    <w:rsid w:val="00E41339"/>
    <w:rsid w:val="00E43F0B"/>
    <w:rsid w:val="00E5419E"/>
    <w:rsid w:val="00E56E20"/>
    <w:rsid w:val="00E62F02"/>
    <w:rsid w:val="00E66C9C"/>
    <w:rsid w:val="00E7397B"/>
    <w:rsid w:val="00E76019"/>
    <w:rsid w:val="00E958E5"/>
    <w:rsid w:val="00EA31FC"/>
    <w:rsid w:val="00EA6493"/>
    <w:rsid w:val="00EB5700"/>
    <w:rsid w:val="00EB67A8"/>
    <w:rsid w:val="00EB6E87"/>
    <w:rsid w:val="00ED2F16"/>
    <w:rsid w:val="00ED4387"/>
    <w:rsid w:val="00ED5BC2"/>
    <w:rsid w:val="00ED6949"/>
    <w:rsid w:val="00ED6BD9"/>
    <w:rsid w:val="00EE36B6"/>
    <w:rsid w:val="00EE3DEF"/>
    <w:rsid w:val="00EF6748"/>
    <w:rsid w:val="00EF7483"/>
    <w:rsid w:val="00F009FE"/>
    <w:rsid w:val="00F01FC3"/>
    <w:rsid w:val="00F162C2"/>
    <w:rsid w:val="00F16A98"/>
    <w:rsid w:val="00F361CD"/>
    <w:rsid w:val="00F400ED"/>
    <w:rsid w:val="00F43AF9"/>
    <w:rsid w:val="00F43BC2"/>
    <w:rsid w:val="00F50FB2"/>
    <w:rsid w:val="00F53B8D"/>
    <w:rsid w:val="00F5730C"/>
    <w:rsid w:val="00F621DE"/>
    <w:rsid w:val="00F64705"/>
    <w:rsid w:val="00F66E61"/>
    <w:rsid w:val="00F7279E"/>
    <w:rsid w:val="00F77804"/>
    <w:rsid w:val="00F84ED1"/>
    <w:rsid w:val="00F850AA"/>
    <w:rsid w:val="00F85F52"/>
    <w:rsid w:val="00F87727"/>
    <w:rsid w:val="00F9537B"/>
    <w:rsid w:val="00F95698"/>
    <w:rsid w:val="00FA333F"/>
    <w:rsid w:val="00FA3E83"/>
    <w:rsid w:val="00FA418B"/>
    <w:rsid w:val="00FA48A5"/>
    <w:rsid w:val="00FA781F"/>
    <w:rsid w:val="00FB1BFC"/>
    <w:rsid w:val="00FB3C86"/>
    <w:rsid w:val="00FB59B6"/>
    <w:rsid w:val="00FC4BA6"/>
    <w:rsid w:val="00FD0351"/>
    <w:rsid w:val="00FD2388"/>
    <w:rsid w:val="00FD3112"/>
    <w:rsid w:val="00FD45B9"/>
    <w:rsid w:val="00FF6DAE"/>
    <w:rsid w:val="00FF6F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242DAA0"/>
  <w15:chartTrackingRefBased/>
  <w15:docId w15:val="{8C486152-8D59-4375-B6E1-1B39167D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0" w:lineRule="atLeast"/>
    </w:pPr>
    <w:rPr>
      <w:rFonts w:ascii="Arial" w:hAnsi="Arial"/>
      <w:sz w:val="22"/>
      <w:szCs w:val="24"/>
      <w:lang w:eastAsia="en-US"/>
    </w:rPr>
  </w:style>
  <w:style w:type="paragraph" w:styleId="Heading1">
    <w:name w:val="heading 1"/>
    <w:aliases w:val="1 ghost,g,Heading 1 Section Heading,h1"/>
    <w:basedOn w:val="Normal"/>
    <w:next w:val="Normal"/>
    <w:qFormat/>
    <w:pPr>
      <w:keepNext/>
      <w:outlineLvl w:val="0"/>
    </w:pPr>
    <w:rPr>
      <w:rFonts w:cs="Arial"/>
      <w:b/>
      <w:bCs/>
      <w:caps/>
      <w:kern w:val="22"/>
      <w:szCs w:val="32"/>
    </w:rPr>
  </w:style>
  <w:style w:type="paragraph" w:styleId="Heading2">
    <w:name w:val="heading 2"/>
    <w:aliases w:val="h2,A.B.C.,(Sub Section),2 headline,h,h2 main heading,Heading 2 Main Heading"/>
    <w:basedOn w:val="Normal"/>
    <w:next w:val="Normal"/>
    <w:qFormat/>
    <w:rsid w:val="00D6676C"/>
    <w:pPr>
      <w:jc w:val="both"/>
      <w:outlineLvl w:val="1"/>
    </w:pPr>
    <w:rPr>
      <w:rFonts w:cs="Arial"/>
      <w:b/>
      <w:spacing w:val="-2"/>
      <w:szCs w:val="22"/>
      <w:lang w:val="en-GB"/>
    </w:rPr>
  </w:style>
  <w:style w:type="paragraph" w:styleId="Heading3">
    <w:name w:val="heading 3"/>
    <w:aliases w:val="h3,1.2.3.,H3,(Sub-Subsection),Para3,bullet pt,h3 sub heading,Heading 3 Sub Heading,H31,l3"/>
    <w:basedOn w:val="Normal"/>
    <w:next w:val="Normal"/>
    <w:link w:val="Heading3Char"/>
    <w:qFormat/>
    <w:pPr>
      <w:keepNext/>
      <w:ind w:left="720"/>
      <w:outlineLvl w:val="2"/>
    </w:pPr>
    <w:rPr>
      <w:b/>
      <w:bCs/>
      <w:szCs w:val="26"/>
      <w:lang w:val="x-none"/>
    </w:rPr>
  </w:style>
  <w:style w:type="paragraph" w:styleId="Heading4">
    <w:name w:val="heading 4"/>
    <w:aliases w:val="h4"/>
    <w:basedOn w:val="Normal"/>
    <w:next w:val="Normal"/>
    <w:qFormat/>
    <w:pPr>
      <w:keepNext/>
      <w:ind w:left="720"/>
      <w:outlineLvl w:val="3"/>
    </w:pPr>
    <w:rPr>
      <w:b/>
      <w:bCs/>
      <w:i/>
      <w:szCs w:val="28"/>
    </w:rPr>
  </w:style>
  <w:style w:type="paragraph" w:styleId="Heading5">
    <w:name w:val="heading 5"/>
    <w:basedOn w:val="Normal"/>
    <w:next w:val="Normal"/>
    <w:qFormat/>
    <w:pPr>
      <w:keepNext/>
      <w:ind w:left="720"/>
      <w:outlineLvl w:val="4"/>
    </w:pPr>
    <w:rPr>
      <w:bCs/>
      <w:i/>
      <w:iCs/>
      <w:szCs w:val="26"/>
    </w:rPr>
  </w:style>
  <w:style w:type="paragraph" w:styleId="Heading6">
    <w:name w:val="heading 6"/>
    <w:basedOn w:val="Normal"/>
    <w:next w:val="Normal"/>
    <w:qFormat/>
    <w:pPr>
      <w:keepNext/>
      <w:ind w:left="1440"/>
      <w:outlineLvl w:val="5"/>
    </w:pPr>
    <w:rPr>
      <w:bCs/>
      <w:i/>
      <w:szCs w:val="22"/>
    </w:rPr>
  </w:style>
  <w:style w:type="paragraph" w:styleId="Heading7">
    <w:name w:val="heading 7"/>
    <w:aliases w:val="Heading 7 - Appendix A,Heading 7 - Appendix"/>
    <w:basedOn w:val="Normal"/>
    <w:next w:val="Normal"/>
    <w:qFormat/>
    <w:pPr>
      <w:keepNext/>
      <w:ind w:left="2160"/>
      <w:outlineLvl w:val="6"/>
    </w:pPr>
    <w:rPr>
      <w:i/>
    </w:rPr>
  </w:style>
  <w:style w:type="paragraph" w:styleId="Heading8">
    <w:name w:val="heading 8"/>
    <w:basedOn w:val="Normal"/>
    <w:next w:val="Normal"/>
    <w:qFormat/>
    <w:pPr>
      <w:keepNext/>
      <w:ind w:left="2880"/>
      <w:outlineLvl w:val="7"/>
    </w:pPr>
    <w:rPr>
      <w:i/>
      <w:iCs/>
    </w:rPr>
  </w:style>
  <w:style w:type="paragraph" w:styleId="Heading9">
    <w:name w:val="heading 9"/>
    <w:basedOn w:val="Normal"/>
    <w:next w:val="Normal"/>
    <w:qFormat/>
    <w:pPr>
      <w:keepNext/>
      <w:ind w:left="360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style>
  <w:style w:type="paragraph" w:styleId="Footer">
    <w:name w:val="footer"/>
    <w:basedOn w:val="Normal"/>
    <w:link w:val="FooterChar"/>
    <w:uiPriority w:val="99"/>
    <w:pPr>
      <w:tabs>
        <w:tab w:val="center" w:pos="4680"/>
        <w:tab w:val="right" w:pos="9360"/>
      </w:tabs>
    </w:pPr>
    <w:rPr>
      <w:sz w:val="18"/>
      <w:lang w:val="x-none"/>
    </w:rPr>
  </w:style>
  <w:style w:type="character" w:styleId="PageNumber">
    <w:name w:val="page number"/>
    <w:basedOn w:val="DefaultParagraphFont"/>
    <w:semiHidden/>
  </w:style>
  <w:style w:type="paragraph" w:styleId="Quote">
    <w:name w:val="Quote"/>
    <w:basedOn w:val="Normal"/>
    <w:next w:val="Normal"/>
    <w:qFormat/>
    <w:pPr>
      <w:overflowPunct w:val="0"/>
      <w:autoSpaceDE w:val="0"/>
      <w:autoSpaceDN w:val="0"/>
      <w:adjustRightInd w:val="0"/>
      <w:spacing w:before="240" w:after="240"/>
      <w:ind w:left="720" w:right="720"/>
      <w:jc w:val="both"/>
      <w:textAlignment w:val="baseline"/>
    </w:pPr>
    <w:rPr>
      <w:sz w:val="20"/>
      <w:szCs w:val="20"/>
    </w:rPr>
  </w:style>
  <w:style w:type="paragraph" w:customStyle="1" w:styleId="AgreementTitle">
    <w:name w:val="AgreementTitle"/>
    <w:basedOn w:val="Normal"/>
    <w:next w:val="Normal"/>
    <w:pPr>
      <w:overflowPunct w:val="0"/>
      <w:autoSpaceDE w:val="0"/>
      <w:autoSpaceDN w:val="0"/>
      <w:adjustRightInd w:val="0"/>
      <w:spacing w:after="220"/>
      <w:jc w:val="center"/>
      <w:textAlignment w:val="baseline"/>
    </w:pPr>
    <w:rPr>
      <w:b/>
      <w:caps/>
      <w:szCs w:val="20"/>
    </w:rPr>
  </w:style>
  <w:style w:type="paragraph" w:customStyle="1" w:styleId="Body2">
    <w:name w:val="Body2"/>
    <w:basedOn w:val="Normal"/>
    <w:link w:val="Body2Char"/>
    <w:pPr>
      <w:overflowPunct w:val="0"/>
      <w:autoSpaceDE w:val="0"/>
      <w:autoSpaceDN w:val="0"/>
      <w:adjustRightInd w:val="0"/>
      <w:spacing w:before="220"/>
      <w:textAlignment w:val="baseline"/>
    </w:pPr>
    <w:rPr>
      <w:szCs w:val="20"/>
    </w:rPr>
  </w:style>
  <w:style w:type="paragraph" w:styleId="BodyText">
    <w:name w:val="Body Text"/>
    <w:basedOn w:val="Normal"/>
    <w:link w:val="BodyTextChar"/>
    <w:semiHidden/>
    <w:rPr>
      <w:rFonts w:cs="Arial"/>
      <w:spacing w:val="-2"/>
      <w:sz w:val="20"/>
      <w:lang w:val="en-GB"/>
    </w:rPr>
  </w:style>
  <w:style w:type="paragraph" w:styleId="BodyTextIndent">
    <w:name w:val="Body Text Indent"/>
    <w:basedOn w:val="Normal"/>
    <w:semiHidden/>
    <w:pPr>
      <w:ind w:left="720"/>
    </w:pPr>
    <w:rPr>
      <w:rFonts w:cs="Arial"/>
      <w:spacing w:val="-2"/>
      <w:sz w:val="20"/>
      <w:lang w:val="en-GB"/>
    </w:rPr>
  </w:style>
  <w:style w:type="paragraph" w:styleId="BodyTextIndent2">
    <w:name w:val="Body Text Indent 2"/>
    <w:basedOn w:val="Normal"/>
    <w:link w:val="BodyTextIndent2Char"/>
    <w:semiHidden/>
    <w:pPr>
      <w:ind w:left="720" w:hanging="720"/>
    </w:pPr>
    <w:rPr>
      <w:sz w:val="20"/>
      <w:lang w:val="x-none"/>
    </w:rPr>
  </w:style>
  <w:style w:type="paragraph" w:styleId="TOC2">
    <w:name w:val="toc 2"/>
    <w:basedOn w:val="Normal"/>
    <w:next w:val="Normal"/>
    <w:autoRedefine/>
    <w:uiPriority w:val="39"/>
    <w:rsid w:val="006131F3"/>
    <w:pPr>
      <w:tabs>
        <w:tab w:val="right" w:leader="dot" w:pos="9350"/>
      </w:tabs>
    </w:pPr>
    <w:rPr>
      <w:b/>
    </w:rPr>
  </w:style>
  <w:style w:type="paragraph" w:styleId="TOC1">
    <w:name w:val="toc 1"/>
    <w:basedOn w:val="Normal"/>
    <w:next w:val="Normal"/>
    <w:autoRedefine/>
    <w:uiPriority w:val="39"/>
    <w:rsid w:val="006131F3"/>
    <w:pPr>
      <w:tabs>
        <w:tab w:val="left" w:pos="440"/>
        <w:tab w:val="left" w:pos="720"/>
        <w:tab w:val="right" w:leader="dot" w:pos="9350"/>
      </w:tabs>
      <w:spacing w:line="360" w:lineRule="auto"/>
    </w:pPr>
    <w:rPr>
      <w:noProof/>
      <w:szCs w:val="22"/>
      <w:lang w:val="en-US"/>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odyTextIndent3">
    <w:name w:val="Body Text Indent 3"/>
    <w:basedOn w:val="Normal"/>
    <w:link w:val="BodyTextIndent3Char"/>
    <w:semiHidden/>
    <w:pPr>
      <w:ind w:left="1440" w:hanging="720"/>
    </w:pPr>
    <w:rPr>
      <w:lang w:val="x-none"/>
    </w:rPr>
  </w:style>
  <w:style w:type="character" w:styleId="Hyperlink">
    <w:name w:val="Hyperlink"/>
    <w:uiPriority w:val="99"/>
    <w:rPr>
      <w:color w:val="0000FF"/>
      <w:u w:val="single"/>
    </w:rPr>
  </w:style>
  <w:style w:type="paragraph" w:styleId="BodyText2">
    <w:name w:val="Body Text 2"/>
    <w:basedOn w:val="Normal"/>
    <w:link w:val="BodyText2Char"/>
    <w:semiHidden/>
    <w:pPr>
      <w:tabs>
        <w:tab w:val="left" w:pos="720"/>
        <w:tab w:val="left" w:pos="1440"/>
        <w:tab w:val="left" w:pos="2160"/>
        <w:tab w:val="left" w:pos="2880"/>
      </w:tabs>
    </w:pPr>
    <w:rPr>
      <w:b/>
      <w:spacing w:val="-2"/>
      <w:sz w:val="20"/>
      <w:lang w:val="en-GB"/>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460D4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460D44"/>
    <w:rPr>
      <w:rFonts w:ascii="Tahoma" w:hAnsi="Tahoma" w:cs="Tahoma"/>
      <w:sz w:val="16"/>
      <w:szCs w:val="16"/>
      <w:lang w:eastAsia="en-US"/>
    </w:rPr>
  </w:style>
  <w:style w:type="character" w:customStyle="1" w:styleId="FooterChar">
    <w:name w:val="Footer Char"/>
    <w:link w:val="Footer"/>
    <w:uiPriority w:val="99"/>
    <w:rsid w:val="00852D0A"/>
    <w:rPr>
      <w:rFonts w:ascii="Arial" w:hAnsi="Arial"/>
      <w:sz w:val="18"/>
      <w:szCs w:val="24"/>
      <w:lang w:eastAsia="en-US"/>
    </w:rPr>
  </w:style>
  <w:style w:type="character" w:customStyle="1" w:styleId="Heading3Char">
    <w:name w:val="Heading 3 Char"/>
    <w:aliases w:val="h3 Char,1.2.3. Char,H3 Char,(Sub-Subsection) Char,Para3 Char,bullet pt Char,h3 sub heading Char,Heading 3 Sub Heading Char,H31 Char,l3 Char"/>
    <w:link w:val="Heading3"/>
    <w:rsid w:val="00AA16FD"/>
    <w:rPr>
      <w:rFonts w:ascii="Arial" w:hAnsi="Arial" w:cs="Arial"/>
      <w:b/>
      <w:bCs/>
      <w:sz w:val="22"/>
      <w:szCs w:val="26"/>
      <w:lang w:eastAsia="en-US"/>
    </w:rPr>
  </w:style>
  <w:style w:type="character" w:customStyle="1" w:styleId="BodyText2Char">
    <w:name w:val="Body Text 2 Char"/>
    <w:link w:val="BodyText2"/>
    <w:semiHidden/>
    <w:rsid w:val="00AA16FD"/>
    <w:rPr>
      <w:rFonts w:ascii="Arial" w:hAnsi="Arial" w:cs="Arial"/>
      <w:b/>
      <w:spacing w:val="-2"/>
      <w:szCs w:val="24"/>
      <w:lang w:val="en-GB" w:eastAsia="en-US"/>
    </w:rPr>
  </w:style>
  <w:style w:type="character" w:customStyle="1" w:styleId="BodyTextIndent2Char">
    <w:name w:val="Body Text Indent 2 Char"/>
    <w:link w:val="BodyTextIndent2"/>
    <w:semiHidden/>
    <w:rsid w:val="00AA16FD"/>
    <w:rPr>
      <w:rFonts w:ascii="Arial" w:hAnsi="Arial" w:cs="Arial"/>
      <w:szCs w:val="24"/>
      <w:lang w:eastAsia="en-US"/>
    </w:rPr>
  </w:style>
  <w:style w:type="character" w:customStyle="1" w:styleId="BodyTextIndent3Char">
    <w:name w:val="Body Text Indent 3 Char"/>
    <w:link w:val="BodyTextIndent3"/>
    <w:semiHidden/>
    <w:rsid w:val="00AA16FD"/>
    <w:rPr>
      <w:rFonts w:ascii="Arial" w:hAnsi="Arial"/>
      <w:sz w:val="22"/>
      <w:szCs w:val="24"/>
      <w:lang w:eastAsia="en-US"/>
    </w:rPr>
  </w:style>
  <w:style w:type="paragraph" w:styleId="TOCHeading">
    <w:name w:val="TOC Heading"/>
    <w:basedOn w:val="Heading1"/>
    <w:next w:val="Normal"/>
    <w:uiPriority w:val="39"/>
    <w:unhideWhenUsed/>
    <w:qFormat/>
    <w:rsid w:val="00785C48"/>
    <w:pPr>
      <w:keepLines/>
      <w:spacing w:before="480" w:line="276" w:lineRule="auto"/>
      <w:outlineLvl w:val="9"/>
    </w:pPr>
    <w:rPr>
      <w:rFonts w:ascii="Cambria" w:hAnsi="Cambria" w:cs="Times New Roman"/>
      <w:caps w:val="0"/>
      <w:color w:val="365F91"/>
      <w:kern w:val="0"/>
      <w:sz w:val="28"/>
      <w:szCs w:val="28"/>
      <w:lang w:val="en-US"/>
    </w:rPr>
  </w:style>
  <w:style w:type="paragraph" w:customStyle="1" w:styleId="c1">
    <w:name w:val="c1"/>
    <w:basedOn w:val="Normal"/>
    <w:rsid w:val="00724383"/>
    <w:pPr>
      <w:widowControl w:val="0"/>
      <w:overflowPunct w:val="0"/>
      <w:autoSpaceDE w:val="0"/>
      <w:autoSpaceDN w:val="0"/>
      <w:adjustRightInd w:val="0"/>
      <w:spacing w:line="240" w:lineRule="atLeast"/>
      <w:jc w:val="center"/>
      <w:textAlignment w:val="baseline"/>
    </w:pPr>
    <w:rPr>
      <w:rFonts w:ascii="Chicago" w:hAnsi="Chicago"/>
      <w:sz w:val="24"/>
      <w:szCs w:val="20"/>
      <w:lang w:val="en-US"/>
    </w:rPr>
  </w:style>
  <w:style w:type="paragraph" w:customStyle="1" w:styleId="7">
    <w:name w:val="7"/>
    <w:basedOn w:val="Normal"/>
    <w:rsid w:val="00351B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line="240" w:lineRule="auto"/>
      <w:textAlignment w:val="baseline"/>
    </w:pPr>
    <w:rPr>
      <w:b/>
      <w:sz w:val="20"/>
      <w:szCs w:val="20"/>
      <w:lang w:val="en-US"/>
    </w:rPr>
  </w:style>
  <w:style w:type="paragraph" w:customStyle="1" w:styleId="h1-RequestforQuotations">
    <w:name w:val="h1-Request for Quotations"/>
    <w:basedOn w:val="Heading1"/>
    <w:next w:val="Normal"/>
    <w:qFormat/>
    <w:rsid w:val="00351B61"/>
  </w:style>
  <w:style w:type="paragraph" w:customStyle="1" w:styleId="a1Document">
    <w:name w:val="a1Document"/>
    <w:basedOn w:val="Normal"/>
    <w:rsid w:val="004C6AF2"/>
    <w:pPr>
      <w:keepNext/>
      <w:spacing w:line="240" w:lineRule="auto"/>
      <w:jc w:val="center"/>
    </w:pPr>
    <w:rPr>
      <w:rFonts w:ascii="CG Times" w:hAnsi="CG Times" w:cs="CG Times"/>
      <w:sz w:val="24"/>
      <w:lang w:val="en-US"/>
    </w:rPr>
  </w:style>
  <w:style w:type="character" w:customStyle="1" w:styleId="Body2Char">
    <w:name w:val="Body2 Char"/>
    <w:link w:val="Body2"/>
    <w:locked/>
    <w:rsid w:val="00FA418B"/>
    <w:rPr>
      <w:rFonts w:ascii="Arial" w:hAnsi="Arial"/>
      <w:sz w:val="22"/>
      <w:lang w:eastAsia="en-US"/>
    </w:rPr>
  </w:style>
  <w:style w:type="paragraph" w:customStyle="1" w:styleId="Body3">
    <w:name w:val="Body3"/>
    <w:basedOn w:val="Normal"/>
    <w:rsid w:val="00F77804"/>
    <w:pPr>
      <w:overflowPunct w:val="0"/>
      <w:autoSpaceDE w:val="0"/>
      <w:autoSpaceDN w:val="0"/>
      <w:adjustRightInd w:val="0"/>
      <w:spacing w:before="220"/>
      <w:ind w:left="1440"/>
    </w:pPr>
    <w:rPr>
      <w:szCs w:val="20"/>
    </w:rPr>
  </w:style>
  <w:style w:type="character" w:customStyle="1" w:styleId="DefaultChar">
    <w:name w:val="Default Char"/>
    <w:link w:val="Default"/>
    <w:locked/>
    <w:rsid w:val="00F77804"/>
    <w:rPr>
      <w:rFonts w:ascii="Arial" w:hAnsi="Arial" w:cs="Arial"/>
      <w:color w:val="000000"/>
      <w:sz w:val="24"/>
      <w:szCs w:val="24"/>
    </w:rPr>
  </w:style>
  <w:style w:type="paragraph" w:customStyle="1" w:styleId="Default">
    <w:name w:val="Default"/>
    <w:link w:val="DefaultChar"/>
    <w:rsid w:val="00F77804"/>
    <w:pPr>
      <w:autoSpaceDE w:val="0"/>
      <w:autoSpaceDN w:val="0"/>
      <w:adjustRightInd w:val="0"/>
    </w:pPr>
    <w:rPr>
      <w:rFonts w:ascii="Arial" w:hAnsi="Arial" w:cs="Arial"/>
      <w:color w:val="000000"/>
      <w:sz w:val="24"/>
      <w:szCs w:val="24"/>
    </w:rPr>
  </w:style>
  <w:style w:type="character" w:customStyle="1" w:styleId="BodyTextChar">
    <w:name w:val="Body Text Char"/>
    <w:link w:val="BodyText"/>
    <w:semiHidden/>
    <w:rsid w:val="00D14FD7"/>
    <w:rPr>
      <w:rFonts w:ascii="Arial" w:hAnsi="Arial" w:cs="Arial"/>
      <w:spacing w:val="-2"/>
      <w:szCs w:val="24"/>
      <w:lang w:val="en-GB" w:eastAsia="en-US"/>
    </w:rPr>
  </w:style>
  <w:style w:type="table" w:styleId="TableGrid">
    <w:name w:val="Table Grid"/>
    <w:basedOn w:val="TableNormal"/>
    <w:uiPriority w:val="59"/>
    <w:rsid w:val="00613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811703">
      <w:bodyDiv w:val="1"/>
      <w:marLeft w:val="0"/>
      <w:marRight w:val="0"/>
      <w:marTop w:val="0"/>
      <w:marBottom w:val="0"/>
      <w:divBdr>
        <w:top w:val="none" w:sz="0" w:space="0" w:color="auto"/>
        <w:left w:val="none" w:sz="0" w:space="0" w:color="auto"/>
        <w:bottom w:val="none" w:sz="0" w:space="0" w:color="auto"/>
        <w:right w:val="none" w:sz="0" w:space="0" w:color="auto"/>
      </w:divBdr>
    </w:div>
    <w:div w:id="854345605">
      <w:bodyDiv w:val="1"/>
      <w:marLeft w:val="0"/>
      <w:marRight w:val="0"/>
      <w:marTop w:val="0"/>
      <w:marBottom w:val="0"/>
      <w:divBdr>
        <w:top w:val="none" w:sz="0" w:space="0" w:color="auto"/>
        <w:left w:val="none" w:sz="0" w:space="0" w:color="auto"/>
        <w:bottom w:val="none" w:sz="0" w:space="0" w:color="auto"/>
        <w:right w:val="none" w:sz="0" w:space="0" w:color="auto"/>
      </w:divBdr>
    </w:div>
    <w:div w:id="1028681060">
      <w:bodyDiv w:val="1"/>
      <w:marLeft w:val="0"/>
      <w:marRight w:val="0"/>
      <w:marTop w:val="0"/>
      <w:marBottom w:val="0"/>
      <w:divBdr>
        <w:top w:val="none" w:sz="0" w:space="0" w:color="auto"/>
        <w:left w:val="none" w:sz="0" w:space="0" w:color="auto"/>
        <w:bottom w:val="none" w:sz="0" w:space="0" w:color="auto"/>
        <w:right w:val="none" w:sz="0" w:space="0" w:color="auto"/>
      </w:divBdr>
    </w:div>
    <w:div w:id="1047416631">
      <w:bodyDiv w:val="1"/>
      <w:marLeft w:val="0"/>
      <w:marRight w:val="0"/>
      <w:marTop w:val="0"/>
      <w:marBottom w:val="0"/>
      <w:divBdr>
        <w:top w:val="none" w:sz="0" w:space="0" w:color="auto"/>
        <w:left w:val="none" w:sz="0" w:space="0" w:color="auto"/>
        <w:bottom w:val="none" w:sz="0" w:space="0" w:color="auto"/>
        <w:right w:val="none" w:sz="0" w:space="0" w:color="auto"/>
      </w:divBdr>
    </w:div>
    <w:div w:id="1802112459">
      <w:bodyDiv w:val="1"/>
      <w:marLeft w:val="0"/>
      <w:marRight w:val="0"/>
      <w:marTop w:val="0"/>
      <w:marBottom w:val="0"/>
      <w:divBdr>
        <w:top w:val="none" w:sz="0" w:space="0" w:color="auto"/>
        <w:left w:val="none" w:sz="0" w:space="0" w:color="auto"/>
        <w:bottom w:val="none" w:sz="0" w:space="0" w:color="auto"/>
        <w:right w:val="none" w:sz="0" w:space="0" w:color="auto"/>
      </w:divBdr>
    </w:div>
    <w:div w:id="180966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package" Target="embeddings/Microsoft_Excel_Worksheet1.xls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urchasing@surrey.ca"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BHT%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7C4B9599ACFF478E47F9C31B41289B" ma:contentTypeVersion="13" ma:contentTypeDescription="Create a new document." ma:contentTypeScope="" ma:versionID="f5b7f3d6845240abe8eb19079ea06394">
  <xsd:schema xmlns:xsd="http://www.w3.org/2001/XMLSchema" xmlns:xs="http://www.w3.org/2001/XMLSchema" xmlns:p="http://schemas.microsoft.com/office/2006/metadata/properties" xmlns:ns3="8f773b54-c45d-4b93-ac65-c36dc73e2c11" xmlns:ns4="644f8c58-629b-4296-9ad2-516b461f9f1f" targetNamespace="http://schemas.microsoft.com/office/2006/metadata/properties" ma:root="true" ma:fieldsID="6c0c5054db92b51bc600d81068b208cc" ns3:_="" ns4:_="">
    <xsd:import namespace="8f773b54-c45d-4b93-ac65-c36dc73e2c11"/>
    <xsd:import namespace="644f8c58-629b-4296-9ad2-516b461f9f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73b54-c45d-4b93-ac65-c36dc73e2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4f8c58-629b-4296-9ad2-516b461f9f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D683D9-636C-4B72-8A06-E8B16915A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73b54-c45d-4b93-ac65-c36dc73e2c11"/>
    <ds:schemaRef ds:uri="644f8c58-629b-4296-9ad2-516b461f9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9D6047-87A5-4C78-A958-97B039A5D0AB}">
  <ds:schemaRefs>
    <ds:schemaRef ds:uri="http://schemas.microsoft.com/sharepoint/v3/contenttype/forms"/>
  </ds:schemaRefs>
</ds:datastoreItem>
</file>

<file path=customXml/itemProps3.xml><?xml version="1.0" encoding="utf-8"?>
<ds:datastoreItem xmlns:ds="http://schemas.openxmlformats.org/officeDocument/2006/customXml" ds:itemID="{78761798-DE61-42AE-A895-BE9C89BC98B5}">
  <ds:schemaRefs>
    <ds:schemaRef ds:uri="http://schemas.openxmlformats.org/officeDocument/2006/bibliography"/>
  </ds:schemaRefs>
</ds:datastoreItem>
</file>

<file path=customXml/itemProps4.xml><?xml version="1.0" encoding="utf-8"?>
<ds:datastoreItem xmlns:ds="http://schemas.openxmlformats.org/officeDocument/2006/customXml" ds:itemID="{7A8E3D8B-917B-407A-856E-66457F0C1D8D}">
  <ds:schemaRefs>
    <ds:schemaRef ds:uri="http://schemas.openxmlformats.org/package/2006/metadata/core-properties"/>
    <ds:schemaRef ds:uri="http://purl.org/dc/elements/1.1/"/>
    <ds:schemaRef ds:uri="http://purl.org/dc/dcmitype/"/>
    <ds:schemaRef ds:uri="8f773b54-c45d-4b93-ac65-c36dc73e2c11"/>
    <ds:schemaRef ds:uri="644f8c58-629b-4296-9ad2-516b461f9f1f"/>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BHT BLANK</Template>
  <TotalTime>10</TotalTime>
  <Pages>3</Pages>
  <Words>420</Words>
  <Characters>2634</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1.	INTRODUCTION</vt:lpstr>
      <vt:lpstr>4.	INQUIRIES</vt:lpstr>
      <vt:lpstr>        </vt:lpstr>
      <vt:lpstr>        Schedule A – Specifications of Goods; and</vt:lpstr>
      <vt:lpstr>        Schedule B – Quotation Extracts.</vt:lpstr>
    </vt:vector>
  </TitlesOfParts>
  <Company>City of Surrey</Company>
  <LinksUpToDate>false</LinksUpToDate>
  <CharactersWithSpaces>3048</CharactersWithSpaces>
  <SharedDoc>false</SharedDoc>
  <HLinks>
    <vt:vector size="30" baseType="variant">
      <vt:variant>
        <vt:i4>4718713</vt:i4>
      </vt:variant>
      <vt:variant>
        <vt:i4>24</vt:i4>
      </vt:variant>
      <vt:variant>
        <vt:i4>0</vt:i4>
      </vt:variant>
      <vt:variant>
        <vt:i4>5</vt:i4>
      </vt:variant>
      <vt:variant>
        <vt:lpwstr>mailto:purchasing@surrey.ca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MZM;RDO</dc:creator>
  <cp:keywords/>
  <cp:lastModifiedBy>McKenzie, Rebecca</cp:lastModifiedBy>
  <cp:revision>5</cp:revision>
  <cp:lastPrinted>2014-03-27T23:08:00Z</cp:lastPrinted>
  <dcterms:created xsi:type="dcterms:W3CDTF">2020-07-20T20:07:00Z</dcterms:created>
  <dcterms:modified xsi:type="dcterms:W3CDTF">2020-07-20T22:05:00Z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1198633.02</vt:lpwstr>
  </property>
  <property fmtid="{D5CDD505-2E9C-101B-9397-08002B2CF9AE}" pid="3" name="ContentTypeId">
    <vt:lpwstr>0x010100287C4B9599ACFF478E47F9C31B41289B</vt:lpwstr>
  </property>
</Properties>
</file>