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506" w14:textId="3FF49C22" w:rsidR="00F77432" w:rsidRPr="00212DC8" w:rsidRDefault="00F77432" w:rsidP="0041344F">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3</w:t>
      </w:r>
      <w:r w:rsidRPr="00212DC8">
        <w:rPr>
          <w:rFonts w:asciiTheme="minorHAnsi" w:hAnsiTheme="minorHAnsi" w:cstheme="minorHAnsi"/>
          <w:b/>
          <w:bCs/>
        </w:rPr>
        <w:t xml:space="preserve"> –</w:t>
      </w:r>
      <w:r w:rsidR="00895650">
        <w:rPr>
          <w:rFonts w:asciiTheme="minorHAnsi" w:hAnsiTheme="minorHAnsi" w:cstheme="minorHAnsi"/>
          <w:b/>
          <w:bCs/>
        </w:rPr>
        <w:t xml:space="preserve"> </w:t>
      </w:r>
      <w:r w:rsidRPr="001D7A9B">
        <w:rPr>
          <w:rFonts w:asciiTheme="minorHAnsi" w:hAnsiTheme="minorHAnsi" w:cstheme="minorHAnsi"/>
          <w:b/>
          <w:bCs/>
        </w:rPr>
        <w:t>FORM</w:t>
      </w:r>
      <w:r w:rsidR="009F3F0B" w:rsidRPr="001D7A9B">
        <w:rPr>
          <w:rFonts w:asciiTheme="minorHAnsi" w:hAnsiTheme="minorHAnsi" w:cstheme="minorHAnsi"/>
          <w:b/>
          <w:bCs/>
        </w:rPr>
        <w:t xml:space="preserve"> OF QUOTATION</w:t>
      </w:r>
    </w:p>
    <w:p w14:paraId="07934B62" w14:textId="77777777" w:rsidR="00C8319B" w:rsidRPr="00197320" w:rsidRDefault="00C8319B" w:rsidP="0041344F">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C8319B" w:rsidRPr="00950639" w14:paraId="28D3E0CC" w14:textId="77777777" w:rsidTr="00470C36">
        <w:trPr>
          <w:trHeight w:val="315"/>
        </w:trPr>
        <w:tc>
          <w:tcPr>
            <w:tcW w:w="8730" w:type="dxa"/>
            <w:gridSpan w:val="5"/>
          </w:tcPr>
          <w:p w14:paraId="38BF956A" w14:textId="77777777" w:rsidR="00C8319B" w:rsidRPr="00950639" w:rsidRDefault="00C8319B" w:rsidP="0041344F">
            <w:pPr>
              <w:pStyle w:val="BodyText"/>
              <w:rPr>
                <w:rFonts w:ascii="Calibri" w:hAnsi="Calibri" w:cs="Calibri"/>
                <w:b/>
                <w:bCs/>
                <w:sz w:val="20"/>
              </w:rPr>
            </w:pPr>
            <w:r>
              <w:rPr>
                <w:rFonts w:ascii="Calibri" w:hAnsi="Calibri" w:cs="Calibri"/>
                <w:b/>
                <w:bCs/>
                <w:sz w:val="20"/>
              </w:rPr>
              <w:t>CONTRACTOR</w:t>
            </w:r>
            <w:r w:rsidRPr="00950639">
              <w:rPr>
                <w:rFonts w:ascii="Calibri" w:hAnsi="Calibri" w:cs="Calibri"/>
                <w:b/>
                <w:bCs/>
                <w:sz w:val="20"/>
              </w:rPr>
              <w:t xml:space="preserve"> INFORMATION:</w:t>
            </w:r>
          </w:p>
        </w:tc>
      </w:tr>
      <w:tr w:rsidR="00C8319B" w:rsidRPr="00950639" w14:paraId="5B4F7FAA" w14:textId="77777777" w:rsidTr="00643F09">
        <w:trPr>
          <w:trHeight w:val="288"/>
        </w:trPr>
        <w:tc>
          <w:tcPr>
            <w:tcW w:w="1800" w:type="dxa"/>
          </w:tcPr>
          <w:p w14:paraId="6363AB0E" w14:textId="77777777" w:rsidR="00C8319B" w:rsidRPr="00950639" w:rsidRDefault="00C8319B" w:rsidP="0041344F">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1A613BA" w14:textId="77777777" w:rsidR="00C8319B" w:rsidRPr="00950639" w:rsidRDefault="00C8319B" w:rsidP="0041344F">
            <w:pPr>
              <w:pStyle w:val="BodyText"/>
              <w:rPr>
                <w:rFonts w:ascii="Calibri" w:hAnsi="Calibri" w:cs="Calibri"/>
                <w:sz w:val="20"/>
              </w:rPr>
            </w:pPr>
          </w:p>
        </w:tc>
      </w:tr>
      <w:tr w:rsidR="00C8319B" w:rsidRPr="00950639" w14:paraId="570B4941" w14:textId="77777777" w:rsidTr="00643F09">
        <w:trPr>
          <w:trHeight w:val="288"/>
        </w:trPr>
        <w:tc>
          <w:tcPr>
            <w:tcW w:w="1800" w:type="dxa"/>
          </w:tcPr>
          <w:p w14:paraId="13E18656" w14:textId="77777777" w:rsidR="00C8319B" w:rsidRPr="00950639" w:rsidRDefault="00C8319B" w:rsidP="0041344F">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4DEB4D8F" w14:textId="77777777" w:rsidR="00C8319B" w:rsidRPr="00950639" w:rsidRDefault="00C8319B" w:rsidP="0041344F">
            <w:pPr>
              <w:pStyle w:val="BodyText"/>
              <w:rPr>
                <w:rFonts w:ascii="Calibri" w:hAnsi="Calibri" w:cs="Calibri"/>
                <w:sz w:val="20"/>
              </w:rPr>
            </w:pPr>
          </w:p>
        </w:tc>
      </w:tr>
      <w:tr w:rsidR="00C8319B" w:rsidRPr="00C5308D" w14:paraId="7ECDB04F" w14:textId="77777777" w:rsidTr="00643F09">
        <w:trPr>
          <w:trHeight w:val="288"/>
        </w:trPr>
        <w:tc>
          <w:tcPr>
            <w:tcW w:w="1980" w:type="dxa"/>
            <w:gridSpan w:val="2"/>
          </w:tcPr>
          <w:p w14:paraId="67062870" w14:textId="77777777" w:rsidR="00C8319B" w:rsidRPr="00C5308D" w:rsidRDefault="00C8319B" w:rsidP="0041344F">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724A4B1E" w14:textId="77777777" w:rsidR="00C8319B" w:rsidRPr="00C5308D" w:rsidRDefault="00C8319B" w:rsidP="0041344F">
            <w:pPr>
              <w:pStyle w:val="BodyText"/>
              <w:rPr>
                <w:rFonts w:asciiTheme="minorHAnsi" w:hAnsiTheme="minorHAnsi" w:cstheme="minorHAnsi"/>
                <w:sz w:val="20"/>
              </w:rPr>
            </w:pPr>
          </w:p>
        </w:tc>
        <w:tc>
          <w:tcPr>
            <w:tcW w:w="1980" w:type="dxa"/>
          </w:tcPr>
          <w:p w14:paraId="2730B676" w14:textId="77777777" w:rsidR="00C8319B" w:rsidRPr="00C5308D" w:rsidRDefault="00C8319B" w:rsidP="0041344F">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12D48A63" w14:textId="77777777" w:rsidR="00C8319B" w:rsidRPr="00C5308D" w:rsidRDefault="00C8319B" w:rsidP="0041344F">
            <w:pPr>
              <w:pStyle w:val="BodyText"/>
              <w:rPr>
                <w:rFonts w:asciiTheme="minorHAnsi" w:hAnsiTheme="minorHAnsi" w:cstheme="minorHAnsi"/>
                <w:sz w:val="20"/>
              </w:rPr>
            </w:pPr>
          </w:p>
        </w:tc>
      </w:tr>
      <w:tr w:rsidR="00C8319B" w:rsidRPr="001A4C32" w14:paraId="68BBF5D0" w14:textId="77777777" w:rsidTr="00643F09">
        <w:trPr>
          <w:trHeight w:val="288"/>
        </w:trPr>
        <w:tc>
          <w:tcPr>
            <w:tcW w:w="1980" w:type="dxa"/>
            <w:gridSpan w:val="2"/>
          </w:tcPr>
          <w:p w14:paraId="33F1B751"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5B127890" w14:textId="77777777" w:rsidR="00C8319B" w:rsidRPr="001A4C32" w:rsidRDefault="00C8319B" w:rsidP="0041344F">
            <w:pPr>
              <w:pStyle w:val="BodyText"/>
              <w:rPr>
                <w:rFonts w:asciiTheme="minorHAnsi" w:hAnsiTheme="minorHAnsi" w:cstheme="minorHAnsi"/>
                <w:sz w:val="20"/>
              </w:rPr>
            </w:pPr>
          </w:p>
        </w:tc>
        <w:tc>
          <w:tcPr>
            <w:tcW w:w="1980" w:type="dxa"/>
          </w:tcPr>
          <w:p w14:paraId="6EA819DB"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41F4D5D4" w14:textId="77777777" w:rsidR="00C8319B" w:rsidRPr="001A4C32" w:rsidRDefault="00C8319B" w:rsidP="0041344F">
            <w:pPr>
              <w:pStyle w:val="BodyText"/>
              <w:rPr>
                <w:rFonts w:asciiTheme="minorHAnsi" w:hAnsiTheme="minorHAnsi" w:cstheme="minorHAnsi"/>
                <w:sz w:val="20"/>
              </w:rPr>
            </w:pPr>
          </w:p>
        </w:tc>
      </w:tr>
      <w:tr w:rsidR="00C8319B" w:rsidRPr="00C5308D" w14:paraId="4FDEB179" w14:textId="77777777" w:rsidTr="00276616">
        <w:tc>
          <w:tcPr>
            <w:tcW w:w="8730" w:type="dxa"/>
            <w:gridSpan w:val="5"/>
          </w:tcPr>
          <w:p w14:paraId="0DD21790" w14:textId="1F8FFD41" w:rsidR="00C8319B" w:rsidRPr="001A4C32" w:rsidRDefault="00C8319B" w:rsidP="0041344F">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scope of </w:t>
            </w:r>
            <w:r w:rsidR="004E0709">
              <w:rPr>
                <w:rFonts w:asciiTheme="minorHAnsi" w:hAnsiTheme="minorHAnsi" w:cstheme="minorHAnsi"/>
                <w:i/>
                <w:iCs/>
                <w:sz w:val="16"/>
                <w:szCs w:val="16"/>
              </w:rPr>
              <w:t>Work</w:t>
            </w:r>
            <w:r w:rsidRPr="001A4C32">
              <w:rPr>
                <w:rFonts w:asciiTheme="minorHAnsi" w:hAnsiTheme="minorHAnsi" w:cstheme="minorHAnsi"/>
                <w:i/>
                <w:iCs/>
                <w:sz w:val="16"/>
                <w:szCs w:val="16"/>
              </w:rPr>
              <w:t xml:space="preserve"> results in services being performed in the City of Surrey, the terms of the City’s Business License By-law apply and the Contractor will be required to provide proof of compliance prior to the contract start date)</w:t>
            </w:r>
          </w:p>
        </w:tc>
      </w:tr>
    </w:tbl>
    <w:p w14:paraId="2D4B57B5" w14:textId="77777777" w:rsidR="00C8319B" w:rsidRPr="00950639" w:rsidRDefault="00C8319B" w:rsidP="0041344F">
      <w:pPr>
        <w:pStyle w:val="BodyText"/>
        <w:ind w:left="720"/>
        <w:rPr>
          <w:rFonts w:ascii="Calibri" w:hAnsi="Calibri" w:cs="Calibri"/>
          <w:sz w:val="20"/>
          <w:u w:val="single"/>
        </w:rPr>
      </w:pPr>
    </w:p>
    <w:tbl>
      <w:tblPr>
        <w:tblW w:w="8845" w:type="dxa"/>
        <w:tblLayout w:type="fixed"/>
        <w:tblLook w:val="0000" w:firstRow="0" w:lastRow="0" w:firstColumn="0" w:lastColumn="0" w:noHBand="0" w:noVBand="0"/>
      </w:tblPr>
      <w:tblGrid>
        <w:gridCol w:w="1278"/>
        <w:gridCol w:w="522"/>
        <w:gridCol w:w="2520"/>
        <w:gridCol w:w="925"/>
        <w:gridCol w:w="3600"/>
      </w:tblGrid>
      <w:tr w:rsidR="00F77432" w:rsidRPr="00950639" w14:paraId="306848CD" w14:textId="77777777" w:rsidTr="006A1499">
        <w:trPr>
          <w:trHeight w:val="288"/>
        </w:trPr>
        <w:tc>
          <w:tcPr>
            <w:tcW w:w="8842" w:type="dxa"/>
            <w:gridSpan w:val="5"/>
          </w:tcPr>
          <w:p w14:paraId="2A4EE9B3" w14:textId="77777777" w:rsidR="00F77432" w:rsidRPr="00950639" w:rsidRDefault="00F77432" w:rsidP="0041344F">
            <w:pPr>
              <w:pStyle w:val="BodyText"/>
              <w:rPr>
                <w:rFonts w:ascii="Calibri" w:hAnsi="Calibri" w:cs="Calibri"/>
                <w:b/>
                <w:bCs/>
                <w:sz w:val="20"/>
              </w:rPr>
            </w:pPr>
            <w:r w:rsidRPr="00950639">
              <w:rPr>
                <w:rFonts w:ascii="Calibri" w:hAnsi="Calibri" w:cs="Calibri"/>
                <w:b/>
                <w:bCs/>
                <w:sz w:val="20"/>
              </w:rPr>
              <w:t>AUTHORIZED REPRESENTATIVE DETAILS:</w:t>
            </w:r>
          </w:p>
        </w:tc>
      </w:tr>
      <w:tr w:rsidR="00F77432" w:rsidRPr="00950639" w14:paraId="1B145C67" w14:textId="77777777" w:rsidTr="006A1499">
        <w:trPr>
          <w:trHeight w:val="288"/>
        </w:trPr>
        <w:tc>
          <w:tcPr>
            <w:tcW w:w="1800" w:type="dxa"/>
            <w:gridSpan w:val="2"/>
          </w:tcPr>
          <w:p w14:paraId="2BBDB2F8" w14:textId="77777777" w:rsidR="00F77432" w:rsidRPr="00950639" w:rsidRDefault="00F77432" w:rsidP="0041344F">
            <w:pPr>
              <w:pStyle w:val="BodyText"/>
              <w:rPr>
                <w:rFonts w:ascii="Calibri" w:hAnsi="Calibri" w:cs="Calibri"/>
                <w:sz w:val="20"/>
              </w:rPr>
            </w:pPr>
            <w:r w:rsidRPr="00950639">
              <w:rPr>
                <w:rFonts w:ascii="Calibri" w:hAnsi="Calibri" w:cs="Calibri"/>
                <w:sz w:val="20"/>
              </w:rPr>
              <w:t>Name and title:</w:t>
            </w:r>
          </w:p>
        </w:tc>
        <w:tc>
          <w:tcPr>
            <w:tcW w:w="7042" w:type="dxa"/>
            <w:gridSpan w:val="3"/>
            <w:tcBorders>
              <w:bottom w:val="single" w:sz="4" w:space="0" w:color="auto"/>
            </w:tcBorders>
          </w:tcPr>
          <w:p w14:paraId="2787AD69" w14:textId="77777777" w:rsidR="00F77432" w:rsidRPr="00950639" w:rsidRDefault="00F77432" w:rsidP="0041344F">
            <w:pPr>
              <w:pStyle w:val="BodyText"/>
              <w:rPr>
                <w:rFonts w:ascii="Calibri" w:hAnsi="Calibri" w:cs="Calibri"/>
                <w:sz w:val="20"/>
              </w:rPr>
            </w:pPr>
          </w:p>
        </w:tc>
      </w:tr>
      <w:tr w:rsidR="00F77432" w:rsidRPr="00950639" w14:paraId="27455D66" w14:textId="77777777" w:rsidTr="006A1499">
        <w:trPr>
          <w:cantSplit/>
          <w:trHeight w:val="288"/>
        </w:trPr>
        <w:tc>
          <w:tcPr>
            <w:tcW w:w="1278" w:type="dxa"/>
          </w:tcPr>
          <w:p w14:paraId="7729AB4A" w14:textId="28AE2C8E" w:rsidR="00F77432" w:rsidRPr="00950639" w:rsidRDefault="006A1499" w:rsidP="0041344F">
            <w:pPr>
              <w:pStyle w:val="BodyText"/>
              <w:rPr>
                <w:rFonts w:ascii="Calibri" w:hAnsi="Calibri" w:cs="Calibri"/>
                <w:sz w:val="20"/>
              </w:rPr>
            </w:pPr>
            <w:r>
              <w:rPr>
                <w:rFonts w:ascii="Calibri" w:hAnsi="Calibri" w:cs="Calibri"/>
                <w:sz w:val="20"/>
              </w:rPr>
              <w:t xml:space="preserve">Business </w:t>
            </w:r>
            <w:r w:rsidR="00643F09">
              <w:rPr>
                <w:rFonts w:ascii="Calibri" w:hAnsi="Calibri" w:cs="Calibri"/>
                <w:sz w:val="20"/>
              </w:rPr>
              <w:t>P</w:t>
            </w:r>
            <w:r w:rsidR="00F77432" w:rsidRPr="00950639">
              <w:rPr>
                <w:rFonts w:ascii="Calibri" w:hAnsi="Calibri" w:cs="Calibri"/>
                <w:sz w:val="20"/>
              </w:rPr>
              <w:t>hone:</w:t>
            </w:r>
          </w:p>
        </w:tc>
        <w:tc>
          <w:tcPr>
            <w:tcW w:w="3042" w:type="dxa"/>
            <w:gridSpan w:val="2"/>
            <w:tcBorders>
              <w:bottom w:val="single" w:sz="4" w:space="0" w:color="auto"/>
            </w:tcBorders>
          </w:tcPr>
          <w:p w14:paraId="149D27DA" w14:textId="77777777" w:rsidR="00F77432" w:rsidRPr="00950639" w:rsidRDefault="00F77432" w:rsidP="0041344F">
            <w:pPr>
              <w:pStyle w:val="BodyText"/>
              <w:rPr>
                <w:rFonts w:ascii="Calibri" w:hAnsi="Calibri" w:cs="Calibri"/>
                <w:sz w:val="20"/>
              </w:rPr>
            </w:pPr>
          </w:p>
        </w:tc>
        <w:tc>
          <w:tcPr>
            <w:tcW w:w="925" w:type="dxa"/>
          </w:tcPr>
          <w:p w14:paraId="6C0E944F" w14:textId="357BBC1C" w:rsidR="00F77432" w:rsidRPr="00950639" w:rsidRDefault="006A1499" w:rsidP="0041344F">
            <w:pPr>
              <w:pStyle w:val="BodyText"/>
              <w:rPr>
                <w:rFonts w:ascii="Calibri" w:hAnsi="Calibri" w:cs="Calibri"/>
                <w:sz w:val="20"/>
              </w:rPr>
            </w:pPr>
            <w:r>
              <w:rPr>
                <w:rFonts w:ascii="Calibri" w:hAnsi="Calibri" w:cs="Calibri"/>
                <w:sz w:val="20"/>
              </w:rPr>
              <w:t xml:space="preserve">Business </w:t>
            </w:r>
            <w:r w:rsidR="00643F09">
              <w:rPr>
                <w:rFonts w:ascii="Calibri" w:hAnsi="Calibri" w:cs="Calibri"/>
                <w:sz w:val="20"/>
              </w:rPr>
              <w:t>Email:</w:t>
            </w:r>
          </w:p>
        </w:tc>
        <w:tc>
          <w:tcPr>
            <w:tcW w:w="3600" w:type="dxa"/>
            <w:tcBorders>
              <w:bottom w:val="single" w:sz="4" w:space="0" w:color="auto"/>
            </w:tcBorders>
          </w:tcPr>
          <w:p w14:paraId="065C8ACC" w14:textId="77777777" w:rsidR="00F77432" w:rsidRPr="00950639" w:rsidRDefault="00F77432" w:rsidP="0041344F">
            <w:pPr>
              <w:pStyle w:val="BodyText"/>
              <w:rPr>
                <w:rFonts w:ascii="Calibri" w:hAnsi="Calibri" w:cs="Calibri"/>
                <w:sz w:val="20"/>
              </w:rPr>
            </w:pPr>
          </w:p>
        </w:tc>
      </w:tr>
    </w:tbl>
    <w:p w14:paraId="402305C2" w14:textId="1DECC1FE" w:rsidR="00643F09" w:rsidRDefault="00643F09" w:rsidP="0041344F">
      <w:pPr>
        <w:pStyle w:val="BodyText"/>
        <w:tabs>
          <w:tab w:val="clear" w:pos="9360"/>
        </w:tabs>
        <w:rPr>
          <w:rFonts w:asciiTheme="minorHAnsi" w:hAnsiTheme="minorHAnsi" w:cstheme="minorHAnsi"/>
          <w:b/>
          <w:bCs/>
          <w:sz w:val="20"/>
        </w:rPr>
      </w:pPr>
    </w:p>
    <w:p w14:paraId="1EDAF009" w14:textId="77777777" w:rsidR="00643F09" w:rsidRDefault="00643F09" w:rsidP="0041344F">
      <w:pPr>
        <w:pStyle w:val="BodyText"/>
        <w:tabs>
          <w:tab w:val="clear" w:pos="9360"/>
        </w:tabs>
        <w:rPr>
          <w:rFonts w:asciiTheme="minorHAnsi" w:hAnsiTheme="minorHAnsi" w:cstheme="minorHAnsi"/>
          <w:b/>
          <w:bCs/>
          <w:sz w:val="20"/>
        </w:rPr>
      </w:pPr>
    </w:p>
    <w:p w14:paraId="5BAED0C2" w14:textId="1B3AF704" w:rsidR="00F77432" w:rsidRPr="001D7A9B" w:rsidRDefault="00F77432" w:rsidP="0041344F">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2" w:history="1">
        <w:r w:rsidRPr="00BA670A">
          <w:rPr>
            <w:rStyle w:val="Hyperlink"/>
            <w:rFonts w:asciiTheme="minorHAnsi" w:hAnsiTheme="minorHAnsi"/>
            <w:color w:val="auto"/>
            <w:sz w:val="20"/>
          </w:rPr>
          <w:t>purchasing@surrey.ca</w:t>
        </w:r>
      </w:hyperlink>
    </w:p>
    <w:p w14:paraId="5C8B830F" w14:textId="7B7C7B15" w:rsidR="00F77432" w:rsidRPr="001D7A9B" w:rsidRDefault="00F77432" w:rsidP="0041344F">
      <w:pPr>
        <w:pStyle w:val="BodyText"/>
        <w:tabs>
          <w:tab w:val="clear" w:pos="9360"/>
        </w:tabs>
        <w:spacing w:before="24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QUOTATIONS </w:t>
      </w:r>
      <w:r w:rsidR="00E31584">
        <w:rPr>
          <w:rFonts w:asciiTheme="minorHAnsi" w:hAnsiTheme="minorHAnsi" w:cstheme="minorHAnsi"/>
          <w:b/>
          <w:bCs/>
          <w:sz w:val="20"/>
        </w:rPr>
        <w:t>#1220-041-2021-003</w:t>
      </w:r>
      <w:r w:rsidRPr="001D7A9B">
        <w:rPr>
          <w:rFonts w:asciiTheme="minorHAnsi" w:hAnsiTheme="minorHAnsi" w:cstheme="minorHAnsi"/>
          <w:b/>
          <w:bCs/>
          <w:sz w:val="20"/>
        </w:rPr>
        <w:t xml:space="preserve"> (“RFQ”)</w:t>
      </w:r>
    </w:p>
    <w:p w14:paraId="5E181A81" w14:textId="77777777" w:rsidR="00643F09" w:rsidRDefault="00643F09" w:rsidP="0041344F">
      <w:pPr>
        <w:pStyle w:val="BodyText"/>
        <w:rPr>
          <w:rFonts w:asciiTheme="minorHAnsi" w:hAnsiTheme="minorHAnsi" w:cstheme="minorHAnsi"/>
          <w:sz w:val="20"/>
        </w:rPr>
      </w:pPr>
    </w:p>
    <w:p w14:paraId="6F2FB575" w14:textId="4BCF5BD3"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In furtherance of the RFQ issued on behalf of SPS, we, the above-named Contractor, </w:t>
      </w:r>
      <w:r w:rsidRPr="001D7A9B">
        <w:rPr>
          <w:rFonts w:asciiTheme="minorHAnsi" w:hAnsiTheme="minorHAnsi"/>
          <w:sz w:val="20"/>
        </w:rPr>
        <w:t>hereby certify we have read and fully understand the RFQ documents and hereby submit our offer for the supply of Goods</w:t>
      </w:r>
      <w:r w:rsidRPr="001D7A9B">
        <w:rPr>
          <w:rFonts w:asciiTheme="minorHAnsi" w:hAnsiTheme="minorHAnsi" w:cstheme="minorHAnsi"/>
          <w:sz w:val="20"/>
        </w:rPr>
        <w:t>.</w:t>
      </w:r>
    </w:p>
    <w:p w14:paraId="14512FA2" w14:textId="428A7540" w:rsidR="00F77432" w:rsidRDefault="00F77432" w:rsidP="0041344F">
      <w:pPr>
        <w:pStyle w:val="BodyText"/>
        <w:rPr>
          <w:rFonts w:asciiTheme="minorHAnsi" w:hAnsiTheme="minorHAnsi" w:cstheme="minorHAnsi"/>
          <w:sz w:val="20"/>
        </w:rPr>
      </w:pPr>
    </w:p>
    <w:p w14:paraId="54C0F9BB" w14:textId="3760EEDE" w:rsidR="008649E3" w:rsidRDefault="00ED4F25" w:rsidP="0041344F">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 and will provide proof upon request.</w:t>
      </w:r>
    </w:p>
    <w:p w14:paraId="5644CCC7" w14:textId="77777777" w:rsidR="008649E3" w:rsidRPr="001D7A9B" w:rsidRDefault="008649E3" w:rsidP="0041344F">
      <w:pPr>
        <w:pStyle w:val="BodyText"/>
        <w:rPr>
          <w:rFonts w:asciiTheme="minorHAnsi" w:hAnsiTheme="minorHAnsi" w:cstheme="minorHAnsi"/>
          <w:sz w:val="20"/>
        </w:rPr>
      </w:pPr>
    </w:p>
    <w:p w14:paraId="099D2382" w14:textId="1AEE1686"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sidR="00AA2E3F">
        <w:rPr>
          <w:rFonts w:asciiTheme="minorHAnsi" w:hAnsiTheme="minorHAnsi" w:cstheme="minorHAnsi"/>
          <w:sz w:val="20"/>
        </w:rPr>
        <w:t>q</w:t>
      </w:r>
      <w:r w:rsidRPr="001D7A9B">
        <w:rPr>
          <w:rFonts w:asciiTheme="minorHAnsi" w:hAnsiTheme="minorHAnsi" w:cstheme="minorHAnsi"/>
          <w:sz w:val="20"/>
        </w:rPr>
        <w:t>uotation for the supply of all or any portion of the Goods.</w:t>
      </w:r>
    </w:p>
    <w:p w14:paraId="7B42B3FF" w14:textId="0C54FDFE" w:rsidR="00F77432" w:rsidRDefault="00F77432" w:rsidP="008E118B">
      <w:pPr>
        <w:widowControl/>
        <w:rPr>
          <w:rFonts w:ascii="Calibri" w:hAnsi="Calibri"/>
          <w:sz w:val="20"/>
        </w:rPr>
      </w:pPr>
    </w:p>
    <w:p w14:paraId="33A0BA63" w14:textId="77777777" w:rsidR="00FA4151" w:rsidRPr="001D7A9B" w:rsidRDefault="00FA4151" w:rsidP="008E118B">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F77432" w:rsidRPr="00B47EB8" w14:paraId="11FBE910" w14:textId="77777777" w:rsidTr="00936F82">
        <w:tc>
          <w:tcPr>
            <w:tcW w:w="10099" w:type="dxa"/>
            <w:gridSpan w:val="2"/>
            <w:tcBorders>
              <w:top w:val="nil"/>
              <w:left w:val="nil"/>
              <w:bottom w:val="nil"/>
              <w:right w:val="nil"/>
            </w:tcBorders>
          </w:tcPr>
          <w:p w14:paraId="2593FDFF" w14:textId="55910C10" w:rsidR="00F77432" w:rsidRDefault="00F77432" w:rsidP="0041344F">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on behalf of the Contractor by its authorized signatory(ies)</w:t>
            </w:r>
            <w:r w:rsidR="00170DE1">
              <w:rPr>
                <w:rFonts w:ascii="Calibri" w:hAnsi="Calibri" w:cs="Arial"/>
                <w:sz w:val="20"/>
              </w:rPr>
              <w:t>:</w:t>
            </w:r>
          </w:p>
          <w:p w14:paraId="3983D7D5" w14:textId="77777777" w:rsidR="00F77432" w:rsidRPr="00AF51CF" w:rsidRDefault="00F77432" w:rsidP="0041344F">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F77432" w:rsidRPr="00B47EB8" w14:paraId="46BF8771" w14:textId="77777777" w:rsidTr="00936F82">
        <w:tc>
          <w:tcPr>
            <w:tcW w:w="5049" w:type="dxa"/>
            <w:tcBorders>
              <w:top w:val="nil"/>
              <w:left w:val="nil"/>
              <w:bottom w:val="nil"/>
              <w:right w:val="nil"/>
            </w:tcBorders>
          </w:tcPr>
          <w:p w14:paraId="0828C6C2" w14:textId="77777777" w:rsidR="00F77432" w:rsidRPr="00B47EB8" w:rsidRDefault="00F77432" w:rsidP="008E118B">
            <w:pPr>
              <w:widowControl/>
              <w:rPr>
                <w:rFonts w:ascii="Calibri" w:hAnsi="Calibri"/>
                <w:sz w:val="20"/>
              </w:rPr>
            </w:pPr>
          </w:p>
          <w:p w14:paraId="1F5DBFF1" w14:textId="77777777" w:rsidR="00F77432" w:rsidRPr="00B47EB8" w:rsidRDefault="00F77432" w:rsidP="008E118B">
            <w:pPr>
              <w:widowControl/>
              <w:rPr>
                <w:rFonts w:ascii="Calibri" w:hAnsi="Calibri"/>
                <w:sz w:val="20"/>
              </w:rPr>
            </w:pPr>
          </w:p>
          <w:p w14:paraId="6A99549E" w14:textId="77777777" w:rsidR="00F77432" w:rsidRPr="00B47EB8" w:rsidRDefault="00F77432" w:rsidP="008E118B">
            <w:pPr>
              <w:widowControl/>
              <w:tabs>
                <w:tab w:val="left" w:pos="4482"/>
              </w:tabs>
              <w:rPr>
                <w:rFonts w:ascii="Calibri" w:hAnsi="Calibri"/>
                <w:sz w:val="20"/>
                <w:u w:val="single"/>
              </w:rPr>
            </w:pPr>
            <w:r w:rsidRPr="00B47EB8">
              <w:rPr>
                <w:rFonts w:ascii="Calibri" w:hAnsi="Calibri"/>
                <w:sz w:val="20"/>
                <w:u w:val="single"/>
              </w:rPr>
              <w:tab/>
            </w:r>
          </w:p>
          <w:p w14:paraId="175029F6" w14:textId="77777777" w:rsidR="00F77432" w:rsidRPr="00B47EB8" w:rsidRDefault="00F77432" w:rsidP="008E118B">
            <w:pPr>
              <w:widowControl/>
              <w:tabs>
                <w:tab w:val="right" w:pos="4482"/>
                <w:tab w:val="left" w:pos="5292"/>
              </w:tabs>
              <w:rPr>
                <w:rFonts w:ascii="Calibri" w:hAnsi="Calibri"/>
                <w:i/>
                <w:iCs/>
                <w:sz w:val="20"/>
              </w:rPr>
            </w:pPr>
            <w:r w:rsidRPr="00B47EB8">
              <w:rPr>
                <w:rFonts w:ascii="Calibri" w:hAnsi="Calibri"/>
                <w:i/>
                <w:iCs/>
                <w:sz w:val="20"/>
              </w:rPr>
              <w:t>Signature</w:t>
            </w:r>
          </w:p>
          <w:p w14:paraId="79667FCE" w14:textId="77777777" w:rsidR="00F77432" w:rsidRPr="00B47EB8" w:rsidRDefault="00F77432" w:rsidP="008E118B">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6C41FFF0" w14:textId="77777777" w:rsidR="00F77432" w:rsidRPr="00B47EB8" w:rsidRDefault="00F77432" w:rsidP="008E118B">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3B048F00" w14:textId="77777777" w:rsidR="00F77432" w:rsidRPr="00B47EB8" w:rsidRDefault="00F77432" w:rsidP="008E118B">
            <w:pPr>
              <w:widowControl/>
              <w:rPr>
                <w:rFonts w:ascii="Calibri" w:hAnsi="Calibri"/>
                <w:sz w:val="20"/>
              </w:rPr>
            </w:pPr>
          </w:p>
          <w:p w14:paraId="38EED3BC" w14:textId="77777777" w:rsidR="00F77432" w:rsidRPr="00B47EB8" w:rsidRDefault="00F77432" w:rsidP="008E118B">
            <w:pPr>
              <w:widowControl/>
              <w:rPr>
                <w:rFonts w:ascii="Calibri" w:hAnsi="Calibri"/>
                <w:sz w:val="20"/>
              </w:rPr>
            </w:pPr>
          </w:p>
          <w:p w14:paraId="3D3D99E1" w14:textId="77777777" w:rsidR="00F77432" w:rsidRPr="00B47EB8" w:rsidRDefault="00F77432" w:rsidP="008E118B">
            <w:pPr>
              <w:widowControl/>
              <w:tabs>
                <w:tab w:val="left" w:pos="4482"/>
              </w:tabs>
              <w:rPr>
                <w:rFonts w:ascii="Calibri" w:hAnsi="Calibri"/>
                <w:sz w:val="20"/>
                <w:u w:val="single"/>
              </w:rPr>
            </w:pPr>
            <w:r w:rsidRPr="00B47EB8">
              <w:rPr>
                <w:rFonts w:ascii="Calibri" w:hAnsi="Calibri"/>
                <w:sz w:val="20"/>
                <w:u w:val="single"/>
              </w:rPr>
              <w:tab/>
            </w:r>
          </w:p>
          <w:p w14:paraId="7F452A9F" w14:textId="77777777" w:rsidR="00F77432" w:rsidRPr="00B47EB8" w:rsidRDefault="00F77432" w:rsidP="008E118B">
            <w:pPr>
              <w:widowControl/>
              <w:tabs>
                <w:tab w:val="right" w:pos="4482"/>
                <w:tab w:val="left" w:pos="5292"/>
              </w:tabs>
              <w:rPr>
                <w:rFonts w:ascii="Calibri" w:hAnsi="Calibri"/>
                <w:i/>
                <w:iCs/>
                <w:sz w:val="20"/>
              </w:rPr>
            </w:pPr>
            <w:r w:rsidRPr="00B47EB8">
              <w:rPr>
                <w:rFonts w:ascii="Calibri" w:hAnsi="Calibri"/>
                <w:i/>
                <w:iCs/>
                <w:sz w:val="20"/>
              </w:rPr>
              <w:t>Signature</w:t>
            </w:r>
          </w:p>
          <w:p w14:paraId="1B810675" w14:textId="77777777" w:rsidR="00F77432" w:rsidRPr="00B47EB8" w:rsidRDefault="00F77432" w:rsidP="008E118B">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3FE1712C" w14:textId="77777777" w:rsidR="00F77432" w:rsidRPr="00B47EB8" w:rsidRDefault="00F77432" w:rsidP="008E118B">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CBBC774" w14:textId="77777777" w:rsidR="00F77432" w:rsidRDefault="00F77432" w:rsidP="0041344F">
      <w:pPr>
        <w:pStyle w:val="BodyText"/>
        <w:rPr>
          <w:rFonts w:asciiTheme="minorHAnsi" w:hAnsiTheme="minorHAnsi" w:cstheme="minorHAnsi"/>
          <w:sz w:val="20"/>
        </w:rPr>
      </w:pPr>
    </w:p>
    <w:p w14:paraId="52B60B07" w14:textId="77777777" w:rsidR="00BA670A" w:rsidRDefault="00BA670A"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EC18BD" w:rsidRPr="00472CF0" w14:paraId="79CAA505" w14:textId="77777777" w:rsidTr="00276616">
        <w:trPr>
          <w:trHeight w:val="170"/>
        </w:trPr>
        <w:tc>
          <w:tcPr>
            <w:tcW w:w="9350" w:type="dxa"/>
            <w:shd w:val="clear" w:color="auto" w:fill="D9D9D9" w:themeFill="background1" w:themeFillShade="D9"/>
            <w:vAlign w:val="center"/>
          </w:tcPr>
          <w:p w14:paraId="0A2C61FB" w14:textId="77777777" w:rsidR="00EC18BD" w:rsidRPr="00EC18BD" w:rsidRDefault="00EC18BD" w:rsidP="0041344F">
            <w:pPr>
              <w:pStyle w:val="Para05"/>
              <w:spacing w:after="0"/>
              <w:ind w:left="0"/>
              <w:jc w:val="left"/>
              <w:rPr>
                <w:rFonts w:asciiTheme="minorHAnsi" w:hAnsiTheme="minorHAnsi"/>
                <w:b/>
                <w:i/>
                <w:sz w:val="16"/>
              </w:rPr>
            </w:pPr>
            <w:r w:rsidRPr="00EC18BD">
              <w:rPr>
                <w:rFonts w:asciiTheme="minorHAnsi" w:hAnsiTheme="minorHAnsi"/>
                <w:b/>
                <w:i/>
                <w:sz w:val="16"/>
              </w:rPr>
              <w:t>Note:</w:t>
            </w:r>
          </w:p>
          <w:p w14:paraId="63B78D35" w14:textId="77777777" w:rsidR="00EC18BD" w:rsidRPr="00EC18BD" w:rsidRDefault="00EC18BD" w:rsidP="0041344F">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Quotation should be signed by a person authorized to sign on behalf of the </w:t>
            </w:r>
            <w:r w:rsidRPr="00EC18BD">
              <w:rPr>
                <w:rFonts w:asciiTheme="minorHAnsi" w:hAnsiTheme="minorHAnsi"/>
                <w:i/>
                <w:sz w:val="16"/>
              </w:rPr>
              <w:t>Contractor as follows:</w:t>
            </w:r>
          </w:p>
          <w:p w14:paraId="13B11ED8"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signatory(ies) of the corporation;</w:t>
            </w:r>
            <w:bookmarkEnd w:id="0"/>
          </w:p>
          <w:p w14:paraId="0CF9103A"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49F026AF" w14:textId="77777777" w:rsidR="00EC18BD" w:rsidRPr="00EC18BD" w:rsidRDefault="00EC18BD" w:rsidP="0041344F">
            <w:pPr>
              <w:pStyle w:val="Heading4"/>
              <w:numPr>
                <w:ilvl w:val="0"/>
                <w:numId w:val="0"/>
              </w:numPr>
              <w:spacing w:before="0"/>
              <w:ind w:left="422" w:firstLine="6"/>
              <w:jc w:val="left"/>
              <w:rPr>
                <w:rFonts w:asciiTheme="minorHAnsi" w:hAnsiTheme="minorHAnsi"/>
                <w:i/>
                <w:sz w:val="16"/>
              </w:rPr>
            </w:pPr>
            <w:r w:rsidRPr="00EC18BD">
              <w:rPr>
                <w:rFonts w:asciiTheme="minorHAnsi" w:hAnsiTheme="minorHAnsi"/>
                <w:i/>
                <w:sz w:val="16"/>
              </w:rPr>
              <w:t>**For joint ventures, one joint venturer must assume overall responsibility for the RFQ and the RFQ process and be identified accordingly in the quotation; or</w:t>
            </w:r>
          </w:p>
          <w:p w14:paraId="1D08E875" w14:textId="77777777" w:rsidR="00EC18BD" w:rsidRPr="00472CF0" w:rsidRDefault="00EC18BD" w:rsidP="0041344F">
            <w:pPr>
              <w:pStyle w:val="Heading4"/>
              <w:numPr>
                <w:ilvl w:val="0"/>
                <w:numId w:val="0"/>
              </w:numPr>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6E29ACD2" w14:textId="77777777" w:rsidR="00EC18BD" w:rsidRPr="00584A5F" w:rsidRDefault="00EC18BD" w:rsidP="0041344F">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EC18BD" w:rsidRPr="00D00913" w14:paraId="68896D2E" w14:textId="77777777" w:rsidTr="00276616">
        <w:tc>
          <w:tcPr>
            <w:tcW w:w="9350" w:type="dxa"/>
            <w:tcBorders>
              <w:top w:val="nil"/>
              <w:left w:val="nil"/>
              <w:bottom w:val="nil"/>
              <w:right w:val="nil"/>
            </w:tcBorders>
          </w:tcPr>
          <w:p w14:paraId="4FD7E5CE" w14:textId="77777777" w:rsidR="00EC18BD" w:rsidRPr="00D00913" w:rsidRDefault="00EC18BD" w:rsidP="0041344F">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2897F0DF"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1 - Quotation Details</w:t>
            </w:r>
          </w:p>
          <w:p w14:paraId="6800571A"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2 – Contractor Questionnaire</w:t>
            </w:r>
          </w:p>
          <w:p w14:paraId="701A7435" w14:textId="2A3B0CDE"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3 – Catalogue/Goods List/Detailed </w:t>
            </w:r>
            <w:r w:rsidRPr="00D00913">
              <w:rPr>
                <w:rFonts w:asciiTheme="minorHAnsi" w:hAnsiTheme="minorHAnsi"/>
                <w:sz w:val="16"/>
                <w:szCs w:val="16"/>
              </w:rPr>
              <w:t xml:space="preserve">Specifications, etc. (see Attachment 1 – Quotation Details, Section </w:t>
            </w:r>
            <w:r w:rsidR="0072572C" w:rsidRPr="00D00913">
              <w:rPr>
                <w:rFonts w:asciiTheme="minorHAnsi" w:hAnsiTheme="minorHAnsi"/>
                <w:sz w:val="16"/>
                <w:szCs w:val="16"/>
              </w:rPr>
              <w:fldChar w:fldCharType="begin"/>
            </w:r>
            <w:r w:rsidR="0072572C" w:rsidRPr="00D00913">
              <w:rPr>
                <w:rFonts w:asciiTheme="minorHAnsi" w:hAnsiTheme="minorHAnsi"/>
                <w:sz w:val="16"/>
                <w:szCs w:val="16"/>
              </w:rPr>
              <w:instrText xml:space="preserve"> REF _Ref69141082 \r \h </w:instrText>
            </w:r>
            <w:r w:rsidR="00D00913">
              <w:rPr>
                <w:rFonts w:asciiTheme="minorHAnsi" w:hAnsiTheme="minorHAnsi"/>
                <w:sz w:val="16"/>
                <w:szCs w:val="16"/>
              </w:rPr>
              <w:instrText xml:space="preserve"> \* MERGEFORMAT </w:instrText>
            </w:r>
            <w:r w:rsidR="0072572C" w:rsidRPr="00D00913">
              <w:rPr>
                <w:rFonts w:asciiTheme="minorHAnsi" w:hAnsiTheme="minorHAnsi"/>
                <w:sz w:val="16"/>
                <w:szCs w:val="16"/>
              </w:rPr>
            </w:r>
            <w:r w:rsidR="0072572C" w:rsidRPr="00D00913">
              <w:rPr>
                <w:rFonts w:asciiTheme="minorHAnsi" w:hAnsiTheme="minorHAnsi"/>
                <w:sz w:val="16"/>
                <w:szCs w:val="16"/>
              </w:rPr>
              <w:fldChar w:fldCharType="separate"/>
            </w:r>
            <w:r w:rsidR="00A97AFD">
              <w:rPr>
                <w:rFonts w:asciiTheme="minorHAnsi" w:hAnsiTheme="minorHAnsi"/>
                <w:sz w:val="16"/>
                <w:szCs w:val="16"/>
              </w:rPr>
              <w:t>E</w:t>
            </w:r>
            <w:r w:rsidR="0072572C" w:rsidRPr="00D00913">
              <w:rPr>
                <w:rFonts w:asciiTheme="minorHAnsi" w:hAnsiTheme="minorHAnsi"/>
                <w:sz w:val="16"/>
                <w:szCs w:val="16"/>
              </w:rPr>
              <w:fldChar w:fldCharType="end"/>
            </w:r>
            <w:r w:rsidRPr="00D00913">
              <w:rPr>
                <w:rFonts w:asciiTheme="minorHAnsi" w:hAnsiTheme="minorHAnsi"/>
                <w:sz w:val="16"/>
                <w:szCs w:val="16"/>
              </w:rPr>
              <w:t>)</w:t>
            </w:r>
          </w:p>
          <w:p w14:paraId="41E90772" w14:textId="04510455"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4 – Proof of authority to supply the Goods (see Attachment 2– Contractor Questionnaire, Section </w:t>
            </w:r>
            <w:r w:rsidRPr="00D00913">
              <w:rPr>
                <w:rFonts w:asciiTheme="minorHAnsi" w:hAnsiTheme="minorHAnsi" w:cstheme="minorHAnsi"/>
                <w:sz w:val="16"/>
                <w:szCs w:val="16"/>
              </w:rPr>
              <w:fldChar w:fldCharType="begin"/>
            </w:r>
            <w:r w:rsidRPr="00D00913">
              <w:rPr>
                <w:rFonts w:asciiTheme="minorHAnsi" w:hAnsiTheme="minorHAnsi" w:cstheme="minorHAnsi"/>
                <w:sz w:val="16"/>
                <w:szCs w:val="16"/>
              </w:rPr>
              <w:instrText xml:space="preserve"> REF _Ref66801100 \r \h  \* MERGEFORMAT </w:instrText>
            </w:r>
            <w:r w:rsidRPr="00D00913">
              <w:rPr>
                <w:rFonts w:asciiTheme="minorHAnsi" w:hAnsiTheme="minorHAnsi" w:cstheme="minorHAnsi"/>
                <w:sz w:val="16"/>
                <w:szCs w:val="16"/>
              </w:rPr>
            </w:r>
            <w:r w:rsidRPr="00D00913">
              <w:rPr>
                <w:rFonts w:asciiTheme="minorHAnsi" w:hAnsiTheme="minorHAnsi" w:cstheme="minorHAnsi"/>
                <w:sz w:val="16"/>
                <w:szCs w:val="16"/>
              </w:rPr>
              <w:fldChar w:fldCharType="separate"/>
            </w:r>
            <w:r w:rsidR="00A97AFD">
              <w:rPr>
                <w:rFonts w:asciiTheme="minorHAnsi" w:hAnsiTheme="minorHAnsi" w:cstheme="minorHAnsi"/>
                <w:sz w:val="16"/>
                <w:szCs w:val="16"/>
              </w:rPr>
              <w:t>C</w:t>
            </w:r>
            <w:r w:rsidRPr="00D00913">
              <w:rPr>
                <w:rFonts w:asciiTheme="minorHAnsi" w:hAnsiTheme="minorHAnsi" w:cstheme="minorHAnsi"/>
                <w:sz w:val="16"/>
                <w:szCs w:val="16"/>
              </w:rPr>
              <w:fldChar w:fldCharType="end"/>
            </w:r>
            <w:r w:rsidRPr="00D00913">
              <w:rPr>
                <w:rFonts w:asciiTheme="minorHAnsi" w:hAnsiTheme="minorHAnsi" w:cstheme="minorHAnsi"/>
                <w:sz w:val="16"/>
                <w:szCs w:val="16"/>
              </w:rPr>
              <w:t>)</w:t>
            </w:r>
          </w:p>
          <w:p w14:paraId="23CF735D" w14:textId="77777777" w:rsidR="00EC18BD" w:rsidRPr="008E118B" w:rsidRDefault="00EC18BD" w:rsidP="0041344F">
            <w:pPr>
              <w:pStyle w:val="BodyText"/>
              <w:numPr>
                <w:ilvl w:val="0"/>
                <w:numId w:val="5"/>
              </w:numPr>
              <w:tabs>
                <w:tab w:val="clear" w:pos="9360"/>
              </w:tabs>
              <w:ind w:left="431"/>
              <w:jc w:val="both"/>
              <w:rPr>
                <w:rFonts w:asciiTheme="minorHAnsi" w:hAnsiTheme="minorHAnsi"/>
                <w:b/>
                <w:sz w:val="16"/>
              </w:rPr>
            </w:pPr>
            <w:r w:rsidRPr="00D00913">
              <w:rPr>
                <w:rFonts w:asciiTheme="minorHAnsi" w:hAnsiTheme="minorHAnsi" w:cstheme="minorHAnsi"/>
                <w:sz w:val="16"/>
                <w:szCs w:val="16"/>
              </w:rPr>
              <w:t>[</w:t>
            </w:r>
            <w:r w:rsidRPr="00D00913">
              <w:rPr>
                <w:rFonts w:asciiTheme="minorHAnsi" w:hAnsiTheme="minorHAnsi" w:cstheme="minorHAnsi"/>
                <w:i/>
                <w:iCs/>
                <w:sz w:val="16"/>
                <w:szCs w:val="16"/>
              </w:rPr>
              <w:t>identify additional Contractor added attachments]</w:t>
            </w:r>
          </w:p>
        </w:tc>
      </w:tr>
    </w:tbl>
    <w:p w14:paraId="19231114" w14:textId="77777777" w:rsidR="00F77432" w:rsidRDefault="00F77432" w:rsidP="0041344F">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7152F492" w14:textId="7C290E54" w:rsidR="00F77432"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1</w:t>
      </w:r>
      <w:r w:rsidRPr="00212DC8">
        <w:rPr>
          <w:rFonts w:asciiTheme="minorHAnsi" w:hAnsiTheme="minorHAnsi" w:cstheme="minorHAnsi"/>
          <w:b/>
          <w:bCs/>
        </w:rPr>
        <w:t xml:space="preserve"> – </w:t>
      </w:r>
      <w:r>
        <w:rPr>
          <w:rFonts w:asciiTheme="minorHAnsi" w:hAnsiTheme="minorHAnsi" w:cstheme="minorHAnsi"/>
          <w:b/>
          <w:bCs/>
        </w:rPr>
        <w:t>QUOTATION DETAILS</w:t>
      </w:r>
    </w:p>
    <w:p w14:paraId="6A3CB5C4" w14:textId="2BDDA412" w:rsidR="005F74B2" w:rsidRPr="00AD3A6A" w:rsidRDefault="005F74B2" w:rsidP="0041344F">
      <w:pPr>
        <w:widowControl/>
        <w:ind w:left="-180" w:right="-270"/>
        <w:jc w:val="center"/>
        <w:rPr>
          <w:rFonts w:asciiTheme="minorHAnsi" w:hAnsiTheme="minorHAnsi" w:cstheme="minorHAnsi"/>
          <w:sz w:val="18"/>
          <w:szCs w:val="18"/>
        </w:rPr>
      </w:pPr>
      <w:r w:rsidRPr="00AD3A6A">
        <w:rPr>
          <w:rFonts w:asciiTheme="minorHAnsi" w:hAnsiTheme="minorHAnsi" w:cstheme="minorHAnsi"/>
          <w:sz w:val="18"/>
          <w:szCs w:val="18"/>
        </w:rPr>
        <w:t xml:space="preserve">(Note:  </w:t>
      </w:r>
      <w:r w:rsidR="00AD3A6A" w:rsidRPr="00AD3A6A">
        <w:rPr>
          <w:rFonts w:asciiTheme="minorHAnsi" w:hAnsiTheme="minorHAnsi" w:cstheme="minorHAnsi"/>
          <w:sz w:val="18"/>
          <w:szCs w:val="18"/>
        </w:rPr>
        <w:t>This Attachment, subject to negotiations between SPS and the successful Contractor(s), will be incorporated into the Contract</w:t>
      </w:r>
      <w:r w:rsidRPr="00AD3A6A">
        <w:rPr>
          <w:rFonts w:asciiTheme="minorHAnsi" w:hAnsiTheme="minorHAnsi" w:cstheme="minorHAnsi"/>
          <w:sz w:val="18"/>
          <w:szCs w:val="18"/>
        </w:rPr>
        <w:t>)</w:t>
      </w:r>
    </w:p>
    <w:p w14:paraId="167D753F" w14:textId="77777777" w:rsidR="00F77432" w:rsidRPr="00FA7232" w:rsidRDefault="00F77432"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F77432" w:rsidRPr="00FA7232" w14:paraId="514B10D5" w14:textId="77777777" w:rsidTr="004A7CAC">
        <w:trPr>
          <w:trHeight w:val="620"/>
        </w:trPr>
        <w:tc>
          <w:tcPr>
            <w:tcW w:w="9350" w:type="dxa"/>
            <w:shd w:val="clear" w:color="auto" w:fill="D9D9D9" w:themeFill="background1" w:themeFillShade="D9"/>
            <w:vAlign w:val="center"/>
          </w:tcPr>
          <w:p w14:paraId="6607B8D8" w14:textId="4372D6DA"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If space is insufficient, additional pages may be added as necessary</w:t>
            </w:r>
            <w:r w:rsidRPr="005B24FF">
              <w:rPr>
                <w:rFonts w:asciiTheme="minorHAnsi" w:hAnsiTheme="minorHAnsi" w:cstheme="minorHAnsi"/>
                <w:i/>
                <w:iCs/>
                <w:sz w:val="16"/>
                <w:szCs w:val="16"/>
              </w:rPr>
              <w:t>.</w:t>
            </w:r>
          </w:p>
        </w:tc>
      </w:tr>
    </w:tbl>
    <w:p w14:paraId="47D19777"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4EAC9323" w14:textId="7FD8E7C0" w:rsidR="00F77432" w:rsidRDefault="00F77432" w:rsidP="0041344F">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CD471C">
        <w:rPr>
          <w:rFonts w:asciiTheme="minorHAnsi" w:hAnsiTheme="minorHAnsi" w:cstheme="minorHAnsi"/>
          <w:b/>
          <w:bCs/>
          <w:sz w:val="20"/>
          <w:szCs w:val="20"/>
        </w:rPr>
        <w:t xml:space="preserve"> AND </w:t>
      </w:r>
      <w:r w:rsidR="005A0A03">
        <w:rPr>
          <w:rFonts w:asciiTheme="minorHAnsi" w:hAnsiTheme="minorHAnsi" w:cstheme="minorHAnsi"/>
          <w:b/>
          <w:bCs/>
          <w:sz w:val="20"/>
          <w:szCs w:val="20"/>
        </w:rPr>
        <w:t>PA</w:t>
      </w:r>
      <w:r w:rsidR="003934E3">
        <w:rPr>
          <w:rFonts w:asciiTheme="minorHAnsi" w:hAnsiTheme="minorHAnsi" w:cstheme="minorHAnsi"/>
          <w:b/>
          <w:bCs/>
          <w:sz w:val="20"/>
          <w:szCs w:val="20"/>
        </w:rPr>
        <w:t>YMENT</w:t>
      </w:r>
      <w:r w:rsidR="00AF03F4">
        <w:rPr>
          <w:rFonts w:asciiTheme="minorHAnsi" w:hAnsiTheme="minorHAnsi" w:cstheme="minorHAnsi"/>
          <w:b/>
          <w:bCs/>
          <w:sz w:val="20"/>
          <w:szCs w:val="20"/>
        </w:rPr>
        <w:t xml:space="preserve"> TERMS</w:t>
      </w:r>
      <w:r>
        <w:rPr>
          <w:rFonts w:asciiTheme="minorHAnsi" w:hAnsiTheme="minorHAnsi" w:cstheme="minorHAnsi"/>
          <w:b/>
          <w:bCs/>
          <w:sz w:val="20"/>
          <w:szCs w:val="20"/>
        </w:rPr>
        <w:t>:</w:t>
      </w:r>
    </w:p>
    <w:p w14:paraId="4D957690"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79F24BC6" w14:textId="04328122" w:rsidR="00F77432" w:rsidRPr="00A7521F" w:rsidRDefault="00F77432"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Currency</w:t>
      </w:r>
      <w:r w:rsidR="00BB797F" w:rsidRPr="004F3FEB">
        <w:rPr>
          <w:rFonts w:asciiTheme="minorHAnsi" w:hAnsiTheme="minorHAnsi" w:cstheme="minorHAnsi"/>
          <w:sz w:val="18"/>
          <w:szCs w:val="18"/>
        </w:rPr>
        <w:t xml:space="preserve">. </w:t>
      </w:r>
      <w:r w:rsidR="004F3FEB" w:rsidRPr="004F3FEB">
        <w:rPr>
          <w:rFonts w:asciiTheme="minorHAnsi" w:hAnsiTheme="minorHAnsi" w:cstheme="minorHAnsi"/>
          <w:sz w:val="18"/>
          <w:szCs w:val="18"/>
        </w:rPr>
        <w:t xml:space="preserve"> </w:t>
      </w:r>
      <w:r w:rsidRPr="004F3FEB">
        <w:rPr>
          <w:rFonts w:asciiTheme="minorHAnsi" w:hAnsiTheme="minorHAnsi" w:cstheme="minorHAnsi"/>
          <w:sz w:val="18"/>
          <w:szCs w:val="18"/>
        </w:rPr>
        <w:t>A</w:t>
      </w:r>
      <w:r w:rsidRPr="00A7521F">
        <w:rPr>
          <w:rFonts w:asciiTheme="minorHAnsi" w:hAnsiTheme="minorHAnsi" w:cstheme="minorHAnsi"/>
          <w:sz w:val="18"/>
          <w:szCs w:val="18"/>
        </w:rPr>
        <w:t xml:space="preserve">ll prices </w:t>
      </w:r>
      <w:r w:rsidR="009142A5" w:rsidRPr="00A7521F">
        <w:rPr>
          <w:rFonts w:asciiTheme="minorHAnsi" w:hAnsiTheme="minorHAnsi" w:cstheme="minorHAnsi"/>
          <w:sz w:val="18"/>
          <w:szCs w:val="18"/>
        </w:rPr>
        <w:t>are</w:t>
      </w:r>
      <w:r w:rsidRPr="00A7521F">
        <w:rPr>
          <w:rFonts w:asciiTheme="minorHAnsi" w:hAnsiTheme="minorHAnsi" w:cstheme="minorHAnsi"/>
          <w:sz w:val="18"/>
          <w:szCs w:val="18"/>
        </w:rPr>
        <w:t xml:space="preserve"> expressed in Canadian dollars.</w:t>
      </w:r>
    </w:p>
    <w:p w14:paraId="5F51E67C" w14:textId="06949B2A" w:rsidR="00F77432" w:rsidRPr="00A7521F" w:rsidRDefault="00F77432" w:rsidP="0041344F">
      <w:pPr>
        <w:pStyle w:val="Legal4"/>
        <w:widowControl/>
        <w:numPr>
          <w:ilvl w:val="0"/>
          <w:numId w:val="13"/>
        </w:numPr>
        <w:ind w:left="720" w:hanging="720"/>
        <w:jc w:val="both"/>
        <w:rPr>
          <w:rFonts w:asciiTheme="minorHAnsi" w:hAnsiTheme="minorHAnsi"/>
          <w:sz w:val="18"/>
          <w:szCs w:val="18"/>
        </w:rPr>
      </w:pPr>
      <w:r w:rsidRPr="00A7521F">
        <w:rPr>
          <w:rFonts w:asciiTheme="minorHAnsi" w:hAnsiTheme="minorHAnsi"/>
          <w:sz w:val="18"/>
          <w:szCs w:val="18"/>
          <w:u w:val="single"/>
        </w:rPr>
        <w:t>Pricing</w:t>
      </w:r>
      <w:r w:rsidR="004F3FEB">
        <w:rPr>
          <w:rFonts w:asciiTheme="minorHAnsi" w:hAnsiTheme="minorHAnsi"/>
          <w:sz w:val="18"/>
          <w:szCs w:val="18"/>
          <w:u w:val="single"/>
        </w:rPr>
        <w:t>.</w:t>
      </w:r>
      <w:r w:rsidRPr="00A7521F">
        <w:rPr>
          <w:rFonts w:asciiTheme="minorHAnsi" w:hAnsiTheme="minorHAnsi"/>
          <w:sz w:val="18"/>
          <w:szCs w:val="18"/>
        </w:rPr>
        <w:t xml:space="preserve">  Prices are </w:t>
      </w:r>
      <w:r w:rsidR="00D90931" w:rsidRPr="00A7521F">
        <w:rPr>
          <w:rFonts w:asciiTheme="minorHAnsi" w:hAnsiTheme="minorHAnsi"/>
          <w:sz w:val="18"/>
          <w:szCs w:val="18"/>
        </w:rPr>
        <w:t>FOB Destination</w:t>
      </w:r>
      <w:r w:rsidR="009E380D" w:rsidRPr="00A7521F">
        <w:rPr>
          <w:rFonts w:asciiTheme="minorHAnsi" w:hAnsiTheme="minorHAnsi"/>
          <w:sz w:val="18"/>
          <w:szCs w:val="18"/>
        </w:rPr>
        <w:t>,</w:t>
      </w:r>
      <w:r w:rsidR="00D90931" w:rsidRPr="00A7521F">
        <w:rPr>
          <w:rFonts w:asciiTheme="minorHAnsi" w:hAnsiTheme="minorHAnsi"/>
          <w:sz w:val="18"/>
          <w:szCs w:val="18"/>
        </w:rPr>
        <w:t xml:space="preserve"> </w:t>
      </w:r>
      <w:r w:rsidRPr="00A7521F">
        <w:rPr>
          <w:rFonts w:asciiTheme="minorHAnsi" w:hAnsiTheme="minorHAnsi"/>
          <w:sz w:val="18"/>
          <w:szCs w:val="18"/>
        </w:rPr>
        <w:t xml:space="preserve">all-inclusive (including packing, </w:t>
      </w:r>
      <w:r w:rsidR="00F440EB" w:rsidRPr="00A7521F">
        <w:rPr>
          <w:rFonts w:asciiTheme="minorHAnsi" w:hAnsiTheme="minorHAnsi"/>
          <w:sz w:val="18"/>
          <w:szCs w:val="18"/>
        </w:rPr>
        <w:t>delivery</w:t>
      </w:r>
      <w:r w:rsidR="00D969C8" w:rsidRPr="00A7521F">
        <w:rPr>
          <w:rFonts w:asciiTheme="minorHAnsi" w:hAnsiTheme="minorHAnsi"/>
          <w:sz w:val="18"/>
          <w:szCs w:val="18"/>
        </w:rPr>
        <w:t>, duty, brokerage, tariffs, environmental fees (if applicable)</w:t>
      </w:r>
      <w:r w:rsidR="009E380D" w:rsidRPr="00A7521F">
        <w:rPr>
          <w:rFonts w:asciiTheme="minorHAnsi" w:hAnsiTheme="minorHAnsi"/>
          <w:sz w:val="18"/>
          <w:szCs w:val="18"/>
        </w:rPr>
        <w:t xml:space="preserve"> and fixed and firm</w:t>
      </w:r>
      <w:r w:rsidR="00BC444A" w:rsidRPr="00A7521F">
        <w:rPr>
          <w:rFonts w:asciiTheme="minorHAnsi" w:hAnsiTheme="minorHAnsi" w:cstheme="minorHAnsi"/>
          <w:sz w:val="18"/>
          <w:szCs w:val="18"/>
        </w:rPr>
        <w:t xml:space="preserve">.  </w:t>
      </w:r>
      <w:r w:rsidR="000242DD" w:rsidRPr="00A7521F">
        <w:rPr>
          <w:rFonts w:asciiTheme="minorHAnsi" w:hAnsiTheme="minorHAnsi" w:cstheme="minorHAnsi"/>
          <w:sz w:val="18"/>
          <w:szCs w:val="18"/>
        </w:rPr>
        <w:t>Federal goods and services tax (“</w:t>
      </w:r>
      <w:r w:rsidR="000242DD" w:rsidRPr="00A7521F">
        <w:rPr>
          <w:rFonts w:asciiTheme="minorHAnsi" w:hAnsiTheme="minorHAnsi" w:cstheme="minorHAnsi"/>
          <w:b/>
          <w:bCs/>
          <w:sz w:val="18"/>
          <w:szCs w:val="18"/>
        </w:rPr>
        <w:t>GST</w:t>
      </w:r>
      <w:r w:rsidR="000242DD" w:rsidRPr="00A7521F">
        <w:rPr>
          <w:rFonts w:asciiTheme="minorHAnsi" w:hAnsiTheme="minorHAnsi" w:cstheme="minorHAnsi"/>
          <w:sz w:val="18"/>
          <w:szCs w:val="18"/>
        </w:rPr>
        <w:t xml:space="preserve">”) </w:t>
      </w:r>
      <w:r w:rsidR="00CF17B2">
        <w:rPr>
          <w:rFonts w:asciiTheme="minorHAnsi" w:hAnsiTheme="minorHAnsi" w:cstheme="minorHAnsi"/>
          <w:sz w:val="18"/>
          <w:szCs w:val="18"/>
        </w:rPr>
        <w:t>and Province of British Columbia provincial sales tax (“</w:t>
      </w:r>
      <w:r w:rsidR="00CF17B2" w:rsidRPr="00CF17B2">
        <w:rPr>
          <w:rFonts w:asciiTheme="minorHAnsi" w:hAnsiTheme="minorHAnsi" w:cstheme="minorHAnsi"/>
          <w:b/>
          <w:bCs/>
          <w:sz w:val="18"/>
          <w:szCs w:val="18"/>
        </w:rPr>
        <w:t>PST</w:t>
      </w:r>
      <w:r w:rsidR="00CF17B2">
        <w:rPr>
          <w:rFonts w:asciiTheme="minorHAnsi" w:hAnsiTheme="minorHAnsi" w:cstheme="minorHAnsi"/>
          <w:sz w:val="18"/>
          <w:szCs w:val="18"/>
        </w:rPr>
        <w:t xml:space="preserve">”) </w:t>
      </w:r>
      <w:r w:rsidR="000242DD" w:rsidRPr="00A7521F">
        <w:rPr>
          <w:rFonts w:asciiTheme="minorHAnsi" w:hAnsiTheme="minorHAnsi" w:cstheme="minorHAnsi"/>
          <w:sz w:val="18"/>
          <w:szCs w:val="18"/>
        </w:rPr>
        <w:t xml:space="preserve">is not included in pricing.  </w:t>
      </w:r>
      <w:r w:rsidR="00BC444A" w:rsidRPr="00A7521F">
        <w:rPr>
          <w:rFonts w:asciiTheme="minorHAnsi" w:hAnsiTheme="minorHAnsi" w:cstheme="minorHAnsi"/>
          <w:sz w:val="18"/>
          <w:szCs w:val="18"/>
          <w:lang w:val="en-GB"/>
        </w:rPr>
        <w:t>SPS may increase or decrease quantities without affecting the unit prices shown.</w:t>
      </w:r>
    </w:p>
    <w:p w14:paraId="5C3FBD16" w14:textId="684D665A" w:rsidR="00470315" w:rsidRPr="00A7521F" w:rsidRDefault="00287A0D"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 xml:space="preserve">Effect of </w:t>
      </w:r>
      <w:r w:rsidR="00470315" w:rsidRPr="00A7521F">
        <w:rPr>
          <w:rFonts w:asciiTheme="minorHAnsi" w:hAnsiTheme="minorHAnsi" w:cstheme="minorHAnsi"/>
          <w:sz w:val="18"/>
          <w:szCs w:val="18"/>
          <w:u w:val="single"/>
        </w:rPr>
        <w:t xml:space="preserve">Changes to </w:t>
      </w:r>
      <w:r w:rsidRPr="00A7521F">
        <w:rPr>
          <w:rFonts w:asciiTheme="minorHAnsi" w:hAnsiTheme="minorHAnsi" w:cstheme="minorHAnsi"/>
          <w:sz w:val="18"/>
          <w:szCs w:val="18"/>
          <w:u w:val="single"/>
        </w:rPr>
        <w:t>Laws</w:t>
      </w:r>
      <w:r w:rsidR="004F3FEB">
        <w:rPr>
          <w:rFonts w:asciiTheme="minorHAnsi" w:hAnsiTheme="minorHAnsi" w:cstheme="minorHAnsi"/>
          <w:sz w:val="18"/>
          <w:szCs w:val="18"/>
          <w:u w:val="single"/>
        </w:rPr>
        <w:t>.</w:t>
      </w:r>
      <w:r w:rsidR="00470315" w:rsidRPr="00A7521F">
        <w:rPr>
          <w:rFonts w:asciiTheme="minorHAnsi" w:hAnsiTheme="minorHAnsi" w:cstheme="minorHAnsi"/>
          <w:sz w:val="18"/>
          <w:szCs w:val="18"/>
        </w:rPr>
        <w:t xml:space="preserve"> </w:t>
      </w:r>
      <w:r w:rsidR="004F3FEB">
        <w:rPr>
          <w:rFonts w:asciiTheme="minorHAnsi" w:hAnsiTheme="minorHAnsi" w:cstheme="minorHAnsi"/>
          <w:sz w:val="18"/>
          <w:szCs w:val="18"/>
        </w:rPr>
        <w:t xml:space="preserve"> </w:t>
      </w:r>
      <w:r w:rsidR="002E4E33" w:rsidRPr="00A7521F">
        <w:rPr>
          <w:rFonts w:asciiTheme="minorHAnsi" w:hAnsiTheme="minorHAnsi" w:cstheme="minorHAnsi"/>
          <w:sz w:val="18"/>
          <w:szCs w:val="18"/>
        </w:rPr>
        <w:t xml:space="preserve">Changes </w:t>
      </w:r>
      <w:r w:rsidR="006A2009" w:rsidRPr="00A7521F">
        <w:rPr>
          <w:rFonts w:asciiTheme="minorHAnsi" w:hAnsiTheme="minorHAnsi" w:cstheme="minorHAnsi"/>
          <w:sz w:val="18"/>
          <w:szCs w:val="18"/>
        </w:rPr>
        <w:t xml:space="preserve">after the Effective Date </w:t>
      </w:r>
      <w:r w:rsidR="002E4E33" w:rsidRPr="00A7521F">
        <w:rPr>
          <w:rFonts w:asciiTheme="minorHAnsi" w:hAnsiTheme="minorHAnsi" w:cstheme="minorHAnsi"/>
          <w:sz w:val="18"/>
          <w:szCs w:val="18"/>
        </w:rPr>
        <w:t>to</w:t>
      </w:r>
      <w:r w:rsidR="00470315" w:rsidRPr="00A7521F">
        <w:rPr>
          <w:rFonts w:asciiTheme="minorHAnsi" w:hAnsiTheme="minorHAnsi" w:cstheme="minorHAnsi"/>
          <w:sz w:val="18"/>
          <w:szCs w:val="18"/>
        </w:rPr>
        <w:t xml:space="preserve"> customs duties or </w:t>
      </w:r>
      <w:r w:rsidR="008E598C" w:rsidRPr="00A7521F">
        <w:rPr>
          <w:rFonts w:asciiTheme="minorHAnsi" w:hAnsiTheme="minorHAnsi" w:cstheme="minorHAnsi"/>
          <w:sz w:val="18"/>
          <w:szCs w:val="18"/>
        </w:rPr>
        <w:t>value added taxes</w:t>
      </w:r>
      <w:r w:rsidR="006A2009" w:rsidRPr="00A7521F">
        <w:rPr>
          <w:rFonts w:asciiTheme="minorHAnsi" w:hAnsiTheme="minorHAnsi" w:cstheme="minorHAnsi"/>
          <w:sz w:val="18"/>
          <w:szCs w:val="18"/>
        </w:rPr>
        <w:t xml:space="preserve"> </w:t>
      </w:r>
      <w:r w:rsidR="006F22BB" w:rsidRPr="00A7521F">
        <w:rPr>
          <w:rFonts w:asciiTheme="minorHAnsi" w:hAnsiTheme="minorHAnsi" w:cstheme="minorHAnsi"/>
          <w:sz w:val="18"/>
          <w:szCs w:val="18"/>
        </w:rPr>
        <w:t xml:space="preserve">will result in a corresponding price </w:t>
      </w:r>
      <w:r w:rsidR="006A2009" w:rsidRPr="00A7521F">
        <w:rPr>
          <w:rFonts w:asciiTheme="minorHAnsi" w:hAnsiTheme="minorHAnsi" w:cstheme="minorHAnsi"/>
          <w:sz w:val="18"/>
          <w:szCs w:val="18"/>
        </w:rPr>
        <w:t>adjustment.</w:t>
      </w:r>
    </w:p>
    <w:p w14:paraId="2C61680C" w14:textId="387E0C73" w:rsidR="00877334" w:rsidRPr="00A7521F" w:rsidRDefault="00877334"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noProof/>
          <w:sz w:val="18"/>
          <w:szCs w:val="18"/>
          <w:u w:val="single"/>
        </w:rPr>
        <w:t>Rebates and Discounts</w:t>
      </w:r>
      <w:r w:rsidR="004F3FEB">
        <w:rPr>
          <w:rFonts w:asciiTheme="minorHAnsi" w:hAnsiTheme="minorHAnsi" w:cstheme="minorHAnsi"/>
          <w:noProof/>
          <w:sz w:val="18"/>
          <w:szCs w:val="18"/>
          <w:u w:val="single"/>
        </w:rPr>
        <w:t>.</w:t>
      </w:r>
      <w:r w:rsidR="001C59DF" w:rsidRPr="00A7521F">
        <w:rPr>
          <w:rFonts w:asciiTheme="minorHAnsi" w:hAnsiTheme="minorHAnsi" w:cstheme="minorHAnsi"/>
          <w:i/>
          <w:iCs/>
          <w:noProof/>
          <w:sz w:val="18"/>
          <w:szCs w:val="18"/>
        </w:rPr>
        <w:t xml:space="preserve">  </w:t>
      </w:r>
      <w:r w:rsidRPr="00A7521F">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785C1A06" w14:textId="77777777" w:rsidR="001410A0" w:rsidRPr="00A7521F" w:rsidRDefault="001410A0" w:rsidP="008E118B">
      <w:pPr>
        <w:pStyle w:val="Heading2"/>
        <w:keepNext w:val="0"/>
        <w:widowControl/>
        <w:numPr>
          <w:ilvl w:val="0"/>
          <w:numId w:val="13"/>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1" w:name="_Toc44053742"/>
      <w:r w:rsidRPr="00A7521F">
        <w:rPr>
          <w:rFonts w:asciiTheme="minorHAnsi" w:hAnsiTheme="minorHAnsi" w:cstheme="minorHAnsi"/>
          <w:b w:val="0"/>
          <w:bCs w:val="0"/>
          <w:i w:val="0"/>
          <w:iCs w:val="0"/>
          <w:noProof/>
          <w:sz w:val="18"/>
          <w:szCs w:val="18"/>
          <w:u w:val="single"/>
        </w:rPr>
        <w:t>Holdbacks</w:t>
      </w:r>
    </w:p>
    <w:p w14:paraId="005F4787" w14:textId="77777777" w:rsidR="001410A0" w:rsidRPr="00A7521F" w:rsidRDefault="001410A0" w:rsidP="008E118B">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6247B685" w14:textId="77777777" w:rsidR="001410A0" w:rsidRPr="00A7521F" w:rsidRDefault="001410A0" w:rsidP="008E118B">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noProof/>
          <w:sz w:val="18"/>
          <w:szCs w:val="18"/>
        </w:rPr>
        <w:t xml:space="preserve">Pursuant to the </w:t>
      </w:r>
      <w:r w:rsidRPr="00A7521F">
        <w:rPr>
          <w:rFonts w:asciiTheme="minorHAnsi" w:hAnsiTheme="minorHAnsi" w:cstheme="minorHAnsi"/>
          <w:b w:val="0"/>
          <w:bCs w:val="0"/>
          <w:noProof/>
          <w:sz w:val="18"/>
          <w:szCs w:val="18"/>
        </w:rPr>
        <w:t>Income Tax Act</w:t>
      </w:r>
      <w:r w:rsidRPr="00A7521F">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1"/>
    </w:p>
    <w:p w14:paraId="4270B1A7" w14:textId="284B7739" w:rsidR="001410A0" w:rsidRPr="00A7521F" w:rsidRDefault="001410A0"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Payment Terms</w:t>
      </w:r>
      <w:r w:rsidR="00EE7612">
        <w:rPr>
          <w:rFonts w:asciiTheme="minorHAnsi" w:hAnsiTheme="minorHAnsi" w:cstheme="minorHAnsi"/>
          <w:sz w:val="18"/>
          <w:szCs w:val="18"/>
          <w:u w:val="single"/>
        </w:rPr>
        <w:t>.</w:t>
      </w:r>
      <w:r w:rsidRPr="00A7521F">
        <w:rPr>
          <w:rFonts w:asciiTheme="minorHAnsi" w:hAnsiTheme="minorHAnsi" w:cstheme="minorHAnsi"/>
          <w:b/>
          <w:bCs/>
          <w:sz w:val="18"/>
          <w:szCs w:val="18"/>
        </w:rPr>
        <w:t xml:space="preserve"> </w:t>
      </w:r>
      <w:r w:rsidR="00EE7612">
        <w:rPr>
          <w:rFonts w:asciiTheme="minorHAnsi" w:hAnsiTheme="minorHAnsi" w:cstheme="minorHAnsi"/>
          <w:b/>
          <w:bCs/>
          <w:sz w:val="18"/>
          <w:szCs w:val="18"/>
        </w:rPr>
        <w:t xml:space="preserve"> </w:t>
      </w:r>
      <w:r w:rsidR="0027594F" w:rsidRPr="00A7521F">
        <w:rPr>
          <w:rFonts w:asciiTheme="minorHAnsi" w:hAnsiTheme="minorHAnsi" w:cstheme="minorHAnsi"/>
          <w:sz w:val="18"/>
          <w:szCs w:val="18"/>
        </w:rPr>
        <w:t xml:space="preserve">30 days following </w:t>
      </w:r>
      <w:r w:rsidR="00A23EFE" w:rsidRPr="00A7521F">
        <w:rPr>
          <w:rFonts w:asciiTheme="minorHAnsi" w:hAnsiTheme="minorHAnsi" w:cstheme="minorHAnsi"/>
          <w:sz w:val="18"/>
          <w:szCs w:val="18"/>
        </w:rPr>
        <w:t>receipt</w:t>
      </w:r>
      <w:r w:rsidR="0027594F" w:rsidRPr="00A7521F">
        <w:rPr>
          <w:rFonts w:asciiTheme="minorHAnsi" w:hAnsiTheme="minorHAnsi" w:cstheme="minorHAnsi"/>
          <w:sz w:val="18"/>
          <w:szCs w:val="18"/>
        </w:rPr>
        <w:t xml:space="preserve"> of the Goods to which the payment relates, or receipt of an invoice by Accounts Payable, whichever is later.</w:t>
      </w:r>
    </w:p>
    <w:p w14:paraId="671A6EE2" w14:textId="77777777" w:rsidR="00AF03F4" w:rsidRPr="00AF03F4" w:rsidRDefault="00AF03F4" w:rsidP="0041344F">
      <w:pPr>
        <w:pStyle w:val="Legal4"/>
        <w:widowControl/>
        <w:numPr>
          <w:ilvl w:val="0"/>
          <w:numId w:val="0"/>
        </w:numPr>
        <w:jc w:val="both"/>
        <w:rPr>
          <w:rFonts w:asciiTheme="minorHAnsi" w:hAnsiTheme="minorHAnsi" w:cstheme="minorHAnsi"/>
          <w:sz w:val="16"/>
          <w:szCs w:val="16"/>
        </w:rPr>
      </w:pPr>
    </w:p>
    <w:p w14:paraId="07CC4BF0" w14:textId="53E38DF5" w:rsidR="00D0711B" w:rsidRPr="007B3152" w:rsidRDefault="00382ECE" w:rsidP="00382ECE">
      <w:pPr>
        <w:pStyle w:val="Legal4"/>
        <w:widowControl/>
        <w:numPr>
          <w:ilvl w:val="0"/>
          <w:numId w:val="6"/>
        </w:numPr>
        <w:ind w:hanging="720"/>
        <w:rPr>
          <w:rFonts w:asciiTheme="minorHAnsi" w:hAnsiTheme="minorHAnsi" w:cstheme="minorHAnsi"/>
          <w:sz w:val="20"/>
          <w:szCs w:val="20"/>
        </w:rPr>
      </w:pPr>
      <w:r>
        <w:rPr>
          <w:rFonts w:asciiTheme="minorHAnsi" w:hAnsiTheme="minorHAnsi" w:cstheme="minorHAnsi"/>
          <w:b/>
          <w:bCs/>
          <w:sz w:val="20"/>
          <w:szCs w:val="20"/>
        </w:rPr>
        <w:t>PRICING:</w:t>
      </w:r>
    </w:p>
    <w:p w14:paraId="5D4643BE" w14:textId="684E3891" w:rsidR="00382ECE" w:rsidRDefault="007C160B" w:rsidP="00276616">
      <w:pPr>
        <w:pStyle w:val="Legal4"/>
        <w:widowControl/>
        <w:numPr>
          <w:ilvl w:val="0"/>
          <w:numId w:val="0"/>
        </w:numPr>
        <w:rPr>
          <w:rFonts w:asciiTheme="minorHAnsi" w:hAnsiTheme="minorHAnsi" w:cstheme="minorHAnsi"/>
          <w:b/>
          <w:bCs/>
          <w:sz w:val="20"/>
          <w:szCs w:val="20"/>
        </w:rPr>
      </w:pP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if insufficient space, add additional </w:t>
      </w:r>
      <w:r>
        <w:rPr>
          <w:rFonts w:asciiTheme="minorHAnsi" w:hAnsiTheme="minorHAnsi" w:cstheme="minorHAnsi"/>
          <w:i/>
          <w:iCs/>
          <w:sz w:val="16"/>
          <w:szCs w:val="16"/>
        </w:rPr>
        <w:t xml:space="preserve">lines or </w:t>
      </w:r>
      <w:r w:rsidRPr="00CA030B">
        <w:rPr>
          <w:rFonts w:asciiTheme="minorHAnsi" w:hAnsiTheme="minorHAnsi" w:cstheme="minorHAnsi"/>
          <w:i/>
          <w:iCs/>
          <w:sz w:val="16"/>
          <w:szCs w:val="16"/>
        </w:rPr>
        <w:t>tables as required)</w:t>
      </w:r>
    </w:p>
    <w:p w14:paraId="55C568A0" w14:textId="0B806AD7" w:rsidR="00936F82" w:rsidRPr="00527F4B" w:rsidRDefault="00936F82" w:rsidP="0041344F">
      <w:pPr>
        <w:pStyle w:val="Legal4"/>
        <w:widowControl/>
        <w:numPr>
          <w:ilvl w:val="0"/>
          <w:numId w:val="0"/>
        </w:numPr>
        <w:jc w:val="both"/>
        <w:rPr>
          <w:rFonts w:asciiTheme="minorHAnsi" w:hAnsiTheme="minorHAnsi" w:cstheme="minorHAnsi"/>
          <w:sz w:val="20"/>
          <w:szCs w:val="20"/>
        </w:rPr>
      </w:pPr>
    </w:p>
    <w:p w14:paraId="509387AF" w14:textId="1A6326CF" w:rsidR="00936F82" w:rsidRDefault="00936F82" w:rsidP="0041344F">
      <w:pPr>
        <w:pStyle w:val="Legal4"/>
        <w:widowControl/>
        <w:numPr>
          <w:ilvl w:val="0"/>
          <w:numId w:val="0"/>
        </w:numPr>
        <w:rPr>
          <w:rFonts w:asciiTheme="minorHAnsi" w:hAnsiTheme="minorHAnsi" w:cstheme="minorHAnsi"/>
          <w:b/>
          <w:bCs/>
          <w:sz w:val="20"/>
          <w:szCs w:val="20"/>
        </w:rPr>
      </w:pPr>
      <w:r w:rsidRPr="0057546D">
        <w:rPr>
          <w:rFonts w:asciiTheme="minorHAnsi" w:hAnsiTheme="minorHAnsi" w:cstheme="minorHAnsi"/>
          <w:b/>
          <w:bCs/>
          <w:sz w:val="20"/>
          <w:szCs w:val="20"/>
        </w:rPr>
        <w:t xml:space="preserve">TABLE 1 – </w:t>
      </w:r>
      <w:r w:rsidR="009D1ABD">
        <w:rPr>
          <w:rFonts w:asciiTheme="minorHAnsi" w:hAnsiTheme="minorHAnsi" w:cstheme="minorHAnsi"/>
          <w:b/>
          <w:bCs/>
          <w:sz w:val="20"/>
          <w:szCs w:val="20"/>
        </w:rPr>
        <w:t>INITIAL ORDER</w:t>
      </w:r>
    </w:p>
    <w:tbl>
      <w:tblPr>
        <w:tblW w:w="9805" w:type="dxa"/>
        <w:tblLook w:val="04A0" w:firstRow="1" w:lastRow="0" w:firstColumn="1" w:lastColumn="0" w:noHBand="0" w:noVBand="1"/>
      </w:tblPr>
      <w:tblGrid>
        <w:gridCol w:w="535"/>
        <w:gridCol w:w="1620"/>
        <w:gridCol w:w="1890"/>
        <w:gridCol w:w="2070"/>
        <w:gridCol w:w="1170"/>
        <w:gridCol w:w="1350"/>
        <w:gridCol w:w="1170"/>
      </w:tblGrid>
      <w:tr w:rsidR="006626A3" w:rsidRPr="00A27B99" w14:paraId="125AF898" w14:textId="77777777" w:rsidTr="007B3152">
        <w:trPr>
          <w:trHeight w:val="422"/>
          <w:tblHeader/>
        </w:trPr>
        <w:tc>
          <w:tcPr>
            <w:tcW w:w="535" w:type="dxa"/>
            <w:tcBorders>
              <w:top w:val="single" w:sz="4" w:space="0" w:color="auto"/>
              <w:left w:val="single" w:sz="4" w:space="0" w:color="auto"/>
              <w:right w:val="single" w:sz="4" w:space="0" w:color="auto"/>
            </w:tcBorders>
            <w:shd w:val="clear" w:color="000000" w:fill="D0CECE"/>
            <w:vAlign w:val="center"/>
          </w:tcPr>
          <w:p w14:paraId="2A4A10DD" w14:textId="77777777" w:rsidR="006626A3" w:rsidRPr="00190520" w:rsidRDefault="006626A3" w:rsidP="00CD7A8D">
            <w:pPr>
              <w:keepNext/>
              <w:keepLines/>
              <w:widowControl/>
              <w:ind w:left="-104"/>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Item</w:t>
            </w:r>
          </w:p>
        </w:tc>
        <w:tc>
          <w:tcPr>
            <w:tcW w:w="1620" w:type="dxa"/>
            <w:tcBorders>
              <w:top w:val="single" w:sz="4" w:space="0" w:color="auto"/>
              <w:left w:val="single" w:sz="4" w:space="0" w:color="auto"/>
              <w:bottom w:val="single" w:sz="4" w:space="0" w:color="auto"/>
              <w:right w:val="single" w:sz="4" w:space="0" w:color="auto"/>
            </w:tcBorders>
            <w:shd w:val="clear" w:color="000000" w:fill="D0CECE"/>
            <w:vAlign w:val="center"/>
          </w:tcPr>
          <w:p w14:paraId="7675AA73" w14:textId="77777777" w:rsidR="006626A3" w:rsidRPr="00190520" w:rsidRDefault="006626A3" w:rsidP="00CD7A8D">
            <w:pPr>
              <w:keepNext/>
              <w:keepLines/>
              <w:widowControl/>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Description</w:t>
            </w:r>
          </w:p>
        </w:tc>
        <w:tc>
          <w:tcPr>
            <w:tcW w:w="3960" w:type="dxa"/>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28028173" w14:textId="036E3EF1" w:rsidR="006626A3" w:rsidRPr="00190520" w:rsidRDefault="006626A3" w:rsidP="00CD7A8D">
            <w:pPr>
              <w:keepNext/>
              <w:keepLines/>
              <w:widowControl/>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Make/Model/Style</w:t>
            </w:r>
            <w:r>
              <w:rPr>
                <w:rFonts w:asciiTheme="minorHAnsi" w:hAnsiTheme="minorHAnsi" w:cstheme="minorHAnsi"/>
                <w:b/>
                <w:bCs/>
                <w:color w:val="000000"/>
                <w:sz w:val="20"/>
                <w:szCs w:val="20"/>
                <w:lang w:val="en-CA" w:eastAsia="en-CA"/>
              </w:rPr>
              <w:t>/Additional Information</w:t>
            </w:r>
          </w:p>
        </w:tc>
        <w:tc>
          <w:tcPr>
            <w:tcW w:w="1170" w:type="dxa"/>
            <w:tcBorders>
              <w:top w:val="single" w:sz="4" w:space="0" w:color="auto"/>
              <w:left w:val="nil"/>
              <w:bottom w:val="single" w:sz="4" w:space="0" w:color="auto"/>
              <w:right w:val="single" w:sz="4" w:space="0" w:color="auto"/>
            </w:tcBorders>
            <w:shd w:val="clear" w:color="000000" w:fill="D0CECE"/>
            <w:vAlign w:val="center"/>
          </w:tcPr>
          <w:p w14:paraId="032CD3AD" w14:textId="77777777" w:rsidR="006626A3" w:rsidRPr="00190520" w:rsidRDefault="006626A3" w:rsidP="00CD7A8D">
            <w:pPr>
              <w:keepNext/>
              <w:keepLines/>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Catalogue Number</w:t>
            </w:r>
          </w:p>
        </w:tc>
        <w:tc>
          <w:tcPr>
            <w:tcW w:w="1350" w:type="dxa"/>
            <w:tcBorders>
              <w:top w:val="single" w:sz="4" w:space="0" w:color="auto"/>
              <w:left w:val="nil"/>
              <w:bottom w:val="single" w:sz="4" w:space="0" w:color="auto"/>
              <w:right w:val="single" w:sz="4" w:space="0" w:color="auto"/>
            </w:tcBorders>
            <w:shd w:val="clear" w:color="000000" w:fill="D0CECE"/>
            <w:vAlign w:val="center"/>
          </w:tcPr>
          <w:p w14:paraId="69C13E7B" w14:textId="77777777" w:rsidR="006626A3" w:rsidRPr="00190520" w:rsidRDefault="006626A3" w:rsidP="00CD7A8D">
            <w:pPr>
              <w:pStyle w:val="Legal4"/>
              <w:keepNext/>
              <w:keepLines/>
              <w:widowControl/>
              <w:numPr>
                <w:ilvl w:val="0"/>
                <w:numId w:val="0"/>
              </w:numPr>
              <w:jc w:val="center"/>
              <w:rPr>
                <w:rFonts w:asciiTheme="minorHAnsi" w:hAnsiTheme="minorHAnsi" w:cstheme="minorHAnsi"/>
                <w:b/>
                <w:bCs/>
                <w:sz w:val="20"/>
                <w:szCs w:val="20"/>
              </w:rPr>
            </w:pPr>
            <w:r w:rsidRPr="00190520">
              <w:rPr>
                <w:rFonts w:asciiTheme="minorHAnsi" w:hAnsiTheme="minorHAnsi" w:cstheme="minorHAnsi"/>
                <w:b/>
                <w:bCs/>
                <w:sz w:val="20"/>
                <w:szCs w:val="20"/>
              </w:rPr>
              <w:t>Initial Order</w:t>
            </w:r>
          </w:p>
          <w:p w14:paraId="3586DC17" w14:textId="77777777" w:rsidR="006626A3" w:rsidRPr="00190520" w:rsidRDefault="006626A3" w:rsidP="00CD7A8D">
            <w:pPr>
              <w:keepNext/>
              <w:keepLines/>
              <w:jc w:val="center"/>
              <w:rPr>
                <w:rFonts w:asciiTheme="minorHAnsi" w:hAnsiTheme="minorHAnsi" w:cstheme="minorHAnsi"/>
                <w:b/>
                <w:bCs/>
                <w:color w:val="000000"/>
                <w:sz w:val="20"/>
                <w:szCs w:val="20"/>
                <w:lang w:val="en-CA" w:eastAsia="en-CA"/>
              </w:rPr>
            </w:pPr>
            <w:r w:rsidRPr="00190520">
              <w:rPr>
                <w:rFonts w:asciiTheme="minorHAnsi" w:hAnsiTheme="minorHAnsi" w:cstheme="minorHAnsi"/>
                <w:sz w:val="16"/>
                <w:szCs w:val="16"/>
              </w:rPr>
              <w:t>(upon contract award)</w:t>
            </w:r>
          </w:p>
        </w:tc>
        <w:tc>
          <w:tcPr>
            <w:tcW w:w="1170" w:type="dxa"/>
            <w:tcBorders>
              <w:top w:val="single" w:sz="4" w:space="0" w:color="auto"/>
              <w:left w:val="nil"/>
              <w:bottom w:val="single" w:sz="4" w:space="0" w:color="auto"/>
              <w:right w:val="single" w:sz="4" w:space="0" w:color="auto"/>
            </w:tcBorders>
            <w:shd w:val="clear" w:color="000000" w:fill="D0CECE"/>
            <w:vAlign w:val="center"/>
          </w:tcPr>
          <w:p w14:paraId="11B61BF3" w14:textId="77777777" w:rsidR="006626A3" w:rsidRPr="00A27B99" w:rsidRDefault="006626A3" w:rsidP="00CD7A8D">
            <w:pPr>
              <w:keepNext/>
              <w:keepLines/>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Unit Price</w:t>
            </w:r>
          </w:p>
        </w:tc>
      </w:tr>
      <w:tr w:rsidR="009B3B61" w:rsidRPr="00A27B99" w14:paraId="6DC4411C" w14:textId="77777777" w:rsidTr="007B3152">
        <w:trPr>
          <w:trHeight w:val="432"/>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1ECFA926" w14:textId="15495583" w:rsidR="00A97AFD" w:rsidRPr="00A27B99" w:rsidRDefault="00A97AFD" w:rsidP="00A97AFD">
            <w:pPr>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A</w:t>
            </w:r>
          </w:p>
        </w:tc>
        <w:tc>
          <w:tcPr>
            <w:tcW w:w="1620" w:type="dxa"/>
            <w:tcBorders>
              <w:top w:val="single" w:sz="4" w:space="0" w:color="auto"/>
              <w:left w:val="single" w:sz="4" w:space="0" w:color="auto"/>
              <w:bottom w:val="single" w:sz="4" w:space="0" w:color="auto"/>
              <w:right w:val="single" w:sz="4" w:space="0" w:color="auto"/>
            </w:tcBorders>
            <w:noWrap/>
            <w:hideMark/>
          </w:tcPr>
          <w:p w14:paraId="1F98E555" w14:textId="06B918CC"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Soft Body Armour (SBA)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47A2AF24" w14:textId="51B05D58" w:rsidR="00A97AFD" w:rsidRPr="00A27B99" w:rsidRDefault="00A97AFD" w:rsidP="00A97AFD">
            <w:pPr>
              <w:widowControl/>
              <w:autoSpaceDE/>
              <w:autoSpaceDN/>
              <w:adjustRightInd/>
              <w:ind w:right="5"/>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Point Blank - XBA level IIIA</w:t>
            </w:r>
          </w:p>
        </w:tc>
        <w:tc>
          <w:tcPr>
            <w:tcW w:w="2070" w:type="dxa"/>
            <w:tcBorders>
              <w:top w:val="single" w:sz="4" w:space="0" w:color="auto"/>
              <w:left w:val="nil"/>
              <w:bottom w:val="single" w:sz="4" w:space="0" w:color="auto"/>
              <w:right w:val="single" w:sz="4" w:space="0" w:color="auto"/>
            </w:tcBorders>
            <w:shd w:val="clear" w:color="auto" w:fill="auto"/>
            <w:hideMark/>
          </w:tcPr>
          <w:p w14:paraId="4725D9EF" w14:textId="227A4419"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POPANELSET-AXBIIIA Armor, AXBIIIA Alpha Black series panes </w:t>
            </w:r>
          </w:p>
        </w:tc>
        <w:tc>
          <w:tcPr>
            <w:tcW w:w="1170" w:type="dxa"/>
            <w:tcBorders>
              <w:top w:val="nil"/>
              <w:left w:val="nil"/>
              <w:bottom w:val="single" w:sz="4" w:space="0" w:color="auto"/>
              <w:right w:val="single" w:sz="4" w:space="0" w:color="auto"/>
            </w:tcBorders>
            <w:shd w:val="clear" w:color="auto" w:fill="auto"/>
            <w:vAlign w:val="center"/>
          </w:tcPr>
          <w:p w14:paraId="12268835"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p>
        </w:tc>
        <w:tc>
          <w:tcPr>
            <w:tcW w:w="1350" w:type="dxa"/>
            <w:tcBorders>
              <w:top w:val="nil"/>
              <w:left w:val="nil"/>
              <w:bottom w:val="single" w:sz="4" w:space="0" w:color="auto"/>
              <w:right w:val="single" w:sz="4" w:space="0" w:color="auto"/>
            </w:tcBorders>
            <w:shd w:val="clear" w:color="auto" w:fill="auto"/>
            <w:vAlign w:val="center"/>
            <w:hideMark/>
          </w:tcPr>
          <w:p w14:paraId="6B441FAF" w14:textId="77777777" w:rsidR="00A97AFD" w:rsidRPr="000E51CC" w:rsidRDefault="00A97AFD" w:rsidP="00A97AFD">
            <w:pPr>
              <w:widowControl/>
              <w:autoSpaceDE/>
              <w:autoSpaceDN/>
              <w:adjustRightInd/>
              <w:rPr>
                <w:rFonts w:asciiTheme="minorHAnsi" w:hAnsiTheme="minorHAnsi" w:cstheme="minorHAnsi"/>
                <w:color w:val="000000"/>
                <w:sz w:val="20"/>
                <w:szCs w:val="20"/>
                <w:highlight w:val="yellow"/>
                <w:lang w:val="en-CA" w:eastAsia="en-CA"/>
              </w:rPr>
            </w:pPr>
            <w:r w:rsidRPr="000E51CC">
              <w:rPr>
                <w:rFonts w:asciiTheme="minorHAnsi" w:hAnsiTheme="minorHAnsi" w:cstheme="minorHAnsi"/>
                <w:color w:val="000000"/>
                <w:sz w:val="20"/>
                <w:szCs w:val="20"/>
                <w:highlight w:val="yellow"/>
                <w:lang w:val="en-CA" w:eastAsia="en-CA"/>
              </w:rPr>
              <w:t>up to 200</w:t>
            </w:r>
          </w:p>
        </w:tc>
        <w:tc>
          <w:tcPr>
            <w:tcW w:w="1170" w:type="dxa"/>
            <w:tcBorders>
              <w:top w:val="nil"/>
              <w:left w:val="nil"/>
              <w:bottom w:val="single" w:sz="4" w:space="0" w:color="auto"/>
              <w:right w:val="single" w:sz="4" w:space="0" w:color="auto"/>
            </w:tcBorders>
            <w:shd w:val="clear" w:color="auto" w:fill="auto"/>
            <w:vAlign w:val="center"/>
          </w:tcPr>
          <w:p w14:paraId="2F8072E3"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9B3B61" w:rsidRPr="00A27B99" w14:paraId="7BF24123" w14:textId="77777777" w:rsidTr="007B3152">
        <w:trPr>
          <w:trHeight w:val="432"/>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1D02B66D" w14:textId="0821A625" w:rsidR="00A97AFD" w:rsidRPr="00A27B99" w:rsidRDefault="00A97AFD" w:rsidP="00A97AFD">
            <w:pPr>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B</w:t>
            </w:r>
          </w:p>
        </w:tc>
        <w:tc>
          <w:tcPr>
            <w:tcW w:w="1620" w:type="dxa"/>
            <w:tcBorders>
              <w:top w:val="single" w:sz="4" w:space="0" w:color="auto"/>
              <w:left w:val="single" w:sz="4" w:space="0" w:color="auto"/>
              <w:bottom w:val="single" w:sz="4" w:space="0" w:color="auto"/>
              <w:right w:val="single" w:sz="4" w:space="0" w:color="auto"/>
            </w:tcBorders>
            <w:noWrap/>
            <w:hideMark/>
          </w:tcPr>
          <w:p w14:paraId="0C1D32C4" w14:textId="2B77088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Speed plate </w:t>
            </w:r>
          </w:p>
        </w:tc>
        <w:tc>
          <w:tcPr>
            <w:tcW w:w="1890" w:type="dxa"/>
            <w:tcBorders>
              <w:top w:val="nil"/>
              <w:left w:val="single" w:sz="4" w:space="0" w:color="auto"/>
              <w:bottom w:val="single" w:sz="4" w:space="0" w:color="auto"/>
              <w:right w:val="single" w:sz="4" w:space="0" w:color="auto"/>
            </w:tcBorders>
            <w:shd w:val="clear" w:color="auto" w:fill="auto"/>
            <w:hideMark/>
          </w:tcPr>
          <w:p w14:paraId="57314166" w14:textId="611E6BAC"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Point Blank</w:t>
            </w:r>
          </w:p>
        </w:tc>
        <w:tc>
          <w:tcPr>
            <w:tcW w:w="2070" w:type="dxa"/>
            <w:tcBorders>
              <w:top w:val="nil"/>
              <w:left w:val="nil"/>
              <w:bottom w:val="single" w:sz="4" w:space="0" w:color="auto"/>
              <w:right w:val="single" w:sz="4" w:space="0" w:color="auto"/>
            </w:tcBorders>
            <w:shd w:val="clear" w:color="auto" w:fill="auto"/>
            <w:hideMark/>
          </w:tcPr>
          <w:p w14:paraId="17A6C8BD" w14:textId="3A3D0FF8"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POPLTO12ECRN speed plate, 10025-5"x8" (M) (or) 10024-5"x7" (F) ESAPI Curvature </w:t>
            </w:r>
          </w:p>
        </w:tc>
        <w:tc>
          <w:tcPr>
            <w:tcW w:w="1170" w:type="dxa"/>
            <w:tcBorders>
              <w:top w:val="nil"/>
              <w:left w:val="nil"/>
              <w:bottom w:val="single" w:sz="4" w:space="0" w:color="auto"/>
              <w:right w:val="single" w:sz="4" w:space="0" w:color="auto"/>
            </w:tcBorders>
            <w:shd w:val="clear" w:color="auto" w:fill="auto"/>
            <w:vAlign w:val="center"/>
          </w:tcPr>
          <w:p w14:paraId="746FB69A"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p>
        </w:tc>
        <w:tc>
          <w:tcPr>
            <w:tcW w:w="1350" w:type="dxa"/>
            <w:tcBorders>
              <w:top w:val="nil"/>
              <w:left w:val="nil"/>
              <w:bottom w:val="single" w:sz="4" w:space="0" w:color="auto"/>
              <w:right w:val="single" w:sz="4" w:space="0" w:color="auto"/>
            </w:tcBorders>
            <w:shd w:val="clear" w:color="auto" w:fill="auto"/>
            <w:vAlign w:val="center"/>
            <w:hideMark/>
          </w:tcPr>
          <w:p w14:paraId="7CBD17C5" w14:textId="77777777" w:rsidR="00A97AFD" w:rsidRPr="000E51CC" w:rsidRDefault="00A97AFD" w:rsidP="00A97AFD">
            <w:pPr>
              <w:widowControl/>
              <w:autoSpaceDE/>
              <w:autoSpaceDN/>
              <w:adjustRightInd/>
              <w:rPr>
                <w:rFonts w:asciiTheme="minorHAnsi" w:hAnsiTheme="minorHAnsi" w:cstheme="minorHAnsi"/>
                <w:color w:val="000000"/>
                <w:sz w:val="20"/>
                <w:szCs w:val="20"/>
                <w:highlight w:val="yellow"/>
                <w:lang w:val="en-CA" w:eastAsia="en-CA"/>
              </w:rPr>
            </w:pPr>
            <w:r w:rsidRPr="000E51CC">
              <w:rPr>
                <w:rFonts w:asciiTheme="minorHAnsi" w:hAnsiTheme="minorHAnsi" w:cstheme="minorHAnsi"/>
                <w:color w:val="000000"/>
                <w:sz w:val="20"/>
                <w:szCs w:val="20"/>
                <w:highlight w:val="yellow"/>
                <w:lang w:val="en-CA" w:eastAsia="en-CA"/>
              </w:rPr>
              <w:t>up to 200</w:t>
            </w:r>
          </w:p>
        </w:tc>
        <w:tc>
          <w:tcPr>
            <w:tcW w:w="1170" w:type="dxa"/>
            <w:tcBorders>
              <w:top w:val="nil"/>
              <w:left w:val="nil"/>
              <w:bottom w:val="single" w:sz="4" w:space="0" w:color="auto"/>
              <w:right w:val="single" w:sz="4" w:space="0" w:color="auto"/>
            </w:tcBorders>
            <w:shd w:val="clear" w:color="auto" w:fill="auto"/>
            <w:vAlign w:val="center"/>
          </w:tcPr>
          <w:p w14:paraId="7D45DB12"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9B3B61" w:rsidRPr="00A27B99" w14:paraId="1ABC65B5" w14:textId="77777777" w:rsidTr="007B3152">
        <w:trPr>
          <w:trHeight w:val="432"/>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17B9E8CF" w14:textId="3300E2EA" w:rsidR="00A97AFD" w:rsidRPr="00A27B99" w:rsidRDefault="00A97AFD" w:rsidP="00A97AFD">
            <w:pPr>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C</w:t>
            </w:r>
          </w:p>
        </w:tc>
        <w:tc>
          <w:tcPr>
            <w:tcW w:w="1620" w:type="dxa"/>
            <w:tcBorders>
              <w:top w:val="single" w:sz="4" w:space="0" w:color="auto"/>
              <w:left w:val="single" w:sz="4" w:space="0" w:color="auto"/>
              <w:bottom w:val="single" w:sz="4" w:space="0" w:color="auto"/>
              <w:right w:val="single" w:sz="4" w:space="0" w:color="auto"/>
            </w:tcBorders>
            <w:noWrap/>
            <w:hideMark/>
          </w:tcPr>
          <w:p w14:paraId="522501DF" w14:textId="20FC3DA6"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Inner Carrier </w:t>
            </w:r>
          </w:p>
        </w:tc>
        <w:tc>
          <w:tcPr>
            <w:tcW w:w="1890" w:type="dxa"/>
            <w:tcBorders>
              <w:top w:val="nil"/>
              <w:left w:val="single" w:sz="4" w:space="0" w:color="auto"/>
              <w:bottom w:val="single" w:sz="4" w:space="0" w:color="auto"/>
              <w:right w:val="single" w:sz="4" w:space="0" w:color="auto"/>
            </w:tcBorders>
            <w:shd w:val="clear" w:color="auto" w:fill="auto"/>
            <w:hideMark/>
          </w:tcPr>
          <w:p w14:paraId="70C5BC73" w14:textId="0D4F61C0"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HiLite Concealable Carrier (M/F)</w:t>
            </w:r>
          </w:p>
        </w:tc>
        <w:tc>
          <w:tcPr>
            <w:tcW w:w="2070" w:type="dxa"/>
            <w:tcBorders>
              <w:top w:val="nil"/>
              <w:left w:val="nil"/>
              <w:bottom w:val="single" w:sz="4" w:space="0" w:color="auto"/>
              <w:right w:val="single" w:sz="4" w:space="0" w:color="auto"/>
            </w:tcBorders>
            <w:shd w:val="clear" w:color="auto" w:fill="auto"/>
            <w:hideMark/>
          </w:tcPr>
          <w:p w14:paraId="6CDB6BF4" w14:textId="0ED2F7D2"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MC Python (M), Trufit (or) MX4 Female Shape</w:t>
            </w:r>
          </w:p>
        </w:tc>
        <w:tc>
          <w:tcPr>
            <w:tcW w:w="1170" w:type="dxa"/>
            <w:tcBorders>
              <w:top w:val="nil"/>
              <w:left w:val="nil"/>
              <w:bottom w:val="single" w:sz="4" w:space="0" w:color="auto"/>
              <w:right w:val="single" w:sz="4" w:space="0" w:color="auto"/>
            </w:tcBorders>
            <w:shd w:val="clear" w:color="auto" w:fill="auto"/>
            <w:vAlign w:val="center"/>
          </w:tcPr>
          <w:p w14:paraId="38C96A4D"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p>
        </w:tc>
        <w:tc>
          <w:tcPr>
            <w:tcW w:w="1350" w:type="dxa"/>
            <w:tcBorders>
              <w:top w:val="nil"/>
              <w:left w:val="nil"/>
              <w:bottom w:val="single" w:sz="4" w:space="0" w:color="auto"/>
              <w:right w:val="single" w:sz="4" w:space="0" w:color="auto"/>
            </w:tcBorders>
            <w:shd w:val="clear" w:color="auto" w:fill="auto"/>
            <w:vAlign w:val="center"/>
            <w:hideMark/>
          </w:tcPr>
          <w:p w14:paraId="21FFCCCA" w14:textId="77777777" w:rsidR="00A97AFD" w:rsidRPr="000E51CC" w:rsidRDefault="00A97AFD" w:rsidP="00A97AFD">
            <w:pPr>
              <w:widowControl/>
              <w:autoSpaceDE/>
              <w:autoSpaceDN/>
              <w:adjustRightInd/>
              <w:rPr>
                <w:rFonts w:asciiTheme="minorHAnsi" w:hAnsiTheme="minorHAnsi" w:cstheme="minorHAnsi"/>
                <w:color w:val="000000"/>
                <w:sz w:val="20"/>
                <w:szCs w:val="20"/>
                <w:highlight w:val="yellow"/>
                <w:lang w:val="en-CA" w:eastAsia="en-CA"/>
              </w:rPr>
            </w:pPr>
            <w:r w:rsidRPr="000E51CC">
              <w:rPr>
                <w:rFonts w:asciiTheme="minorHAnsi" w:hAnsiTheme="minorHAnsi" w:cstheme="minorHAnsi"/>
                <w:color w:val="000000"/>
                <w:sz w:val="20"/>
                <w:szCs w:val="20"/>
                <w:highlight w:val="yellow"/>
                <w:lang w:val="en-CA" w:eastAsia="en-CA"/>
              </w:rPr>
              <w:t>up to 200</w:t>
            </w:r>
          </w:p>
        </w:tc>
        <w:tc>
          <w:tcPr>
            <w:tcW w:w="1170" w:type="dxa"/>
            <w:tcBorders>
              <w:top w:val="nil"/>
              <w:left w:val="nil"/>
              <w:bottom w:val="single" w:sz="4" w:space="0" w:color="auto"/>
              <w:right w:val="single" w:sz="4" w:space="0" w:color="auto"/>
            </w:tcBorders>
            <w:shd w:val="clear" w:color="auto" w:fill="auto"/>
            <w:vAlign w:val="center"/>
          </w:tcPr>
          <w:p w14:paraId="6D60196D"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9B3B61" w:rsidRPr="00A27B99" w14:paraId="6D97D3C8" w14:textId="77777777" w:rsidTr="007B3152">
        <w:trPr>
          <w:trHeight w:val="432"/>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48969503" w14:textId="38E6B8B9" w:rsidR="00A97AFD" w:rsidRPr="00A27B99" w:rsidRDefault="00A97AFD" w:rsidP="00A97AFD">
            <w:pPr>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D</w:t>
            </w:r>
          </w:p>
        </w:tc>
        <w:tc>
          <w:tcPr>
            <w:tcW w:w="1620" w:type="dxa"/>
            <w:tcBorders>
              <w:top w:val="single" w:sz="4" w:space="0" w:color="auto"/>
              <w:left w:val="single" w:sz="4" w:space="0" w:color="auto"/>
              <w:bottom w:val="single" w:sz="4" w:space="0" w:color="auto"/>
              <w:right w:val="single" w:sz="4" w:space="0" w:color="auto"/>
            </w:tcBorders>
            <w:noWrap/>
            <w:hideMark/>
          </w:tcPr>
          <w:p w14:paraId="53DF8023" w14:textId="044A8781"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External Carriers </w:t>
            </w:r>
          </w:p>
        </w:tc>
        <w:tc>
          <w:tcPr>
            <w:tcW w:w="1890" w:type="dxa"/>
            <w:tcBorders>
              <w:top w:val="nil"/>
              <w:left w:val="single" w:sz="4" w:space="0" w:color="auto"/>
              <w:bottom w:val="single" w:sz="4" w:space="0" w:color="auto"/>
              <w:right w:val="single" w:sz="4" w:space="0" w:color="auto"/>
            </w:tcBorders>
            <w:shd w:val="clear" w:color="auto" w:fill="auto"/>
            <w:hideMark/>
          </w:tcPr>
          <w:p w14:paraId="404395B5" w14:textId="7B8ABE90" w:rsidR="00A97AFD" w:rsidRPr="00A27B99" w:rsidRDefault="00A97AFD" w:rsidP="00D86743">
            <w:pPr>
              <w:widowControl/>
              <w:autoSpaceDE/>
              <w:autoSpaceDN/>
              <w:adjustRightInd/>
              <w:ind w:right="-106"/>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Pre Labs - Denali External soft body armour carrier (Tactical Armour System)</w:t>
            </w:r>
          </w:p>
        </w:tc>
        <w:tc>
          <w:tcPr>
            <w:tcW w:w="2070" w:type="dxa"/>
            <w:tcBorders>
              <w:top w:val="nil"/>
              <w:left w:val="nil"/>
              <w:bottom w:val="single" w:sz="4" w:space="0" w:color="auto"/>
              <w:right w:val="single" w:sz="4" w:space="0" w:color="auto"/>
            </w:tcBorders>
            <w:shd w:val="clear" w:color="auto" w:fill="auto"/>
            <w:hideMark/>
          </w:tcPr>
          <w:p w14:paraId="7BD3162B" w14:textId="49F73F0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w:t>
            </w:r>
          </w:p>
        </w:tc>
        <w:tc>
          <w:tcPr>
            <w:tcW w:w="1170" w:type="dxa"/>
            <w:tcBorders>
              <w:top w:val="nil"/>
              <w:left w:val="nil"/>
              <w:bottom w:val="single" w:sz="4" w:space="0" w:color="auto"/>
              <w:right w:val="single" w:sz="4" w:space="0" w:color="auto"/>
            </w:tcBorders>
            <w:shd w:val="clear" w:color="auto" w:fill="auto"/>
            <w:vAlign w:val="center"/>
          </w:tcPr>
          <w:p w14:paraId="6C067285"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p>
        </w:tc>
        <w:tc>
          <w:tcPr>
            <w:tcW w:w="1350" w:type="dxa"/>
            <w:tcBorders>
              <w:top w:val="nil"/>
              <w:left w:val="nil"/>
              <w:bottom w:val="single" w:sz="4" w:space="0" w:color="auto"/>
              <w:right w:val="single" w:sz="4" w:space="0" w:color="auto"/>
            </w:tcBorders>
            <w:shd w:val="clear" w:color="auto" w:fill="auto"/>
            <w:vAlign w:val="center"/>
            <w:hideMark/>
          </w:tcPr>
          <w:p w14:paraId="4E643EBE" w14:textId="77777777" w:rsidR="00A97AFD" w:rsidRPr="000E51CC" w:rsidRDefault="00A97AFD" w:rsidP="00A97AFD">
            <w:pPr>
              <w:widowControl/>
              <w:autoSpaceDE/>
              <w:autoSpaceDN/>
              <w:adjustRightInd/>
              <w:rPr>
                <w:rFonts w:asciiTheme="minorHAnsi" w:hAnsiTheme="minorHAnsi" w:cstheme="minorHAnsi"/>
                <w:color w:val="000000"/>
                <w:sz w:val="20"/>
                <w:szCs w:val="20"/>
                <w:highlight w:val="yellow"/>
                <w:lang w:val="en-CA" w:eastAsia="en-CA"/>
              </w:rPr>
            </w:pPr>
            <w:r w:rsidRPr="000E51CC">
              <w:rPr>
                <w:rFonts w:asciiTheme="minorHAnsi" w:hAnsiTheme="minorHAnsi" w:cstheme="minorHAnsi"/>
                <w:color w:val="000000"/>
                <w:sz w:val="20"/>
                <w:szCs w:val="20"/>
                <w:highlight w:val="yellow"/>
                <w:lang w:val="en-CA" w:eastAsia="en-CA"/>
              </w:rPr>
              <w:t>up to 200</w:t>
            </w:r>
          </w:p>
        </w:tc>
        <w:tc>
          <w:tcPr>
            <w:tcW w:w="1170" w:type="dxa"/>
            <w:tcBorders>
              <w:top w:val="nil"/>
              <w:left w:val="nil"/>
              <w:bottom w:val="single" w:sz="4" w:space="0" w:color="auto"/>
              <w:right w:val="single" w:sz="4" w:space="0" w:color="auto"/>
            </w:tcBorders>
            <w:shd w:val="clear" w:color="auto" w:fill="auto"/>
            <w:vAlign w:val="center"/>
          </w:tcPr>
          <w:p w14:paraId="76C7E48C" w14:textId="77777777" w:rsidR="00A97AFD" w:rsidRPr="00A27B99" w:rsidRDefault="00A97AFD" w:rsidP="00A97AF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bl>
    <w:p w14:paraId="2F9B1D09" w14:textId="77777777" w:rsidR="00CD7A8D" w:rsidRDefault="00CD7A8D" w:rsidP="00CD7A8D">
      <w:pPr>
        <w:pStyle w:val="Legal4"/>
        <w:widowControl/>
        <w:numPr>
          <w:ilvl w:val="0"/>
          <w:numId w:val="0"/>
        </w:numPr>
        <w:rPr>
          <w:rFonts w:asciiTheme="minorHAnsi" w:hAnsiTheme="minorHAnsi" w:cstheme="minorHAnsi"/>
          <w:b/>
          <w:bCs/>
          <w:sz w:val="20"/>
          <w:szCs w:val="20"/>
        </w:rPr>
      </w:pPr>
    </w:p>
    <w:p w14:paraId="1A24DB1D" w14:textId="23D07041" w:rsidR="0077340E" w:rsidRDefault="00F77432" w:rsidP="009544BE">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lastRenderedPageBreak/>
        <w:t xml:space="preserve">TABLE </w:t>
      </w:r>
      <w:r w:rsidR="000D78C4">
        <w:rPr>
          <w:rFonts w:asciiTheme="minorHAnsi" w:hAnsiTheme="minorHAnsi" w:cstheme="minorHAnsi"/>
          <w:b/>
          <w:bCs/>
          <w:sz w:val="20"/>
          <w:szCs w:val="20"/>
        </w:rPr>
        <w:t>2</w:t>
      </w:r>
      <w:r w:rsidRPr="00FF2E3B">
        <w:rPr>
          <w:rFonts w:asciiTheme="minorHAnsi" w:hAnsiTheme="minorHAnsi" w:cstheme="minorHAnsi"/>
          <w:b/>
          <w:bCs/>
          <w:sz w:val="20"/>
          <w:szCs w:val="20"/>
        </w:rPr>
        <w:t xml:space="preserve"> – </w:t>
      </w:r>
      <w:r w:rsidR="0077340E">
        <w:rPr>
          <w:rFonts w:asciiTheme="minorHAnsi" w:hAnsiTheme="minorHAnsi" w:cstheme="minorHAnsi"/>
          <w:b/>
          <w:bCs/>
          <w:sz w:val="20"/>
          <w:szCs w:val="20"/>
        </w:rPr>
        <w:t>SUBSEQUENT ORDERS</w:t>
      </w:r>
    </w:p>
    <w:tbl>
      <w:tblPr>
        <w:tblW w:w="10001" w:type="dxa"/>
        <w:tblLook w:val="04A0" w:firstRow="1" w:lastRow="0" w:firstColumn="1" w:lastColumn="0" w:noHBand="0" w:noVBand="1"/>
      </w:tblPr>
      <w:tblGrid>
        <w:gridCol w:w="500"/>
        <w:gridCol w:w="1566"/>
        <w:gridCol w:w="1878"/>
        <w:gridCol w:w="2171"/>
        <w:gridCol w:w="1170"/>
        <w:gridCol w:w="928"/>
        <w:gridCol w:w="981"/>
        <w:gridCol w:w="807"/>
      </w:tblGrid>
      <w:tr w:rsidR="004318D4" w:rsidRPr="00A27B99" w14:paraId="2057203A" w14:textId="77777777" w:rsidTr="007B3152">
        <w:trPr>
          <w:trHeight w:val="422"/>
          <w:tblHeader/>
        </w:trPr>
        <w:tc>
          <w:tcPr>
            <w:tcW w:w="500" w:type="dxa"/>
            <w:vMerge w:val="restart"/>
            <w:tcBorders>
              <w:top w:val="single" w:sz="4" w:space="0" w:color="auto"/>
              <w:left w:val="single" w:sz="4" w:space="0" w:color="auto"/>
              <w:right w:val="single" w:sz="4" w:space="0" w:color="auto"/>
            </w:tcBorders>
            <w:shd w:val="clear" w:color="000000" w:fill="D0CECE"/>
            <w:vAlign w:val="center"/>
          </w:tcPr>
          <w:p w14:paraId="3132F34A" w14:textId="77777777" w:rsidR="004318D4" w:rsidRPr="00A27B99" w:rsidRDefault="004318D4" w:rsidP="009544BE">
            <w:pPr>
              <w:keepNext/>
              <w:keepLines/>
              <w:ind w:left="-104"/>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Item</w:t>
            </w:r>
          </w:p>
        </w:tc>
        <w:tc>
          <w:tcPr>
            <w:tcW w:w="1566" w:type="dxa"/>
            <w:vMerge w:val="restart"/>
            <w:tcBorders>
              <w:top w:val="single" w:sz="4" w:space="0" w:color="auto"/>
              <w:left w:val="single" w:sz="4" w:space="0" w:color="auto"/>
              <w:right w:val="single" w:sz="4" w:space="0" w:color="auto"/>
            </w:tcBorders>
            <w:shd w:val="clear" w:color="000000" w:fill="D0CECE"/>
            <w:vAlign w:val="center"/>
          </w:tcPr>
          <w:p w14:paraId="0AAC3361" w14:textId="77777777" w:rsidR="004318D4" w:rsidRPr="00A27B99" w:rsidRDefault="004318D4" w:rsidP="009544BE">
            <w:pPr>
              <w:keepNext/>
              <w:keepLines/>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Description</w:t>
            </w:r>
          </w:p>
        </w:tc>
        <w:tc>
          <w:tcPr>
            <w:tcW w:w="4049" w:type="dxa"/>
            <w:gridSpan w:val="2"/>
            <w:vMerge w:val="restart"/>
            <w:tcBorders>
              <w:top w:val="single" w:sz="4" w:space="0" w:color="auto"/>
              <w:left w:val="single" w:sz="4" w:space="0" w:color="auto"/>
              <w:right w:val="single" w:sz="4" w:space="0" w:color="auto"/>
            </w:tcBorders>
            <w:shd w:val="clear" w:color="000000" w:fill="D0CECE"/>
            <w:vAlign w:val="center"/>
          </w:tcPr>
          <w:p w14:paraId="1042E479" w14:textId="739D776B" w:rsidR="004318D4" w:rsidRPr="00A27B99" w:rsidRDefault="004318D4" w:rsidP="009544BE">
            <w:pPr>
              <w:keepNext/>
              <w:keepLines/>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Make/Model/Style</w:t>
            </w:r>
            <w:r>
              <w:rPr>
                <w:rFonts w:asciiTheme="minorHAnsi" w:hAnsiTheme="minorHAnsi" w:cstheme="minorHAnsi"/>
                <w:b/>
                <w:bCs/>
                <w:color w:val="000000"/>
                <w:sz w:val="20"/>
                <w:szCs w:val="20"/>
                <w:lang w:val="en-CA" w:eastAsia="en-CA"/>
              </w:rPr>
              <w:t>/</w:t>
            </w:r>
            <w:r w:rsidRPr="00A27B99">
              <w:rPr>
                <w:rFonts w:asciiTheme="minorHAnsi" w:hAnsiTheme="minorHAnsi" w:cstheme="minorHAnsi"/>
                <w:b/>
                <w:bCs/>
                <w:color w:val="000000"/>
                <w:sz w:val="20"/>
                <w:szCs w:val="20"/>
                <w:lang w:val="en-CA" w:eastAsia="en-CA"/>
              </w:rPr>
              <w:t>Additional Information</w:t>
            </w:r>
          </w:p>
        </w:tc>
        <w:tc>
          <w:tcPr>
            <w:tcW w:w="1170" w:type="dxa"/>
            <w:vMerge w:val="restart"/>
            <w:tcBorders>
              <w:top w:val="single" w:sz="4" w:space="0" w:color="auto"/>
              <w:left w:val="nil"/>
              <w:right w:val="single" w:sz="4" w:space="0" w:color="auto"/>
            </w:tcBorders>
            <w:shd w:val="clear" w:color="000000" w:fill="D0CECE"/>
            <w:vAlign w:val="center"/>
          </w:tcPr>
          <w:p w14:paraId="7143AE73" w14:textId="77777777" w:rsidR="004318D4" w:rsidRDefault="004318D4" w:rsidP="009544BE">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Catalogue Number</w:t>
            </w:r>
          </w:p>
        </w:tc>
        <w:tc>
          <w:tcPr>
            <w:tcW w:w="2716" w:type="dxa"/>
            <w:gridSpan w:val="3"/>
            <w:tcBorders>
              <w:top w:val="single" w:sz="4" w:space="0" w:color="auto"/>
              <w:left w:val="nil"/>
              <w:bottom w:val="single" w:sz="4" w:space="0" w:color="auto"/>
              <w:right w:val="single" w:sz="4" w:space="0" w:color="auto"/>
            </w:tcBorders>
            <w:shd w:val="clear" w:color="000000" w:fill="D0CECE"/>
            <w:vAlign w:val="center"/>
          </w:tcPr>
          <w:p w14:paraId="4C887055" w14:textId="77777777" w:rsidR="004318D4" w:rsidRDefault="004318D4" w:rsidP="009544BE">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Unit Prices</w:t>
            </w:r>
          </w:p>
          <w:p w14:paraId="294A3EC7" w14:textId="77777777" w:rsidR="004318D4" w:rsidRPr="00517F1F" w:rsidRDefault="004318D4" w:rsidP="009544BE">
            <w:pPr>
              <w:keepNext/>
              <w:keepLines/>
              <w:jc w:val="center"/>
              <w:rPr>
                <w:rFonts w:asciiTheme="minorHAnsi" w:hAnsiTheme="minorHAnsi" w:cstheme="minorHAnsi"/>
                <w:color w:val="000000"/>
                <w:sz w:val="16"/>
                <w:szCs w:val="16"/>
                <w:lang w:val="en-CA" w:eastAsia="en-CA"/>
              </w:rPr>
            </w:pPr>
            <w:r w:rsidRPr="00517F1F">
              <w:rPr>
                <w:rFonts w:asciiTheme="minorHAnsi" w:hAnsiTheme="minorHAnsi" w:cstheme="minorHAnsi"/>
                <w:color w:val="000000"/>
                <w:sz w:val="16"/>
                <w:szCs w:val="16"/>
                <w:lang w:val="en-CA" w:eastAsia="en-CA"/>
              </w:rPr>
              <w:t>(based on “per order” quantities)</w:t>
            </w:r>
          </w:p>
        </w:tc>
      </w:tr>
      <w:tr w:rsidR="004318D4" w:rsidRPr="00A27B99" w14:paraId="08CAD3C0" w14:textId="77777777" w:rsidTr="007B3152">
        <w:trPr>
          <w:trHeight w:val="125"/>
          <w:tblHeader/>
        </w:trPr>
        <w:tc>
          <w:tcPr>
            <w:tcW w:w="500" w:type="dxa"/>
            <w:vMerge/>
            <w:tcBorders>
              <w:left w:val="single" w:sz="4" w:space="0" w:color="auto"/>
              <w:right w:val="single" w:sz="4" w:space="0" w:color="auto"/>
            </w:tcBorders>
            <w:shd w:val="clear" w:color="000000" w:fill="D0CECE"/>
            <w:vAlign w:val="center"/>
          </w:tcPr>
          <w:p w14:paraId="497C12EF" w14:textId="77777777" w:rsidR="004318D4" w:rsidRPr="00A27B99" w:rsidRDefault="004318D4" w:rsidP="009544BE">
            <w:pPr>
              <w:keepNext/>
              <w:keepLines/>
              <w:widowControl/>
              <w:ind w:left="-104"/>
              <w:jc w:val="center"/>
              <w:rPr>
                <w:rFonts w:asciiTheme="minorHAnsi" w:hAnsiTheme="minorHAnsi" w:cstheme="minorHAnsi"/>
                <w:b/>
                <w:bCs/>
                <w:color w:val="000000"/>
                <w:sz w:val="20"/>
                <w:szCs w:val="20"/>
                <w:lang w:val="en-CA" w:eastAsia="en-CA"/>
              </w:rPr>
            </w:pPr>
          </w:p>
        </w:tc>
        <w:tc>
          <w:tcPr>
            <w:tcW w:w="1566" w:type="dxa"/>
            <w:vMerge/>
            <w:tcBorders>
              <w:left w:val="single" w:sz="4" w:space="0" w:color="auto"/>
              <w:bottom w:val="single" w:sz="4" w:space="0" w:color="auto"/>
              <w:right w:val="single" w:sz="4" w:space="0" w:color="auto"/>
            </w:tcBorders>
            <w:shd w:val="clear" w:color="000000" w:fill="D0CECE"/>
            <w:vAlign w:val="center"/>
          </w:tcPr>
          <w:p w14:paraId="37EF27B4" w14:textId="77777777" w:rsidR="004318D4" w:rsidRPr="00A27B99" w:rsidRDefault="004318D4" w:rsidP="009544BE">
            <w:pPr>
              <w:keepNext/>
              <w:keepLines/>
              <w:widowControl/>
              <w:jc w:val="center"/>
              <w:rPr>
                <w:rFonts w:asciiTheme="minorHAnsi" w:hAnsiTheme="minorHAnsi" w:cstheme="minorHAnsi"/>
                <w:b/>
                <w:bCs/>
                <w:color w:val="000000"/>
                <w:sz w:val="20"/>
                <w:szCs w:val="20"/>
                <w:lang w:val="en-CA" w:eastAsia="en-CA"/>
              </w:rPr>
            </w:pPr>
          </w:p>
        </w:tc>
        <w:tc>
          <w:tcPr>
            <w:tcW w:w="4049" w:type="dxa"/>
            <w:gridSpan w:val="2"/>
            <w:vMerge/>
            <w:tcBorders>
              <w:left w:val="single" w:sz="4" w:space="0" w:color="auto"/>
              <w:bottom w:val="single" w:sz="4" w:space="0" w:color="auto"/>
              <w:right w:val="single" w:sz="4" w:space="0" w:color="auto"/>
            </w:tcBorders>
            <w:shd w:val="clear" w:color="000000" w:fill="D0CECE"/>
            <w:vAlign w:val="center"/>
          </w:tcPr>
          <w:p w14:paraId="71C6D943" w14:textId="77777777" w:rsidR="004318D4" w:rsidRPr="00A27B99" w:rsidRDefault="004318D4" w:rsidP="009544BE">
            <w:pPr>
              <w:keepNext/>
              <w:keepLines/>
              <w:widowControl/>
              <w:jc w:val="center"/>
              <w:rPr>
                <w:rFonts w:asciiTheme="minorHAnsi" w:hAnsiTheme="minorHAnsi" w:cstheme="minorHAnsi"/>
                <w:b/>
                <w:bCs/>
                <w:color w:val="000000"/>
                <w:sz w:val="20"/>
                <w:szCs w:val="20"/>
                <w:lang w:val="en-CA" w:eastAsia="en-CA"/>
              </w:rPr>
            </w:pPr>
          </w:p>
        </w:tc>
        <w:tc>
          <w:tcPr>
            <w:tcW w:w="1170" w:type="dxa"/>
            <w:vMerge/>
            <w:tcBorders>
              <w:left w:val="nil"/>
              <w:bottom w:val="single" w:sz="4" w:space="0" w:color="auto"/>
              <w:right w:val="single" w:sz="4" w:space="0" w:color="auto"/>
            </w:tcBorders>
            <w:shd w:val="clear" w:color="000000" w:fill="D0CECE"/>
            <w:vAlign w:val="center"/>
          </w:tcPr>
          <w:p w14:paraId="7489DFD7" w14:textId="77777777" w:rsidR="004318D4" w:rsidRPr="00A27B99" w:rsidRDefault="004318D4" w:rsidP="009544BE">
            <w:pPr>
              <w:keepNext/>
              <w:keepLines/>
              <w:jc w:val="center"/>
              <w:rPr>
                <w:rFonts w:asciiTheme="minorHAnsi" w:hAnsiTheme="minorHAnsi" w:cstheme="minorHAnsi"/>
                <w:b/>
                <w:bCs/>
                <w:color w:val="000000"/>
                <w:sz w:val="20"/>
                <w:szCs w:val="20"/>
                <w:lang w:val="en-CA" w:eastAsia="en-CA"/>
              </w:rPr>
            </w:pPr>
          </w:p>
        </w:tc>
        <w:tc>
          <w:tcPr>
            <w:tcW w:w="928" w:type="dxa"/>
            <w:tcBorders>
              <w:top w:val="single" w:sz="4" w:space="0" w:color="auto"/>
              <w:left w:val="nil"/>
              <w:bottom w:val="single" w:sz="4" w:space="0" w:color="auto"/>
              <w:right w:val="single" w:sz="4" w:space="0" w:color="auto"/>
            </w:tcBorders>
            <w:shd w:val="clear" w:color="000000" w:fill="D0CECE"/>
            <w:vAlign w:val="center"/>
          </w:tcPr>
          <w:p w14:paraId="685D28B9" w14:textId="77777777" w:rsidR="004318D4" w:rsidRPr="00A27B99" w:rsidRDefault="004318D4" w:rsidP="009544BE">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1 – 50</w:t>
            </w:r>
          </w:p>
        </w:tc>
        <w:tc>
          <w:tcPr>
            <w:tcW w:w="981" w:type="dxa"/>
            <w:tcBorders>
              <w:top w:val="single" w:sz="4" w:space="0" w:color="auto"/>
              <w:left w:val="nil"/>
              <w:bottom w:val="single" w:sz="4" w:space="0" w:color="auto"/>
              <w:right w:val="single" w:sz="4" w:space="0" w:color="auto"/>
            </w:tcBorders>
            <w:shd w:val="clear" w:color="000000" w:fill="D0CECE"/>
            <w:vAlign w:val="center"/>
          </w:tcPr>
          <w:p w14:paraId="58F03785" w14:textId="77777777" w:rsidR="004318D4" w:rsidRPr="00A27B99" w:rsidRDefault="004318D4" w:rsidP="009544BE">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51 – 100</w:t>
            </w:r>
          </w:p>
        </w:tc>
        <w:tc>
          <w:tcPr>
            <w:tcW w:w="807" w:type="dxa"/>
            <w:tcBorders>
              <w:top w:val="single" w:sz="4" w:space="0" w:color="auto"/>
              <w:left w:val="nil"/>
              <w:bottom w:val="single" w:sz="4" w:space="0" w:color="auto"/>
              <w:right w:val="single" w:sz="4" w:space="0" w:color="auto"/>
            </w:tcBorders>
            <w:shd w:val="clear" w:color="000000" w:fill="D0CECE"/>
            <w:vAlign w:val="center"/>
          </w:tcPr>
          <w:p w14:paraId="128EBBE4" w14:textId="77777777" w:rsidR="004318D4" w:rsidRDefault="004318D4" w:rsidP="009544BE">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&gt; 100</w:t>
            </w:r>
          </w:p>
        </w:tc>
      </w:tr>
      <w:tr w:rsidR="009544BE" w:rsidRPr="00A27B99" w14:paraId="032C31B6" w14:textId="77777777" w:rsidTr="007B3152">
        <w:trPr>
          <w:trHeight w:val="43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64E41AF6" w14:textId="52DAB2F1" w:rsidR="000539C7" w:rsidRPr="00A27B99" w:rsidRDefault="000539C7" w:rsidP="009544BE">
            <w:pPr>
              <w:keepNext/>
              <w:keepLines/>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A</w:t>
            </w:r>
          </w:p>
        </w:tc>
        <w:tc>
          <w:tcPr>
            <w:tcW w:w="1566" w:type="dxa"/>
            <w:tcBorders>
              <w:top w:val="single" w:sz="4" w:space="0" w:color="auto"/>
              <w:left w:val="nil"/>
              <w:bottom w:val="single" w:sz="4" w:space="0" w:color="auto"/>
              <w:right w:val="single" w:sz="4" w:space="0" w:color="auto"/>
            </w:tcBorders>
            <w:shd w:val="clear" w:color="auto" w:fill="auto"/>
            <w:noWrap/>
            <w:hideMark/>
          </w:tcPr>
          <w:p w14:paraId="1DEB3DAA" w14:textId="20C57B2D"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Soft Body Armour (SBA) </w:t>
            </w:r>
          </w:p>
        </w:tc>
        <w:tc>
          <w:tcPr>
            <w:tcW w:w="1878" w:type="dxa"/>
            <w:tcBorders>
              <w:top w:val="nil"/>
              <w:left w:val="nil"/>
              <w:bottom w:val="single" w:sz="4" w:space="0" w:color="auto"/>
              <w:right w:val="single" w:sz="4" w:space="0" w:color="auto"/>
            </w:tcBorders>
            <w:shd w:val="clear" w:color="auto" w:fill="auto"/>
            <w:hideMark/>
          </w:tcPr>
          <w:p w14:paraId="64A9649E" w14:textId="13051A0F"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Point Blank - XBA level IIIA</w:t>
            </w:r>
          </w:p>
        </w:tc>
        <w:tc>
          <w:tcPr>
            <w:tcW w:w="2171" w:type="dxa"/>
            <w:tcBorders>
              <w:top w:val="nil"/>
              <w:left w:val="nil"/>
              <w:bottom w:val="single" w:sz="4" w:space="0" w:color="auto"/>
              <w:right w:val="single" w:sz="4" w:space="0" w:color="auto"/>
            </w:tcBorders>
            <w:shd w:val="clear" w:color="auto" w:fill="auto"/>
            <w:hideMark/>
          </w:tcPr>
          <w:p w14:paraId="5185F4A3" w14:textId="4CCE5406"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POPANELSET-AXBIIIA Armor, AXBIIIA Alpha Black series panes </w:t>
            </w:r>
          </w:p>
        </w:tc>
        <w:tc>
          <w:tcPr>
            <w:tcW w:w="1170" w:type="dxa"/>
            <w:tcBorders>
              <w:top w:val="nil"/>
              <w:left w:val="nil"/>
              <w:bottom w:val="single" w:sz="4" w:space="0" w:color="auto"/>
              <w:right w:val="single" w:sz="4" w:space="0" w:color="auto"/>
            </w:tcBorders>
            <w:shd w:val="clear" w:color="auto" w:fill="auto"/>
            <w:vAlign w:val="center"/>
          </w:tcPr>
          <w:p w14:paraId="1B06F8FE" w14:textId="77777777"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p>
        </w:tc>
        <w:tc>
          <w:tcPr>
            <w:tcW w:w="928" w:type="dxa"/>
            <w:tcBorders>
              <w:top w:val="nil"/>
              <w:left w:val="nil"/>
              <w:bottom w:val="single" w:sz="4" w:space="0" w:color="auto"/>
              <w:right w:val="single" w:sz="4" w:space="0" w:color="auto"/>
            </w:tcBorders>
            <w:shd w:val="clear" w:color="auto" w:fill="auto"/>
            <w:vAlign w:val="center"/>
            <w:hideMark/>
          </w:tcPr>
          <w:p w14:paraId="758AF1B3" w14:textId="77777777"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981" w:type="dxa"/>
            <w:tcBorders>
              <w:top w:val="nil"/>
              <w:left w:val="nil"/>
              <w:bottom w:val="single" w:sz="4" w:space="0" w:color="auto"/>
              <w:right w:val="single" w:sz="4" w:space="0" w:color="auto"/>
            </w:tcBorders>
            <w:shd w:val="clear" w:color="auto" w:fill="auto"/>
            <w:vAlign w:val="center"/>
          </w:tcPr>
          <w:p w14:paraId="6E676087" w14:textId="77777777"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807" w:type="dxa"/>
            <w:tcBorders>
              <w:top w:val="nil"/>
              <w:left w:val="nil"/>
              <w:bottom w:val="single" w:sz="4" w:space="0" w:color="auto"/>
              <w:right w:val="single" w:sz="4" w:space="0" w:color="auto"/>
            </w:tcBorders>
            <w:shd w:val="clear" w:color="auto" w:fill="auto"/>
            <w:vAlign w:val="center"/>
          </w:tcPr>
          <w:p w14:paraId="0EEF08AB" w14:textId="77777777" w:rsidR="000539C7"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9544BE" w:rsidRPr="00A27B99" w14:paraId="6DFA470B" w14:textId="77777777" w:rsidTr="007B3152">
        <w:trPr>
          <w:trHeight w:val="43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517BBF53" w14:textId="54B53A9E" w:rsidR="000539C7" w:rsidRPr="00A27B99" w:rsidRDefault="000539C7" w:rsidP="009544BE">
            <w:pPr>
              <w:keepNext/>
              <w:keepLines/>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B</w:t>
            </w:r>
          </w:p>
        </w:tc>
        <w:tc>
          <w:tcPr>
            <w:tcW w:w="1566" w:type="dxa"/>
            <w:tcBorders>
              <w:top w:val="single" w:sz="4" w:space="0" w:color="auto"/>
              <w:left w:val="nil"/>
              <w:bottom w:val="single" w:sz="4" w:space="0" w:color="auto"/>
              <w:right w:val="single" w:sz="4" w:space="0" w:color="auto"/>
            </w:tcBorders>
            <w:shd w:val="clear" w:color="auto" w:fill="auto"/>
            <w:noWrap/>
            <w:hideMark/>
          </w:tcPr>
          <w:p w14:paraId="1367B371" w14:textId="390DD4CB"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Speed plate </w:t>
            </w:r>
          </w:p>
        </w:tc>
        <w:tc>
          <w:tcPr>
            <w:tcW w:w="1878" w:type="dxa"/>
            <w:tcBorders>
              <w:top w:val="nil"/>
              <w:left w:val="nil"/>
              <w:bottom w:val="single" w:sz="4" w:space="0" w:color="auto"/>
              <w:right w:val="single" w:sz="4" w:space="0" w:color="auto"/>
            </w:tcBorders>
            <w:shd w:val="clear" w:color="auto" w:fill="auto"/>
            <w:hideMark/>
          </w:tcPr>
          <w:p w14:paraId="0C5BA9D4" w14:textId="320A5300"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Point Blank</w:t>
            </w:r>
          </w:p>
        </w:tc>
        <w:tc>
          <w:tcPr>
            <w:tcW w:w="2171" w:type="dxa"/>
            <w:tcBorders>
              <w:top w:val="nil"/>
              <w:left w:val="nil"/>
              <w:bottom w:val="single" w:sz="4" w:space="0" w:color="auto"/>
              <w:right w:val="single" w:sz="4" w:space="0" w:color="auto"/>
            </w:tcBorders>
            <w:shd w:val="clear" w:color="auto" w:fill="auto"/>
            <w:hideMark/>
          </w:tcPr>
          <w:p w14:paraId="338EF133" w14:textId="3FB05572"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POPLTO12ECRN speed plate, 10025-5"x8" (M) (or) 10024-5"x7" (F) ESAPI Curvature </w:t>
            </w:r>
          </w:p>
        </w:tc>
        <w:tc>
          <w:tcPr>
            <w:tcW w:w="1170" w:type="dxa"/>
            <w:tcBorders>
              <w:top w:val="nil"/>
              <w:left w:val="nil"/>
              <w:bottom w:val="single" w:sz="4" w:space="0" w:color="auto"/>
              <w:right w:val="single" w:sz="4" w:space="0" w:color="auto"/>
            </w:tcBorders>
            <w:shd w:val="clear" w:color="auto" w:fill="auto"/>
            <w:vAlign w:val="center"/>
          </w:tcPr>
          <w:p w14:paraId="0DC7FA70" w14:textId="77777777"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p>
        </w:tc>
        <w:tc>
          <w:tcPr>
            <w:tcW w:w="928" w:type="dxa"/>
            <w:tcBorders>
              <w:top w:val="nil"/>
              <w:left w:val="nil"/>
              <w:bottom w:val="single" w:sz="4" w:space="0" w:color="auto"/>
              <w:right w:val="single" w:sz="4" w:space="0" w:color="auto"/>
            </w:tcBorders>
            <w:shd w:val="clear" w:color="auto" w:fill="auto"/>
            <w:vAlign w:val="center"/>
            <w:hideMark/>
          </w:tcPr>
          <w:p w14:paraId="4BDF440C" w14:textId="77777777"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981" w:type="dxa"/>
            <w:tcBorders>
              <w:top w:val="nil"/>
              <w:left w:val="nil"/>
              <w:bottom w:val="single" w:sz="4" w:space="0" w:color="auto"/>
              <w:right w:val="single" w:sz="4" w:space="0" w:color="auto"/>
            </w:tcBorders>
            <w:shd w:val="clear" w:color="auto" w:fill="auto"/>
            <w:vAlign w:val="center"/>
          </w:tcPr>
          <w:p w14:paraId="4F426463" w14:textId="77777777" w:rsidR="000539C7" w:rsidRPr="00A27B99"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807" w:type="dxa"/>
            <w:tcBorders>
              <w:top w:val="nil"/>
              <w:left w:val="nil"/>
              <w:bottom w:val="single" w:sz="4" w:space="0" w:color="auto"/>
              <w:right w:val="single" w:sz="4" w:space="0" w:color="auto"/>
            </w:tcBorders>
            <w:shd w:val="clear" w:color="auto" w:fill="auto"/>
            <w:vAlign w:val="center"/>
          </w:tcPr>
          <w:p w14:paraId="4112169C" w14:textId="77777777" w:rsidR="000539C7" w:rsidRDefault="000539C7" w:rsidP="009544BE">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0539C7" w:rsidRPr="00A27B99" w14:paraId="089212C4" w14:textId="77777777" w:rsidTr="007B3152">
        <w:trPr>
          <w:trHeight w:val="43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3584722C" w14:textId="571BC666" w:rsidR="000539C7" w:rsidRPr="00A27B99" w:rsidRDefault="000539C7" w:rsidP="000539C7">
            <w:pPr>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C</w:t>
            </w:r>
          </w:p>
        </w:tc>
        <w:tc>
          <w:tcPr>
            <w:tcW w:w="1566" w:type="dxa"/>
            <w:tcBorders>
              <w:top w:val="single" w:sz="4" w:space="0" w:color="auto"/>
              <w:left w:val="nil"/>
              <w:bottom w:val="single" w:sz="4" w:space="0" w:color="auto"/>
              <w:right w:val="single" w:sz="4" w:space="0" w:color="auto"/>
            </w:tcBorders>
            <w:shd w:val="clear" w:color="auto" w:fill="auto"/>
            <w:noWrap/>
            <w:hideMark/>
          </w:tcPr>
          <w:p w14:paraId="351CE185" w14:textId="48C67CC3"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Inner Carrier </w:t>
            </w:r>
          </w:p>
        </w:tc>
        <w:tc>
          <w:tcPr>
            <w:tcW w:w="1878" w:type="dxa"/>
            <w:tcBorders>
              <w:top w:val="nil"/>
              <w:left w:val="nil"/>
              <w:bottom w:val="single" w:sz="4" w:space="0" w:color="auto"/>
              <w:right w:val="single" w:sz="4" w:space="0" w:color="auto"/>
            </w:tcBorders>
            <w:shd w:val="clear" w:color="auto" w:fill="auto"/>
            <w:hideMark/>
          </w:tcPr>
          <w:p w14:paraId="3004757F" w14:textId="2A11D85D"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HiLite Concealable Carrier (M/F)</w:t>
            </w:r>
          </w:p>
        </w:tc>
        <w:tc>
          <w:tcPr>
            <w:tcW w:w="2171" w:type="dxa"/>
            <w:tcBorders>
              <w:top w:val="nil"/>
              <w:left w:val="nil"/>
              <w:bottom w:val="single" w:sz="4" w:space="0" w:color="auto"/>
              <w:right w:val="single" w:sz="4" w:space="0" w:color="auto"/>
            </w:tcBorders>
            <w:shd w:val="clear" w:color="auto" w:fill="auto"/>
            <w:hideMark/>
          </w:tcPr>
          <w:p w14:paraId="361C5C3C" w14:textId="09A63A82"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MC Python (M), Trufit (or) MX4 Female Shape</w:t>
            </w:r>
          </w:p>
        </w:tc>
        <w:tc>
          <w:tcPr>
            <w:tcW w:w="1170" w:type="dxa"/>
            <w:tcBorders>
              <w:top w:val="nil"/>
              <w:left w:val="nil"/>
              <w:bottom w:val="single" w:sz="4" w:space="0" w:color="auto"/>
              <w:right w:val="single" w:sz="4" w:space="0" w:color="auto"/>
            </w:tcBorders>
            <w:shd w:val="clear" w:color="auto" w:fill="auto"/>
            <w:vAlign w:val="center"/>
          </w:tcPr>
          <w:p w14:paraId="790B2E21" w14:textId="77777777"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p>
        </w:tc>
        <w:tc>
          <w:tcPr>
            <w:tcW w:w="928" w:type="dxa"/>
            <w:tcBorders>
              <w:top w:val="nil"/>
              <w:left w:val="nil"/>
              <w:bottom w:val="single" w:sz="4" w:space="0" w:color="auto"/>
              <w:right w:val="single" w:sz="4" w:space="0" w:color="auto"/>
            </w:tcBorders>
            <w:shd w:val="clear" w:color="auto" w:fill="auto"/>
            <w:vAlign w:val="center"/>
            <w:hideMark/>
          </w:tcPr>
          <w:p w14:paraId="3CF59B01" w14:textId="77777777"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981" w:type="dxa"/>
            <w:tcBorders>
              <w:top w:val="nil"/>
              <w:left w:val="nil"/>
              <w:bottom w:val="single" w:sz="4" w:space="0" w:color="auto"/>
              <w:right w:val="single" w:sz="4" w:space="0" w:color="auto"/>
            </w:tcBorders>
            <w:shd w:val="clear" w:color="auto" w:fill="auto"/>
            <w:vAlign w:val="center"/>
          </w:tcPr>
          <w:p w14:paraId="3548484F" w14:textId="77777777"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807" w:type="dxa"/>
            <w:tcBorders>
              <w:top w:val="nil"/>
              <w:left w:val="nil"/>
              <w:bottom w:val="single" w:sz="4" w:space="0" w:color="auto"/>
              <w:right w:val="single" w:sz="4" w:space="0" w:color="auto"/>
            </w:tcBorders>
            <w:shd w:val="clear" w:color="auto" w:fill="auto"/>
            <w:vAlign w:val="center"/>
          </w:tcPr>
          <w:p w14:paraId="310ADB76" w14:textId="77777777" w:rsidR="000539C7" w:rsidRDefault="000539C7" w:rsidP="000539C7">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0539C7" w:rsidRPr="00A27B99" w14:paraId="64AA1291" w14:textId="77777777" w:rsidTr="007B3152">
        <w:trPr>
          <w:trHeight w:val="43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66E694F6" w14:textId="520FE7E3" w:rsidR="000539C7" w:rsidRPr="00A27B99" w:rsidRDefault="000539C7" w:rsidP="000539C7">
            <w:pPr>
              <w:widowControl/>
              <w:autoSpaceDE/>
              <w:autoSpaceDN/>
              <w:adjustRightInd/>
              <w:jc w:val="center"/>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val="en-CA" w:eastAsia="en-CA"/>
              </w:rPr>
              <w:t>D</w:t>
            </w:r>
          </w:p>
        </w:tc>
        <w:tc>
          <w:tcPr>
            <w:tcW w:w="1566" w:type="dxa"/>
            <w:tcBorders>
              <w:top w:val="single" w:sz="4" w:space="0" w:color="auto"/>
              <w:left w:val="nil"/>
              <w:bottom w:val="single" w:sz="4" w:space="0" w:color="auto"/>
              <w:right w:val="single" w:sz="4" w:space="0" w:color="auto"/>
            </w:tcBorders>
            <w:shd w:val="clear" w:color="auto" w:fill="auto"/>
            <w:noWrap/>
            <w:hideMark/>
          </w:tcPr>
          <w:p w14:paraId="36ED7E34" w14:textId="7D026C13"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xml:space="preserve">External Carriers </w:t>
            </w:r>
          </w:p>
        </w:tc>
        <w:tc>
          <w:tcPr>
            <w:tcW w:w="1878" w:type="dxa"/>
            <w:tcBorders>
              <w:top w:val="nil"/>
              <w:left w:val="nil"/>
              <w:bottom w:val="single" w:sz="4" w:space="0" w:color="auto"/>
              <w:right w:val="single" w:sz="4" w:space="0" w:color="auto"/>
            </w:tcBorders>
            <w:shd w:val="clear" w:color="auto" w:fill="auto"/>
            <w:hideMark/>
          </w:tcPr>
          <w:p w14:paraId="500F6CC1" w14:textId="1DCE2246" w:rsidR="000539C7" w:rsidRPr="00A27B99" w:rsidRDefault="000539C7" w:rsidP="00D86743">
            <w:pPr>
              <w:widowControl/>
              <w:autoSpaceDE/>
              <w:autoSpaceDN/>
              <w:adjustRightInd/>
              <w:ind w:right="-120"/>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Pre Labs - Denali External soft body armour carrier (Tactical Armour System)</w:t>
            </w:r>
          </w:p>
        </w:tc>
        <w:tc>
          <w:tcPr>
            <w:tcW w:w="2171" w:type="dxa"/>
            <w:tcBorders>
              <w:top w:val="nil"/>
              <w:left w:val="nil"/>
              <w:bottom w:val="single" w:sz="4" w:space="0" w:color="auto"/>
              <w:right w:val="single" w:sz="4" w:space="0" w:color="auto"/>
            </w:tcBorders>
            <w:shd w:val="clear" w:color="auto" w:fill="auto"/>
            <w:hideMark/>
          </w:tcPr>
          <w:p w14:paraId="7ACBF61C" w14:textId="0805A3B6"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sidRPr="00BD4E2E">
              <w:rPr>
                <w:rFonts w:asciiTheme="minorHAnsi" w:hAnsiTheme="minorHAnsi" w:cstheme="minorHAnsi"/>
                <w:color w:val="000000"/>
                <w:sz w:val="18"/>
                <w:szCs w:val="18"/>
                <w:lang w:eastAsia="en-CA"/>
              </w:rPr>
              <w:t> </w:t>
            </w:r>
          </w:p>
        </w:tc>
        <w:tc>
          <w:tcPr>
            <w:tcW w:w="1170" w:type="dxa"/>
            <w:tcBorders>
              <w:top w:val="nil"/>
              <w:left w:val="nil"/>
              <w:bottom w:val="single" w:sz="4" w:space="0" w:color="auto"/>
              <w:right w:val="single" w:sz="4" w:space="0" w:color="auto"/>
            </w:tcBorders>
            <w:shd w:val="clear" w:color="auto" w:fill="auto"/>
            <w:vAlign w:val="center"/>
          </w:tcPr>
          <w:p w14:paraId="7DAD93BE" w14:textId="77777777"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p>
        </w:tc>
        <w:tc>
          <w:tcPr>
            <w:tcW w:w="928" w:type="dxa"/>
            <w:tcBorders>
              <w:top w:val="nil"/>
              <w:left w:val="nil"/>
              <w:bottom w:val="single" w:sz="4" w:space="0" w:color="auto"/>
              <w:right w:val="single" w:sz="4" w:space="0" w:color="auto"/>
            </w:tcBorders>
            <w:shd w:val="clear" w:color="auto" w:fill="auto"/>
            <w:vAlign w:val="center"/>
            <w:hideMark/>
          </w:tcPr>
          <w:p w14:paraId="0709DEBB" w14:textId="77777777"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981" w:type="dxa"/>
            <w:tcBorders>
              <w:top w:val="nil"/>
              <w:left w:val="nil"/>
              <w:bottom w:val="single" w:sz="4" w:space="0" w:color="auto"/>
              <w:right w:val="single" w:sz="4" w:space="0" w:color="auto"/>
            </w:tcBorders>
            <w:shd w:val="clear" w:color="auto" w:fill="auto"/>
            <w:vAlign w:val="center"/>
          </w:tcPr>
          <w:p w14:paraId="20B26568" w14:textId="77777777" w:rsidR="000539C7" w:rsidRPr="00A27B99" w:rsidRDefault="000539C7" w:rsidP="000539C7">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807" w:type="dxa"/>
            <w:tcBorders>
              <w:top w:val="nil"/>
              <w:left w:val="nil"/>
              <w:bottom w:val="single" w:sz="4" w:space="0" w:color="auto"/>
              <w:right w:val="single" w:sz="4" w:space="0" w:color="auto"/>
            </w:tcBorders>
            <w:shd w:val="clear" w:color="auto" w:fill="auto"/>
            <w:vAlign w:val="center"/>
          </w:tcPr>
          <w:p w14:paraId="76E90678" w14:textId="77777777" w:rsidR="000539C7" w:rsidRDefault="000539C7" w:rsidP="000539C7">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bl>
    <w:p w14:paraId="55327E61" w14:textId="77777777" w:rsidR="00CD7A8D" w:rsidRDefault="00CD7A8D" w:rsidP="00CD7A8D">
      <w:pPr>
        <w:pStyle w:val="Legal4"/>
        <w:widowControl/>
        <w:numPr>
          <w:ilvl w:val="0"/>
          <w:numId w:val="0"/>
        </w:numPr>
        <w:rPr>
          <w:rFonts w:asciiTheme="minorHAnsi" w:hAnsiTheme="minorHAnsi" w:cstheme="minorHAnsi"/>
          <w:sz w:val="20"/>
          <w:szCs w:val="20"/>
        </w:rPr>
      </w:pPr>
    </w:p>
    <w:p w14:paraId="66DC5C60" w14:textId="7860B536" w:rsidR="00F77432" w:rsidRPr="00FF2E3B" w:rsidRDefault="00F77432"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3</w:t>
      </w:r>
      <w:r w:rsidRPr="00FF2E3B">
        <w:rPr>
          <w:rFonts w:asciiTheme="minorHAnsi" w:hAnsiTheme="minorHAnsi" w:cstheme="minorHAnsi"/>
          <w:b/>
          <w:bCs/>
          <w:sz w:val="20"/>
          <w:szCs w:val="20"/>
        </w:rPr>
        <w:t xml:space="preserve"> – RATE SCHEDULE FOR </w:t>
      </w:r>
      <w:r w:rsidR="00CA7306">
        <w:rPr>
          <w:rFonts w:asciiTheme="minorHAnsi" w:hAnsiTheme="minorHAnsi" w:cstheme="minorHAnsi"/>
          <w:b/>
          <w:bCs/>
          <w:sz w:val="20"/>
          <w:szCs w:val="20"/>
        </w:rPr>
        <w:t>ADDITIONAL SERVICES</w:t>
      </w:r>
      <w:r w:rsidR="00CD170B">
        <w:rPr>
          <w:rFonts w:asciiTheme="minorHAnsi" w:hAnsiTheme="minorHAnsi" w:cstheme="minorHAnsi"/>
          <w:b/>
          <w:bCs/>
          <w:sz w:val="20"/>
          <w:szCs w:val="20"/>
        </w:rPr>
        <w:t xml:space="preserve"> AND SPARE PARTS</w:t>
      </w:r>
    </w:p>
    <w:tbl>
      <w:tblPr>
        <w:tblStyle w:val="TableGrid"/>
        <w:tblW w:w="10075" w:type="dxa"/>
        <w:tblLook w:val="04A0" w:firstRow="1" w:lastRow="0" w:firstColumn="1" w:lastColumn="0" w:noHBand="0" w:noVBand="1"/>
      </w:tblPr>
      <w:tblGrid>
        <w:gridCol w:w="7915"/>
        <w:gridCol w:w="2160"/>
      </w:tblGrid>
      <w:tr w:rsidR="004A7CAC" w:rsidRPr="006B3A11" w14:paraId="504E0E8F" w14:textId="77777777" w:rsidTr="00D86743">
        <w:trPr>
          <w:trHeight w:val="432"/>
          <w:tblHeader/>
        </w:trPr>
        <w:tc>
          <w:tcPr>
            <w:tcW w:w="7915" w:type="dxa"/>
            <w:shd w:val="clear" w:color="auto" w:fill="D9D9D9" w:themeFill="background1" w:themeFillShade="D9"/>
            <w:vAlign w:val="center"/>
          </w:tcPr>
          <w:p w14:paraId="23F9B77F" w14:textId="77777777" w:rsidR="004A7CAC" w:rsidRPr="004A7CAC" w:rsidRDefault="004A7CAC" w:rsidP="0041344F">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2160" w:type="dxa"/>
            <w:shd w:val="clear" w:color="auto" w:fill="D9D9D9" w:themeFill="background1" w:themeFillShade="D9"/>
            <w:vAlign w:val="center"/>
          </w:tcPr>
          <w:p w14:paraId="3E013B55" w14:textId="28B1401E" w:rsidR="004A7CAC" w:rsidRPr="004A7CAC" w:rsidRDefault="004A7CAC" w:rsidP="0041344F">
            <w:pPr>
              <w:pStyle w:val="Legal4"/>
              <w:keepNext/>
              <w:keepLines/>
              <w:widowControl/>
              <w:numPr>
                <w:ilvl w:val="0"/>
                <w:numId w:val="0"/>
              </w:numPr>
              <w:rPr>
                <w:rFonts w:asciiTheme="minorHAnsi" w:hAnsiTheme="minorHAnsi"/>
                <w:b/>
                <w:sz w:val="20"/>
              </w:rPr>
            </w:pPr>
          </w:p>
        </w:tc>
      </w:tr>
      <w:tr w:rsidR="000C4194" w:rsidRPr="000C4194" w14:paraId="22B85AC6" w14:textId="77777777" w:rsidTr="00D86743">
        <w:trPr>
          <w:trHeight w:val="432"/>
        </w:trPr>
        <w:tc>
          <w:tcPr>
            <w:tcW w:w="7915" w:type="dxa"/>
          </w:tcPr>
          <w:p w14:paraId="00117589" w14:textId="721F022E" w:rsidR="004A7CAC" w:rsidRPr="000C4194" w:rsidRDefault="004A7CAC" w:rsidP="0041344F">
            <w:pPr>
              <w:pStyle w:val="Legal4"/>
              <w:widowControl/>
              <w:numPr>
                <w:ilvl w:val="0"/>
                <w:numId w:val="0"/>
              </w:numPr>
              <w:rPr>
                <w:rFonts w:asciiTheme="minorHAnsi" w:hAnsiTheme="minorHAnsi"/>
                <w:sz w:val="20"/>
              </w:rPr>
            </w:pPr>
            <w:r w:rsidRPr="000C4194">
              <w:rPr>
                <w:rFonts w:asciiTheme="minorHAnsi" w:hAnsiTheme="minorHAnsi" w:cstheme="minorHAnsi"/>
                <w:bCs/>
                <w:sz w:val="20"/>
                <w:szCs w:val="20"/>
                <w:u w:val="single"/>
              </w:rPr>
              <w:t>Labour rates for repairs/service</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for repairs, trouble shooting, service calls which fall outside of scope, not covered by warranties</w:t>
            </w:r>
            <w:r w:rsidR="00517E28">
              <w:rPr>
                <w:rFonts w:asciiTheme="minorHAnsi" w:hAnsiTheme="minorHAnsi" w:cstheme="minorHAnsi"/>
                <w:bCs/>
                <w:sz w:val="20"/>
                <w:szCs w:val="20"/>
              </w:rPr>
              <w:t xml:space="preserve"> or other contract terms</w:t>
            </w:r>
            <w:r w:rsidR="00584753">
              <w:rPr>
                <w:rFonts w:asciiTheme="minorHAnsi" w:hAnsiTheme="minorHAnsi" w:cstheme="minorHAnsi"/>
                <w:bCs/>
                <w:sz w:val="20"/>
                <w:szCs w:val="20"/>
              </w:rPr>
              <w:t>,</w:t>
            </w:r>
            <w:r w:rsidRPr="000C4194">
              <w:rPr>
                <w:rFonts w:asciiTheme="minorHAnsi" w:hAnsiTheme="minorHAnsi" w:cstheme="minorHAnsi"/>
                <w:bCs/>
                <w:sz w:val="20"/>
                <w:szCs w:val="20"/>
              </w:rPr>
              <w:t xml:space="preserve"> or are not otherwise included in pricing.</w:t>
            </w:r>
          </w:p>
        </w:tc>
        <w:tc>
          <w:tcPr>
            <w:tcW w:w="2160" w:type="dxa"/>
          </w:tcPr>
          <w:p w14:paraId="38D6C7B6" w14:textId="77777777" w:rsidR="004A7CAC" w:rsidRPr="000C4194" w:rsidRDefault="004A7CAC" w:rsidP="008E118B">
            <w:pPr>
              <w:pStyle w:val="Legal4"/>
              <w:widowControl/>
              <w:numPr>
                <w:ilvl w:val="0"/>
                <w:numId w:val="0"/>
              </w:numPr>
              <w:tabs>
                <w:tab w:val="left" w:pos="1135"/>
              </w:tabs>
              <w:rPr>
                <w:rFonts w:asciiTheme="minorHAnsi" w:hAnsiTheme="minorHAnsi"/>
                <w:sz w:val="20"/>
                <w:u w:val="single"/>
              </w:rPr>
            </w:pPr>
            <w:r w:rsidRPr="000C4194">
              <w:rPr>
                <w:rFonts w:asciiTheme="minorHAnsi" w:hAnsiTheme="minorHAnsi" w:cstheme="minorHAnsi"/>
                <w:sz w:val="20"/>
                <w:szCs w:val="20"/>
              </w:rPr>
              <w:t>$</w:t>
            </w:r>
            <w:r w:rsidRPr="000C4194">
              <w:rPr>
                <w:rFonts w:asciiTheme="minorHAnsi" w:hAnsiTheme="minorHAnsi" w:cstheme="minorHAnsi"/>
                <w:sz w:val="20"/>
                <w:szCs w:val="20"/>
                <w:u w:val="single"/>
              </w:rPr>
              <w:tab/>
            </w:r>
          </w:p>
        </w:tc>
      </w:tr>
      <w:tr w:rsidR="000C4194" w:rsidRPr="000C4194" w14:paraId="26759D66" w14:textId="77777777" w:rsidTr="00D86743">
        <w:trPr>
          <w:trHeight w:val="432"/>
        </w:trPr>
        <w:tc>
          <w:tcPr>
            <w:tcW w:w="7915" w:type="dxa"/>
          </w:tcPr>
          <w:p w14:paraId="559529AE" w14:textId="46CA6124" w:rsidR="004A7CAC" w:rsidRPr="000C4194" w:rsidRDefault="004A7CAC" w:rsidP="0041344F">
            <w:pPr>
              <w:pStyle w:val="Legal4"/>
              <w:widowControl/>
              <w:numPr>
                <w:ilvl w:val="0"/>
                <w:numId w:val="0"/>
              </w:numPr>
              <w:rPr>
                <w:rFonts w:asciiTheme="minorHAnsi" w:hAnsiTheme="minorHAnsi" w:cstheme="minorHAnsi"/>
                <w:sz w:val="20"/>
                <w:szCs w:val="20"/>
              </w:rPr>
            </w:pPr>
            <w:r w:rsidRPr="000C4194">
              <w:rPr>
                <w:rFonts w:asciiTheme="minorHAnsi" w:hAnsiTheme="minorHAnsi" w:cstheme="minorHAnsi"/>
                <w:bCs/>
                <w:sz w:val="20"/>
                <w:szCs w:val="20"/>
                <w:u w:val="single"/>
              </w:rPr>
              <w:t>Mark-up for parts/services</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spare parts, accessories, materials, and 3</w:t>
            </w:r>
            <w:r w:rsidRPr="000C4194">
              <w:rPr>
                <w:rFonts w:asciiTheme="minorHAnsi" w:hAnsiTheme="minorHAnsi" w:cstheme="minorHAnsi"/>
                <w:bCs/>
                <w:sz w:val="20"/>
                <w:szCs w:val="20"/>
                <w:vertAlign w:val="superscript"/>
              </w:rPr>
              <w:t>rd</w:t>
            </w:r>
            <w:r w:rsidRPr="000C4194">
              <w:rPr>
                <w:rFonts w:asciiTheme="minorHAnsi" w:hAnsiTheme="minorHAnsi" w:cstheme="minorHAnsi"/>
                <w:bCs/>
                <w:sz w:val="20"/>
                <w:szCs w:val="20"/>
              </w:rPr>
              <w:t xml:space="preserve"> party services will be provided at cost plus markup (as shown). Copies of invoices to be included with Contractor’s invoice</w:t>
            </w:r>
            <w:r w:rsidR="00A3101C">
              <w:rPr>
                <w:rFonts w:asciiTheme="minorHAnsi" w:hAnsiTheme="minorHAnsi" w:cstheme="minorHAnsi"/>
                <w:bCs/>
                <w:sz w:val="20"/>
                <w:szCs w:val="20"/>
              </w:rPr>
              <w:t>.</w:t>
            </w:r>
          </w:p>
        </w:tc>
        <w:tc>
          <w:tcPr>
            <w:tcW w:w="2160" w:type="dxa"/>
          </w:tcPr>
          <w:p w14:paraId="566CC95B" w14:textId="77777777" w:rsidR="004A7CAC" w:rsidRPr="000C4194" w:rsidRDefault="004A7CAC" w:rsidP="008E118B">
            <w:pPr>
              <w:pStyle w:val="Legal4"/>
              <w:widowControl/>
              <w:numPr>
                <w:ilvl w:val="0"/>
                <w:numId w:val="0"/>
              </w:numPr>
              <w:tabs>
                <w:tab w:val="left" w:pos="1135"/>
              </w:tabs>
              <w:rPr>
                <w:rFonts w:asciiTheme="minorHAnsi" w:hAnsiTheme="minorHAnsi" w:cstheme="minorHAnsi"/>
                <w:sz w:val="20"/>
                <w:szCs w:val="20"/>
              </w:rPr>
            </w:pPr>
            <w:r w:rsidRPr="000C4194">
              <w:rPr>
                <w:rFonts w:asciiTheme="minorHAnsi" w:hAnsiTheme="minorHAnsi" w:cstheme="minorHAnsi"/>
                <w:sz w:val="20"/>
                <w:szCs w:val="20"/>
                <w:u w:val="single"/>
              </w:rPr>
              <w:tab/>
            </w:r>
            <w:r w:rsidRPr="000C4194">
              <w:rPr>
                <w:rFonts w:asciiTheme="minorHAnsi" w:hAnsiTheme="minorHAnsi" w:cstheme="minorHAnsi"/>
                <w:sz w:val="20"/>
                <w:szCs w:val="20"/>
              </w:rPr>
              <w:t xml:space="preserve"> % markup</w:t>
            </w:r>
          </w:p>
        </w:tc>
      </w:tr>
    </w:tbl>
    <w:p w14:paraId="29BE374D" w14:textId="23707D24" w:rsidR="00F77432" w:rsidRDefault="00F77432" w:rsidP="0041344F">
      <w:pPr>
        <w:pStyle w:val="Legal4"/>
        <w:widowControl/>
        <w:numPr>
          <w:ilvl w:val="0"/>
          <w:numId w:val="0"/>
        </w:numPr>
        <w:rPr>
          <w:rFonts w:asciiTheme="minorHAnsi" w:hAnsiTheme="minorHAnsi" w:cstheme="minorHAnsi"/>
          <w:sz w:val="20"/>
          <w:szCs w:val="20"/>
        </w:rPr>
      </w:pPr>
    </w:p>
    <w:p w14:paraId="62077CAD" w14:textId="00B09480" w:rsidR="008D640F" w:rsidRPr="00FF2E3B" w:rsidRDefault="008D640F"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4</w:t>
      </w:r>
      <w:r w:rsidRPr="00FF2E3B">
        <w:rPr>
          <w:rFonts w:asciiTheme="minorHAnsi" w:hAnsiTheme="minorHAnsi" w:cstheme="minorHAnsi"/>
          <w:b/>
          <w:bCs/>
          <w:sz w:val="20"/>
          <w:szCs w:val="20"/>
        </w:rPr>
        <w:t xml:space="preserve"> – </w:t>
      </w:r>
      <w:r>
        <w:rPr>
          <w:rFonts w:asciiTheme="minorHAnsi" w:hAnsiTheme="minorHAnsi" w:cstheme="minorHAnsi"/>
          <w:b/>
          <w:bCs/>
          <w:sz w:val="20"/>
          <w:szCs w:val="20"/>
        </w:rPr>
        <w:t xml:space="preserve">VALUE ADDED </w:t>
      </w:r>
      <w:r w:rsidR="00A359FD">
        <w:rPr>
          <w:rFonts w:asciiTheme="minorHAnsi" w:hAnsiTheme="minorHAnsi" w:cstheme="minorHAnsi"/>
          <w:b/>
          <w:bCs/>
          <w:sz w:val="20"/>
          <w:szCs w:val="20"/>
        </w:rPr>
        <w:t xml:space="preserve">GOODS OR </w:t>
      </w:r>
      <w:r>
        <w:rPr>
          <w:rFonts w:asciiTheme="minorHAnsi" w:hAnsiTheme="minorHAnsi" w:cstheme="minorHAnsi"/>
          <w:b/>
          <w:bCs/>
          <w:sz w:val="20"/>
          <w:szCs w:val="20"/>
        </w:rPr>
        <w:t xml:space="preserve">SERVICES </w:t>
      </w:r>
      <w:r w:rsidRPr="008E118B">
        <w:rPr>
          <w:rFonts w:asciiTheme="minorHAnsi" w:hAnsiTheme="minorHAnsi"/>
          <w:b/>
          <w:i/>
          <w:sz w:val="20"/>
        </w:rPr>
        <w:t>(optional)</w:t>
      </w:r>
    </w:p>
    <w:tbl>
      <w:tblPr>
        <w:tblStyle w:val="TableGrid"/>
        <w:tblW w:w="10165" w:type="dxa"/>
        <w:tblLook w:val="04A0" w:firstRow="1" w:lastRow="0" w:firstColumn="1" w:lastColumn="0" w:noHBand="0" w:noVBand="1"/>
      </w:tblPr>
      <w:tblGrid>
        <w:gridCol w:w="8005"/>
        <w:gridCol w:w="2160"/>
      </w:tblGrid>
      <w:tr w:rsidR="00CD0FCB" w:rsidRPr="006B3A11" w14:paraId="4192C8E4" w14:textId="77777777" w:rsidTr="00D86743">
        <w:trPr>
          <w:trHeight w:val="432"/>
          <w:tblHeader/>
        </w:trPr>
        <w:tc>
          <w:tcPr>
            <w:tcW w:w="8005" w:type="dxa"/>
            <w:shd w:val="clear" w:color="auto" w:fill="D9D9D9" w:themeFill="background1" w:themeFillShade="D9"/>
            <w:vAlign w:val="center"/>
          </w:tcPr>
          <w:p w14:paraId="3EB3DD17" w14:textId="0CA6F058" w:rsidR="00CD0FCB" w:rsidRPr="008E118B" w:rsidRDefault="00CD0FCB" w:rsidP="008E118B">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2160" w:type="dxa"/>
            <w:shd w:val="clear" w:color="auto" w:fill="D9D9D9" w:themeFill="background1" w:themeFillShade="D9"/>
            <w:vAlign w:val="center"/>
          </w:tcPr>
          <w:p w14:paraId="15358743" w14:textId="729AA140" w:rsidR="00CD0FCB" w:rsidRPr="006B3A11" w:rsidRDefault="00CD0FCB" w:rsidP="0041344F">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CD0FCB" w14:paraId="59372FB2" w14:textId="77777777" w:rsidTr="00D86743">
        <w:trPr>
          <w:trHeight w:val="432"/>
        </w:trPr>
        <w:tc>
          <w:tcPr>
            <w:tcW w:w="8005" w:type="dxa"/>
          </w:tcPr>
          <w:p w14:paraId="078BEFDE"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2160" w:type="dxa"/>
          </w:tcPr>
          <w:p w14:paraId="1E7DBFE3"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D0FCB" w14:paraId="3CD14DAA" w14:textId="77777777" w:rsidTr="00D86743">
        <w:trPr>
          <w:trHeight w:val="432"/>
        </w:trPr>
        <w:tc>
          <w:tcPr>
            <w:tcW w:w="8005" w:type="dxa"/>
          </w:tcPr>
          <w:p w14:paraId="31FC34D0"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2160" w:type="dxa"/>
          </w:tcPr>
          <w:p w14:paraId="3382D279"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42238A18" w14:textId="77777777" w:rsidR="008D640F" w:rsidRDefault="008D640F" w:rsidP="0041344F">
      <w:pPr>
        <w:pStyle w:val="Legal4"/>
        <w:widowControl/>
        <w:numPr>
          <w:ilvl w:val="0"/>
          <w:numId w:val="0"/>
        </w:numPr>
        <w:rPr>
          <w:rFonts w:asciiTheme="minorHAnsi" w:hAnsiTheme="minorHAnsi" w:cstheme="minorHAnsi"/>
          <w:sz w:val="20"/>
          <w:szCs w:val="20"/>
        </w:rPr>
      </w:pPr>
    </w:p>
    <w:p w14:paraId="657229F2" w14:textId="77777777" w:rsidR="003D7150" w:rsidRPr="00173A0B" w:rsidRDefault="003D7150" w:rsidP="0041344F">
      <w:pPr>
        <w:pStyle w:val="Legal4"/>
        <w:keepNext/>
        <w:keepLines/>
        <w:widowControl/>
        <w:numPr>
          <w:ilvl w:val="0"/>
          <w:numId w:val="6"/>
        </w:numPr>
        <w:ind w:right="-90" w:hanging="720"/>
        <w:jc w:val="both"/>
        <w:rPr>
          <w:rFonts w:asciiTheme="minorHAnsi" w:hAnsiTheme="minorHAnsi" w:cstheme="minorHAnsi"/>
          <w:b/>
          <w:bCs/>
          <w:sz w:val="20"/>
          <w:szCs w:val="20"/>
        </w:rPr>
      </w:pPr>
      <w:r>
        <w:rPr>
          <w:rFonts w:asciiTheme="minorHAnsi" w:hAnsiTheme="minorHAnsi" w:cstheme="minorHAnsi"/>
          <w:b/>
          <w:bCs/>
          <w:sz w:val="20"/>
          <w:szCs w:val="20"/>
        </w:rPr>
        <w:t>DISCOUNT(S):</w:t>
      </w:r>
    </w:p>
    <w:p w14:paraId="67C0188E" w14:textId="77777777" w:rsidR="003D7150" w:rsidRDefault="003D7150" w:rsidP="0041344F">
      <w:pPr>
        <w:pStyle w:val="Legal4"/>
        <w:keepNext/>
        <w:keepLines/>
        <w:widowControl/>
        <w:numPr>
          <w:ilvl w:val="0"/>
          <w:numId w:val="0"/>
        </w:numPr>
        <w:ind w:left="720" w:right="-90"/>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4F7AF227" w14:textId="1D0A1739" w:rsidR="003D7150" w:rsidRDefault="003D7150" w:rsidP="0041344F">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sidR="006219B4">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discounts, including for bulk purchas</w:t>
      </w:r>
      <w:r>
        <w:rPr>
          <w:rFonts w:asciiTheme="minorHAnsi" w:hAnsiTheme="minorHAnsi" w:cstheme="minorHAnsi"/>
          <w:bCs/>
          <w:i/>
          <w:iCs/>
          <w:sz w:val="16"/>
          <w:szCs w:val="16"/>
        </w:rPr>
        <w:t>es</w:t>
      </w:r>
      <w:r w:rsidRPr="00902886">
        <w:rPr>
          <w:rFonts w:asciiTheme="minorHAnsi" w:hAnsiTheme="minorHAnsi" w:cstheme="minorHAnsi"/>
          <w:bCs/>
          <w:i/>
          <w:iCs/>
          <w:sz w:val="16"/>
          <w:szCs w:val="16"/>
        </w:rPr>
        <w:t xml:space="preserve">, </w:t>
      </w:r>
      <w:r>
        <w:rPr>
          <w:rFonts w:asciiTheme="minorHAnsi" w:hAnsiTheme="minorHAnsi" w:cstheme="minorHAnsi"/>
          <w:bCs/>
          <w:i/>
          <w:iCs/>
          <w:sz w:val="16"/>
          <w:szCs w:val="16"/>
        </w:rPr>
        <w:t xml:space="preserve">manufacturer discounts,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7150" w14:paraId="6FE63C5F" w14:textId="77777777" w:rsidTr="008E118B">
        <w:trPr>
          <w:trHeight w:val="360"/>
        </w:trPr>
        <w:tc>
          <w:tcPr>
            <w:tcW w:w="8630" w:type="dxa"/>
            <w:tcBorders>
              <w:bottom w:val="single" w:sz="4" w:space="0" w:color="auto"/>
            </w:tcBorders>
          </w:tcPr>
          <w:p w14:paraId="3AA89198"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8904B9B" w14:textId="77777777" w:rsidTr="008E118B">
        <w:trPr>
          <w:trHeight w:val="360"/>
        </w:trPr>
        <w:tc>
          <w:tcPr>
            <w:tcW w:w="8630" w:type="dxa"/>
            <w:tcBorders>
              <w:top w:val="single" w:sz="4" w:space="0" w:color="auto"/>
              <w:bottom w:val="single" w:sz="4" w:space="0" w:color="auto"/>
            </w:tcBorders>
          </w:tcPr>
          <w:p w14:paraId="6EA705A4"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66B3A84" w14:textId="77777777" w:rsidTr="008E118B">
        <w:trPr>
          <w:trHeight w:val="360"/>
        </w:trPr>
        <w:tc>
          <w:tcPr>
            <w:tcW w:w="8630" w:type="dxa"/>
            <w:tcBorders>
              <w:top w:val="single" w:sz="4" w:space="0" w:color="auto"/>
              <w:bottom w:val="single" w:sz="4" w:space="0" w:color="auto"/>
            </w:tcBorders>
          </w:tcPr>
          <w:p w14:paraId="72B149DB"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bl>
    <w:p w14:paraId="2AB0996B" w14:textId="77777777" w:rsidR="003D7150" w:rsidRDefault="003D7150" w:rsidP="0041344F">
      <w:pPr>
        <w:pStyle w:val="Legal4"/>
        <w:keepNext/>
        <w:keepLines/>
        <w:widowControl/>
        <w:numPr>
          <w:ilvl w:val="0"/>
          <w:numId w:val="0"/>
        </w:numPr>
        <w:rPr>
          <w:rFonts w:asciiTheme="minorHAnsi" w:hAnsiTheme="minorHAnsi" w:cstheme="minorHAnsi"/>
          <w:b/>
          <w:bCs/>
          <w:sz w:val="20"/>
          <w:szCs w:val="20"/>
        </w:rPr>
      </w:pPr>
    </w:p>
    <w:p w14:paraId="015C5AC5" w14:textId="47014C23" w:rsidR="00F77432" w:rsidRPr="00C100C6" w:rsidRDefault="00F77432" w:rsidP="0041344F">
      <w:pPr>
        <w:pStyle w:val="Legal4"/>
        <w:keepNext/>
        <w:keepLines/>
        <w:widowControl/>
        <w:numPr>
          <w:ilvl w:val="0"/>
          <w:numId w:val="6"/>
        </w:numPr>
        <w:ind w:hanging="720"/>
        <w:jc w:val="both"/>
        <w:rPr>
          <w:rFonts w:asciiTheme="minorHAnsi" w:hAnsiTheme="minorHAnsi"/>
          <w:sz w:val="18"/>
        </w:rPr>
      </w:pPr>
      <w:r w:rsidRPr="00C100C6">
        <w:rPr>
          <w:rFonts w:asciiTheme="minorHAnsi" w:hAnsiTheme="minorHAnsi" w:cstheme="minorHAnsi"/>
          <w:b/>
          <w:bCs/>
          <w:sz w:val="20"/>
          <w:szCs w:val="20"/>
        </w:rPr>
        <w:t xml:space="preserve">SUBSTITUTIONS: </w:t>
      </w:r>
      <w:r w:rsidRPr="00C100C6">
        <w:rPr>
          <w:rFonts w:asciiTheme="minorHAnsi" w:hAnsiTheme="minorHAnsi" w:cstheme="minorHAnsi"/>
          <w:i/>
          <w:iCs/>
          <w:sz w:val="16"/>
          <w:szCs w:val="16"/>
        </w:rPr>
        <w:t xml:space="preserve">(Note:  If substitutions are </w:t>
      </w:r>
      <w:r w:rsidR="008D640F" w:rsidRPr="00C100C6">
        <w:rPr>
          <w:rFonts w:asciiTheme="minorHAnsi" w:hAnsiTheme="minorHAnsi" w:cstheme="minorHAnsi"/>
          <w:i/>
          <w:iCs/>
          <w:sz w:val="16"/>
          <w:szCs w:val="16"/>
        </w:rPr>
        <w:t>permitted</w:t>
      </w:r>
      <w:r w:rsidRPr="00C100C6">
        <w:rPr>
          <w:rFonts w:asciiTheme="minorHAnsi" w:hAnsiTheme="minorHAnsi" w:cstheme="minorHAnsi"/>
          <w:i/>
          <w:iCs/>
          <w:sz w:val="16"/>
          <w:szCs w:val="16"/>
        </w:rPr>
        <w:t xml:space="preserve">, or if Goods have been discontinued or are not available, alternatives may be considered – provide reasons justifying the alternative (including associated advantages, benefits and risks), full descriptive data on the alternative, evidence substantiating its equivalency, and any schedule and/or price impact (if none identified, it will be deemed to have no impact).  SPS will determine, in its sole discretion, whether the alternatives are </w:t>
      </w:r>
      <w:r w:rsidR="00CD4EE3" w:rsidRPr="00C100C6">
        <w:rPr>
          <w:rFonts w:asciiTheme="minorHAnsi" w:hAnsiTheme="minorHAnsi" w:cstheme="minorHAnsi"/>
          <w:i/>
          <w:iCs/>
          <w:sz w:val="16"/>
          <w:szCs w:val="16"/>
        </w:rPr>
        <w:t>acceptable</w:t>
      </w:r>
      <w:r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B03818" w14:textId="77777777" w:rsidTr="008E118B">
        <w:trPr>
          <w:trHeight w:val="360"/>
        </w:trPr>
        <w:tc>
          <w:tcPr>
            <w:tcW w:w="8630" w:type="dxa"/>
            <w:tcBorders>
              <w:bottom w:val="single" w:sz="4" w:space="0" w:color="auto"/>
            </w:tcBorders>
          </w:tcPr>
          <w:p w14:paraId="4F12EA38"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44ADC4CC" w14:textId="77777777" w:rsidTr="008E118B">
        <w:trPr>
          <w:trHeight w:val="360"/>
        </w:trPr>
        <w:tc>
          <w:tcPr>
            <w:tcW w:w="8630" w:type="dxa"/>
            <w:tcBorders>
              <w:top w:val="single" w:sz="4" w:space="0" w:color="auto"/>
              <w:bottom w:val="single" w:sz="4" w:space="0" w:color="auto"/>
            </w:tcBorders>
          </w:tcPr>
          <w:p w14:paraId="3A64B62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F77432" w:rsidRPr="00C100C6" w14:paraId="5F2CB13D" w14:textId="77777777" w:rsidTr="008E118B">
        <w:trPr>
          <w:trHeight w:val="360"/>
        </w:trPr>
        <w:tc>
          <w:tcPr>
            <w:tcW w:w="8630" w:type="dxa"/>
            <w:tcBorders>
              <w:top w:val="single" w:sz="4" w:space="0" w:color="auto"/>
              <w:bottom w:val="single" w:sz="4" w:space="0" w:color="auto"/>
            </w:tcBorders>
          </w:tcPr>
          <w:p w14:paraId="5963A7E4"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bl>
    <w:p w14:paraId="50986214" w14:textId="77777777" w:rsidR="00F77432" w:rsidRPr="00C100C6" w:rsidRDefault="00F77432" w:rsidP="0041344F">
      <w:pPr>
        <w:pStyle w:val="Legal4"/>
        <w:widowControl/>
        <w:numPr>
          <w:ilvl w:val="0"/>
          <w:numId w:val="0"/>
        </w:numPr>
        <w:rPr>
          <w:rFonts w:asciiTheme="minorHAnsi" w:hAnsiTheme="minorHAnsi"/>
          <w:sz w:val="20"/>
        </w:rPr>
      </w:pPr>
    </w:p>
    <w:p w14:paraId="00F768D8" w14:textId="788D82A4" w:rsidR="00F77432" w:rsidRPr="00C100C6" w:rsidRDefault="00DC77AF" w:rsidP="0041344F">
      <w:pPr>
        <w:pStyle w:val="Legal4"/>
        <w:keepNext/>
        <w:keepLines/>
        <w:widowControl/>
        <w:numPr>
          <w:ilvl w:val="0"/>
          <w:numId w:val="6"/>
        </w:numPr>
        <w:ind w:hanging="720"/>
        <w:jc w:val="both"/>
        <w:rPr>
          <w:rFonts w:asciiTheme="minorHAnsi" w:hAnsiTheme="minorHAnsi" w:cstheme="minorHAnsi"/>
          <w:b/>
          <w:bCs/>
          <w:sz w:val="20"/>
          <w:szCs w:val="20"/>
        </w:rPr>
      </w:pPr>
      <w:bookmarkStart w:id="2" w:name="_Ref66801047"/>
      <w:bookmarkStart w:id="3" w:name="_Ref69141082"/>
      <w:r w:rsidRPr="00C100C6">
        <w:rPr>
          <w:rFonts w:asciiTheme="minorHAnsi" w:hAnsiTheme="minorHAnsi" w:cstheme="minorHAnsi"/>
          <w:b/>
          <w:bCs/>
          <w:sz w:val="20"/>
          <w:szCs w:val="20"/>
        </w:rPr>
        <w:t xml:space="preserve">DETAILED </w:t>
      </w:r>
      <w:bookmarkStart w:id="4" w:name="_Ref66348422"/>
      <w:r w:rsidR="00F77432" w:rsidRPr="00C100C6">
        <w:rPr>
          <w:rFonts w:asciiTheme="minorHAnsi" w:hAnsiTheme="minorHAnsi" w:cstheme="minorHAnsi"/>
          <w:b/>
          <w:bCs/>
          <w:sz w:val="20"/>
          <w:szCs w:val="20"/>
        </w:rPr>
        <w:t xml:space="preserve">SPECIFICATIONS: </w:t>
      </w:r>
      <w:r w:rsidR="00F77432" w:rsidRPr="00C100C6">
        <w:rPr>
          <w:rFonts w:asciiTheme="minorHAnsi" w:hAnsiTheme="minorHAnsi" w:cstheme="minorHAnsi"/>
          <w:bCs/>
          <w:i/>
          <w:iCs/>
          <w:sz w:val="16"/>
          <w:szCs w:val="16"/>
        </w:rPr>
        <w:t xml:space="preserve">(Note: Attach </w:t>
      </w:r>
      <w:r w:rsidR="009F3F0B" w:rsidRPr="00C100C6">
        <w:rPr>
          <w:rFonts w:asciiTheme="minorHAnsi" w:hAnsiTheme="minorHAnsi" w:cstheme="minorHAnsi"/>
          <w:bCs/>
          <w:i/>
          <w:iCs/>
          <w:sz w:val="16"/>
          <w:szCs w:val="16"/>
        </w:rPr>
        <w:t xml:space="preserve">catalogues, goods listings, detailed </w:t>
      </w:r>
      <w:r w:rsidR="00F77432" w:rsidRPr="00C100C6">
        <w:rPr>
          <w:rFonts w:asciiTheme="minorHAnsi" w:hAnsiTheme="minorHAnsi" w:cstheme="minorHAnsi"/>
          <w:bCs/>
          <w:i/>
          <w:iCs/>
          <w:sz w:val="16"/>
          <w:szCs w:val="16"/>
        </w:rPr>
        <w:t>specifications</w:t>
      </w:r>
      <w:r w:rsidR="009F3F0B" w:rsidRPr="00C100C6">
        <w:rPr>
          <w:rFonts w:asciiTheme="minorHAnsi" w:hAnsiTheme="minorHAnsi" w:cstheme="minorHAnsi"/>
          <w:bCs/>
          <w:i/>
          <w:iCs/>
          <w:sz w:val="16"/>
          <w:szCs w:val="16"/>
        </w:rPr>
        <w:t>, etc.</w:t>
      </w:r>
      <w:r w:rsidR="00F77432" w:rsidRPr="00C100C6">
        <w:rPr>
          <w:rFonts w:asciiTheme="minorHAnsi" w:hAnsiTheme="minorHAnsi" w:cstheme="minorHAnsi"/>
          <w:bCs/>
          <w:i/>
          <w:iCs/>
          <w:sz w:val="16"/>
          <w:szCs w:val="16"/>
        </w:rPr>
        <w:t xml:space="preserve"> for the Goods, any optional accessories and any substitutions for the Goods (if substitutions are permitted or applicable</w:t>
      </w:r>
      <w:bookmarkEnd w:id="4"/>
      <w:r w:rsidR="00F77432" w:rsidRPr="00C100C6">
        <w:rPr>
          <w:rFonts w:asciiTheme="minorHAnsi" w:hAnsiTheme="minorHAnsi" w:cstheme="minorHAnsi"/>
          <w:bCs/>
          <w:i/>
          <w:iCs/>
          <w:sz w:val="16"/>
          <w:szCs w:val="16"/>
        </w:rPr>
        <w:t>)</w:t>
      </w:r>
      <w:bookmarkEnd w:id="2"/>
      <w:r w:rsidR="00FD2993" w:rsidRPr="00C100C6">
        <w:rPr>
          <w:rFonts w:asciiTheme="minorHAnsi" w:hAnsiTheme="minorHAnsi" w:cstheme="minorHAnsi"/>
          <w:bCs/>
          <w:i/>
          <w:iCs/>
          <w:sz w:val="16"/>
          <w:szCs w:val="16"/>
        </w:rPr>
        <w:t>)</w:t>
      </w:r>
      <w:bookmarkEnd w:id="3"/>
    </w:p>
    <w:p w14:paraId="0C59B2DA"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2716537" w14:textId="3469A7D8" w:rsidR="00F77432" w:rsidRPr="00C100C6" w:rsidRDefault="00F77432" w:rsidP="0041344F">
      <w:pPr>
        <w:pStyle w:val="Legal4"/>
        <w:widowControl/>
        <w:numPr>
          <w:ilvl w:val="0"/>
          <w:numId w:val="6"/>
        </w:numPr>
        <w:tabs>
          <w:tab w:val="left" w:pos="9360"/>
        </w:tabs>
        <w:ind w:hanging="720"/>
        <w:rPr>
          <w:rFonts w:asciiTheme="minorHAnsi" w:hAnsiTheme="minorHAnsi" w:cstheme="minorHAnsi"/>
          <w:sz w:val="20"/>
          <w:szCs w:val="20"/>
          <w:u w:val="single"/>
        </w:rPr>
      </w:pPr>
      <w:r w:rsidRPr="00C100C6">
        <w:rPr>
          <w:rFonts w:asciiTheme="minorHAnsi" w:hAnsiTheme="minorHAnsi" w:cstheme="minorHAnsi"/>
          <w:b/>
          <w:bCs/>
          <w:sz w:val="20"/>
          <w:szCs w:val="20"/>
        </w:rPr>
        <w:lastRenderedPageBreak/>
        <w:t>DELIVERY SCHEDULE</w:t>
      </w:r>
      <w:r w:rsidR="002D79C5" w:rsidRPr="00C100C6">
        <w:rPr>
          <w:rFonts w:asciiTheme="minorHAnsi" w:hAnsiTheme="minorHAnsi" w:cstheme="minorHAnsi"/>
          <w:b/>
          <w:bCs/>
          <w:sz w:val="20"/>
          <w:szCs w:val="20"/>
        </w:rPr>
        <w:t xml:space="preserve"> / LEAD TIMES</w:t>
      </w:r>
    </w:p>
    <w:p w14:paraId="177D0CD9" w14:textId="563A5661" w:rsidR="00771CAF" w:rsidRDefault="00771CAF" w:rsidP="008E118B">
      <w:pPr>
        <w:pStyle w:val="ListParagraph"/>
        <w:widowControl/>
        <w:rPr>
          <w:rFonts w:asciiTheme="minorHAnsi" w:hAnsiTheme="minorHAnsi" w:cstheme="minorHAnsi"/>
          <w:sz w:val="20"/>
          <w:szCs w:val="20"/>
        </w:rPr>
      </w:pPr>
      <w:r w:rsidRPr="00DC77AF">
        <w:rPr>
          <w:rFonts w:asciiTheme="minorHAnsi" w:hAnsiTheme="minorHAnsi" w:cstheme="minorHAnsi"/>
          <w:bCs/>
          <w:i/>
          <w:iCs/>
          <w:sz w:val="16"/>
          <w:szCs w:val="16"/>
        </w:rPr>
        <w:t xml:space="preserve">(Note: </w:t>
      </w:r>
      <w:r>
        <w:rPr>
          <w:rFonts w:asciiTheme="minorHAnsi" w:hAnsiTheme="minorHAnsi" w:cstheme="minorHAnsi"/>
          <w:bCs/>
          <w:i/>
          <w:iCs/>
          <w:sz w:val="16"/>
          <w:szCs w:val="16"/>
        </w:rPr>
        <w:t>State firm delivery, in calendar days, after receipt of requisition)</w:t>
      </w:r>
    </w:p>
    <w:p w14:paraId="0BF96A18" w14:textId="395B23DC" w:rsidR="00F77432" w:rsidRDefault="00F77432" w:rsidP="008E118B">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 xml:space="preserve">Initial </w:t>
      </w:r>
      <w:r w:rsidRPr="00CB5783">
        <w:rPr>
          <w:rFonts w:asciiTheme="minorHAnsi" w:hAnsiTheme="minorHAnsi" w:cstheme="minorHAnsi"/>
          <w:sz w:val="20"/>
          <w:szCs w:val="20"/>
          <w:u w:val="single"/>
        </w:rPr>
        <w:t>Order</w:t>
      </w:r>
      <w:r w:rsidR="00CB5783">
        <w:rPr>
          <w:rFonts w:asciiTheme="minorHAnsi" w:hAnsiTheme="minorHAnsi" w:cstheme="minorHAnsi"/>
          <w:sz w:val="20"/>
          <w:szCs w:val="20"/>
        </w:rPr>
        <w:t xml:space="preserve">, </w:t>
      </w:r>
      <w:r w:rsidRPr="00CB5783">
        <w:rPr>
          <w:rFonts w:asciiTheme="minorHAnsi" w:hAnsiTheme="minorHAnsi" w:cstheme="minorHAnsi"/>
          <w:sz w:val="20"/>
          <w:szCs w:val="20"/>
        </w:rPr>
        <w:t>from</w:t>
      </w:r>
      <w:r>
        <w:rPr>
          <w:rFonts w:asciiTheme="minorHAnsi" w:hAnsiTheme="minorHAnsi" w:cstheme="minorHAnsi"/>
          <w:sz w:val="20"/>
          <w:szCs w:val="20"/>
        </w:rPr>
        <w:t xml:space="preserve"> date of requisition (</w:t>
      </w:r>
      <w:r w:rsidR="007B6B2D">
        <w:rPr>
          <w:rFonts w:asciiTheme="minorHAnsi" w:hAnsiTheme="minorHAnsi" w:cstheme="minorHAnsi"/>
          <w:sz w:val="20"/>
          <w:szCs w:val="20"/>
        </w:rPr>
        <w:t>in days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0D0D8F17" w14:textId="5F7DCF09" w:rsidR="00BC40BE" w:rsidRPr="00BC40BE" w:rsidRDefault="00BC40BE" w:rsidP="00517F1F">
      <w:pPr>
        <w:pStyle w:val="Legal4"/>
        <w:widowControl/>
        <w:numPr>
          <w:ilvl w:val="0"/>
          <w:numId w:val="0"/>
        </w:numPr>
        <w:tabs>
          <w:tab w:val="left" w:pos="9360"/>
        </w:tabs>
        <w:ind w:left="1440"/>
        <w:rPr>
          <w:rFonts w:asciiTheme="minorHAnsi" w:hAnsiTheme="minorHAnsi" w:cstheme="minorHAnsi"/>
          <w:i/>
          <w:iCs/>
          <w:sz w:val="16"/>
          <w:szCs w:val="16"/>
        </w:rPr>
      </w:pPr>
      <w:r w:rsidRPr="00BC40BE">
        <w:rPr>
          <w:rFonts w:asciiTheme="minorHAnsi" w:hAnsiTheme="minorHAnsi" w:cstheme="minorHAnsi"/>
          <w:sz w:val="16"/>
          <w:szCs w:val="16"/>
        </w:rPr>
        <w:t>(</w:t>
      </w:r>
      <w:r w:rsidRPr="00BC40BE">
        <w:rPr>
          <w:rFonts w:asciiTheme="minorHAnsi" w:hAnsiTheme="minorHAnsi" w:cstheme="minorHAnsi"/>
          <w:i/>
          <w:iCs/>
          <w:sz w:val="16"/>
          <w:szCs w:val="16"/>
        </w:rPr>
        <w:t xml:space="preserve">Note:  </w:t>
      </w:r>
      <w:r w:rsidRPr="00BC40BE">
        <w:rPr>
          <w:rFonts w:asciiTheme="minorHAnsi" w:hAnsiTheme="minorHAnsi"/>
          <w:sz w:val="16"/>
          <w:szCs w:val="16"/>
        </w:rPr>
        <w:t xml:space="preserve">It is anticipated a Requisition for an initial order will be issued promptly </w:t>
      </w:r>
      <w:r w:rsidR="003D1B74">
        <w:rPr>
          <w:rFonts w:asciiTheme="minorHAnsi" w:hAnsiTheme="minorHAnsi"/>
          <w:sz w:val="16"/>
          <w:szCs w:val="16"/>
        </w:rPr>
        <w:t>after</w:t>
      </w:r>
      <w:r w:rsidRPr="00BC40BE">
        <w:rPr>
          <w:rFonts w:asciiTheme="minorHAnsi" w:hAnsiTheme="minorHAnsi"/>
          <w:sz w:val="16"/>
          <w:szCs w:val="16"/>
        </w:rPr>
        <w:t xml:space="preserve"> contract award.)</w:t>
      </w:r>
    </w:p>
    <w:p w14:paraId="7A67D635" w14:textId="787B9246" w:rsidR="00F77432" w:rsidRDefault="00F77432" w:rsidP="00517F1F">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Subsequent Orders</w:t>
      </w:r>
      <w:r w:rsidR="00CB5783">
        <w:rPr>
          <w:rFonts w:asciiTheme="minorHAnsi" w:hAnsiTheme="minorHAnsi" w:cstheme="minorHAnsi"/>
          <w:sz w:val="20"/>
          <w:szCs w:val="20"/>
        </w:rPr>
        <w:t xml:space="preserve">, if any, </w:t>
      </w:r>
      <w:r>
        <w:rPr>
          <w:rFonts w:asciiTheme="minorHAnsi" w:hAnsiTheme="minorHAnsi" w:cstheme="minorHAnsi"/>
          <w:sz w:val="20"/>
          <w:szCs w:val="20"/>
        </w:rPr>
        <w:t xml:space="preserve">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6DD001E" w14:textId="37A78217" w:rsidR="00FD2993" w:rsidRPr="00FD2993" w:rsidRDefault="00F77432" w:rsidP="00517F1F">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Optional Accessories</w:t>
      </w:r>
      <w:r w:rsidR="00812A08" w:rsidRPr="008E118B">
        <w:rPr>
          <w:rFonts w:asciiTheme="minorHAnsi" w:hAnsiTheme="minorHAnsi"/>
          <w:sz w:val="20"/>
        </w:rPr>
        <w:t xml:space="preserve">, </w:t>
      </w:r>
      <w:r w:rsidR="00812A08" w:rsidRPr="00812A08">
        <w:rPr>
          <w:rFonts w:asciiTheme="minorHAnsi" w:hAnsiTheme="minorHAnsi" w:cstheme="minorHAnsi"/>
          <w:sz w:val="20"/>
          <w:szCs w:val="20"/>
        </w:rPr>
        <w:t>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28160FC1" w14:textId="30366D2B" w:rsidR="00347324" w:rsidRPr="00200800" w:rsidRDefault="00FD2993" w:rsidP="0041344F">
      <w:pPr>
        <w:pStyle w:val="Legal4"/>
        <w:widowControl/>
        <w:numPr>
          <w:ilvl w:val="0"/>
          <w:numId w:val="11"/>
        </w:numPr>
        <w:tabs>
          <w:tab w:val="left" w:pos="9360"/>
        </w:tabs>
        <w:spacing w:after="120"/>
        <w:ind w:hanging="720"/>
        <w:rPr>
          <w:rFonts w:asciiTheme="minorHAnsi" w:hAnsiTheme="minorHAnsi" w:cstheme="minorHAnsi"/>
          <w:sz w:val="20"/>
          <w:szCs w:val="20"/>
          <w:u w:val="single"/>
        </w:rPr>
      </w:pPr>
      <w:r>
        <w:rPr>
          <w:rFonts w:asciiTheme="minorHAnsi" w:hAnsiTheme="minorHAnsi" w:cstheme="minorHAnsi"/>
          <w:sz w:val="20"/>
          <w:szCs w:val="20"/>
          <w:u w:val="single"/>
        </w:rPr>
        <w:t>Spare Parts</w:t>
      </w:r>
      <w:r w:rsidR="00812A08" w:rsidRPr="008E118B">
        <w:rPr>
          <w:rFonts w:asciiTheme="minorHAnsi" w:hAnsiTheme="minorHAnsi"/>
          <w:sz w:val="20"/>
        </w:rPr>
        <w:t xml:space="preserve">, </w:t>
      </w:r>
      <w:r w:rsidR="00812A08" w:rsidRPr="00812A08">
        <w:rPr>
          <w:rFonts w:asciiTheme="minorHAnsi" w:hAnsiTheme="minorHAnsi" w:cstheme="minorHAnsi"/>
          <w:sz w:val="20"/>
          <w:szCs w:val="20"/>
        </w:rPr>
        <w:t>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1673175" w14:textId="3306E908" w:rsidR="00347324" w:rsidRPr="008E118B" w:rsidRDefault="00347324" w:rsidP="0041344F">
      <w:pPr>
        <w:pStyle w:val="Legal4"/>
        <w:widowControl/>
        <w:numPr>
          <w:ilvl w:val="0"/>
          <w:numId w:val="0"/>
        </w:numPr>
        <w:tabs>
          <w:tab w:val="left" w:pos="9360"/>
        </w:tabs>
        <w:spacing w:after="120"/>
        <w:ind w:left="720"/>
        <w:rPr>
          <w:rFonts w:asciiTheme="minorHAnsi" w:hAnsiTheme="minorHAnsi"/>
          <w:sz w:val="20"/>
          <w:highlight w:val="yellow"/>
          <w:u w:val="single"/>
        </w:rPr>
      </w:pPr>
      <w:r w:rsidRPr="00200800">
        <w:rPr>
          <w:rFonts w:asciiTheme="minorHAnsi" w:hAnsiTheme="minorHAnsi" w:cstheme="minorHAnsi"/>
          <w:i/>
          <w:iCs/>
          <w:sz w:val="16"/>
          <w:szCs w:val="16"/>
        </w:rPr>
        <w:t>(Note:  Describe any known or potential ordering, delivery or availability</w:t>
      </w:r>
      <w:r>
        <w:rPr>
          <w:rFonts w:asciiTheme="minorHAnsi" w:hAnsiTheme="minorHAnsi" w:cstheme="minorHAnsi"/>
          <w:i/>
          <w:iCs/>
          <w:sz w:val="16"/>
          <w:szCs w:val="16"/>
        </w:rPr>
        <w:t xml:space="preserve"> issues that may impact your ability to promptly supply the Goods (including any caps on order quantities, long lead times, business environment/law enforcement industry factors), how these issues will affect SP</w:t>
      </w:r>
      <w:r w:rsidR="003D1B74">
        <w:rPr>
          <w:rFonts w:asciiTheme="minorHAnsi" w:hAnsiTheme="minorHAnsi" w:cstheme="minorHAnsi"/>
          <w:i/>
          <w:iCs/>
          <w:sz w:val="16"/>
          <w:szCs w:val="16"/>
        </w:rPr>
        <w:t>S</w:t>
      </w:r>
      <w:r>
        <w:rPr>
          <w:rFonts w:asciiTheme="minorHAnsi" w:hAnsiTheme="minorHAnsi" w:cstheme="minorHAnsi"/>
          <w:i/>
          <w:iCs/>
          <w:sz w:val="16"/>
          <w:szCs w:val="16"/>
        </w:rPr>
        <w:t xml:space="preserve"> and any potential mitigation factors</w:t>
      </w:r>
      <w:r w:rsidRPr="00C100C6">
        <w:rPr>
          <w:rFonts w:asciiTheme="minorHAnsi" w:hAnsiTheme="minorHAnsi" w:cstheme="minorHAnsi"/>
          <w:i/>
          <w:iCs/>
          <w:sz w:val="16"/>
          <w:szCs w:val="16"/>
        </w:rPr>
        <w:t>).</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47324" w:rsidRPr="001A4C32" w14:paraId="43770B89" w14:textId="77777777" w:rsidTr="008E118B">
        <w:trPr>
          <w:trHeight w:val="360"/>
        </w:trPr>
        <w:tc>
          <w:tcPr>
            <w:tcW w:w="8640" w:type="dxa"/>
            <w:tcBorders>
              <w:bottom w:val="single" w:sz="4" w:space="0" w:color="auto"/>
            </w:tcBorders>
          </w:tcPr>
          <w:p w14:paraId="1EE1473F"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7BBCACC8" w14:textId="77777777" w:rsidTr="008E118B">
        <w:trPr>
          <w:trHeight w:val="360"/>
        </w:trPr>
        <w:tc>
          <w:tcPr>
            <w:tcW w:w="8640" w:type="dxa"/>
            <w:tcBorders>
              <w:top w:val="single" w:sz="4" w:space="0" w:color="auto"/>
              <w:bottom w:val="single" w:sz="4" w:space="0" w:color="auto"/>
            </w:tcBorders>
          </w:tcPr>
          <w:p w14:paraId="490263D5"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1D18775E" w14:textId="77777777" w:rsidTr="008E118B">
        <w:trPr>
          <w:trHeight w:val="360"/>
        </w:trPr>
        <w:tc>
          <w:tcPr>
            <w:tcW w:w="8640" w:type="dxa"/>
            <w:tcBorders>
              <w:top w:val="single" w:sz="4" w:space="0" w:color="auto"/>
            </w:tcBorders>
          </w:tcPr>
          <w:p w14:paraId="103D5CA9"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bl>
    <w:p w14:paraId="7D4C9E81" w14:textId="77777777" w:rsidR="00F77432" w:rsidRPr="001A4C32" w:rsidRDefault="00F77432" w:rsidP="0041344F">
      <w:pPr>
        <w:pStyle w:val="Legal4"/>
        <w:widowControl/>
        <w:numPr>
          <w:ilvl w:val="0"/>
          <w:numId w:val="0"/>
        </w:numPr>
        <w:rPr>
          <w:rFonts w:asciiTheme="minorHAnsi" w:hAnsiTheme="minorHAnsi" w:cstheme="minorHAnsi"/>
          <w:b/>
          <w:bCs/>
          <w:sz w:val="20"/>
          <w:szCs w:val="20"/>
        </w:rPr>
      </w:pPr>
    </w:p>
    <w:p w14:paraId="7F69B837" w14:textId="69C5F123" w:rsidR="00F77432" w:rsidRPr="001A4C32" w:rsidRDefault="00F77432" w:rsidP="0041344F">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t xml:space="preserve">WARRANTIES: </w:t>
      </w:r>
      <w:r w:rsidRPr="001A4C32">
        <w:rPr>
          <w:rFonts w:asciiTheme="minorHAnsi" w:hAnsiTheme="minorHAnsi" w:cstheme="minorHAnsi"/>
          <w:bCs/>
          <w:i/>
          <w:iCs/>
          <w:sz w:val="16"/>
          <w:szCs w:val="16"/>
        </w:rPr>
        <w:t xml:space="preserve">(Note: Identity any warranties offered (by Contractor, suppliers, manufacturers, etc.) </w:t>
      </w:r>
      <w:r w:rsidR="00F34A69">
        <w:rPr>
          <w:rFonts w:asciiTheme="minorHAnsi" w:hAnsiTheme="minorHAnsi" w:cstheme="minorHAnsi"/>
          <w:bCs/>
          <w:i/>
          <w:iCs/>
          <w:sz w:val="16"/>
          <w:szCs w:val="16"/>
        </w:rPr>
        <w:t xml:space="preserve">and how your warranty meets the requirements of the </w:t>
      </w:r>
      <w:r w:rsidR="00494D0D">
        <w:rPr>
          <w:rFonts w:asciiTheme="minorHAnsi" w:hAnsiTheme="minorHAnsi" w:cstheme="minorHAnsi"/>
          <w:bCs/>
          <w:i/>
          <w:iCs/>
          <w:sz w:val="16"/>
          <w:szCs w:val="16"/>
        </w:rPr>
        <w:t>Contract Terms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322252" w14:textId="77777777" w:rsidTr="008E118B">
        <w:trPr>
          <w:trHeight w:val="360"/>
        </w:trPr>
        <w:tc>
          <w:tcPr>
            <w:tcW w:w="8630" w:type="dxa"/>
            <w:tcBorders>
              <w:bottom w:val="single" w:sz="4" w:space="0" w:color="auto"/>
            </w:tcBorders>
          </w:tcPr>
          <w:p w14:paraId="15CD11D7"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283CA0A6" w14:textId="77777777" w:rsidTr="008E118B">
        <w:trPr>
          <w:trHeight w:val="360"/>
        </w:trPr>
        <w:tc>
          <w:tcPr>
            <w:tcW w:w="8630" w:type="dxa"/>
            <w:tcBorders>
              <w:top w:val="single" w:sz="4" w:space="0" w:color="auto"/>
              <w:bottom w:val="single" w:sz="4" w:space="0" w:color="auto"/>
            </w:tcBorders>
          </w:tcPr>
          <w:p w14:paraId="595B8CFD"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rsidRPr="001A4C32" w14:paraId="4AEBB150" w14:textId="77777777" w:rsidTr="008E118B">
        <w:trPr>
          <w:trHeight w:val="360"/>
        </w:trPr>
        <w:tc>
          <w:tcPr>
            <w:tcW w:w="8630" w:type="dxa"/>
            <w:tcBorders>
              <w:top w:val="single" w:sz="4" w:space="0" w:color="auto"/>
            </w:tcBorders>
          </w:tcPr>
          <w:p w14:paraId="38EBD8D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bl>
    <w:p w14:paraId="4EFE1CC8" w14:textId="77777777" w:rsidR="00F77432" w:rsidRPr="00C100C6" w:rsidRDefault="00F77432" w:rsidP="0041344F">
      <w:pPr>
        <w:pStyle w:val="Legal4"/>
        <w:widowControl/>
        <w:numPr>
          <w:ilvl w:val="0"/>
          <w:numId w:val="0"/>
        </w:numPr>
        <w:rPr>
          <w:rFonts w:asciiTheme="minorHAnsi" w:hAnsiTheme="minorHAnsi"/>
          <w:b/>
          <w:sz w:val="20"/>
        </w:rPr>
      </w:pPr>
    </w:p>
    <w:p w14:paraId="05A312E1" w14:textId="2D3BE5A7" w:rsidR="00F77432" w:rsidRPr="00C100C6" w:rsidRDefault="00F77432" w:rsidP="008E118B">
      <w:pPr>
        <w:pStyle w:val="Legal4"/>
        <w:keepNext/>
        <w:keepLines/>
        <w:widowControl/>
        <w:numPr>
          <w:ilvl w:val="0"/>
          <w:numId w:val="6"/>
        </w:numPr>
        <w:ind w:hanging="720"/>
        <w:rPr>
          <w:rFonts w:asciiTheme="minorHAnsi" w:hAnsiTheme="minorHAnsi" w:cstheme="minorHAnsi"/>
          <w:b/>
          <w:bCs/>
          <w:sz w:val="20"/>
          <w:szCs w:val="20"/>
        </w:rPr>
      </w:pPr>
      <w:r w:rsidRPr="00C100C6">
        <w:rPr>
          <w:rFonts w:asciiTheme="minorHAnsi" w:hAnsiTheme="minorHAnsi" w:cstheme="minorHAnsi"/>
          <w:b/>
          <w:bCs/>
          <w:sz w:val="20"/>
          <w:szCs w:val="20"/>
        </w:rPr>
        <w:t xml:space="preserve">TRAINING: </w:t>
      </w:r>
      <w:r w:rsidRPr="00C100C6">
        <w:rPr>
          <w:rFonts w:asciiTheme="minorHAnsi" w:hAnsiTheme="minorHAnsi" w:cstheme="minorHAnsi"/>
          <w:bCs/>
          <w:i/>
          <w:iCs/>
          <w:sz w:val="16"/>
          <w:szCs w:val="16"/>
        </w:rPr>
        <w:t>(Note: Describe training you will provide re: maintenance, repair or use of the Goods</w:t>
      </w:r>
      <w:r w:rsidR="007F7B28">
        <w:rPr>
          <w:rFonts w:asciiTheme="minorHAnsi" w:hAnsiTheme="minorHAnsi" w:cstheme="minorHAnsi"/>
          <w:bCs/>
          <w:i/>
          <w:iCs/>
          <w:sz w:val="16"/>
          <w:szCs w:val="16"/>
        </w:rPr>
        <w:t xml:space="preserve"> </w:t>
      </w:r>
      <w:r w:rsidR="007F7B28" w:rsidRPr="007F7B28">
        <w:rPr>
          <w:rFonts w:asciiTheme="minorHAnsi" w:hAnsiTheme="minorHAnsi" w:cstheme="minorHAnsi"/>
          <w:bCs/>
          <w:i/>
          <w:iCs/>
          <w:sz w:val="16"/>
          <w:szCs w:val="16"/>
        </w:rPr>
        <w:t xml:space="preserve">- </w:t>
      </w:r>
      <w:r w:rsidR="007F7B28" w:rsidRPr="007F7B28">
        <w:rPr>
          <w:rFonts w:asciiTheme="minorHAnsi" w:hAnsiTheme="minorHAnsi"/>
          <w:bCs/>
          <w:i/>
          <w:iCs/>
          <w:sz w:val="20"/>
        </w:rPr>
        <w:t>i</w:t>
      </w:r>
      <w:r w:rsidR="007F7B28" w:rsidRPr="007F7B28">
        <w:rPr>
          <w:rFonts w:asciiTheme="minorHAnsi" w:hAnsiTheme="minorHAnsi"/>
          <w:bCs/>
          <w:i/>
          <w:iCs/>
          <w:sz w:val="16"/>
        </w:rPr>
        <w:t>f n</w:t>
      </w:r>
      <w:r w:rsidR="007F7B28">
        <w:rPr>
          <w:rFonts w:asciiTheme="minorHAnsi" w:hAnsiTheme="minorHAnsi"/>
          <w:i/>
          <w:sz w:val="16"/>
        </w:rPr>
        <w:t>ot applicable, insert “N/A”</w:t>
      </w:r>
      <w:r w:rsidRPr="00C100C6">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1F43A3DA" w14:textId="77777777" w:rsidTr="008E118B">
        <w:trPr>
          <w:trHeight w:val="360"/>
        </w:trPr>
        <w:tc>
          <w:tcPr>
            <w:tcW w:w="8630" w:type="dxa"/>
            <w:tcBorders>
              <w:bottom w:val="single" w:sz="4" w:space="0" w:color="auto"/>
            </w:tcBorders>
          </w:tcPr>
          <w:p w14:paraId="5C17FCA1" w14:textId="77777777" w:rsidR="00F77432" w:rsidRPr="00C100C6" w:rsidRDefault="00F77432" w:rsidP="008E118B">
            <w:pPr>
              <w:pStyle w:val="Legal4"/>
              <w:keepNext/>
              <w:keepLines/>
              <w:widowControl/>
              <w:numPr>
                <w:ilvl w:val="0"/>
                <w:numId w:val="0"/>
              </w:numPr>
              <w:rPr>
                <w:rFonts w:asciiTheme="minorHAnsi" w:hAnsiTheme="minorHAnsi" w:cstheme="minorHAnsi"/>
                <w:sz w:val="20"/>
                <w:szCs w:val="20"/>
              </w:rPr>
            </w:pPr>
          </w:p>
        </w:tc>
      </w:tr>
      <w:tr w:rsidR="00C100C6" w:rsidRPr="00C100C6" w14:paraId="511001BF" w14:textId="77777777" w:rsidTr="008E118B">
        <w:trPr>
          <w:trHeight w:val="360"/>
        </w:trPr>
        <w:tc>
          <w:tcPr>
            <w:tcW w:w="8630" w:type="dxa"/>
            <w:tcBorders>
              <w:top w:val="single" w:sz="4" w:space="0" w:color="auto"/>
              <w:bottom w:val="single" w:sz="4" w:space="0" w:color="auto"/>
            </w:tcBorders>
          </w:tcPr>
          <w:p w14:paraId="00F1A33D" w14:textId="77777777" w:rsidR="00F77432" w:rsidRPr="00C100C6" w:rsidRDefault="00F77432" w:rsidP="008E118B">
            <w:pPr>
              <w:pStyle w:val="Legal4"/>
              <w:keepNext/>
              <w:keepLines/>
              <w:widowControl/>
              <w:numPr>
                <w:ilvl w:val="0"/>
                <w:numId w:val="0"/>
              </w:numPr>
              <w:rPr>
                <w:rFonts w:asciiTheme="minorHAnsi" w:hAnsiTheme="minorHAnsi" w:cstheme="minorHAnsi"/>
                <w:sz w:val="20"/>
                <w:szCs w:val="20"/>
              </w:rPr>
            </w:pPr>
          </w:p>
        </w:tc>
      </w:tr>
      <w:tr w:rsidR="00C100C6" w:rsidRPr="00C100C6" w14:paraId="598C481F" w14:textId="77777777" w:rsidTr="008E118B">
        <w:trPr>
          <w:trHeight w:val="360"/>
        </w:trPr>
        <w:tc>
          <w:tcPr>
            <w:tcW w:w="8630" w:type="dxa"/>
            <w:tcBorders>
              <w:top w:val="single" w:sz="4" w:space="0" w:color="auto"/>
            </w:tcBorders>
          </w:tcPr>
          <w:p w14:paraId="6E1FEB21" w14:textId="77777777" w:rsidR="00F77432" w:rsidRPr="00C100C6" w:rsidRDefault="00F77432" w:rsidP="008E118B">
            <w:pPr>
              <w:pStyle w:val="Legal4"/>
              <w:keepNext/>
              <w:keepLines/>
              <w:widowControl/>
              <w:numPr>
                <w:ilvl w:val="0"/>
                <w:numId w:val="0"/>
              </w:numPr>
              <w:rPr>
                <w:rFonts w:asciiTheme="minorHAnsi" w:hAnsiTheme="minorHAnsi" w:cstheme="minorHAnsi"/>
                <w:sz w:val="20"/>
                <w:szCs w:val="20"/>
              </w:rPr>
            </w:pPr>
          </w:p>
        </w:tc>
      </w:tr>
    </w:tbl>
    <w:p w14:paraId="7327BCE1" w14:textId="77777777" w:rsidR="008E5091" w:rsidRPr="00C100C6" w:rsidRDefault="008E5091" w:rsidP="0041344F">
      <w:pPr>
        <w:pStyle w:val="Legal4"/>
        <w:widowControl/>
        <w:numPr>
          <w:ilvl w:val="0"/>
          <w:numId w:val="0"/>
        </w:numPr>
        <w:rPr>
          <w:rFonts w:asciiTheme="minorHAnsi" w:hAnsiTheme="minorHAnsi" w:cstheme="minorHAnsi"/>
          <w:sz w:val="20"/>
          <w:szCs w:val="20"/>
        </w:rPr>
      </w:pPr>
    </w:p>
    <w:p w14:paraId="5685F242" w14:textId="77777777" w:rsidR="008E5091" w:rsidRPr="00C100C6" w:rsidRDefault="008E5091"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QUALITY ASSURANCE: </w:t>
      </w:r>
      <w:r w:rsidRPr="00C100C6">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DED3C6" w14:textId="77777777" w:rsidTr="008E118B">
        <w:trPr>
          <w:trHeight w:val="360"/>
        </w:trPr>
        <w:tc>
          <w:tcPr>
            <w:tcW w:w="8630" w:type="dxa"/>
            <w:tcBorders>
              <w:bottom w:val="single" w:sz="4" w:space="0" w:color="auto"/>
            </w:tcBorders>
          </w:tcPr>
          <w:p w14:paraId="6BABA4D1"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24FF0251" w14:textId="77777777" w:rsidTr="008E118B">
        <w:trPr>
          <w:trHeight w:val="360"/>
        </w:trPr>
        <w:tc>
          <w:tcPr>
            <w:tcW w:w="8630" w:type="dxa"/>
            <w:tcBorders>
              <w:top w:val="single" w:sz="4" w:space="0" w:color="auto"/>
              <w:bottom w:val="single" w:sz="4" w:space="0" w:color="auto"/>
            </w:tcBorders>
          </w:tcPr>
          <w:p w14:paraId="296F117F"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722FF9A3" w14:textId="77777777" w:rsidTr="008E118B">
        <w:trPr>
          <w:trHeight w:val="360"/>
        </w:trPr>
        <w:tc>
          <w:tcPr>
            <w:tcW w:w="8630" w:type="dxa"/>
            <w:tcBorders>
              <w:top w:val="single" w:sz="4" w:space="0" w:color="auto"/>
            </w:tcBorders>
          </w:tcPr>
          <w:p w14:paraId="66089459"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bl>
    <w:p w14:paraId="75B7C645"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7DE97964" w14:textId="77777777" w:rsidR="00EF12E1" w:rsidRPr="00C100C6" w:rsidRDefault="00F77432" w:rsidP="008E118B">
      <w:pPr>
        <w:pStyle w:val="Legal4"/>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w:t>
      </w:r>
    </w:p>
    <w:p w14:paraId="263E2C52" w14:textId="6ABF0BAE" w:rsidR="00F77432" w:rsidRPr="00C100C6" w:rsidRDefault="002F4D9F" w:rsidP="008E118B">
      <w:pPr>
        <w:pStyle w:val="Legal4"/>
        <w:widowControl/>
        <w:numPr>
          <w:ilvl w:val="0"/>
          <w:numId w:val="0"/>
        </w:numPr>
        <w:ind w:left="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 Approach:</w:t>
      </w:r>
      <w:r w:rsidR="00F77432" w:rsidRPr="00C100C6">
        <w:rPr>
          <w:rFonts w:asciiTheme="minorHAnsi" w:hAnsiTheme="minorHAnsi"/>
          <w:b/>
          <w:sz w:val="20"/>
        </w:rPr>
        <w:t xml:space="preserve"> </w:t>
      </w:r>
      <w:r w:rsidR="00F77432" w:rsidRPr="00C100C6">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BC5E333" w14:textId="77777777" w:rsidTr="008E118B">
        <w:trPr>
          <w:trHeight w:val="360"/>
        </w:trPr>
        <w:tc>
          <w:tcPr>
            <w:tcW w:w="8630" w:type="dxa"/>
            <w:tcBorders>
              <w:bottom w:val="single" w:sz="4" w:space="0" w:color="auto"/>
            </w:tcBorders>
          </w:tcPr>
          <w:p w14:paraId="3A3704F4" w14:textId="77777777" w:rsidR="00F77432" w:rsidRPr="00C100C6" w:rsidRDefault="00F77432" w:rsidP="008E118B">
            <w:pPr>
              <w:pStyle w:val="Legal4"/>
              <w:widowControl/>
              <w:numPr>
                <w:ilvl w:val="0"/>
                <w:numId w:val="0"/>
              </w:numPr>
              <w:rPr>
                <w:rFonts w:asciiTheme="minorHAnsi" w:hAnsiTheme="minorHAnsi" w:cstheme="minorHAnsi"/>
                <w:sz w:val="20"/>
                <w:szCs w:val="20"/>
              </w:rPr>
            </w:pPr>
          </w:p>
        </w:tc>
      </w:tr>
      <w:tr w:rsidR="00C100C6" w:rsidRPr="00C100C6" w14:paraId="118A19A3" w14:textId="77777777" w:rsidTr="008E118B">
        <w:trPr>
          <w:trHeight w:val="360"/>
        </w:trPr>
        <w:tc>
          <w:tcPr>
            <w:tcW w:w="8630" w:type="dxa"/>
            <w:tcBorders>
              <w:top w:val="single" w:sz="4" w:space="0" w:color="auto"/>
              <w:bottom w:val="single" w:sz="4" w:space="0" w:color="auto"/>
            </w:tcBorders>
          </w:tcPr>
          <w:p w14:paraId="21A9FE36" w14:textId="77777777" w:rsidR="00F77432" w:rsidRPr="00C100C6" w:rsidRDefault="00F77432" w:rsidP="008E118B">
            <w:pPr>
              <w:pStyle w:val="Legal4"/>
              <w:widowControl/>
              <w:numPr>
                <w:ilvl w:val="0"/>
                <w:numId w:val="0"/>
              </w:numPr>
              <w:rPr>
                <w:rFonts w:asciiTheme="minorHAnsi" w:hAnsiTheme="minorHAnsi" w:cstheme="minorHAnsi"/>
                <w:sz w:val="20"/>
                <w:szCs w:val="20"/>
              </w:rPr>
            </w:pPr>
          </w:p>
        </w:tc>
      </w:tr>
      <w:tr w:rsidR="00C100C6" w:rsidRPr="00C100C6" w14:paraId="5E1DD840" w14:textId="77777777" w:rsidTr="008E118B">
        <w:trPr>
          <w:trHeight w:val="360"/>
        </w:trPr>
        <w:tc>
          <w:tcPr>
            <w:tcW w:w="8630" w:type="dxa"/>
            <w:tcBorders>
              <w:top w:val="single" w:sz="4" w:space="0" w:color="auto"/>
            </w:tcBorders>
          </w:tcPr>
          <w:p w14:paraId="7A0648A5" w14:textId="77777777" w:rsidR="00F77432" w:rsidRPr="00C100C6" w:rsidRDefault="00F77432" w:rsidP="008E118B">
            <w:pPr>
              <w:pStyle w:val="Legal4"/>
              <w:widowControl/>
              <w:numPr>
                <w:ilvl w:val="0"/>
                <w:numId w:val="0"/>
              </w:numPr>
              <w:rPr>
                <w:rFonts w:asciiTheme="minorHAnsi" w:hAnsiTheme="minorHAnsi" w:cstheme="minorHAnsi"/>
                <w:sz w:val="20"/>
                <w:szCs w:val="20"/>
              </w:rPr>
            </w:pPr>
          </w:p>
        </w:tc>
      </w:tr>
    </w:tbl>
    <w:p w14:paraId="39FE0843" w14:textId="3C891B1D" w:rsidR="00F77432" w:rsidRPr="00C100C6" w:rsidRDefault="002F4D9F" w:rsidP="0041344F">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bCs/>
          <w:sz w:val="20"/>
          <w:szCs w:val="20"/>
        </w:rPr>
        <w:t>Response and Performance:</w:t>
      </w:r>
      <w:r w:rsidRPr="00C100C6">
        <w:rPr>
          <w:rFonts w:asciiTheme="minorHAnsi" w:hAnsiTheme="minorHAnsi" w:cstheme="minorHAnsi"/>
          <w:b/>
          <w:bCs/>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Describe your ability to repair/replace defective Goods </w:t>
      </w:r>
      <w:r w:rsidR="00F77432" w:rsidRPr="00C100C6">
        <w:rPr>
          <w:rFonts w:asciiTheme="minorHAnsi" w:hAnsiTheme="minorHAnsi" w:cstheme="minorHAnsi"/>
          <w:i/>
          <w:iCs/>
          <w:sz w:val="16"/>
          <w:szCs w:val="16"/>
        </w:rPr>
        <w:t>so</w:t>
      </w:r>
      <w:r w:rsidR="00F77432" w:rsidRPr="00C100C6">
        <w:rPr>
          <w:rFonts w:asciiTheme="minorHAnsi" w:hAnsiTheme="minorHAnsi"/>
          <w:i/>
          <w:sz w:val="16"/>
        </w:rPr>
        <w:t xml:space="preserve"> there </w:t>
      </w:r>
      <w:r w:rsidR="00BC6690" w:rsidRPr="00C100C6">
        <w:rPr>
          <w:rFonts w:asciiTheme="minorHAnsi" w:hAnsiTheme="minorHAnsi"/>
          <w:i/>
          <w:sz w:val="16"/>
        </w:rPr>
        <w:t>is always a 100% level of service</w:t>
      </w:r>
      <w:r w:rsidR="00F77432" w:rsidRPr="00C100C6">
        <w:rPr>
          <w:rFonts w:asciiTheme="minorHAnsi" w:hAnsiTheme="minorHAnsi"/>
          <w:i/>
          <w:sz w:val="16"/>
        </w:rPr>
        <w:t xml:space="preserve"> or zero downtime for warranty/service work</w:t>
      </w:r>
      <w:r w:rsidR="006F45AD">
        <w:rPr>
          <w:rFonts w:asciiTheme="minorHAnsi" w:hAnsiTheme="minorHAnsi"/>
          <w:i/>
          <w:sz w:val="16"/>
        </w:rPr>
        <w:t>.  If not applicable, insert “N/A”</w:t>
      </w:r>
      <w:r w:rsidR="006F45AD"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0DB9D72" w14:textId="77777777" w:rsidTr="008E118B">
        <w:trPr>
          <w:trHeight w:val="360"/>
        </w:trPr>
        <w:tc>
          <w:tcPr>
            <w:tcW w:w="8630" w:type="dxa"/>
            <w:tcBorders>
              <w:bottom w:val="single" w:sz="4" w:space="0" w:color="auto"/>
            </w:tcBorders>
          </w:tcPr>
          <w:p w14:paraId="618FB33A"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D25D4FA" w14:textId="77777777" w:rsidTr="008E118B">
        <w:trPr>
          <w:trHeight w:val="360"/>
        </w:trPr>
        <w:tc>
          <w:tcPr>
            <w:tcW w:w="8630" w:type="dxa"/>
            <w:tcBorders>
              <w:top w:val="single" w:sz="4" w:space="0" w:color="auto"/>
              <w:bottom w:val="single" w:sz="4" w:space="0" w:color="auto"/>
            </w:tcBorders>
          </w:tcPr>
          <w:p w14:paraId="64341566" w14:textId="77777777" w:rsidR="00F77432" w:rsidRPr="00C100C6" w:rsidRDefault="00F77432" w:rsidP="0041344F">
            <w:pPr>
              <w:pStyle w:val="Legal4"/>
              <w:widowControl/>
              <w:numPr>
                <w:ilvl w:val="0"/>
                <w:numId w:val="0"/>
              </w:numPr>
              <w:rPr>
                <w:rFonts w:asciiTheme="minorHAnsi" w:hAnsiTheme="minorHAnsi"/>
                <w:sz w:val="20"/>
              </w:rPr>
            </w:pPr>
          </w:p>
        </w:tc>
      </w:tr>
      <w:tr w:rsidR="00F77432" w:rsidRPr="00C100C6" w14:paraId="11ACBBC0" w14:textId="77777777" w:rsidTr="008E118B">
        <w:trPr>
          <w:trHeight w:val="360"/>
        </w:trPr>
        <w:tc>
          <w:tcPr>
            <w:tcW w:w="8630" w:type="dxa"/>
            <w:tcBorders>
              <w:top w:val="single" w:sz="4" w:space="0" w:color="auto"/>
            </w:tcBorders>
          </w:tcPr>
          <w:p w14:paraId="6F685C60" w14:textId="77777777" w:rsidR="00F77432" w:rsidRPr="00C100C6" w:rsidRDefault="00F77432" w:rsidP="0041344F">
            <w:pPr>
              <w:pStyle w:val="Legal4"/>
              <w:widowControl/>
              <w:numPr>
                <w:ilvl w:val="0"/>
                <w:numId w:val="0"/>
              </w:numPr>
              <w:rPr>
                <w:rFonts w:asciiTheme="minorHAnsi" w:hAnsiTheme="minorHAnsi"/>
                <w:sz w:val="20"/>
              </w:rPr>
            </w:pPr>
          </w:p>
        </w:tc>
      </w:tr>
    </w:tbl>
    <w:p w14:paraId="2AAB6561" w14:textId="77777777" w:rsidR="00F77432" w:rsidRPr="00C100C6" w:rsidRDefault="00F77432" w:rsidP="0009618A">
      <w:pPr>
        <w:pStyle w:val="Legal4"/>
        <w:keepNext/>
        <w:keepLines/>
        <w:widowControl/>
        <w:numPr>
          <w:ilvl w:val="0"/>
          <w:numId w:val="0"/>
        </w:numPr>
        <w:rPr>
          <w:rFonts w:asciiTheme="minorHAnsi" w:hAnsiTheme="minorHAnsi" w:cstheme="minorHAnsi"/>
          <w:b/>
          <w:bCs/>
          <w:sz w:val="20"/>
          <w:szCs w:val="20"/>
        </w:rPr>
      </w:pPr>
    </w:p>
    <w:p w14:paraId="0C5D0FA9" w14:textId="4E88A947" w:rsidR="00F77432" w:rsidRPr="00C100C6" w:rsidRDefault="00F77432" w:rsidP="0009618A">
      <w:pPr>
        <w:pStyle w:val="Legal4"/>
        <w:keepNext/>
        <w:keepLines/>
        <w:widowControl/>
        <w:numPr>
          <w:ilvl w:val="0"/>
          <w:numId w:val="6"/>
        </w:numPr>
        <w:ind w:hanging="720"/>
        <w:jc w:val="both"/>
        <w:rPr>
          <w:rFonts w:asciiTheme="minorHAnsi" w:hAnsiTheme="minorHAnsi"/>
          <w:b/>
          <w:sz w:val="20"/>
        </w:rPr>
      </w:pPr>
      <w:r w:rsidRPr="00C100C6">
        <w:rPr>
          <w:rFonts w:asciiTheme="minorHAnsi" w:hAnsiTheme="minorHAnsi"/>
          <w:b/>
          <w:sz w:val="20"/>
        </w:rPr>
        <w:t xml:space="preserve">AFTER PURCHASE SUPPORT: </w:t>
      </w:r>
      <w:r w:rsidRPr="00C100C6">
        <w:rPr>
          <w:rFonts w:asciiTheme="minorHAnsi" w:hAnsiTheme="minorHAnsi"/>
          <w:i/>
          <w:sz w:val="16"/>
        </w:rPr>
        <w:t>(Note: Describe after-purchase support, including location of these services</w:t>
      </w:r>
      <w:r w:rsidR="006F45AD">
        <w:rPr>
          <w:rFonts w:asciiTheme="minorHAnsi" w:hAnsiTheme="minorHAnsi"/>
          <w:i/>
          <w:sz w:val="16"/>
        </w:rPr>
        <w:t>,</w:t>
      </w:r>
      <w:r w:rsidR="00094A67" w:rsidRPr="00C100C6">
        <w:rPr>
          <w:rFonts w:asciiTheme="minorHAnsi" w:hAnsiTheme="minorHAnsi"/>
          <w:i/>
          <w:sz w:val="16"/>
        </w:rPr>
        <w:t xml:space="preserve"> </w:t>
      </w:r>
      <w:r w:rsidR="00B01AC5">
        <w:rPr>
          <w:rFonts w:asciiTheme="minorHAnsi" w:hAnsiTheme="minorHAnsi"/>
          <w:i/>
          <w:sz w:val="16"/>
        </w:rPr>
        <w:t>s</w:t>
      </w:r>
      <w:r w:rsidR="00094A67" w:rsidRPr="00C100C6">
        <w:rPr>
          <w:rFonts w:asciiTheme="minorHAnsi" w:hAnsiTheme="minorHAnsi"/>
          <w:i/>
          <w:sz w:val="16"/>
        </w:rPr>
        <w:t>ervice desk phone number and hours of operation,</w:t>
      </w:r>
      <w:r w:rsidRPr="00C100C6">
        <w:rPr>
          <w:rFonts w:asciiTheme="minorHAnsi" w:hAnsiTheme="minorHAnsi"/>
          <w:i/>
          <w:sz w:val="16"/>
        </w:rPr>
        <w:t xml:space="preserve"> and how SPS’s needs will be addressed in critical times.  Include depth and breadth of support</w:t>
      </w:r>
      <w:r w:rsidR="00B01AC5">
        <w:rPr>
          <w:rFonts w:asciiTheme="minorHAnsi" w:hAnsiTheme="minorHAnsi"/>
          <w:i/>
          <w:sz w:val="16"/>
        </w:rPr>
        <w:t>.  If not applicable, insert “N/A”</w:t>
      </w:r>
      <w:r w:rsidR="00B01AC5" w:rsidRPr="001A4C32">
        <w:rPr>
          <w:rFonts w:asciiTheme="minorHAnsi" w:hAnsiTheme="minorHAnsi" w:cstheme="minorHAnsi"/>
          <w:i/>
          <w:iCs/>
          <w:sz w:val="16"/>
          <w:szCs w:val="16"/>
        </w:rPr>
        <w:t>)</w:t>
      </w:r>
    </w:p>
    <w:p w14:paraId="692E7C91" w14:textId="496F824C" w:rsidR="00F77432" w:rsidRPr="00C100C6" w:rsidRDefault="00F77432" w:rsidP="0009618A">
      <w:pPr>
        <w:pStyle w:val="Legal4"/>
        <w:keepNext/>
        <w:keepLines/>
        <w:widowControl/>
        <w:numPr>
          <w:ilvl w:val="0"/>
          <w:numId w:val="0"/>
        </w:numPr>
        <w:ind w:left="720"/>
        <w:rPr>
          <w:rFonts w:asciiTheme="minorHAnsi" w:hAnsiTheme="minorHAnsi"/>
          <w:b/>
          <w:sz w:val="20"/>
        </w:rPr>
      </w:pPr>
      <w:r w:rsidRPr="00C100C6">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0593C408" w14:textId="77777777" w:rsidTr="008E118B">
        <w:trPr>
          <w:trHeight w:val="360"/>
        </w:trPr>
        <w:tc>
          <w:tcPr>
            <w:tcW w:w="8630" w:type="dxa"/>
            <w:tcBorders>
              <w:bottom w:val="single" w:sz="4" w:space="0" w:color="auto"/>
            </w:tcBorders>
          </w:tcPr>
          <w:p w14:paraId="376DAD07" w14:textId="77777777" w:rsidR="00F77432" w:rsidRPr="00C100C6" w:rsidRDefault="00F77432" w:rsidP="0009618A">
            <w:pPr>
              <w:pStyle w:val="Legal4"/>
              <w:keepNext/>
              <w:keepLines/>
              <w:widowControl/>
              <w:numPr>
                <w:ilvl w:val="0"/>
                <w:numId w:val="0"/>
              </w:numPr>
              <w:rPr>
                <w:rFonts w:asciiTheme="minorHAnsi" w:hAnsiTheme="minorHAnsi"/>
                <w:sz w:val="20"/>
              </w:rPr>
            </w:pPr>
          </w:p>
        </w:tc>
      </w:tr>
      <w:tr w:rsidR="00C100C6" w:rsidRPr="00C100C6" w14:paraId="344CD00B" w14:textId="77777777" w:rsidTr="008E118B">
        <w:trPr>
          <w:trHeight w:val="360"/>
        </w:trPr>
        <w:tc>
          <w:tcPr>
            <w:tcW w:w="8630" w:type="dxa"/>
            <w:tcBorders>
              <w:top w:val="single" w:sz="4" w:space="0" w:color="auto"/>
              <w:bottom w:val="single" w:sz="4" w:space="0" w:color="auto"/>
            </w:tcBorders>
          </w:tcPr>
          <w:p w14:paraId="10D41C42"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282496" w14:textId="77777777" w:rsidTr="008E118B">
        <w:trPr>
          <w:trHeight w:val="360"/>
        </w:trPr>
        <w:tc>
          <w:tcPr>
            <w:tcW w:w="8630" w:type="dxa"/>
            <w:tcBorders>
              <w:top w:val="single" w:sz="4" w:space="0" w:color="auto"/>
            </w:tcBorders>
          </w:tcPr>
          <w:p w14:paraId="01D5F517" w14:textId="77777777" w:rsidR="00F77432" w:rsidRPr="00C100C6" w:rsidRDefault="00F77432" w:rsidP="0041344F">
            <w:pPr>
              <w:pStyle w:val="Legal4"/>
              <w:widowControl/>
              <w:numPr>
                <w:ilvl w:val="0"/>
                <w:numId w:val="0"/>
              </w:numPr>
              <w:rPr>
                <w:rFonts w:asciiTheme="minorHAnsi" w:hAnsiTheme="minorHAnsi"/>
                <w:sz w:val="20"/>
              </w:rPr>
            </w:pPr>
          </w:p>
        </w:tc>
      </w:tr>
    </w:tbl>
    <w:p w14:paraId="07104EF0" w14:textId="77777777"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B5C1BFD" w14:textId="77777777" w:rsidTr="008E118B">
        <w:trPr>
          <w:trHeight w:val="360"/>
        </w:trPr>
        <w:tc>
          <w:tcPr>
            <w:tcW w:w="8630" w:type="dxa"/>
            <w:tcBorders>
              <w:bottom w:val="single" w:sz="4" w:space="0" w:color="auto"/>
            </w:tcBorders>
          </w:tcPr>
          <w:p w14:paraId="17B0F963"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F17D4A" w14:textId="77777777" w:rsidTr="008E118B">
        <w:trPr>
          <w:trHeight w:val="360"/>
        </w:trPr>
        <w:tc>
          <w:tcPr>
            <w:tcW w:w="8630" w:type="dxa"/>
            <w:tcBorders>
              <w:top w:val="single" w:sz="4" w:space="0" w:color="auto"/>
              <w:bottom w:val="single" w:sz="4" w:space="0" w:color="auto"/>
            </w:tcBorders>
          </w:tcPr>
          <w:p w14:paraId="17AAA7B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D263C05" w14:textId="77777777" w:rsidTr="008E118B">
        <w:trPr>
          <w:trHeight w:val="360"/>
        </w:trPr>
        <w:tc>
          <w:tcPr>
            <w:tcW w:w="8630" w:type="dxa"/>
            <w:tcBorders>
              <w:top w:val="single" w:sz="4" w:space="0" w:color="auto"/>
            </w:tcBorders>
          </w:tcPr>
          <w:p w14:paraId="336036E2" w14:textId="77777777" w:rsidR="00F77432" w:rsidRPr="00C100C6" w:rsidRDefault="00F77432" w:rsidP="0041344F">
            <w:pPr>
              <w:pStyle w:val="Legal4"/>
              <w:widowControl/>
              <w:numPr>
                <w:ilvl w:val="0"/>
                <w:numId w:val="0"/>
              </w:numPr>
              <w:rPr>
                <w:rFonts w:asciiTheme="minorHAnsi" w:hAnsiTheme="minorHAnsi"/>
                <w:sz w:val="20"/>
              </w:rPr>
            </w:pPr>
          </w:p>
        </w:tc>
      </w:tr>
    </w:tbl>
    <w:p w14:paraId="13BA7F35" w14:textId="77777777" w:rsidR="00DF5F49" w:rsidRPr="00C100C6" w:rsidRDefault="00DF5F49" w:rsidP="0041344F">
      <w:pPr>
        <w:pStyle w:val="Legal4"/>
        <w:widowControl/>
        <w:numPr>
          <w:ilvl w:val="0"/>
          <w:numId w:val="0"/>
        </w:numPr>
        <w:rPr>
          <w:rFonts w:asciiTheme="minorHAnsi" w:hAnsiTheme="minorHAnsi"/>
          <w:sz w:val="20"/>
        </w:rPr>
      </w:pPr>
    </w:p>
    <w:p w14:paraId="74AEC062" w14:textId="03B5B11E" w:rsidR="00DF5F49" w:rsidRPr="00C100C6" w:rsidRDefault="00DF5F49"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t>REPLACEMENT PARTS SUPPORT</w:t>
      </w:r>
      <w:r w:rsidR="008B7D1D">
        <w:rPr>
          <w:rFonts w:asciiTheme="minorHAnsi" w:hAnsiTheme="minorHAnsi"/>
          <w:b/>
          <w:sz w:val="20"/>
        </w:rPr>
        <w:t>:</w:t>
      </w:r>
      <w:r w:rsidR="00B01AC5">
        <w:rPr>
          <w:rFonts w:asciiTheme="minorHAnsi" w:hAnsiTheme="minorHAnsi"/>
          <w:b/>
          <w:sz w:val="20"/>
        </w:rPr>
        <w:t xml:space="preserve"> </w:t>
      </w:r>
      <w:r w:rsidR="00B01AC5" w:rsidRPr="008B7D1D">
        <w:rPr>
          <w:rFonts w:asciiTheme="minorHAnsi" w:hAnsiTheme="minorHAnsi"/>
          <w:bCs/>
          <w:sz w:val="20"/>
        </w:rPr>
        <w:t>(</w:t>
      </w:r>
      <w:r w:rsidR="00B01AC5" w:rsidRPr="008B7D1D">
        <w:rPr>
          <w:rFonts w:asciiTheme="minorHAnsi" w:hAnsiTheme="minorHAnsi"/>
          <w:bCs/>
          <w:i/>
          <w:sz w:val="16"/>
        </w:rPr>
        <w:t>If n</w:t>
      </w:r>
      <w:r w:rsidR="00B01AC5">
        <w:rPr>
          <w:rFonts w:asciiTheme="minorHAnsi" w:hAnsiTheme="minorHAnsi"/>
          <w:i/>
          <w:sz w:val="16"/>
        </w:rPr>
        <w:t>ot applicable, insert “N/A”</w:t>
      </w:r>
      <w:r w:rsidR="00B01AC5" w:rsidRPr="001A4C32">
        <w:rPr>
          <w:rFonts w:asciiTheme="minorHAnsi" w:hAnsiTheme="minorHAnsi" w:cstheme="minorHAnsi"/>
          <w:i/>
          <w:iCs/>
          <w:sz w:val="16"/>
          <w:szCs w:val="16"/>
        </w:rPr>
        <w:t>)</w:t>
      </w:r>
    </w:p>
    <w:p w14:paraId="6F176F47" w14:textId="1D114A77" w:rsidR="00DF5F49" w:rsidRPr="001A4C32" w:rsidRDefault="00DF5F49" w:rsidP="0041344F">
      <w:pPr>
        <w:pStyle w:val="Legal4"/>
        <w:widowControl/>
        <w:numPr>
          <w:ilvl w:val="0"/>
          <w:numId w:val="0"/>
        </w:numPr>
        <w:ind w:left="720"/>
        <w:jc w:val="both"/>
        <w:rPr>
          <w:rFonts w:asciiTheme="minorHAnsi" w:hAnsiTheme="minorHAnsi"/>
          <w:sz w:val="20"/>
        </w:rPr>
      </w:pPr>
      <w:r w:rsidRPr="001A4C32">
        <w:rPr>
          <w:rFonts w:asciiTheme="minorHAnsi" w:hAnsiTheme="minorHAnsi" w:cstheme="minorHAnsi"/>
          <w:b/>
          <w:sz w:val="20"/>
          <w:szCs w:val="20"/>
        </w:rPr>
        <w:t>Parts Supplied/Supplier:</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(Note:</w:t>
      </w:r>
      <w:r w:rsidRPr="00DF5F49">
        <w:rPr>
          <w:rFonts w:asciiTheme="minorHAnsi" w:hAnsiTheme="minorHAnsi"/>
          <w:i/>
          <w:sz w:val="16"/>
        </w:rPr>
        <w:t xml:space="preserve"> Identify the OEM parts provider(s) of major components within North America, </w:t>
      </w:r>
      <w:r w:rsidRPr="001A4C32">
        <w:rPr>
          <w:rFonts w:asciiTheme="minorHAnsi" w:hAnsiTheme="minorHAnsi" w:cstheme="minorHAnsi"/>
          <w:i/>
          <w:iCs/>
          <w:sz w:val="16"/>
          <w:szCs w:val="16"/>
        </w:rPr>
        <w:t>including location and hours of operation</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498B8675" w14:textId="77777777" w:rsidTr="008E118B">
        <w:trPr>
          <w:trHeight w:val="360"/>
        </w:trPr>
        <w:tc>
          <w:tcPr>
            <w:tcW w:w="8630" w:type="dxa"/>
            <w:tcBorders>
              <w:bottom w:val="single" w:sz="4" w:space="0" w:color="auto"/>
            </w:tcBorders>
          </w:tcPr>
          <w:p w14:paraId="7114E469"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3115DE0F" w14:textId="77777777" w:rsidTr="008E118B">
        <w:trPr>
          <w:trHeight w:val="360"/>
        </w:trPr>
        <w:tc>
          <w:tcPr>
            <w:tcW w:w="8630" w:type="dxa"/>
            <w:tcBorders>
              <w:top w:val="single" w:sz="4" w:space="0" w:color="auto"/>
              <w:bottom w:val="single" w:sz="4" w:space="0" w:color="auto"/>
            </w:tcBorders>
          </w:tcPr>
          <w:p w14:paraId="08B2092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7A5639DA" w14:textId="77777777" w:rsidTr="008E118B">
        <w:trPr>
          <w:trHeight w:val="360"/>
        </w:trPr>
        <w:tc>
          <w:tcPr>
            <w:tcW w:w="8630" w:type="dxa"/>
            <w:tcBorders>
              <w:top w:val="single" w:sz="4" w:space="0" w:color="auto"/>
            </w:tcBorders>
          </w:tcPr>
          <w:p w14:paraId="2EF4A477" w14:textId="77777777" w:rsidR="00DF5F49" w:rsidRPr="001A4C32" w:rsidRDefault="00DF5F49" w:rsidP="0041344F">
            <w:pPr>
              <w:pStyle w:val="Legal4"/>
              <w:widowControl/>
              <w:numPr>
                <w:ilvl w:val="0"/>
                <w:numId w:val="0"/>
              </w:numPr>
              <w:rPr>
                <w:rFonts w:asciiTheme="minorHAnsi" w:hAnsiTheme="minorHAnsi"/>
                <w:sz w:val="20"/>
              </w:rPr>
            </w:pPr>
          </w:p>
        </w:tc>
      </w:tr>
    </w:tbl>
    <w:p w14:paraId="58F64B1E" w14:textId="778473B9" w:rsidR="00DF5F49" w:rsidRPr="001A4C32" w:rsidRDefault="00DF5F49" w:rsidP="0041344F">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Parts Supplier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Describe how you will meet SPS’s expectation of high level of support</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2870F1E2" w14:textId="77777777" w:rsidTr="008E118B">
        <w:trPr>
          <w:trHeight w:val="360"/>
        </w:trPr>
        <w:tc>
          <w:tcPr>
            <w:tcW w:w="8630" w:type="dxa"/>
            <w:tcBorders>
              <w:bottom w:val="single" w:sz="4" w:space="0" w:color="auto"/>
            </w:tcBorders>
          </w:tcPr>
          <w:p w14:paraId="7BAC9F8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5AE52F1F" w14:textId="77777777" w:rsidTr="008E118B">
        <w:trPr>
          <w:trHeight w:val="360"/>
        </w:trPr>
        <w:tc>
          <w:tcPr>
            <w:tcW w:w="8630" w:type="dxa"/>
            <w:tcBorders>
              <w:top w:val="single" w:sz="4" w:space="0" w:color="auto"/>
              <w:bottom w:val="single" w:sz="4" w:space="0" w:color="auto"/>
            </w:tcBorders>
          </w:tcPr>
          <w:p w14:paraId="0FFC3E0D"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2B2D09A7" w14:textId="77777777" w:rsidTr="008E118B">
        <w:trPr>
          <w:trHeight w:val="360"/>
        </w:trPr>
        <w:tc>
          <w:tcPr>
            <w:tcW w:w="8630" w:type="dxa"/>
            <w:tcBorders>
              <w:top w:val="single" w:sz="4" w:space="0" w:color="auto"/>
            </w:tcBorders>
          </w:tcPr>
          <w:p w14:paraId="254D8D28" w14:textId="77777777" w:rsidR="00DF5F49" w:rsidRPr="001A4C32" w:rsidRDefault="00DF5F49" w:rsidP="0041344F">
            <w:pPr>
              <w:pStyle w:val="Legal4"/>
              <w:widowControl/>
              <w:numPr>
                <w:ilvl w:val="0"/>
                <w:numId w:val="0"/>
              </w:numPr>
              <w:rPr>
                <w:rFonts w:asciiTheme="minorHAnsi" w:hAnsiTheme="minorHAnsi"/>
                <w:sz w:val="20"/>
              </w:rPr>
            </w:pPr>
          </w:p>
        </w:tc>
      </w:tr>
    </w:tbl>
    <w:p w14:paraId="79D82880" w14:textId="13EC28E7" w:rsidR="00DF5F49" w:rsidRPr="00DF5F49" w:rsidRDefault="00DF5F49" w:rsidP="0041344F">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Performance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Identify parts</w:t>
      </w:r>
      <w:r w:rsidRPr="00DF5F49">
        <w:rPr>
          <w:rFonts w:asciiTheme="minorHAnsi" w:hAnsiTheme="minorHAnsi"/>
          <w:i/>
          <w:sz w:val="16"/>
        </w:rPr>
        <w:t xml:space="preserve"> you will carry directly, or through a North American supply chain by other parties or OEMs</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553985B8" w14:textId="77777777" w:rsidTr="008E118B">
        <w:trPr>
          <w:trHeight w:val="360"/>
        </w:trPr>
        <w:tc>
          <w:tcPr>
            <w:tcW w:w="8630" w:type="dxa"/>
            <w:tcBorders>
              <w:bottom w:val="single" w:sz="4" w:space="0" w:color="auto"/>
            </w:tcBorders>
          </w:tcPr>
          <w:p w14:paraId="7496B8B9"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7D3963F" w14:textId="77777777" w:rsidTr="008E118B">
        <w:trPr>
          <w:trHeight w:val="360"/>
        </w:trPr>
        <w:tc>
          <w:tcPr>
            <w:tcW w:w="8630" w:type="dxa"/>
            <w:tcBorders>
              <w:top w:val="single" w:sz="4" w:space="0" w:color="auto"/>
              <w:bottom w:val="single" w:sz="4" w:space="0" w:color="auto"/>
            </w:tcBorders>
          </w:tcPr>
          <w:p w14:paraId="1ACBCF12"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0BE5710" w14:textId="77777777" w:rsidTr="008E118B">
        <w:trPr>
          <w:trHeight w:val="360"/>
        </w:trPr>
        <w:tc>
          <w:tcPr>
            <w:tcW w:w="8630" w:type="dxa"/>
            <w:tcBorders>
              <w:top w:val="single" w:sz="4" w:space="0" w:color="auto"/>
            </w:tcBorders>
          </w:tcPr>
          <w:p w14:paraId="2B37A4E9" w14:textId="77777777" w:rsidR="00DF5F49" w:rsidRPr="00DF5F49" w:rsidRDefault="00DF5F49" w:rsidP="0041344F">
            <w:pPr>
              <w:pStyle w:val="Legal4"/>
              <w:widowControl/>
              <w:numPr>
                <w:ilvl w:val="0"/>
                <w:numId w:val="0"/>
              </w:numPr>
              <w:rPr>
                <w:rFonts w:asciiTheme="minorHAnsi" w:hAnsiTheme="minorHAnsi"/>
                <w:sz w:val="20"/>
              </w:rPr>
            </w:pPr>
          </w:p>
        </w:tc>
      </w:tr>
    </w:tbl>
    <w:p w14:paraId="711EC12C" w14:textId="77777777" w:rsidR="00DF5F49" w:rsidRPr="00C100C6" w:rsidRDefault="00DF5F49" w:rsidP="0041344F">
      <w:pPr>
        <w:pStyle w:val="Legal4"/>
        <w:widowControl/>
        <w:numPr>
          <w:ilvl w:val="0"/>
          <w:numId w:val="0"/>
        </w:numPr>
        <w:rPr>
          <w:rFonts w:asciiTheme="minorHAnsi" w:hAnsiTheme="minorHAnsi"/>
          <w:sz w:val="20"/>
        </w:rPr>
      </w:pPr>
    </w:p>
    <w:p w14:paraId="60070192" w14:textId="5D2E64A8" w:rsidR="00F77432" w:rsidRPr="00C100C6" w:rsidRDefault="00F77432"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t>PREVENTATIVE MAINTENANCE SUPPORT:</w:t>
      </w:r>
      <w:r w:rsidR="008B7D1D" w:rsidRPr="008B7D1D">
        <w:rPr>
          <w:rFonts w:asciiTheme="minorHAnsi" w:hAnsiTheme="minorHAnsi"/>
          <w:bCs/>
          <w:sz w:val="20"/>
        </w:rPr>
        <w:t xml:space="preserve"> (</w:t>
      </w:r>
      <w:r w:rsidR="008B7D1D" w:rsidRPr="008B7D1D">
        <w:rPr>
          <w:rFonts w:asciiTheme="minorHAnsi" w:hAnsiTheme="minorHAnsi"/>
          <w:bCs/>
          <w:i/>
          <w:sz w:val="16"/>
        </w:rPr>
        <w:t>If n</w:t>
      </w:r>
      <w:r w:rsidR="008B7D1D">
        <w:rPr>
          <w:rFonts w:asciiTheme="minorHAnsi" w:hAnsiTheme="minorHAnsi"/>
          <w:i/>
          <w:sz w:val="16"/>
        </w:rPr>
        <w:t>ot applicable, insert “N/A”</w:t>
      </w:r>
      <w:r w:rsidR="008B7D1D" w:rsidRPr="001A4C32">
        <w:rPr>
          <w:rFonts w:asciiTheme="minorHAnsi" w:hAnsiTheme="minorHAnsi" w:cstheme="minorHAnsi"/>
          <w:i/>
          <w:iCs/>
          <w:sz w:val="16"/>
          <w:szCs w:val="16"/>
        </w:rPr>
        <w:t>)</w:t>
      </w:r>
    </w:p>
    <w:p w14:paraId="07D4393A" w14:textId="0A8E5BB1" w:rsidR="00F77432" w:rsidRPr="00C100C6" w:rsidRDefault="00473967" w:rsidP="0041344F">
      <w:pPr>
        <w:pStyle w:val="Legal4"/>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Provider Details: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location and hours of operation of authorized service centre</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7417AE0" w14:textId="77777777" w:rsidTr="008E118B">
        <w:trPr>
          <w:trHeight w:val="360"/>
        </w:trPr>
        <w:tc>
          <w:tcPr>
            <w:tcW w:w="8630" w:type="dxa"/>
            <w:tcBorders>
              <w:bottom w:val="single" w:sz="4" w:space="0" w:color="auto"/>
            </w:tcBorders>
          </w:tcPr>
          <w:p w14:paraId="73A40AD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64537368" w14:textId="77777777" w:rsidTr="008E118B">
        <w:trPr>
          <w:trHeight w:val="360"/>
        </w:trPr>
        <w:tc>
          <w:tcPr>
            <w:tcW w:w="8630" w:type="dxa"/>
            <w:tcBorders>
              <w:top w:val="single" w:sz="4" w:space="0" w:color="auto"/>
              <w:bottom w:val="single" w:sz="4" w:space="0" w:color="auto"/>
            </w:tcBorders>
          </w:tcPr>
          <w:p w14:paraId="2613E561"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5EC63C3F" w14:textId="77777777" w:rsidTr="008E118B">
        <w:trPr>
          <w:trHeight w:val="360"/>
        </w:trPr>
        <w:tc>
          <w:tcPr>
            <w:tcW w:w="8630" w:type="dxa"/>
            <w:tcBorders>
              <w:top w:val="single" w:sz="4" w:space="0" w:color="auto"/>
            </w:tcBorders>
          </w:tcPr>
          <w:p w14:paraId="707F4D52" w14:textId="77777777" w:rsidR="00F77432" w:rsidRPr="00C100C6" w:rsidRDefault="00F77432" w:rsidP="0041344F">
            <w:pPr>
              <w:pStyle w:val="Legal4"/>
              <w:widowControl/>
              <w:numPr>
                <w:ilvl w:val="0"/>
                <w:numId w:val="0"/>
              </w:numPr>
              <w:rPr>
                <w:rFonts w:asciiTheme="minorHAnsi" w:hAnsiTheme="minorHAnsi"/>
                <w:sz w:val="20"/>
              </w:rPr>
            </w:pPr>
          </w:p>
        </w:tc>
      </w:tr>
    </w:tbl>
    <w:p w14:paraId="760227A8" w14:textId="516ED89F" w:rsidR="00F77432" w:rsidRPr="00C100C6" w:rsidRDefault="00657746" w:rsidP="008E118B">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Access to Manuals: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how you will provide electronic access to user</w:t>
      </w:r>
      <w:r w:rsidR="00914872" w:rsidRPr="00C100C6">
        <w:rPr>
          <w:rFonts w:asciiTheme="minorHAnsi" w:hAnsiTheme="minorHAnsi"/>
          <w:i/>
          <w:sz w:val="16"/>
        </w:rPr>
        <w:t>/</w:t>
      </w:r>
      <w:r w:rsidR="00F77432" w:rsidRPr="00C100C6">
        <w:rPr>
          <w:rFonts w:asciiTheme="minorHAnsi" w:hAnsiTheme="minorHAnsi"/>
          <w:i/>
          <w:sz w:val="16"/>
        </w:rPr>
        <w:t>service manuals, and updates, for the Goods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92F3233" w14:textId="77777777" w:rsidTr="008E118B">
        <w:trPr>
          <w:trHeight w:val="360"/>
        </w:trPr>
        <w:tc>
          <w:tcPr>
            <w:tcW w:w="8630" w:type="dxa"/>
            <w:tcBorders>
              <w:bottom w:val="single" w:sz="4" w:space="0" w:color="auto"/>
            </w:tcBorders>
          </w:tcPr>
          <w:p w14:paraId="4BB85204" w14:textId="77777777" w:rsidR="00F77432" w:rsidRPr="00C100C6" w:rsidRDefault="00F77432" w:rsidP="008E118B">
            <w:pPr>
              <w:pStyle w:val="Legal4"/>
              <w:keepNext/>
              <w:keepLines/>
              <w:widowControl/>
              <w:numPr>
                <w:ilvl w:val="0"/>
                <w:numId w:val="0"/>
              </w:numPr>
              <w:rPr>
                <w:rFonts w:asciiTheme="minorHAnsi" w:hAnsiTheme="minorHAnsi"/>
                <w:sz w:val="20"/>
              </w:rPr>
            </w:pPr>
          </w:p>
        </w:tc>
      </w:tr>
      <w:tr w:rsidR="00C100C6" w:rsidRPr="00C100C6" w14:paraId="4D6BD417" w14:textId="77777777" w:rsidTr="008E118B">
        <w:trPr>
          <w:trHeight w:val="360"/>
        </w:trPr>
        <w:tc>
          <w:tcPr>
            <w:tcW w:w="8630" w:type="dxa"/>
            <w:tcBorders>
              <w:top w:val="single" w:sz="4" w:space="0" w:color="auto"/>
              <w:bottom w:val="single" w:sz="4" w:space="0" w:color="auto"/>
            </w:tcBorders>
          </w:tcPr>
          <w:p w14:paraId="22A5CB0F" w14:textId="77777777" w:rsidR="00F77432" w:rsidRPr="00C100C6" w:rsidRDefault="00F77432" w:rsidP="008E118B">
            <w:pPr>
              <w:pStyle w:val="Legal4"/>
              <w:keepNext/>
              <w:keepLines/>
              <w:widowControl/>
              <w:numPr>
                <w:ilvl w:val="0"/>
                <w:numId w:val="0"/>
              </w:numPr>
              <w:rPr>
                <w:rFonts w:asciiTheme="minorHAnsi" w:hAnsiTheme="minorHAnsi"/>
                <w:sz w:val="20"/>
              </w:rPr>
            </w:pPr>
          </w:p>
        </w:tc>
      </w:tr>
      <w:tr w:rsidR="00C100C6" w:rsidRPr="00C100C6" w14:paraId="6FFED718" w14:textId="77777777" w:rsidTr="008E118B">
        <w:trPr>
          <w:trHeight w:val="360"/>
        </w:trPr>
        <w:tc>
          <w:tcPr>
            <w:tcW w:w="8630" w:type="dxa"/>
            <w:tcBorders>
              <w:top w:val="single" w:sz="4" w:space="0" w:color="auto"/>
            </w:tcBorders>
          </w:tcPr>
          <w:p w14:paraId="3CB467CC" w14:textId="77777777" w:rsidR="00F77432" w:rsidRPr="00C100C6" w:rsidRDefault="00F77432" w:rsidP="008E118B">
            <w:pPr>
              <w:pStyle w:val="Legal4"/>
              <w:keepNext/>
              <w:keepLines/>
              <w:widowControl/>
              <w:numPr>
                <w:ilvl w:val="0"/>
                <w:numId w:val="0"/>
              </w:numPr>
              <w:rPr>
                <w:rFonts w:asciiTheme="minorHAnsi" w:hAnsiTheme="minorHAnsi"/>
                <w:sz w:val="20"/>
              </w:rPr>
            </w:pPr>
          </w:p>
        </w:tc>
      </w:tr>
    </w:tbl>
    <w:p w14:paraId="1E8EB9B1" w14:textId="56B2B5F8" w:rsidR="00F77432" w:rsidRPr="00C100C6" w:rsidRDefault="00645EFD" w:rsidP="008E118B">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sz w:val="20"/>
          <w:szCs w:val="20"/>
        </w:rPr>
        <w:t>Preventative Maintenance:</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Provide preventative maintenance information and scheduling (mandatory and recommended) for the Goods and components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F6E6C1" w14:textId="77777777" w:rsidTr="008E118B">
        <w:trPr>
          <w:trHeight w:val="360"/>
        </w:trPr>
        <w:tc>
          <w:tcPr>
            <w:tcW w:w="8630" w:type="dxa"/>
            <w:tcBorders>
              <w:bottom w:val="single" w:sz="4" w:space="0" w:color="auto"/>
            </w:tcBorders>
          </w:tcPr>
          <w:p w14:paraId="64768C72" w14:textId="77777777" w:rsidR="00F77432" w:rsidRPr="00C100C6" w:rsidRDefault="00F77432" w:rsidP="008E118B">
            <w:pPr>
              <w:pStyle w:val="Legal4"/>
              <w:widowControl/>
              <w:numPr>
                <w:ilvl w:val="0"/>
                <w:numId w:val="0"/>
              </w:numPr>
              <w:rPr>
                <w:rFonts w:asciiTheme="minorHAnsi" w:hAnsiTheme="minorHAnsi"/>
                <w:sz w:val="20"/>
              </w:rPr>
            </w:pPr>
          </w:p>
        </w:tc>
      </w:tr>
      <w:tr w:rsidR="00C100C6" w:rsidRPr="00C100C6" w14:paraId="0F19EDC9" w14:textId="77777777" w:rsidTr="008E118B">
        <w:trPr>
          <w:trHeight w:val="360"/>
        </w:trPr>
        <w:tc>
          <w:tcPr>
            <w:tcW w:w="8630" w:type="dxa"/>
            <w:tcBorders>
              <w:top w:val="single" w:sz="4" w:space="0" w:color="auto"/>
              <w:bottom w:val="single" w:sz="4" w:space="0" w:color="auto"/>
            </w:tcBorders>
          </w:tcPr>
          <w:p w14:paraId="44FF3ED3" w14:textId="77777777" w:rsidR="00F77432" w:rsidRPr="00C100C6" w:rsidRDefault="00F77432" w:rsidP="008E118B">
            <w:pPr>
              <w:pStyle w:val="Legal4"/>
              <w:widowControl/>
              <w:numPr>
                <w:ilvl w:val="0"/>
                <w:numId w:val="0"/>
              </w:numPr>
              <w:rPr>
                <w:rFonts w:asciiTheme="minorHAnsi" w:hAnsiTheme="minorHAnsi"/>
                <w:sz w:val="20"/>
              </w:rPr>
            </w:pPr>
          </w:p>
        </w:tc>
      </w:tr>
      <w:tr w:rsidR="00C100C6" w:rsidRPr="00C100C6" w14:paraId="28CC2630" w14:textId="77777777" w:rsidTr="008E118B">
        <w:trPr>
          <w:trHeight w:val="360"/>
        </w:trPr>
        <w:tc>
          <w:tcPr>
            <w:tcW w:w="8630" w:type="dxa"/>
            <w:tcBorders>
              <w:top w:val="single" w:sz="4" w:space="0" w:color="auto"/>
            </w:tcBorders>
          </w:tcPr>
          <w:p w14:paraId="70C3F648" w14:textId="77777777" w:rsidR="00F77432" w:rsidRPr="00C100C6" w:rsidRDefault="00F77432" w:rsidP="008E118B">
            <w:pPr>
              <w:pStyle w:val="Legal4"/>
              <w:widowControl/>
              <w:numPr>
                <w:ilvl w:val="0"/>
                <w:numId w:val="0"/>
              </w:numPr>
              <w:rPr>
                <w:rFonts w:asciiTheme="minorHAnsi" w:hAnsiTheme="minorHAnsi"/>
                <w:sz w:val="20"/>
              </w:rPr>
            </w:pPr>
          </w:p>
        </w:tc>
      </w:tr>
    </w:tbl>
    <w:p w14:paraId="3AE1C6FF" w14:textId="20FBD63E" w:rsidR="00F77432" w:rsidRPr="00C100C6" w:rsidRDefault="00904C1F"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lastRenderedPageBreak/>
        <w:t>Maintenance Tools: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List any specialized equipment or special tools required for maintenance, and related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6DA34D" w14:textId="77777777" w:rsidTr="008E118B">
        <w:trPr>
          <w:trHeight w:val="360"/>
        </w:trPr>
        <w:tc>
          <w:tcPr>
            <w:tcW w:w="8630" w:type="dxa"/>
            <w:tcBorders>
              <w:bottom w:val="single" w:sz="4" w:space="0" w:color="auto"/>
            </w:tcBorders>
          </w:tcPr>
          <w:p w14:paraId="029BEA06"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343513A2" w14:textId="77777777" w:rsidTr="008E118B">
        <w:trPr>
          <w:trHeight w:val="360"/>
        </w:trPr>
        <w:tc>
          <w:tcPr>
            <w:tcW w:w="8630" w:type="dxa"/>
            <w:tcBorders>
              <w:top w:val="single" w:sz="4" w:space="0" w:color="auto"/>
              <w:bottom w:val="single" w:sz="4" w:space="0" w:color="auto"/>
            </w:tcBorders>
          </w:tcPr>
          <w:p w14:paraId="331E8084"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50F7C6ED" w14:textId="77777777" w:rsidTr="008E118B">
        <w:trPr>
          <w:trHeight w:val="360"/>
        </w:trPr>
        <w:tc>
          <w:tcPr>
            <w:tcW w:w="8630" w:type="dxa"/>
            <w:tcBorders>
              <w:top w:val="single" w:sz="4" w:space="0" w:color="auto"/>
            </w:tcBorders>
          </w:tcPr>
          <w:p w14:paraId="733EF2DC"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4C97463E" w14:textId="2F89A7E6" w:rsidR="00F77432" w:rsidRPr="00C100C6" w:rsidRDefault="00255D55"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Recommended Parts: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List any mandatory </w:t>
      </w:r>
      <w:r w:rsidR="004A24B2" w:rsidRPr="00C100C6">
        <w:rPr>
          <w:rFonts w:asciiTheme="minorHAnsi" w:hAnsiTheme="minorHAnsi"/>
          <w:i/>
          <w:sz w:val="16"/>
        </w:rPr>
        <w:t xml:space="preserve">or recommended </w:t>
      </w:r>
      <w:r w:rsidR="00F77432" w:rsidRPr="00C100C6">
        <w:rPr>
          <w:rFonts w:asciiTheme="minorHAnsi" w:hAnsiTheme="minorHAnsi"/>
          <w:i/>
          <w:sz w:val="16"/>
        </w:rPr>
        <w:t>replacement parts, frequency of replacement, and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46D7EC9F" w14:textId="77777777" w:rsidTr="008E118B">
        <w:trPr>
          <w:trHeight w:val="360"/>
        </w:trPr>
        <w:tc>
          <w:tcPr>
            <w:tcW w:w="8630" w:type="dxa"/>
            <w:tcBorders>
              <w:bottom w:val="single" w:sz="4" w:space="0" w:color="auto"/>
            </w:tcBorders>
          </w:tcPr>
          <w:p w14:paraId="626E91B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05A6ED98" w14:textId="77777777" w:rsidTr="008E118B">
        <w:trPr>
          <w:trHeight w:val="360"/>
        </w:trPr>
        <w:tc>
          <w:tcPr>
            <w:tcW w:w="8630" w:type="dxa"/>
            <w:tcBorders>
              <w:top w:val="single" w:sz="4" w:space="0" w:color="auto"/>
              <w:bottom w:val="single" w:sz="4" w:space="0" w:color="auto"/>
            </w:tcBorders>
          </w:tcPr>
          <w:p w14:paraId="649D67E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F77432" w:rsidRPr="00C100C6" w14:paraId="3DD366F2" w14:textId="77777777" w:rsidTr="008E118B">
        <w:trPr>
          <w:trHeight w:val="360"/>
        </w:trPr>
        <w:tc>
          <w:tcPr>
            <w:tcW w:w="8630" w:type="dxa"/>
            <w:tcBorders>
              <w:top w:val="single" w:sz="4" w:space="0" w:color="auto"/>
            </w:tcBorders>
          </w:tcPr>
          <w:p w14:paraId="6FF5A54D"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3024B1F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p w14:paraId="0ACD3445" w14:textId="076CFE1B" w:rsidR="00F77432" w:rsidRPr="00C100C6" w:rsidRDefault="00F77432"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SECURITY PROCEDURES AND PROTOCOLS: </w:t>
      </w:r>
      <w:r w:rsidRPr="00C100C6">
        <w:rPr>
          <w:rFonts w:asciiTheme="minorHAnsi" w:hAnsiTheme="minorHAnsi" w:cstheme="minorHAnsi"/>
          <w:bCs/>
          <w:i/>
          <w:iCs/>
          <w:sz w:val="16"/>
          <w:szCs w:val="16"/>
        </w:rPr>
        <w:t xml:space="preserve">(Note: Describe your </w:t>
      </w:r>
      <w:r w:rsidRPr="00C100C6">
        <w:rPr>
          <w:rFonts w:asciiTheme="minorHAnsi" w:hAnsiTheme="minorHAnsi" w:cstheme="minorHAnsi"/>
          <w:i/>
          <w:iCs/>
          <w:sz w:val="16"/>
          <w:szCs w:val="16"/>
        </w:rPr>
        <w:t>processes and procedures for maintaining the security of the Goods (including during storage, warehousing and delivery) and maintaining confidentiality of the orders, order details, and other confidential or personal information</w:t>
      </w:r>
      <w:r w:rsidRPr="00C100C6">
        <w:rPr>
          <w:rFonts w:asciiTheme="minorHAnsi" w:hAnsiTheme="minorHAnsi" w:cstheme="minorHAnsi"/>
          <w:bCs/>
          <w:i/>
          <w:iCs/>
          <w:sz w:val="16"/>
          <w:szCs w:val="16"/>
        </w:rPr>
        <w:t>)</w:t>
      </w:r>
      <w:r w:rsidRPr="00C100C6">
        <w:rPr>
          <w:rFonts w:asciiTheme="minorHAnsi" w:hAnsiTheme="minorHAnsi" w:cstheme="minorHAnsi"/>
          <w:b/>
          <w:bCs/>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D483CD" w14:textId="77777777" w:rsidTr="008E118B">
        <w:trPr>
          <w:trHeight w:val="360"/>
        </w:trPr>
        <w:tc>
          <w:tcPr>
            <w:tcW w:w="8630" w:type="dxa"/>
            <w:tcBorders>
              <w:bottom w:val="single" w:sz="4" w:space="0" w:color="auto"/>
            </w:tcBorders>
          </w:tcPr>
          <w:p w14:paraId="7D5AEA1E"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314DE039" w14:textId="77777777" w:rsidTr="008E118B">
        <w:trPr>
          <w:trHeight w:val="360"/>
        </w:trPr>
        <w:tc>
          <w:tcPr>
            <w:tcW w:w="8630" w:type="dxa"/>
            <w:tcBorders>
              <w:top w:val="single" w:sz="4" w:space="0" w:color="auto"/>
              <w:bottom w:val="single" w:sz="4" w:space="0" w:color="auto"/>
            </w:tcBorders>
          </w:tcPr>
          <w:p w14:paraId="2AD10F8A"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F77432" w:rsidRPr="00C100C6" w14:paraId="72EDC469" w14:textId="77777777" w:rsidTr="008E118B">
        <w:trPr>
          <w:trHeight w:val="360"/>
        </w:trPr>
        <w:tc>
          <w:tcPr>
            <w:tcW w:w="8630" w:type="dxa"/>
            <w:tcBorders>
              <w:top w:val="single" w:sz="4" w:space="0" w:color="auto"/>
            </w:tcBorders>
          </w:tcPr>
          <w:p w14:paraId="139FC24D"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bl>
    <w:p w14:paraId="2694D214" w14:textId="77777777" w:rsidR="00F77432" w:rsidRPr="00C100C6" w:rsidRDefault="00F77432" w:rsidP="0041344F">
      <w:pPr>
        <w:pStyle w:val="Legal4"/>
        <w:widowControl/>
        <w:numPr>
          <w:ilvl w:val="0"/>
          <w:numId w:val="0"/>
        </w:numPr>
        <w:rPr>
          <w:rFonts w:asciiTheme="minorHAnsi" w:hAnsiTheme="minorHAnsi"/>
          <w:sz w:val="20"/>
        </w:rPr>
      </w:pPr>
    </w:p>
    <w:p w14:paraId="364C0C54" w14:textId="3A83EFAF" w:rsidR="00F77432" w:rsidRPr="00C203AF" w:rsidRDefault="00F77432" w:rsidP="0041344F">
      <w:pPr>
        <w:pStyle w:val="Legal4"/>
        <w:keepNext/>
        <w:keepLines/>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CONTRACT TERMS: </w:t>
      </w: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1A4C32" w:rsidRPr="001A4C32" w14:paraId="29B8C57D" w14:textId="77777777" w:rsidTr="004A7CAC">
        <w:tc>
          <w:tcPr>
            <w:tcW w:w="450" w:type="dxa"/>
          </w:tcPr>
          <w:p w14:paraId="1E81BBCC" w14:textId="77777777" w:rsidR="00F77432" w:rsidRPr="001A4C32" w:rsidRDefault="00F77432" w:rsidP="0041344F">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E64213">
              <w:rPr>
                <w:rFonts w:asciiTheme="minorHAnsi" w:hAnsiTheme="minorHAnsi"/>
                <w:sz w:val="20"/>
                <w:lang w:val="en-US"/>
              </w:rPr>
            </w:r>
            <w:r w:rsidR="00E64213">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720E4D4F" w14:textId="33CE33BD" w:rsidR="00F77432" w:rsidRPr="001A4C32" w:rsidRDefault="004C1174" w:rsidP="0041344F">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487AA8">
              <w:rPr>
                <w:rFonts w:asciiTheme="minorHAnsi" w:hAnsiTheme="minorHAnsi"/>
                <w:sz w:val="20"/>
              </w:rPr>
              <w:t>2</w:t>
            </w:r>
            <w:r w:rsidR="00F77432" w:rsidRPr="001A4C32">
              <w:rPr>
                <w:rFonts w:asciiTheme="minorHAnsi" w:hAnsiTheme="minorHAnsi"/>
                <w:sz w:val="20"/>
              </w:rPr>
              <w:t xml:space="preserve"> (Contract Terms) of the RFQ in its entirety.</w:t>
            </w:r>
          </w:p>
        </w:tc>
      </w:tr>
      <w:tr w:rsidR="001A4C32" w:rsidRPr="001A4C32" w14:paraId="6E2B36ED" w14:textId="77777777" w:rsidTr="004A7CAC">
        <w:tc>
          <w:tcPr>
            <w:tcW w:w="450" w:type="dxa"/>
          </w:tcPr>
          <w:p w14:paraId="307D1491" w14:textId="77777777" w:rsidR="00F77432" w:rsidRPr="001A4C32" w:rsidRDefault="00F77432" w:rsidP="008E118B">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E64213">
              <w:rPr>
                <w:rFonts w:asciiTheme="minorHAnsi" w:hAnsiTheme="minorHAnsi"/>
                <w:sz w:val="20"/>
                <w:lang w:val="en-US"/>
              </w:rPr>
            </w:r>
            <w:r w:rsidR="00E64213">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498AD571" w14:textId="09DF760C" w:rsidR="00F77432" w:rsidRPr="001A4C32" w:rsidRDefault="004C1174" w:rsidP="008E118B">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487AA8">
              <w:rPr>
                <w:rFonts w:asciiTheme="minorHAnsi" w:hAnsiTheme="minorHAnsi"/>
                <w:sz w:val="20"/>
              </w:rPr>
              <w:t>2</w:t>
            </w:r>
            <w:r w:rsidR="00F77432" w:rsidRPr="001A4C32">
              <w:rPr>
                <w:rFonts w:asciiTheme="minorHAnsi" w:hAnsiTheme="minorHAnsi"/>
                <w:sz w:val="20"/>
              </w:rPr>
              <w:t xml:space="preserve"> (Contract Terms) of the RFQ with exceptions.  </w:t>
            </w:r>
            <w:r w:rsidR="00F77432" w:rsidRPr="001A4C32">
              <w:rPr>
                <w:rFonts w:asciiTheme="minorHAnsi" w:hAnsiTheme="minorHAnsi"/>
                <w:i/>
                <w:sz w:val="16"/>
              </w:rPr>
              <w:t xml:space="preserve">(Note:  Identify and describe any proposed exceptions/changes.) </w:t>
            </w:r>
            <w:r w:rsidR="00C85A57" w:rsidRPr="001A4C32">
              <w:rPr>
                <w:rFonts w:asciiTheme="minorHAnsi" w:hAnsiTheme="minorHAnsi"/>
                <w:i/>
                <w:sz w:val="16"/>
              </w:rPr>
              <w:t>(SPS will not be bound by any changes requested unless those changes are incorporated into the Contract Terms and agreed to in writing by the parties).</w:t>
            </w:r>
          </w:p>
        </w:tc>
      </w:tr>
      <w:tr w:rsidR="001A4C32" w:rsidRPr="001A4C32" w14:paraId="2A89B056" w14:textId="77777777" w:rsidTr="004A7CAC">
        <w:tc>
          <w:tcPr>
            <w:tcW w:w="450" w:type="dxa"/>
          </w:tcPr>
          <w:p w14:paraId="0AE70B00" w14:textId="77777777" w:rsidR="00F77432" w:rsidRPr="001A4C32" w:rsidRDefault="00F77432" w:rsidP="008E118B">
            <w:pPr>
              <w:pStyle w:val="BodyText"/>
              <w:keepNext/>
              <w:keepLines/>
              <w:spacing w:before="60"/>
              <w:rPr>
                <w:rFonts w:asciiTheme="minorHAnsi" w:hAnsiTheme="minorHAnsi"/>
                <w:sz w:val="12"/>
                <w:lang w:val="en-US"/>
              </w:rPr>
            </w:pPr>
          </w:p>
        </w:tc>
        <w:tc>
          <w:tcPr>
            <w:tcW w:w="8370" w:type="dxa"/>
            <w:gridSpan w:val="3"/>
            <w:tcBorders>
              <w:bottom w:val="single" w:sz="4" w:space="0" w:color="auto"/>
            </w:tcBorders>
          </w:tcPr>
          <w:p w14:paraId="5C9DBDDD" w14:textId="77777777" w:rsidR="00F77432" w:rsidRPr="001A4C32" w:rsidRDefault="00F77432" w:rsidP="008E118B">
            <w:pPr>
              <w:pStyle w:val="BodyText"/>
              <w:keepNext/>
              <w:keepLines/>
              <w:spacing w:before="60"/>
              <w:rPr>
                <w:rFonts w:asciiTheme="minorHAnsi" w:hAnsiTheme="minorHAnsi"/>
                <w:sz w:val="12"/>
              </w:rPr>
            </w:pPr>
          </w:p>
        </w:tc>
      </w:tr>
      <w:tr w:rsidR="001A4C32" w:rsidRPr="001A4C32" w14:paraId="5DF0ADA3" w14:textId="77777777" w:rsidTr="004A7CAC">
        <w:tc>
          <w:tcPr>
            <w:tcW w:w="450" w:type="dxa"/>
            <w:tcBorders>
              <w:right w:val="single" w:sz="4" w:space="0" w:color="auto"/>
            </w:tcBorders>
          </w:tcPr>
          <w:p w14:paraId="7F3EA00A" w14:textId="77777777" w:rsidR="00F77432" w:rsidRPr="001A4C32" w:rsidRDefault="00F77432" w:rsidP="008E118B">
            <w:pPr>
              <w:pStyle w:val="BodyText"/>
              <w:keepNext/>
              <w:keepLines/>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08EA6CE" w14:textId="77777777" w:rsidR="00F77432" w:rsidRPr="001A4C32" w:rsidRDefault="00F77432" w:rsidP="008E118B">
            <w:pPr>
              <w:pStyle w:val="BodyText"/>
              <w:keepNext/>
              <w:keepLines/>
              <w:spacing w:before="60"/>
              <w:jc w:val="center"/>
              <w:rPr>
                <w:rFonts w:asciiTheme="minorHAnsi" w:hAnsiTheme="minorHAnsi"/>
                <w:b/>
                <w:sz w:val="20"/>
              </w:rPr>
            </w:pPr>
            <w:r w:rsidRPr="001A4C32">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BA1FA64" w14:textId="77777777" w:rsidR="00F77432" w:rsidRPr="001A4C32" w:rsidRDefault="00F77432" w:rsidP="008E118B">
            <w:pPr>
              <w:pStyle w:val="BodyText"/>
              <w:keepNext/>
              <w:keepLines/>
              <w:spacing w:before="60"/>
              <w:jc w:val="center"/>
              <w:rPr>
                <w:rFonts w:asciiTheme="minorHAnsi" w:hAnsiTheme="minorHAnsi"/>
                <w:b/>
                <w:sz w:val="20"/>
              </w:rPr>
            </w:pPr>
            <w:r w:rsidRPr="001A4C32">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300F81BB" w14:textId="77777777" w:rsidR="00F77432" w:rsidRPr="001A4C32" w:rsidRDefault="00F77432" w:rsidP="008E118B">
            <w:pPr>
              <w:pStyle w:val="BodyText"/>
              <w:keepNext/>
              <w:keepLines/>
              <w:spacing w:before="60"/>
              <w:jc w:val="center"/>
              <w:rPr>
                <w:rFonts w:asciiTheme="minorHAnsi" w:hAnsiTheme="minorHAnsi"/>
                <w:b/>
                <w:sz w:val="20"/>
              </w:rPr>
            </w:pPr>
            <w:r w:rsidRPr="001A4C32">
              <w:rPr>
                <w:rFonts w:asciiTheme="minorHAnsi" w:hAnsiTheme="minorHAnsi"/>
                <w:b/>
                <w:sz w:val="20"/>
              </w:rPr>
              <w:t>Reason for Change</w:t>
            </w:r>
          </w:p>
        </w:tc>
      </w:tr>
      <w:tr w:rsidR="001A4C32" w:rsidRPr="001A4C32" w14:paraId="0205BF1A" w14:textId="77777777" w:rsidTr="008E118B">
        <w:trPr>
          <w:trHeight w:val="360"/>
        </w:trPr>
        <w:tc>
          <w:tcPr>
            <w:tcW w:w="450" w:type="dxa"/>
            <w:tcBorders>
              <w:right w:val="single" w:sz="4" w:space="0" w:color="auto"/>
            </w:tcBorders>
          </w:tcPr>
          <w:p w14:paraId="754223B9" w14:textId="77777777" w:rsidR="00F77432" w:rsidRPr="001A4C32" w:rsidRDefault="00F77432" w:rsidP="008E118B">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0561646D" w14:textId="77777777" w:rsidR="00F77432" w:rsidRPr="001A4C32" w:rsidRDefault="00F77432" w:rsidP="008E118B">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04565296" w14:textId="77777777" w:rsidR="00F77432" w:rsidRPr="001A4C32" w:rsidRDefault="00F77432" w:rsidP="008E118B">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EAB05AD" w14:textId="77777777" w:rsidR="00F77432" w:rsidRPr="001A4C32" w:rsidRDefault="00F77432" w:rsidP="008E118B">
            <w:pPr>
              <w:pStyle w:val="BodyText"/>
              <w:keepNext/>
              <w:keepLines/>
              <w:spacing w:before="60"/>
              <w:rPr>
                <w:rFonts w:asciiTheme="minorHAnsi" w:hAnsiTheme="minorHAnsi"/>
                <w:sz w:val="20"/>
              </w:rPr>
            </w:pPr>
          </w:p>
        </w:tc>
      </w:tr>
      <w:tr w:rsidR="001A4C32" w:rsidRPr="001A4C32" w14:paraId="28BDEF89" w14:textId="77777777" w:rsidTr="008E118B">
        <w:trPr>
          <w:trHeight w:val="360"/>
        </w:trPr>
        <w:tc>
          <w:tcPr>
            <w:tcW w:w="450" w:type="dxa"/>
            <w:tcBorders>
              <w:right w:val="single" w:sz="4" w:space="0" w:color="auto"/>
            </w:tcBorders>
          </w:tcPr>
          <w:p w14:paraId="318108A9" w14:textId="77777777" w:rsidR="00F77432" w:rsidRPr="001A4C32" w:rsidRDefault="00F77432" w:rsidP="008E118B">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E36086C" w14:textId="77777777" w:rsidR="00F77432" w:rsidRPr="001A4C32" w:rsidRDefault="00F77432" w:rsidP="008E118B">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39EDFD96" w14:textId="77777777" w:rsidR="00F77432" w:rsidRPr="001A4C32" w:rsidRDefault="00F77432" w:rsidP="008E118B">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A2641F9" w14:textId="77777777" w:rsidR="00F77432" w:rsidRPr="001A4C32" w:rsidRDefault="00F77432" w:rsidP="008E118B">
            <w:pPr>
              <w:pStyle w:val="BodyText"/>
              <w:keepNext/>
              <w:keepLines/>
              <w:spacing w:before="60"/>
              <w:rPr>
                <w:rFonts w:asciiTheme="minorHAnsi" w:hAnsiTheme="minorHAnsi"/>
                <w:sz w:val="20"/>
              </w:rPr>
            </w:pPr>
          </w:p>
        </w:tc>
      </w:tr>
      <w:tr w:rsidR="00F77432" w:rsidRPr="001A4C32" w14:paraId="13967EFF" w14:textId="77777777" w:rsidTr="008E118B">
        <w:trPr>
          <w:trHeight w:val="360"/>
        </w:trPr>
        <w:tc>
          <w:tcPr>
            <w:tcW w:w="450" w:type="dxa"/>
            <w:tcBorders>
              <w:right w:val="single" w:sz="4" w:space="0" w:color="auto"/>
            </w:tcBorders>
          </w:tcPr>
          <w:p w14:paraId="199B1AD6" w14:textId="77777777" w:rsidR="00F77432" w:rsidRPr="001A4C32" w:rsidRDefault="00F77432" w:rsidP="008E118B">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E6142D4" w14:textId="77777777" w:rsidR="00F77432" w:rsidRPr="001A4C32" w:rsidRDefault="00F77432" w:rsidP="008E118B">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244DBCF9" w14:textId="77777777" w:rsidR="00F77432" w:rsidRPr="001A4C32" w:rsidRDefault="00F77432" w:rsidP="008E118B">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5575CF8" w14:textId="77777777" w:rsidR="00F77432" w:rsidRPr="001A4C32" w:rsidRDefault="00F77432" w:rsidP="008E118B">
            <w:pPr>
              <w:pStyle w:val="BodyText"/>
              <w:keepNext/>
              <w:keepLines/>
              <w:spacing w:before="60"/>
              <w:rPr>
                <w:rFonts w:asciiTheme="minorHAnsi" w:hAnsiTheme="minorHAnsi"/>
                <w:sz w:val="20"/>
              </w:rPr>
            </w:pPr>
          </w:p>
        </w:tc>
      </w:tr>
    </w:tbl>
    <w:p w14:paraId="0F92BB81"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2F7754CD" w14:textId="2DD0DD7B" w:rsidR="007A2A6C" w:rsidRPr="007A2A6C" w:rsidRDefault="00F77432" w:rsidP="0041344F">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EXTENSION OF OFFER: </w:t>
      </w:r>
      <w:r w:rsidRPr="001A4C32">
        <w:rPr>
          <w:rFonts w:asciiTheme="minorHAnsi" w:hAnsiTheme="minorHAnsi"/>
          <w:i/>
          <w:sz w:val="16"/>
        </w:rPr>
        <w:t>(Note: To promote cooperative purchasing efforts within the public sector, and to provide additional value 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w:t>
      </w:r>
      <w:r w:rsidR="003D64D1">
        <w:rPr>
          <w:rFonts w:asciiTheme="minorHAnsi" w:hAnsiTheme="minorHAnsi"/>
          <w:i/>
          <w:sz w:val="16"/>
        </w:rPr>
        <w:t>.   Your response will not affect the evaluation of your Quotation</w:t>
      </w:r>
      <w:r w:rsidRPr="001A4C32">
        <w:rPr>
          <w:rFonts w:asciiTheme="minorHAnsi" w:hAnsiTheme="minorHAnsi"/>
          <w:i/>
          <w:sz w:val="16"/>
        </w:rPr>
        <w:t>)</w:t>
      </w:r>
    </w:p>
    <w:p w14:paraId="0B30068E" w14:textId="32382885" w:rsidR="00F77432" w:rsidRPr="006D5200" w:rsidRDefault="00F77432" w:rsidP="0041344F">
      <w:pPr>
        <w:pStyle w:val="Legal4"/>
        <w:widowControl/>
        <w:numPr>
          <w:ilvl w:val="0"/>
          <w:numId w:val="0"/>
        </w:numPr>
        <w:ind w:left="630"/>
        <w:jc w:val="both"/>
        <w:rPr>
          <w:rFonts w:asciiTheme="minorHAnsi" w:hAnsiTheme="minorHAnsi"/>
          <w:sz w:val="20"/>
        </w:rPr>
      </w:pPr>
      <w:r w:rsidRPr="006D5200">
        <w:rPr>
          <w:rFonts w:asciiTheme="minorHAnsi" w:hAnsiTheme="minorHAnsi"/>
          <w:i/>
          <w:sz w:val="20"/>
        </w:rPr>
        <w:t>Check one.</w:t>
      </w:r>
    </w:p>
    <w:tbl>
      <w:tblPr>
        <w:tblW w:w="8820" w:type="dxa"/>
        <w:tblInd w:w="630" w:type="dxa"/>
        <w:tblLayout w:type="fixed"/>
        <w:tblLook w:val="0000" w:firstRow="0" w:lastRow="0" w:firstColumn="0" w:lastColumn="0" w:noHBand="0" w:noVBand="0"/>
      </w:tblPr>
      <w:tblGrid>
        <w:gridCol w:w="450"/>
        <w:gridCol w:w="8370"/>
      </w:tblGrid>
      <w:tr w:rsidR="001A4C32" w:rsidRPr="001A4C32" w14:paraId="1591A177" w14:textId="77777777" w:rsidTr="004A7CAC">
        <w:tc>
          <w:tcPr>
            <w:tcW w:w="450" w:type="dxa"/>
          </w:tcPr>
          <w:p w14:paraId="4C781C06"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E64213">
              <w:rPr>
                <w:rFonts w:asciiTheme="minorHAnsi" w:hAnsiTheme="minorHAnsi"/>
                <w:sz w:val="20"/>
                <w:lang w:val="en-US"/>
              </w:rPr>
            </w:r>
            <w:r w:rsidR="00E64213">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36D7F2FD" w14:textId="1809B610" w:rsidR="00F77432" w:rsidRPr="001A4C32" w:rsidRDefault="005266B0" w:rsidP="0041344F">
            <w:pPr>
              <w:pStyle w:val="BodyText"/>
              <w:spacing w:before="60"/>
              <w:rPr>
                <w:rFonts w:asciiTheme="minorHAnsi" w:hAnsiTheme="minorHAnsi"/>
                <w:sz w:val="20"/>
              </w:rPr>
            </w:pPr>
            <w:r>
              <w:rPr>
                <w:rFonts w:asciiTheme="minorHAnsi" w:hAnsiTheme="minorHAnsi"/>
                <w:sz w:val="20"/>
              </w:rPr>
              <w:t>We agree</w:t>
            </w:r>
            <w:r w:rsidR="00F77432" w:rsidRPr="001A4C32">
              <w:rPr>
                <w:rFonts w:asciiTheme="minorHAnsi" w:hAnsiTheme="minorHAnsi"/>
                <w:sz w:val="20"/>
              </w:rPr>
              <w:t xml:space="preserve"> to extend its offer under this RFQ to other public agencies within BC under separate agreement to be negotiated with such agency.</w:t>
            </w:r>
          </w:p>
        </w:tc>
      </w:tr>
      <w:tr w:rsidR="00EF14F7" w:rsidRPr="001A4C32" w14:paraId="2A203F19" w14:textId="77777777" w:rsidTr="004A7CAC">
        <w:tc>
          <w:tcPr>
            <w:tcW w:w="450" w:type="dxa"/>
          </w:tcPr>
          <w:p w14:paraId="0EEC05A2"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E64213">
              <w:rPr>
                <w:rFonts w:asciiTheme="minorHAnsi" w:hAnsiTheme="minorHAnsi"/>
                <w:sz w:val="20"/>
                <w:lang w:val="en-US"/>
              </w:rPr>
            </w:r>
            <w:r w:rsidR="00E64213">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0FA0E28F" w14:textId="0D5B74DC" w:rsidR="00F77432" w:rsidRPr="001A4C32" w:rsidRDefault="005266B0" w:rsidP="0041344F">
            <w:pPr>
              <w:pStyle w:val="BodyText"/>
              <w:spacing w:before="60"/>
              <w:rPr>
                <w:rFonts w:asciiTheme="minorHAnsi" w:hAnsiTheme="minorHAnsi"/>
                <w:sz w:val="20"/>
              </w:rPr>
            </w:pPr>
            <w:r>
              <w:rPr>
                <w:rFonts w:asciiTheme="minorHAnsi" w:hAnsiTheme="minorHAnsi"/>
                <w:sz w:val="20"/>
              </w:rPr>
              <w:t>We do</w:t>
            </w:r>
            <w:r w:rsidR="00F77432" w:rsidRPr="001A4C32">
              <w:rPr>
                <w:rFonts w:asciiTheme="minorHAnsi" w:hAnsiTheme="minorHAnsi"/>
                <w:sz w:val="20"/>
              </w:rPr>
              <w:t xml:space="preserve"> not agree to extend its offer under this RFQ to other public agencies within BC.</w:t>
            </w:r>
          </w:p>
        </w:tc>
      </w:tr>
    </w:tbl>
    <w:p w14:paraId="32216FE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47CFF319" w14:textId="268F0BC5" w:rsidR="00F77432" w:rsidRPr="001A4C32" w:rsidRDefault="00F77432" w:rsidP="0041344F">
      <w:pPr>
        <w:pStyle w:val="Legal4"/>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OTHER: </w:t>
      </w:r>
      <w:r w:rsidRPr="001A4C32">
        <w:rPr>
          <w:rFonts w:asciiTheme="minorHAnsi" w:hAnsiTheme="minorHAnsi" w:cstheme="minorHAnsi"/>
          <w:bCs/>
          <w:i/>
          <w:iCs/>
          <w:sz w:val="16"/>
          <w:szCs w:val="16"/>
        </w:rPr>
        <w:t xml:space="preserve">(Note: </w:t>
      </w:r>
      <w:r w:rsidR="00430A95" w:rsidRPr="001A4C32">
        <w:rPr>
          <w:rFonts w:asciiTheme="minorHAnsi" w:hAnsiTheme="minorHAnsi" w:cstheme="minorHAnsi"/>
          <w:bCs/>
          <w:i/>
          <w:iCs/>
          <w:sz w:val="16"/>
          <w:szCs w:val="16"/>
        </w:rPr>
        <w:t xml:space="preserve">Identity </w:t>
      </w:r>
      <w:r w:rsidR="00430A95">
        <w:rPr>
          <w:rFonts w:asciiTheme="minorHAnsi" w:hAnsiTheme="minorHAnsi" w:cstheme="minorHAnsi"/>
          <w:bCs/>
          <w:i/>
          <w:iCs/>
          <w:sz w:val="16"/>
          <w:szCs w:val="16"/>
        </w:rPr>
        <w:t xml:space="preserve">any additional information you feel may be of interest or </w:t>
      </w:r>
      <w:r w:rsidR="00430A95" w:rsidRPr="001A4C32">
        <w:rPr>
          <w:rFonts w:asciiTheme="minorHAnsi" w:hAnsiTheme="minorHAnsi" w:cstheme="minorHAnsi"/>
          <w:bCs/>
          <w:i/>
          <w:iCs/>
          <w:sz w:val="16"/>
          <w:szCs w:val="16"/>
        </w:rPr>
        <w:t xml:space="preserve">benefit </w:t>
      </w:r>
      <w:r w:rsidR="00430A95">
        <w:rPr>
          <w:rFonts w:asciiTheme="minorHAnsi" w:hAnsiTheme="minorHAnsi" w:cstheme="minorHAnsi"/>
          <w:bCs/>
          <w:i/>
          <w:iCs/>
          <w:sz w:val="16"/>
          <w:szCs w:val="16"/>
        </w:rPr>
        <w:t xml:space="preserve">to </w:t>
      </w:r>
      <w:r w:rsidR="00430A95" w:rsidRPr="001A4C32">
        <w:rPr>
          <w:rFonts w:asciiTheme="minorHAnsi" w:hAnsiTheme="minorHAnsi" w:cstheme="minorHAnsi"/>
          <w:bCs/>
          <w:i/>
          <w:iCs/>
          <w:sz w:val="16"/>
          <w:szCs w:val="16"/>
        </w:rPr>
        <w:t>SPS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D76E6C5" w14:textId="77777777" w:rsidTr="008E118B">
        <w:trPr>
          <w:trHeight w:val="360"/>
        </w:trPr>
        <w:tc>
          <w:tcPr>
            <w:tcW w:w="8630" w:type="dxa"/>
            <w:tcBorders>
              <w:bottom w:val="single" w:sz="4" w:space="0" w:color="auto"/>
            </w:tcBorders>
          </w:tcPr>
          <w:p w14:paraId="0FADE6AB"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43DB2D75" w14:textId="77777777" w:rsidTr="008E118B">
        <w:trPr>
          <w:trHeight w:val="360"/>
        </w:trPr>
        <w:tc>
          <w:tcPr>
            <w:tcW w:w="8630" w:type="dxa"/>
            <w:tcBorders>
              <w:top w:val="single" w:sz="4" w:space="0" w:color="auto"/>
              <w:bottom w:val="single" w:sz="4" w:space="0" w:color="auto"/>
            </w:tcBorders>
          </w:tcPr>
          <w:p w14:paraId="757FD354"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14:paraId="2426D7D0" w14:textId="77777777" w:rsidTr="008E118B">
        <w:trPr>
          <w:trHeight w:val="360"/>
        </w:trPr>
        <w:tc>
          <w:tcPr>
            <w:tcW w:w="8630" w:type="dxa"/>
            <w:tcBorders>
              <w:top w:val="single" w:sz="4" w:space="0" w:color="auto"/>
              <w:bottom w:val="single" w:sz="4" w:space="0" w:color="auto"/>
            </w:tcBorders>
          </w:tcPr>
          <w:p w14:paraId="4A6BC9BB" w14:textId="77777777" w:rsidR="00F77432" w:rsidRDefault="00F77432" w:rsidP="0041344F">
            <w:pPr>
              <w:pStyle w:val="Legal4"/>
              <w:widowControl/>
              <w:numPr>
                <w:ilvl w:val="0"/>
                <w:numId w:val="0"/>
              </w:numPr>
              <w:rPr>
                <w:rFonts w:asciiTheme="minorHAnsi" w:hAnsiTheme="minorHAnsi" w:cstheme="minorHAnsi"/>
                <w:sz w:val="20"/>
                <w:szCs w:val="20"/>
              </w:rPr>
            </w:pPr>
          </w:p>
        </w:tc>
      </w:tr>
    </w:tbl>
    <w:p w14:paraId="013207FB" w14:textId="77777777" w:rsidR="00F77432" w:rsidRDefault="00F77432" w:rsidP="0041344F">
      <w:pPr>
        <w:pStyle w:val="Legal4"/>
        <w:widowControl/>
        <w:numPr>
          <w:ilvl w:val="0"/>
          <w:numId w:val="0"/>
        </w:numPr>
        <w:rPr>
          <w:rFonts w:asciiTheme="minorHAnsi" w:hAnsiTheme="minorHAnsi" w:cstheme="minorHAnsi"/>
          <w:sz w:val="20"/>
          <w:szCs w:val="20"/>
        </w:rPr>
      </w:pPr>
    </w:p>
    <w:p w14:paraId="7768CB3F" w14:textId="77777777" w:rsidR="00F77432" w:rsidRDefault="00F77432" w:rsidP="0041344F">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14:paraId="0A4A3065" w14:textId="0C0EBA1B" w:rsidR="00F77432" w:rsidRPr="00212DC8"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CONTRACTOR QUESTIONNAIRE</w:t>
      </w:r>
    </w:p>
    <w:p w14:paraId="5B2F3F1F" w14:textId="77777777" w:rsidR="00F77432" w:rsidRPr="006D5200" w:rsidRDefault="00F77432" w:rsidP="0041344F">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F77432" w:rsidRPr="00FA7232" w14:paraId="07FA81EB" w14:textId="77777777" w:rsidTr="004A7CAC">
        <w:trPr>
          <w:trHeight w:val="620"/>
        </w:trPr>
        <w:tc>
          <w:tcPr>
            <w:tcW w:w="9350" w:type="dxa"/>
            <w:shd w:val="clear" w:color="auto" w:fill="D9D9D9" w:themeFill="background1" w:themeFillShade="D9"/>
            <w:vAlign w:val="center"/>
          </w:tcPr>
          <w:p w14:paraId="3E957D73" w14:textId="45474453"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lines or </w:t>
            </w:r>
            <w:r w:rsidRPr="00384ADC">
              <w:rPr>
                <w:rFonts w:asciiTheme="minorHAnsi" w:hAnsiTheme="minorHAnsi" w:cstheme="minorHAnsi"/>
                <w:i/>
                <w:iCs/>
                <w:sz w:val="16"/>
                <w:szCs w:val="16"/>
              </w:rPr>
              <w:t>pages may be added as necessary</w:t>
            </w:r>
            <w:r w:rsidRPr="005B24FF">
              <w:rPr>
                <w:rFonts w:asciiTheme="minorHAnsi" w:hAnsiTheme="minorHAnsi" w:cstheme="minorHAnsi"/>
                <w:i/>
                <w:iCs/>
                <w:sz w:val="16"/>
                <w:szCs w:val="16"/>
              </w:rPr>
              <w:t>.</w:t>
            </w:r>
          </w:p>
        </w:tc>
      </w:tr>
    </w:tbl>
    <w:p w14:paraId="3056BF62" w14:textId="0D9E9221" w:rsidR="00F77432" w:rsidRDefault="00F77432" w:rsidP="0041344F">
      <w:pPr>
        <w:pStyle w:val="Legal4"/>
        <w:widowControl/>
        <w:numPr>
          <w:ilvl w:val="0"/>
          <w:numId w:val="0"/>
        </w:numPr>
        <w:rPr>
          <w:rFonts w:asciiTheme="minorHAnsi" w:hAnsiTheme="minorHAnsi"/>
          <w:sz w:val="16"/>
        </w:rPr>
      </w:pPr>
    </w:p>
    <w:p w14:paraId="608460CB" w14:textId="747254C5" w:rsidR="00F77432" w:rsidRPr="00C5308D" w:rsidRDefault="00F77432" w:rsidP="0041344F">
      <w:pPr>
        <w:pStyle w:val="BodyText"/>
        <w:numPr>
          <w:ilvl w:val="0"/>
          <w:numId w:val="10"/>
        </w:numPr>
        <w:tabs>
          <w:tab w:val="clear" w:pos="9360"/>
        </w:tabs>
        <w:ind w:hanging="720"/>
        <w:rPr>
          <w:rFonts w:asciiTheme="minorHAnsi" w:hAnsiTheme="minorHAnsi" w:cstheme="minorHAnsi"/>
          <w:sz w:val="20"/>
          <w:u w:val="single"/>
        </w:rPr>
      </w:pPr>
      <w:bookmarkStart w:id="5" w:name="_Ref408183908"/>
      <w:bookmarkStart w:id="6" w:name="_Ref63625382"/>
      <w:r w:rsidRPr="00C5308D">
        <w:rPr>
          <w:rFonts w:asciiTheme="minorHAnsi" w:hAnsiTheme="minorHAnsi" w:cstheme="minorHAnsi"/>
          <w:b/>
          <w:sz w:val="20"/>
          <w:u w:val="single"/>
        </w:rPr>
        <w:t>Form of Business Organization</w:t>
      </w:r>
      <w:bookmarkEnd w:id="5"/>
      <w:bookmarkEnd w:id="6"/>
    </w:p>
    <w:tbl>
      <w:tblPr>
        <w:tblW w:w="0" w:type="auto"/>
        <w:tblInd w:w="630" w:type="dxa"/>
        <w:tblLayout w:type="fixed"/>
        <w:tblLook w:val="0000" w:firstRow="0" w:lastRow="0" w:firstColumn="0" w:lastColumn="0" w:noHBand="0" w:noVBand="0"/>
      </w:tblPr>
      <w:tblGrid>
        <w:gridCol w:w="450"/>
        <w:gridCol w:w="4410"/>
        <w:gridCol w:w="3870"/>
      </w:tblGrid>
      <w:tr w:rsidR="00F77432" w:rsidRPr="00C5308D" w14:paraId="770D6395" w14:textId="77777777" w:rsidTr="004A7CAC">
        <w:tc>
          <w:tcPr>
            <w:tcW w:w="450" w:type="dxa"/>
          </w:tcPr>
          <w:bookmarkStart w:id="7" w:name="Check1"/>
          <w:p w14:paraId="5182479A"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E64213">
              <w:rPr>
                <w:rFonts w:asciiTheme="minorHAnsi" w:hAnsiTheme="minorHAnsi" w:cstheme="minorHAnsi"/>
                <w:color w:val="000000"/>
                <w:sz w:val="20"/>
                <w:lang w:val="en-US"/>
              </w:rPr>
            </w:r>
            <w:r w:rsidR="00E64213">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7"/>
          </w:p>
        </w:tc>
        <w:tc>
          <w:tcPr>
            <w:tcW w:w="4410" w:type="dxa"/>
          </w:tcPr>
          <w:p w14:paraId="0E01C274"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748D9801" w14:textId="77777777" w:rsidR="00F77432" w:rsidRPr="00C5308D" w:rsidRDefault="00F77432" w:rsidP="0041344F">
            <w:pPr>
              <w:pStyle w:val="BodyText"/>
              <w:spacing w:before="60"/>
              <w:rPr>
                <w:rFonts w:asciiTheme="minorHAnsi" w:hAnsiTheme="minorHAnsi" w:cstheme="minorHAnsi"/>
                <w:sz w:val="20"/>
              </w:rPr>
            </w:pPr>
          </w:p>
        </w:tc>
      </w:tr>
      <w:bookmarkStart w:id="8" w:name="Check2"/>
      <w:tr w:rsidR="00F77432" w:rsidRPr="00C5308D" w14:paraId="16E24240" w14:textId="77777777" w:rsidTr="004A7CAC">
        <w:tc>
          <w:tcPr>
            <w:tcW w:w="450" w:type="dxa"/>
          </w:tcPr>
          <w:p w14:paraId="57B249D5"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E64213">
              <w:rPr>
                <w:rFonts w:asciiTheme="minorHAnsi" w:hAnsiTheme="minorHAnsi" w:cstheme="minorHAnsi"/>
                <w:color w:val="000000"/>
                <w:sz w:val="20"/>
                <w:lang w:val="en-US"/>
              </w:rPr>
            </w:r>
            <w:r w:rsidR="00E64213">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8"/>
          </w:p>
        </w:tc>
        <w:tc>
          <w:tcPr>
            <w:tcW w:w="4410" w:type="dxa"/>
          </w:tcPr>
          <w:p w14:paraId="6DC75036"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125D0DAC" w14:textId="77777777" w:rsidR="00F77432" w:rsidRPr="00C5308D" w:rsidRDefault="00F77432" w:rsidP="0041344F">
            <w:pPr>
              <w:pStyle w:val="BodyText"/>
              <w:spacing w:before="60"/>
              <w:rPr>
                <w:rFonts w:asciiTheme="minorHAnsi" w:hAnsiTheme="minorHAnsi" w:cstheme="minorHAnsi"/>
                <w:sz w:val="20"/>
              </w:rPr>
            </w:pPr>
          </w:p>
        </w:tc>
      </w:tr>
      <w:bookmarkStart w:id="9" w:name="Check3"/>
      <w:tr w:rsidR="00F77432" w:rsidRPr="00C5308D" w14:paraId="036C8E50" w14:textId="77777777" w:rsidTr="004A7CAC">
        <w:tc>
          <w:tcPr>
            <w:tcW w:w="450" w:type="dxa"/>
          </w:tcPr>
          <w:p w14:paraId="01143EA9"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E64213">
              <w:rPr>
                <w:rFonts w:asciiTheme="minorHAnsi" w:hAnsiTheme="minorHAnsi" w:cstheme="minorHAnsi"/>
                <w:color w:val="000000"/>
                <w:sz w:val="20"/>
                <w:lang w:val="en-US"/>
              </w:rPr>
            </w:r>
            <w:r w:rsidR="00E64213">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9"/>
          </w:p>
        </w:tc>
        <w:tc>
          <w:tcPr>
            <w:tcW w:w="4410" w:type="dxa"/>
          </w:tcPr>
          <w:p w14:paraId="00B48FB9"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29FA53C6" w14:textId="77777777" w:rsidR="00F77432" w:rsidRPr="00C5308D" w:rsidRDefault="00F77432" w:rsidP="0041344F">
            <w:pPr>
              <w:pStyle w:val="BodyText"/>
              <w:spacing w:before="60"/>
              <w:rPr>
                <w:rFonts w:asciiTheme="minorHAnsi" w:hAnsiTheme="minorHAnsi" w:cstheme="minorHAnsi"/>
                <w:sz w:val="20"/>
              </w:rPr>
            </w:pPr>
          </w:p>
        </w:tc>
      </w:tr>
      <w:tr w:rsidR="00F77432" w:rsidRPr="00C5308D" w14:paraId="1DC7E4B9" w14:textId="77777777" w:rsidTr="004A7CAC">
        <w:tc>
          <w:tcPr>
            <w:tcW w:w="450" w:type="dxa"/>
          </w:tcPr>
          <w:p w14:paraId="769C40CE"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E64213">
              <w:rPr>
                <w:rFonts w:asciiTheme="minorHAnsi" w:hAnsiTheme="minorHAnsi" w:cstheme="minorHAnsi"/>
                <w:color w:val="000000"/>
                <w:sz w:val="20"/>
                <w:lang w:val="en-US"/>
              </w:rPr>
            </w:r>
            <w:r w:rsidR="00E64213">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636F07B2" w14:textId="034C4A9E"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RFQ</w:t>
            </w:r>
            <w:r w:rsidR="009767A1"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35872CA1" w14:textId="77777777" w:rsidR="00F77432" w:rsidRPr="00C5308D" w:rsidRDefault="00F77432" w:rsidP="0041344F">
            <w:pPr>
              <w:pStyle w:val="BodyText"/>
              <w:spacing w:before="60"/>
              <w:rPr>
                <w:rFonts w:asciiTheme="minorHAnsi" w:hAnsiTheme="minorHAnsi" w:cstheme="minorHAnsi"/>
                <w:sz w:val="20"/>
              </w:rPr>
            </w:pPr>
          </w:p>
        </w:tc>
      </w:tr>
    </w:tbl>
    <w:p w14:paraId="189E4495" w14:textId="4A8A433E" w:rsidR="00F77432" w:rsidRPr="000C7A9C" w:rsidRDefault="00904C1F" w:rsidP="0041344F">
      <w:pPr>
        <w:pStyle w:val="BodyText"/>
        <w:numPr>
          <w:ilvl w:val="0"/>
          <w:numId w:val="10"/>
        </w:numPr>
        <w:tabs>
          <w:tab w:val="clear" w:pos="9360"/>
        </w:tabs>
        <w:spacing w:before="200" w:after="120"/>
        <w:ind w:hanging="720"/>
        <w:jc w:val="both"/>
        <w:rPr>
          <w:rFonts w:asciiTheme="minorHAnsi" w:hAnsiTheme="minorHAnsi"/>
          <w:sz w:val="16"/>
        </w:rPr>
      </w:pPr>
      <w:bookmarkStart w:id="10" w:name="_Ref408183917"/>
      <w:r>
        <w:rPr>
          <w:rFonts w:asciiTheme="minorHAnsi" w:hAnsiTheme="minorHAnsi" w:cstheme="minorHAnsi"/>
          <w:b/>
          <w:sz w:val="20"/>
          <w:u w:val="single"/>
        </w:rPr>
        <w:t xml:space="preserve">Contractor </w:t>
      </w:r>
      <w:r w:rsidR="00F77432" w:rsidRPr="00C5308D">
        <w:rPr>
          <w:rFonts w:asciiTheme="minorHAnsi" w:hAnsiTheme="minorHAnsi" w:cstheme="minorHAnsi"/>
          <w:b/>
          <w:sz w:val="20"/>
          <w:u w:val="single"/>
        </w:rPr>
        <w:t>Summary</w:t>
      </w:r>
      <w:r w:rsidR="00F77432" w:rsidRPr="00C5308D">
        <w:rPr>
          <w:rFonts w:asciiTheme="minorHAnsi" w:hAnsiTheme="minorHAnsi" w:cstheme="minorHAnsi"/>
          <w:b/>
          <w:sz w:val="20"/>
        </w:rPr>
        <w:t xml:space="preserve"> </w:t>
      </w:r>
      <w:bookmarkEnd w:id="10"/>
      <w:r w:rsidR="00F77432" w:rsidRPr="00DA0B0E">
        <w:rPr>
          <w:rFonts w:asciiTheme="minorHAnsi" w:hAnsiTheme="minorHAnsi" w:cstheme="minorHAnsi"/>
          <w:i/>
          <w:iCs/>
          <w:sz w:val="16"/>
          <w:szCs w:val="16"/>
        </w:rPr>
        <w:t>(</w:t>
      </w:r>
      <w:r w:rsidR="00F77432">
        <w:rPr>
          <w:rFonts w:asciiTheme="minorHAnsi" w:hAnsiTheme="minorHAnsi" w:cstheme="minorHAnsi"/>
          <w:i/>
          <w:iCs/>
          <w:sz w:val="16"/>
          <w:szCs w:val="16"/>
        </w:rPr>
        <w:t>Note</w:t>
      </w:r>
      <w:r w:rsidR="00F77432" w:rsidRPr="00E63A9A">
        <w:rPr>
          <w:rFonts w:asciiTheme="minorHAnsi" w:hAnsiTheme="minorHAnsi" w:cstheme="minorHAnsi"/>
          <w:i/>
          <w:iCs/>
          <w:sz w:val="16"/>
          <w:szCs w:val="16"/>
        </w:rPr>
        <w:t>: Provide background information</w:t>
      </w:r>
      <w:r w:rsidR="00F77432">
        <w:rPr>
          <w:rFonts w:asciiTheme="minorHAnsi" w:hAnsiTheme="minorHAnsi" w:cstheme="minorHAnsi"/>
          <w:i/>
          <w:iCs/>
          <w:sz w:val="16"/>
          <w:szCs w:val="16"/>
        </w:rPr>
        <w:t xml:space="preserve"> (</w:t>
      </w:r>
      <w:r w:rsidR="00F77432" w:rsidRPr="00E63A9A">
        <w:rPr>
          <w:rFonts w:asciiTheme="minorHAnsi" w:hAnsiTheme="minorHAnsi" w:cstheme="minorHAnsi"/>
          <w:i/>
          <w:iCs/>
          <w:sz w:val="16"/>
          <w:szCs w:val="16"/>
        </w:rPr>
        <w:t>brief history, size, services offered, etc.</w:t>
      </w:r>
      <w:r w:rsidR="00F774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F77432" w:rsidRPr="00C5308D" w14:paraId="13B50B98" w14:textId="77777777" w:rsidTr="008E118B">
        <w:trPr>
          <w:cantSplit/>
          <w:trHeight w:val="360"/>
        </w:trPr>
        <w:tc>
          <w:tcPr>
            <w:tcW w:w="8730" w:type="dxa"/>
            <w:tcBorders>
              <w:bottom w:val="single" w:sz="4" w:space="0" w:color="auto"/>
            </w:tcBorders>
          </w:tcPr>
          <w:p w14:paraId="0AB9C486" w14:textId="77777777" w:rsidR="00F77432" w:rsidRPr="00C5308D" w:rsidRDefault="00F77432" w:rsidP="0041344F">
            <w:pPr>
              <w:pStyle w:val="BodyText"/>
              <w:rPr>
                <w:rFonts w:asciiTheme="minorHAnsi" w:hAnsiTheme="minorHAnsi" w:cstheme="minorHAnsi"/>
                <w:sz w:val="20"/>
              </w:rPr>
            </w:pPr>
          </w:p>
        </w:tc>
      </w:tr>
      <w:tr w:rsidR="00F77432" w:rsidRPr="00C5308D" w14:paraId="139945C2" w14:textId="77777777" w:rsidTr="008E118B">
        <w:trPr>
          <w:cantSplit/>
          <w:trHeight w:val="360"/>
        </w:trPr>
        <w:tc>
          <w:tcPr>
            <w:tcW w:w="8730" w:type="dxa"/>
            <w:tcBorders>
              <w:bottom w:val="single" w:sz="4" w:space="0" w:color="auto"/>
            </w:tcBorders>
          </w:tcPr>
          <w:p w14:paraId="238A8190" w14:textId="77777777" w:rsidR="00F77432" w:rsidRPr="00C5308D" w:rsidRDefault="00F77432" w:rsidP="0041344F">
            <w:pPr>
              <w:pStyle w:val="BodyText"/>
              <w:rPr>
                <w:rFonts w:asciiTheme="minorHAnsi" w:hAnsiTheme="minorHAnsi" w:cstheme="minorHAnsi"/>
                <w:sz w:val="20"/>
              </w:rPr>
            </w:pPr>
          </w:p>
        </w:tc>
      </w:tr>
      <w:tr w:rsidR="00F77432" w:rsidRPr="00C5308D" w14:paraId="36F7915E" w14:textId="77777777" w:rsidTr="008E118B">
        <w:trPr>
          <w:cantSplit/>
          <w:trHeight w:val="360"/>
        </w:trPr>
        <w:tc>
          <w:tcPr>
            <w:tcW w:w="8730" w:type="dxa"/>
            <w:tcBorders>
              <w:top w:val="single" w:sz="4" w:space="0" w:color="auto"/>
              <w:bottom w:val="single" w:sz="4" w:space="0" w:color="auto"/>
            </w:tcBorders>
          </w:tcPr>
          <w:p w14:paraId="7A15F226" w14:textId="77777777" w:rsidR="00F77432" w:rsidRPr="00C5308D" w:rsidRDefault="00F77432" w:rsidP="0041344F">
            <w:pPr>
              <w:pStyle w:val="BodyText"/>
              <w:rPr>
                <w:rFonts w:asciiTheme="minorHAnsi" w:hAnsiTheme="minorHAnsi" w:cstheme="minorHAnsi"/>
                <w:sz w:val="20"/>
              </w:rPr>
            </w:pPr>
          </w:p>
        </w:tc>
      </w:tr>
    </w:tbl>
    <w:p w14:paraId="52909CD6" w14:textId="77777777" w:rsidR="00F77432"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16"/>
          <w:szCs w:val="16"/>
        </w:rPr>
      </w:pPr>
      <w:bookmarkStart w:id="11" w:name="_Ref66801100"/>
      <w:bookmarkStart w:id="12" w:name="_Ref66348451"/>
      <w:bookmarkStart w:id="13" w:name="_Ref408183925"/>
      <w:bookmarkStart w:id="14" w:name="_Ref63625406"/>
      <w:r w:rsidRPr="001A4C32">
        <w:rPr>
          <w:rFonts w:asciiTheme="minorHAnsi" w:hAnsiTheme="minorHAnsi" w:cstheme="minorHAnsi"/>
          <w:b/>
          <w:sz w:val="20"/>
          <w:u w:val="single"/>
        </w:rPr>
        <w:t>Experience, Capacity and Authority</w:t>
      </w:r>
      <w:bookmarkEnd w:id="11"/>
      <w:bookmarkEnd w:id="12"/>
    </w:p>
    <w:p w14:paraId="10DDA7D8" w14:textId="3BD70CFD" w:rsidR="00F77432" w:rsidRPr="001A4C32" w:rsidRDefault="009E48D6" w:rsidP="0041344F">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Describe </w:t>
      </w:r>
      <w:r w:rsidR="00F77432" w:rsidRPr="00F672B9">
        <w:rPr>
          <w:rFonts w:asciiTheme="minorHAnsi" w:hAnsiTheme="minorHAnsi" w:cstheme="minorHAnsi"/>
          <w:i/>
          <w:iCs/>
          <w:sz w:val="16"/>
          <w:szCs w:val="16"/>
        </w:rPr>
        <w:t>your r</w:t>
      </w:r>
      <w:r w:rsidR="00F77432" w:rsidRPr="00F672B9">
        <w:rPr>
          <w:rFonts w:asciiTheme="minorHAnsi" w:hAnsiTheme="minorHAnsi"/>
          <w:i/>
          <w:iCs/>
          <w:sz w:val="16"/>
        </w:rPr>
        <w:t>elevant experience delivering goods the same/similar to the Goods</w:t>
      </w:r>
      <w:r w:rsidR="00F77432"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27945423" w14:textId="77777777" w:rsidTr="008E118B">
        <w:trPr>
          <w:cantSplit/>
          <w:trHeight w:val="360"/>
        </w:trPr>
        <w:tc>
          <w:tcPr>
            <w:tcW w:w="8730" w:type="dxa"/>
            <w:tcBorders>
              <w:bottom w:val="single" w:sz="4" w:space="0" w:color="auto"/>
            </w:tcBorders>
          </w:tcPr>
          <w:p w14:paraId="227CC4BD" w14:textId="77777777" w:rsidR="00F77432" w:rsidRPr="001A4C32" w:rsidRDefault="00F77432" w:rsidP="0041344F">
            <w:pPr>
              <w:pStyle w:val="BodyText"/>
              <w:rPr>
                <w:rFonts w:asciiTheme="minorHAnsi" w:hAnsiTheme="minorHAnsi" w:cstheme="minorHAnsi"/>
                <w:sz w:val="20"/>
              </w:rPr>
            </w:pPr>
          </w:p>
        </w:tc>
      </w:tr>
      <w:tr w:rsidR="001A4C32" w:rsidRPr="001A4C32" w14:paraId="60B0916A" w14:textId="77777777" w:rsidTr="008E118B">
        <w:trPr>
          <w:cantSplit/>
          <w:trHeight w:val="360"/>
        </w:trPr>
        <w:tc>
          <w:tcPr>
            <w:tcW w:w="8730" w:type="dxa"/>
            <w:tcBorders>
              <w:bottom w:val="single" w:sz="4" w:space="0" w:color="auto"/>
            </w:tcBorders>
          </w:tcPr>
          <w:p w14:paraId="006C9584" w14:textId="77777777" w:rsidR="00F77432" w:rsidRPr="001A4C32" w:rsidRDefault="00F77432" w:rsidP="0041344F">
            <w:pPr>
              <w:pStyle w:val="BodyText"/>
              <w:rPr>
                <w:rFonts w:asciiTheme="minorHAnsi" w:hAnsiTheme="minorHAnsi" w:cstheme="minorHAnsi"/>
                <w:sz w:val="20"/>
              </w:rPr>
            </w:pPr>
          </w:p>
        </w:tc>
      </w:tr>
      <w:tr w:rsidR="001A4C32" w:rsidRPr="001A4C32" w14:paraId="2D9FD2C7" w14:textId="77777777" w:rsidTr="008E118B">
        <w:trPr>
          <w:cantSplit/>
          <w:trHeight w:val="360"/>
        </w:trPr>
        <w:tc>
          <w:tcPr>
            <w:tcW w:w="8730" w:type="dxa"/>
            <w:tcBorders>
              <w:top w:val="single" w:sz="4" w:space="0" w:color="auto"/>
              <w:bottom w:val="single" w:sz="4" w:space="0" w:color="auto"/>
            </w:tcBorders>
          </w:tcPr>
          <w:p w14:paraId="70C76CA4" w14:textId="77777777" w:rsidR="00F77432" w:rsidRPr="001A4C32" w:rsidRDefault="00F77432" w:rsidP="0041344F">
            <w:pPr>
              <w:pStyle w:val="BodyText"/>
              <w:rPr>
                <w:rFonts w:asciiTheme="minorHAnsi" w:hAnsiTheme="minorHAnsi" w:cstheme="minorHAnsi"/>
                <w:sz w:val="20"/>
              </w:rPr>
            </w:pPr>
          </w:p>
        </w:tc>
      </w:tr>
    </w:tbl>
    <w:p w14:paraId="6765F83A" w14:textId="5F2FD4C8" w:rsidR="00F77432" w:rsidRPr="001A4C32" w:rsidRDefault="005D7130"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Capacity:</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w:t>
      </w:r>
      <w:r w:rsidR="00F77432" w:rsidRPr="001A4C32">
        <w:rPr>
          <w:rFonts w:asciiTheme="minorHAnsi" w:hAnsiTheme="minorHAnsi"/>
          <w:i/>
          <w:sz w:val="16"/>
        </w:rPr>
        <w:t xml:space="preserve"> capacity to take on this project within the timeline expectations of SPS):</w:t>
      </w:r>
    </w:p>
    <w:tbl>
      <w:tblPr>
        <w:tblW w:w="8730" w:type="dxa"/>
        <w:tblInd w:w="720" w:type="dxa"/>
        <w:tblLayout w:type="fixed"/>
        <w:tblLook w:val="0000" w:firstRow="0" w:lastRow="0" w:firstColumn="0" w:lastColumn="0" w:noHBand="0" w:noVBand="0"/>
      </w:tblPr>
      <w:tblGrid>
        <w:gridCol w:w="8730"/>
      </w:tblGrid>
      <w:tr w:rsidR="001A4C32" w:rsidRPr="001A4C32" w14:paraId="28AB7C82" w14:textId="77777777" w:rsidTr="008E118B">
        <w:trPr>
          <w:cantSplit/>
          <w:trHeight w:val="360"/>
        </w:trPr>
        <w:tc>
          <w:tcPr>
            <w:tcW w:w="8730" w:type="dxa"/>
            <w:tcBorders>
              <w:bottom w:val="single" w:sz="4" w:space="0" w:color="auto"/>
            </w:tcBorders>
          </w:tcPr>
          <w:p w14:paraId="4DF0C467" w14:textId="77777777" w:rsidR="00F77432" w:rsidRPr="001A4C32" w:rsidRDefault="00F77432" w:rsidP="0041344F">
            <w:pPr>
              <w:pStyle w:val="BodyText"/>
              <w:rPr>
                <w:rFonts w:asciiTheme="minorHAnsi" w:hAnsiTheme="minorHAnsi" w:cstheme="minorHAnsi"/>
                <w:sz w:val="20"/>
              </w:rPr>
            </w:pPr>
          </w:p>
        </w:tc>
      </w:tr>
      <w:tr w:rsidR="001A4C32" w:rsidRPr="001A4C32" w14:paraId="4F717CC9" w14:textId="77777777" w:rsidTr="008E118B">
        <w:trPr>
          <w:cantSplit/>
          <w:trHeight w:val="360"/>
        </w:trPr>
        <w:tc>
          <w:tcPr>
            <w:tcW w:w="8730" w:type="dxa"/>
            <w:tcBorders>
              <w:bottom w:val="single" w:sz="4" w:space="0" w:color="auto"/>
            </w:tcBorders>
          </w:tcPr>
          <w:p w14:paraId="55D45FF1" w14:textId="77777777" w:rsidR="00F77432" w:rsidRPr="001A4C32" w:rsidRDefault="00F77432" w:rsidP="0041344F">
            <w:pPr>
              <w:pStyle w:val="BodyText"/>
              <w:rPr>
                <w:rFonts w:asciiTheme="minorHAnsi" w:hAnsiTheme="minorHAnsi" w:cstheme="minorHAnsi"/>
                <w:sz w:val="20"/>
              </w:rPr>
            </w:pPr>
          </w:p>
        </w:tc>
      </w:tr>
      <w:tr w:rsidR="001A4C32" w:rsidRPr="001A4C32" w14:paraId="0AB2B5E5" w14:textId="77777777" w:rsidTr="008E118B">
        <w:trPr>
          <w:cantSplit/>
          <w:trHeight w:val="360"/>
        </w:trPr>
        <w:tc>
          <w:tcPr>
            <w:tcW w:w="8730" w:type="dxa"/>
            <w:tcBorders>
              <w:top w:val="single" w:sz="4" w:space="0" w:color="auto"/>
              <w:bottom w:val="single" w:sz="4" w:space="0" w:color="auto"/>
            </w:tcBorders>
          </w:tcPr>
          <w:p w14:paraId="4FCD1BDC" w14:textId="77777777" w:rsidR="00F77432" w:rsidRPr="001A4C32" w:rsidRDefault="00F77432" w:rsidP="0041344F">
            <w:pPr>
              <w:pStyle w:val="BodyText"/>
              <w:rPr>
                <w:rFonts w:asciiTheme="minorHAnsi" w:hAnsiTheme="minorHAnsi" w:cstheme="minorHAnsi"/>
                <w:sz w:val="20"/>
              </w:rPr>
            </w:pPr>
          </w:p>
        </w:tc>
      </w:tr>
    </w:tbl>
    <w:p w14:paraId="04F8C60C" w14:textId="71AB0D03" w:rsidR="00F77432" w:rsidRPr="001A4C32" w:rsidRDefault="00E7151A"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Authority:</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Demonstrate your ability and legal </w:t>
      </w:r>
      <w:r w:rsidRPr="001A4C32">
        <w:rPr>
          <w:rFonts w:asciiTheme="minorHAnsi" w:hAnsiTheme="minorHAnsi" w:cstheme="minorHAnsi"/>
          <w:i/>
          <w:iCs/>
          <w:sz w:val="16"/>
          <w:szCs w:val="16"/>
        </w:rPr>
        <w:t>authorizations to sell and supply the Goods. Provide proof</w:t>
      </w:r>
      <w:r w:rsidRPr="001A4C32">
        <w:rPr>
          <w:rFonts w:asciiTheme="minorHAnsi" w:hAnsiTheme="minorHAnsi"/>
          <w:i/>
          <w:sz w:val="16"/>
        </w:rPr>
        <w:t xml:space="preserve"> (ie. manufacturer’s letter or similar document</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600C1096" w14:textId="77777777" w:rsidTr="008E118B">
        <w:trPr>
          <w:cantSplit/>
          <w:trHeight w:val="360"/>
        </w:trPr>
        <w:tc>
          <w:tcPr>
            <w:tcW w:w="8730" w:type="dxa"/>
            <w:tcBorders>
              <w:bottom w:val="single" w:sz="4" w:space="0" w:color="auto"/>
            </w:tcBorders>
          </w:tcPr>
          <w:p w14:paraId="56D26225" w14:textId="77777777" w:rsidR="00F77432" w:rsidRPr="001A4C32" w:rsidRDefault="00F77432" w:rsidP="0041344F">
            <w:pPr>
              <w:pStyle w:val="BodyText"/>
              <w:rPr>
                <w:rFonts w:asciiTheme="minorHAnsi" w:hAnsiTheme="minorHAnsi" w:cstheme="minorHAnsi"/>
                <w:sz w:val="20"/>
              </w:rPr>
            </w:pPr>
          </w:p>
        </w:tc>
      </w:tr>
      <w:tr w:rsidR="001A4C32" w:rsidRPr="001A4C32" w14:paraId="7AF9B125" w14:textId="77777777" w:rsidTr="008E118B">
        <w:trPr>
          <w:cantSplit/>
          <w:trHeight w:val="360"/>
        </w:trPr>
        <w:tc>
          <w:tcPr>
            <w:tcW w:w="8730" w:type="dxa"/>
            <w:tcBorders>
              <w:bottom w:val="single" w:sz="4" w:space="0" w:color="auto"/>
            </w:tcBorders>
          </w:tcPr>
          <w:p w14:paraId="49E540F4" w14:textId="77777777" w:rsidR="00F77432" w:rsidRPr="001A4C32" w:rsidRDefault="00F77432" w:rsidP="0041344F">
            <w:pPr>
              <w:pStyle w:val="BodyText"/>
              <w:rPr>
                <w:rFonts w:asciiTheme="minorHAnsi" w:hAnsiTheme="minorHAnsi" w:cstheme="minorHAnsi"/>
                <w:sz w:val="20"/>
              </w:rPr>
            </w:pPr>
          </w:p>
        </w:tc>
      </w:tr>
      <w:tr w:rsidR="001A4C32" w:rsidRPr="001A4C32" w14:paraId="25F806CB" w14:textId="77777777" w:rsidTr="008E118B">
        <w:trPr>
          <w:cantSplit/>
          <w:trHeight w:val="360"/>
        </w:trPr>
        <w:tc>
          <w:tcPr>
            <w:tcW w:w="8730" w:type="dxa"/>
            <w:tcBorders>
              <w:top w:val="single" w:sz="4" w:space="0" w:color="auto"/>
              <w:bottom w:val="single" w:sz="4" w:space="0" w:color="auto"/>
            </w:tcBorders>
          </w:tcPr>
          <w:p w14:paraId="580DD6D8" w14:textId="77777777" w:rsidR="00F77432" w:rsidRPr="001A4C32" w:rsidRDefault="00F77432" w:rsidP="0041344F">
            <w:pPr>
              <w:pStyle w:val="BodyText"/>
              <w:rPr>
                <w:rFonts w:asciiTheme="minorHAnsi" w:hAnsiTheme="minorHAnsi" w:cstheme="minorHAnsi"/>
                <w:sz w:val="20"/>
              </w:rPr>
            </w:pPr>
          </w:p>
        </w:tc>
      </w:tr>
    </w:tbl>
    <w:p w14:paraId="11048AD4" w14:textId="3C4F6A5C" w:rsidR="007157AA"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xml:space="preserve">: Attach financial statements and/or bank references </w:t>
      </w:r>
      <w:r w:rsidR="007157AA" w:rsidRPr="001A4C32">
        <w:rPr>
          <w:rFonts w:asciiTheme="minorHAnsi" w:hAnsiTheme="minorHAnsi" w:cstheme="minorHAnsi"/>
          <w:i/>
          <w:iCs/>
          <w:sz w:val="16"/>
          <w:szCs w:val="16"/>
        </w:rPr>
        <w:t>to demonstrate</w:t>
      </w:r>
      <w:r w:rsidRPr="001A4C32">
        <w:rPr>
          <w:rFonts w:asciiTheme="minorHAnsi" w:hAnsiTheme="minorHAnsi" w:cstheme="minorHAnsi"/>
          <w:i/>
          <w:iCs/>
          <w:sz w:val="16"/>
          <w:szCs w:val="16"/>
        </w:rPr>
        <w:t xml:space="preserve"> financial stability).</w:t>
      </w:r>
    </w:p>
    <w:p w14:paraId="372969EC" w14:textId="68C963BF" w:rsidR="00F77432" w:rsidRPr="001A4C32" w:rsidRDefault="00F77432" w:rsidP="0041344F">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13"/>
      <w:bookmarkEnd w:id="14"/>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1A4C32" w:rsidRPr="001A4C32" w14:paraId="4D607F8F" w14:textId="77777777" w:rsidTr="004A7CAC">
        <w:trPr>
          <w:cantSplit/>
        </w:trPr>
        <w:tc>
          <w:tcPr>
            <w:tcW w:w="2970" w:type="dxa"/>
            <w:shd w:val="pct15" w:color="auto" w:fill="auto"/>
          </w:tcPr>
          <w:p w14:paraId="4AD143D9"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5924AFC0"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6F77435F"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1A4C32" w:rsidRPr="001A4C32" w14:paraId="3191DA3F" w14:textId="77777777" w:rsidTr="008E118B">
        <w:trPr>
          <w:cantSplit/>
          <w:trHeight w:val="360"/>
        </w:trPr>
        <w:tc>
          <w:tcPr>
            <w:tcW w:w="2970" w:type="dxa"/>
          </w:tcPr>
          <w:p w14:paraId="0A0A6818" w14:textId="77777777" w:rsidR="00F77432" w:rsidRPr="001A4C32" w:rsidRDefault="00F77432" w:rsidP="0041344F">
            <w:pPr>
              <w:pStyle w:val="BodyText"/>
              <w:keepNext/>
              <w:keepLines/>
              <w:rPr>
                <w:rFonts w:asciiTheme="minorHAnsi" w:hAnsiTheme="minorHAnsi" w:cstheme="minorHAnsi"/>
                <w:sz w:val="20"/>
              </w:rPr>
            </w:pPr>
          </w:p>
        </w:tc>
        <w:tc>
          <w:tcPr>
            <w:tcW w:w="3060" w:type="dxa"/>
          </w:tcPr>
          <w:p w14:paraId="4C481DB6" w14:textId="77777777" w:rsidR="00F77432" w:rsidRPr="001A4C32" w:rsidRDefault="00F77432" w:rsidP="0041344F">
            <w:pPr>
              <w:pStyle w:val="BodyText"/>
              <w:keepNext/>
              <w:keepLines/>
              <w:rPr>
                <w:rFonts w:asciiTheme="minorHAnsi" w:hAnsiTheme="minorHAnsi" w:cstheme="minorHAnsi"/>
                <w:sz w:val="20"/>
              </w:rPr>
            </w:pPr>
          </w:p>
        </w:tc>
        <w:tc>
          <w:tcPr>
            <w:tcW w:w="2700" w:type="dxa"/>
          </w:tcPr>
          <w:p w14:paraId="05A8A36A" w14:textId="77777777" w:rsidR="00F77432" w:rsidRPr="001A4C32" w:rsidRDefault="00F77432" w:rsidP="0041344F">
            <w:pPr>
              <w:pStyle w:val="BodyText"/>
              <w:keepNext/>
              <w:keepLines/>
              <w:rPr>
                <w:rFonts w:asciiTheme="minorHAnsi" w:hAnsiTheme="minorHAnsi" w:cstheme="minorHAnsi"/>
                <w:sz w:val="20"/>
              </w:rPr>
            </w:pPr>
          </w:p>
        </w:tc>
      </w:tr>
      <w:tr w:rsidR="001A4C32" w:rsidRPr="001A4C32" w14:paraId="148AF4C0" w14:textId="77777777" w:rsidTr="008E118B">
        <w:trPr>
          <w:cantSplit/>
          <w:trHeight w:val="360"/>
        </w:trPr>
        <w:tc>
          <w:tcPr>
            <w:tcW w:w="2970" w:type="dxa"/>
          </w:tcPr>
          <w:p w14:paraId="436E7A54" w14:textId="77777777" w:rsidR="00F77432" w:rsidRPr="001A4C32" w:rsidRDefault="00F77432" w:rsidP="0041344F">
            <w:pPr>
              <w:pStyle w:val="BodyText"/>
              <w:rPr>
                <w:rFonts w:asciiTheme="minorHAnsi" w:hAnsiTheme="minorHAnsi" w:cstheme="minorHAnsi"/>
                <w:sz w:val="20"/>
              </w:rPr>
            </w:pPr>
          </w:p>
        </w:tc>
        <w:tc>
          <w:tcPr>
            <w:tcW w:w="3060" w:type="dxa"/>
          </w:tcPr>
          <w:p w14:paraId="0057C163" w14:textId="77777777" w:rsidR="00F77432" w:rsidRPr="001A4C32" w:rsidRDefault="00F77432" w:rsidP="0041344F">
            <w:pPr>
              <w:pStyle w:val="BodyText"/>
              <w:rPr>
                <w:rFonts w:asciiTheme="minorHAnsi" w:hAnsiTheme="minorHAnsi" w:cstheme="minorHAnsi"/>
                <w:sz w:val="20"/>
              </w:rPr>
            </w:pPr>
          </w:p>
        </w:tc>
        <w:tc>
          <w:tcPr>
            <w:tcW w:w="2700" w:type="dxa"/>
          </w:tcPr>
          <w:p w14:paraId="41A29069" w14:textId="77777777" w:rsidR="00F77432" w:rsidRPr="001A4C32" w:rsidRDefault="00F77432" w:rsidP="0041344F">
            <w:pPr>
              <w:pStyle w:val="BodyText"/>
              <w:rPr>
                <w:rFonts w:asciiTheme="minorHAnsi" w:hAnsiTheme="minorHAnsi" w:cstheme="minorHAnsi"/>
                <w:sz w:val="20"/>
              </w:rPr>
            </w:pPr>
          </w:p>
        </w:tc>
      </w:tr>
    </w:tbl>
    <w:p w14:paraId="31DC1B21" w14:textId="7172C433" w:rsidR="00F77432" w:rsidRPr="001A4C32" w:rsidRDefault="00B34987" w:rsidP="008E118B">
      <w:pPr>
        <w:pStyle w:val="BodyText"/>
        <w:keepNext/>
        <w:numPr>
          <w:ilvl w:val="0"/>
          <w:numId w:val="10"/>
        </w:numPr>
        <w:tabs>
          <w:tab w:val="clear" w:pos="9360"/>
        </w:tabs>
        <w:spacing w:before="200"/>
        <w:ind w:hanging="720"/>
        <w:jc w:val="both"/>
        <w:rPr>
          <w:rFonts w:asciiTheme="minorHAnsi" w:hAnsiTheme="minorHAnsi" w:cstheme="minorHAnsi"/>
          <w:sz w:val="20"/>
        </w:rPr>
      </w:pPr>
      <w:bookmarkStart w:id="15" w:name="_Ref408183934"/>
      <w:r>
        <w:rPr>
          <w:rFonts w:asciiTheme="minorHAnsi" w:hAnsiTheme="minorHAnsi" w:cstheme="minorHAnsi"/>
          <w:b/>
          <w:sz w:val="20"/>
          <w:u w:val="single"/>
        </w:rPr>
        <w:lastRenderedPageBreak/>
        <w:t xml:space="preserve">Customer </w:t>
      </w:r>
      <w:r w:rsidR="00F77432" w:rsidRPr="001A4C32">
        <w:rPr>
          <w:rFonts w:asciiTheme="minorHAnsi" w:hAnsiTheme="minorHAnsi" w:cstheme="minorHAnsi"/>
          <w:b/>
          <w:sz w:val="20"/>
          <w:u w:val="single"/>
        </w:rPr>
        <w:t>References</w:t>
      </w:r>
      <w:r w:rsidR="00F77432" w:rsidRPr="001A4C32">
        <w:rPr>
          <w:rFonts w:asciiTheme="minorHAnsi" w:hAnsiTheme="minorHAnsi" w:cstheme="minorHAnsi"/>
          <w:b/>
          <w:sz w:val="20"/>
        </w:rPr>
        <w:t xml:space="preserve"> </w:t>
      </w:r>
      <w:r w:rsidR="00F77432" w:rsidRPr="001A4C32">
        <w:rPr>
          <w:rFonts w:asciiTheme="minorHAnsi" w:hAnsiTheme="minorHAnsi" w:cstheme="minorHAnsi"/>
          <w:bCs/>
          <w:sz w:val="16"/>
          <w:szCs w:val="16"/>
        </w:rPr>
        <w:t>(</w:t>
      </w:r>
      <w:r w:rsidR="00F77432" w:rsidRPr="001A4C32">
        <w:rPr>
          <w:rFonts w:asciiTheme="minorHAnsi" w:hAnsiTheme="minorHAnsi" w:cstheme="minorHAnsi"/>
          <w:bCs/>
          <w:i/>
          <w:iCs/>
          <w:sz w:val="16"/>
          <w:szCs w:val="16"/>
        </w:rPr>
        <w:t>Note</w:t>
      </w:r>
      <w:r w:rsidR="00F77432" w:rsidRPr="001A4C32">
        <w:rPr>
          <w:rFonts w:asciiTheme="minorHAnsi" w:hAnsiTheme="minorHAnsi" w:cstheme="minorHAnsi"/>
          <w:i/>
          <w:iCs/>
          <w:sz w:val="16"/>
          <w:szCs w:val="16"/>
        </w:rPr>
        <w:t>: List</w:t>
      </w:r>
      <w:r w:rsidR="00F77432" w:rsidRPr="001A4C32">
        <w:rPr>
          <w:rFonts w:asciiTheme="minorHAnsi" w:hAnsiTheme="minorHAnsi" w:cstheme="minorHAnsi"/>
          <w:i/>
          <w:iCs/>
          <w:spacing w:val="-2"/>
          <w:sz w:val="16"/>
          <w:szCs w:val="16"/>
        </w:rPr>
        <w:t xml:space="preserve"> 3 customer references (excluding SPS, Surrey Police Board or the City of Surrey), pref</w:t>
      </w:r>
      <w:r w:rsidR="00F77432" w:rsidRPr="001A4C32">
        <w:rPr>
          <w:rFonts w:asciiTheme="minorHAnsi" w:hAnsiTheme="minorHAnsi" w:cstheme="minorHAnsi"/>
          <w:i/>
          <w:iCs/>
          <w:sz w:val="16"/>
          <w:szCs w:val="16"/>
        </w:rPr>
        <w:t>erably from police/law enforcement organizations, and preferably in Canada or North America).</w:t>
      </w:r>
    </w:p>
    <w:p w14:paraId="64098F5D" w14:textId="77777777" w:rsidR="00F77432" w:rsidRPr="001A4C32" w:rsidRDefault="00F77432" w:rsidP="008E118B">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references for the purposes of evaluating our Quotation.</w:t>
      </w:r>
      <w:bookmarkEnd w:id="15"/>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1A4C32" w:rsidRPr="001A4C32" w14:paraId="57D64A52" w14:textId="77777777" w:rsidTr="004A7CAC">
        <w:trPr>
          <w:cantSplit/>
        </w:trPr>
        <w:tc>
          <w:tcPr>
            <w:tcW w:w="2970" w:type="dxa"/>
            <w:shd w:val="pct15" w:color="auto" w:fill="auto"/>
          </w:tcPr>
          <w:p w14:paraId="5DCDBC79" w14:textId="77777777" w:rsidR="00F77432" w:rsidRPr="001A4C32" w:rsidRDefault="00F77432" w:rsidP="008E118B">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38C4580E" w14:textId="77777777" w:rsidR="00F77432" w:rsidRPr="001A4C32" w:rsidRDefault="00F77432" w:rsidP="008E118B">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5F72F2B7" w14:textId="77777777" w:rsidR="00F77432" w:rsidRPr="001A4C32" w:rsidRDefault="00F77432" w:rsidP="008E118B">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F77432" w:rsidRPr="00C5308D" w14:paraId="62E6ACAF" w14:textId="77777777" w:rsidTr="008E118B">
        <w:trPr>
          <w:cantSplit/>
          <w:trHeight w:val="360"/>
        </w:trPr>
        <w:tc>
          <w:tcPr>
            <w:tcW w:w="2970" w:type="dxa"/>
          </w:tcPr>
          <w:p w14:paraId="52EDFE96" w14:textId="77777777" w:rsidR="00F77432" w:rsidRPr="00C5308D" w:rsidRDefault="00F77432" w:rsidP="008E118B">
            <w:pPr>
              <w:pStyle w:val="BodyText"/>
              <w:keepNext/>
              <w:rPr>
                <w:rFonts w:asciiTheme="minorHAnsi" w:hAnsiTheme="minorHAnsi" w:cstheme="minorHAnsi"/>
                <w:sz w:val="20"/>
              </w:rPr>
            </w:pPr>
          </w:p>
        </w:tc>
        <w:tc>
          <w:tcPr>
            <w:tcW w:w="1800" w:type="dxa"/>
          </w:tcPr>
          <w:p w14:paraId="0F4C8F52" w14:textId="77777777" w:rsidR="00F77432" w:rsidRPr="00C5308D" w:rsidRDefault="00F77432" w:rsidP="008E118B">
            <w:pPr>
              <w:pStyle w:val="BodyText"/>
              <w:keepNext/>
              <w:rPr>
                <w:rFonts w:asciiTheme="minorHAnsi" w:hAnsiTheme="minorHAnsi" w:cstheme="minorHAnsi"/>
                <w:sz w:val="20"/>
              </w:rPr>
            </w:pPr>
          </w:p>
        </w:tc>
        <w:tc>
          <w:tcPr>
            <w:tcW w:w="3960" w:type="dxa"/>
          </w:tcPr>
          <w:p w14:paraId="0722F391" w14:textId="77777777" w:rsidR="00F77432" w:rsidRPr="00C5308D" w:rsidRDefault="00F77432" w:rsidP="008E118B">
            <w:pPr>
              <w:pStyle w:val="BodyText"/>
              <w:keepNext/>
              <w:rPr>
                <w:rFonts w:asciiTheme="minorHAnsi" w:hAnsiTheme="minorHAnsi" w:cstheme="minorHAnsi"/>
                <w:sz w:val="20"/>
              </w:rPr>
            </w:pPr>
          </w:p>
        </w:tc>
      </w:tr>
      <w:tr w:rsidR="00F77432" w:rsidRPr="00C5308D" w14:paraId="24F1D3D8" w14:textId="77777777" w:rsidTr="008E118B">
        <w:trPr>
          <w:cantSplit/>
          <w:trHeight w:val="360"/>
        </w:trPr>
        <w:tc>
          <w:tcPr>
            <w:tcW w:w="2970" w:type="dxa"/>
          </w:tcPr>
          <w:p w14:paraId="467B9974" w14:textId="77777777" w:rsidR="00F77432" w:rsidRPr="00C5308D" w:rsidRDefault="00F77432" w:rsidP="008E118B">
            <w:pPr>
              <w:pStyle w:val="BodyText"/>
              <w:keepNext/>
              <w:rPr>
                <w:rFonts w:asciiTheme="minorHAnsi" w:hAnsiTheme="minorHAnsi" w:cstheme="minorHAnsi"/>
                <w:sz w:val="20"/>
              </w:rPr>
            </w:pPr>
          </w:p>
        </w:tc>
        <w:tc>
          <w:tcPr>
            <w:tcW w:w="1800" w:type="dxa"/>
          </w:tcPr>
          <w:p w14:paraId="0EBAD5DA" w14:textId="77777777" w:rsidR="00F77432" w:rsidRPr="00C5308D" w:rsidRDefault="00F77432" w:rsidP="008E118B">
            <w:pPr>
              <w:pStyle w:val="BodyText"/>
              <w:keepNext/>
              <w:rPr>
                <w:rFonts w:asciiTheme="minorHAnsi" w:hAnsiTheme="minorHAnsi" w:cstheme="minorHAnsi"/>
                <w:sz w:val="20"/>
              </w:rPr>
            </w:pPr>
          </w:p>
        </w:tc>
        <w:tc>
          <w:tcPr>
            <w:tcW w:w="3960" w:type="dxa"/>
          </w:tcPr>
          <w:p w14:paraId="30AAD673" w14:textId="77777777" w:rsidR="00F77432" w:rsidRPr="00C5308D" w:rsidRDefault="00F77432" w:rsidP="008E118B">
            <w:pPr>
              <w:pStyle w:val="BodyText"/>
              <w:keepNext/>
              <w:rPr>
                <w:rFonts w:asciiTheme="minorHAnsi" w:hAnsiTheme="minorHAnsi" w:cstheme="minorHAnsi"/>
                <w:sz w:val="20"/>
              </w:rPr>
            </w:pPr>
          </w:p>
        </w:tc>
      </w:tr>
      <w:tr w:rsidR="00F77432" w:rsidRPr="00C5308D" w14:paraId="3C892ACC" w14:textId="77777777" w:rsidTr="008E118B">
        <w:trPr>
          <w:cantSplit/>
          <w:trHeight w:val="360"/>
        </w:trPr>
        <w:tc>
          <w:tcPr>
            <w:tcW w:w="2970" w:type="dxa"/>
          </w:tcPr>
          <w:p w14:paraId="6C58C5AE" w14:textId="77777777" w:rsidR="00F77432" w:rsidRPr="00C5308D" w:rsidRDefault="00F77432" w:rsidP="008E118B">
            <w:pPr>
              <w:pStyle w:val="BodyText"/>
              <w:keepNext/>
              <w:rPr>
                <w:rFonts w:asciiTheme="minorHAnsi" w:hAnsiTheme="minorHAnsi" w:cstheme="minorHAnsi"/>
                <w:sz w:val="20"/>
              </w:rPr>
            </w:pPr>
          </w:p>
        </w:tc>
        <w:tc>
          <w:tcPr>
            <w:tcW w:w="1800" w:type="dxa"/>
          </w:tcPr>
          <w:p w14:paraId="24A4979A" w14:textId="77777777" w:rsidR="00F77432" w:rsidRPr="00C5308D" w:rsidRDefault="00F77432" w:rsidP="008E118B">
            <w:pPr>
              <w:pStyle w:val="BodyText"/>
              <w:keepNext/>
              <w:rPr>
                <w:rFonts w:asciiTheme="minorHAnsi" w:hAnsiTheme="minorHAnsi" w:cstheme="minorHAnsi"/>
                <w:sz w:val="20"/>
              </w:rPr>
            </w:pPr>
          </w:p>
        </w:tc>
        <w:tc>
          <w:tcPr>
            <w:tcW w:w="3960" w:type="dxa"/>
          </w:tcPr>
          <w:p w14:paraId="5958BE4B" w14:textId="77777777" w:rsidR="00F77432" w:rsidRPr="00C5308D" w:rsidRDefault="00F77432" w:rsidP="008E118B">
            <w:pPr>
              <w:pStyle w:val="BodyText"/>
              <w:keepNext/>
              <w:rPr>
                <w:rFonts w:asciiTheme="minorHAnsi" w:hAnsiTheme="minorHAnsi" w:cstheme="minorHAnsi"/>
                <w:sz w:val="20"/>
              </w:rPr>
            </w:pPr>
          </w:p>
        </w:tc>
      </w:tr>
    </w:tbl>
    <w:p w14:paraId="6165CBD4" w14:textId="77777777" w:rsidR="00EF14F7" w:rsidRPr="008B2D15" w:rsidRDefault="00EF14F7" w:rsidP="0041344F">
      <w:pPr>
        <w:pStyle w:val="BodyText"/>
        <w:tabs>
          <w:tab w:val="clear" w:pos="9360"/>
        </w:tabs>
        <w:jc w:val="both"/>
        <w:rPr>
          <w:rFonts w:asciiTheme="minorHAnsi" w:hAnsiTheme="minorHAnsi"/>
          <w:sz w:val="20"/>
          <w:u w:val="single"/>
        </w:rPr>
      </w:pPr>
    </w:p>
    <w:p w14:paraId="6213B03E" w14:textId="7B2EE383" w:rsidR="00EF14F7" w:rsidRPr="008B2D15" w:rsidRDefault="00EF14F7" w:rsidP="0041344F">
      <w:pPr>
        <w:pStyle w:val="BodyText"/>
        <w:keepNext/>
        <w:keepLines/>
        <w:numPr>
          <w:ilvl w:val="0"/>
          <w:numId w:val="10"/>
        </w:numPr>
        <w:tabs>
          <w:tab w:val="clear" w:pos="9360"/>
        </w:tabs>
        <w:ind w:hanging="720"/>
        <w:jc w:val="both"/>
        <w:rPr>
          <w:rFonts w:asciiTheme="minorHAnsi" w:hAnsiTheme="minorHAnsi"/>
          <w:sz w:val="20"/>
          <w:u w:val="single"/>
        </w:rPr>
      </w:pPr>
      <w:bookmarkStart w:id="16" w:name="_Hlk67387054"/>
      <w:r w:rsidRPr="008B2D15">
        <w:rPr>
          <w:rFonts w:asciiTheme="minorHAnsi" w:hAnsiTheme="minorHAnsi"/>
          <w:b/>
          <w:sz w:val="20"/>
          <w:u w:val="single"/>
        </w:rPr>
        <w:t>Key Personnel</w:t>
      </w:r>
      <w:r w:rsidRPr="008B2D15">
        <w:rPr>
          <w:rFonts w:asciiTheme="minorHAnsi" w:hAnsiTheme="minorHAnsi"/>
          <w:sz w:val="20"/>
        </w:rPr>
        <w:t xml:space="preserve"> </w:t>
      </w:r>
      <w:r w:rsidRPr="008B2D15">
        <w:rPr>
          <w:rFonts w:asciiTheme="minorHAnsi" w:hAnsiTheme="minorHAnsi"/>
          <w:i/>
          <w:sz w:val="16"/>
        </w:rPr>
        <w:t>(Note:  List key personnel who would be the primary SPS contact(s), including key account executive and sales, administration, training and after-purchase support</w:t>
      </w:r>
      <w:r w:rsidR="008B2D15">
        <w:rPr>
          <w:rFonts w:asciiTheme="minorHAnsi" w:hAnsiTheme="minorHAnsi"/>
          <w:i/>
          <w:sz w:val="16"/>
        </w:rPr>
        <w:t>.</w:t>
      </w:r>
      <w:r w:rsidR="00164413">
        <w:rPr>
          <w:rFonts w:asciiTheme="minorHAnsi" w:hAnsiTheme="minorHAnsi"/>
          <w:i/>
          <w:sz w:val="16"/>
        </w:rPr>
        <w:t xml:space="preserve"> Include </w:t>
      </w:r>
      <w:r w:rsidR="0061462B">
        <w:rPr>
          <w:rFonts w:asciiTheme="minorHAnsi" w:hAnsiTheme="minorHAnsi"/>
          <w:i/>
          <w:sz w:val="16"/>
        </w:rPr>
        <w:t xml:space="preserve">a brief description of their </w:t>
      </w:r>
      <w:r w:rsidR="00D17308">
        <w:rPr>
          <w:rFonts w:asciiTheme="minorHAnsi" w:hAnsiTheme="minorHAnsi"/>
          <w:i/>
          <w:sz w:val="16"/>
        </w:rPr>
        <w:t xml:space="preserve">knowledge of the subject matter and </w:t>
      </w:r>
      <w:r w:rsidR="00076E0A">
        <w:rPr>
          <w:rFonts w:asciiTheme="minorHAnsi" w:hAnsiTheme="minorHAnsi"/>
          <w:i/>
          <w:sz w:val="16"/>
        </w:rPr>
        <w:t xml:space="preserve">experience with law enforcement agencies.  </w:t>
      </w:r>
      <w:r w:rsidR="0095457B">
        <w:rPr>
          <w:rFonts w:asciiTheme="minorHAnsi" w:hAnsiTheme="minorHAnsi"/>
          <w:i/>
          <w:sz w:val="16"/>
        </w:rPr>
        <w:t xml:space="preserve">By completing this information, you warrant and represent you have </w:t>
      </w:r>
      <w:r w:rsidR="00B82A1C">
        <w:rPr>
          <w:rFonts w:asciiTheme="minorHAnsi" w:hAnsiTheme="minorHAnsi"/>
          <w:i/>
          <w:sz w:val="16"/>
        </w:rPr>
        <w:t>each individual’s consent to disclosure of their personal information to SPS in accordance with privacy laws.</w:t>
      </w:r>
      <w:r w:rsidRPr="008B2D15">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72A958CE" w14:textId="77777777" w:rsidTr="006D5200">
        <w:trPr>
          <w:cantSplit/>
          <w:trHeight w:val="350"/>
          <w:tblHeader/>
        </w:trPr>
        <w:tc>
          <w:tcPr>
            <w:tcW w:w="2160" w:type="dxa"/>
            <w:shd w:val="pct15" w:color="auto" w:fill="auto"/>
            <w:vAlign w:val="center"/>
          </w:tcPr>
          <w:p w14:paraId="285D1424" w14:textId="77777777" w:rsidR="00CF69C1" w:rsidRPr="008B2D15" w:rsidRDefault="00CF69C1" w:rsidP="008E118B">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1530" w:type="dxa"/>
            <w:shd w:val="pct15" w:color="auto" w:fill="auto"/>
            <w:vAlign w:val="center"/>
          </w:tcPr>
          <w:p w14:paraId="15DA65D9" w14:textId="77777777" w:rsidR="00CF69C1" w:rsidRPr="008B2D15" w:rsidRDefault="00CF69C1" w:rsidP="008E118B">
            <w:pPr>
              <w:keepNext/>
              <w:keepLines/>
              <w:widowControl/>
              <w:rPr>
                <w:rFonts w:asciiTheme="minorHAnsi" w:hAnsiTheme="minorHAnsi"/>
                <w:sz w:val="20"/>
                <w:lang w:val="en-GB"/>
              </w:rPr>
            </w:pPr>
            <w:r w:rsidRPr="008B2D15">
              <w:rPr>
                <w:rFonts w:asciiTheme="minorHAnsi" w:hAnsiTheme="minorHAnsi"/>
                <w:b/>
                <w:sz w:val="20"/>
                <w:lang w:val="en-GB"/>
              </w:rPr>
              <w:t>Email &amp; Phone Number</w:t>
            </w:r>
          </w:p>
        </w:tc>
        <w:tc>
          <w:tcPr>
            <w:tcW w:w="2520" w:type="dxa"/>
            <w:shd w:val="pct15" w:color="auto" w:fill="auto"/>
            <w:vAlign w:val="center"/>
          </w:tcPr>
          <w:p w14:paraId="205CBECB" w14:textId="77777777" w:rsidR="00CF69C1" w:rsidRPr="008B2D15" w:rsidRDefault="00CF69C1" w:rsidP="008E118B">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2520" w:type="dxa"/>
            <w:shd w:val="pct15" w:color="auto" w:fill="auto"/>
            <w:vAlign w:val="center"/>
          </w:tcPr>
          <w:p w14:paraId="7681F538" w14:textId="785CC53B" w:rsidR="00CF69C1" w:rsidRPr="00CF69C1" w:rsidRDefault="00CF69C1" w:rsidP="008E118B">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CF69C1" w:rsidRPr="008B2D15" w14:paraId="06BF3F5D" w14:textId="77777777" w:rsidTr="008E118B">
        <w:trPr>
          <w:cantSplit/>
          <w:trHeight w:val="360"/>
        </w:trPr>
        <w:tc>
          <w:tcPr>
            <w:tcW w:w="2160" w:type="dxa"/>
          </w:tcPr>
          <w:p w14:paraId="65C0D397" w14:textId="77777777" w:rsidR="00CF69C1" w:rsidRPr="008B2D15" w:rsidRDefault="00CF69C1" w:rsidP="008E118B">
            <w:pPr>
              <w:keepNext/>
              <w:keepLines/>
              <w:widowControl/>
              <w:jc w:val="both"/>
              <w:rPr>
                <w:rFonts w:asciiTheme="minorHAnsi" w:hAnsiTheme="minorHAnsi"/>
                <w:lang w:val="en-GB"/>
              </w:rPr>
            </w:pPr>
          </w:p>
        </w:tc>
        <w:tc>
          <w:tcPr>
            <w:tcW w:w="1530" w:type="dxa"/>
          </w:tcPr>
          <w:p w14:paraId="31823254"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49307AA3"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6AD19EA0" w14:textId="09B3938F" w:rsidR="00CF69C1" w:rsidRPr="008B2D15" w:rsidRDefault="00CF69C1" w:rsidP="008E118B">
            <w:pPr>
              <w:keepNext/>
              <w:keepLines/>
              <w:widowControl/>
              <w:jc w:val="both"/>
              <w:rPr>
                <w:rFonts w:asciiTheme="minorHAnsi" w:hAnsiTheme="minorHAnsi"/>
                <w:lang w:val="en-GB"/>
              </w:rPr>
            </w:pPr>
          </w:p>
        </w:tc>
      </w:tr>
      <w:tr w:rsidR="00CF69C1" w:rsidRPr="008B2D15" w14:paraId="55B3A4DC" w14:textId="77777777" w:rsidTr="008E118B">
        <w:trPr>
          <w:cantSplit/>
          <w:trHeight w:val="360"/>
        </w:trPr>
        <w:tc>
          <w:tcPr>
            <w:tcW w:w="2160" w:type="dxa"/>
          </w:tcPr>
          <w:p w14:paraId="71EE812A" w14:textId="77777777" w:rsidR="00CF69C1" w:rsidRPr="008B2D15" w:rsidRDefault="00CF69C1" w:rsidP="008E118B">
            <w:pPr>
              <w:keepNext/>
              <w:keepLines/>
              <w:widowControl/>
              <w:jc w:val="both"/>
              <w:rPr>
                <w:rFonts w:asciiTheme="minorHAnsi" w:hAnsiTheme="minorHAnsi"/>
                <w:lang w:val="en-GB"/>
              </w:rPr>
            </w:pPr>
          </w:p>
        </w:tc>
        <w:tc>
          <w:tcPr>
            <w:tcW w:w="1530" w:type="dxa"/>
          </w:tcPr>
          <w:p w14:paraId="65DE12CE"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776DD0FE"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13844E11" w14:textId="4DB36D1D" w:rsidR="00CF69C1" w:rsidRPr="008B2D15" w:rsidRDefault="00CF69C1" w:rsidP="008E118B">
            <w:pPr>
              <w:keepNext/>
              <w:keepLines/>
              <w:widowControl/>
              <w:jc w:val="both"/>
              <w:rPr>
                <w:rFonts w:asciiTheme="minorHAnsi" w:hAnsiTheme="minorHAnsi"/>
                <w:lang w:val="en-GB"/>
              </w:rPr>
            </w:pPr>
          </w:p>
        </w:tc>
      </w:tr>
      <w:tr w:rsidR="00CF69C1" w:rsidRPr="008B2D15" w14:paraId="4B1274F2" w14:textId="77777777" w:rsidTr="008E118B">
        <w:trPr>
          <w:cantSplit/>
          <w:trHeight w:val="360"/>
        </w:trPr>
        <w:tc>
          <w:tcPr>
            <w:tcW w:w="2160" w:type="dxa"/>
          </w:tcPr>
          <w:p w14:paraId="67C87F16" w14:textId="77777777" w:rsidR="00CF69C1" w:rsidRPr="008B2D15" w:rsidRDefault="00CF69C1" w:rsidP="008E118B">
            <w:pPr>
              <w:keepNext/>
              <w:keepLines/>
              <w:widowControl/>
              <w:jc w:val="both"/>
              <w:rPr>
                <w:rFonts w:asciiTheme="minorHAnsi" w:hAnsiTheme="minorHAnsi"/>
                <w:lang w:val="en-GB"/>
              </w:rPr>
            </w:pPr>
          </w:p>
        </w:tc>
        <w:tc>
          <w:tcPr>
            <w:tcW w:w="1530" w:type="dxa"/>
          </w:tcPr>
          <w:p w14:paraId="11C04FCD"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497D9F92"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19C23907" w14:textId="7D65E7E1" w:rsidR="00CF69C1" w:rsidRPr="008B2D15" w:rsidRDefault="00CF69C1" w:rsidP="008E118B">
            <w:pPr>
              <w:keepNext/>
              <w:keepLines/>
              <w:widowControl/>
              <w:jc w:val="both"/>
              <w:rPr>
                <w:rFonts w:asciiTheme="minorHAnsi" w:hAnsiTheme="minorHAnsi"/>
                <w:lang w:val="en-GB"/>
              </w:rPr>
            </w:pPr>
          </w:p>
        </w:tc>
      </w:tr>
    </w:tbl>
    <w:p w14:paraId="2191E980" w14:textId="77777777" w:rsidR="00EF14F7" w:rsidRPr="008B2D15" w:rsidRDefault="00EF14F7" w:rsidP="008E118B">
      <w:pPr>
        <w:widowControl/>
        <w:tabs>
          <w:tab w:val="left" w:pos="1440"/>
          <w:tab w:val="left" w:pos="6252"/>
        </w:tabs>
        <w:jc w:val="both"/>
        <w:rPr>
          <w:rFonts w:asciiTheme="minorHAnsi" w:hAnsiTheme="minorHAnsi" w:cstheme="minorHAnsi"/>
          <w:sz w:val="20"/>
          <w:u w:val="single"/>
        </w:rPr>
      </w:pPr>
      <w:bookmarkStart w:id="17" w:name="_Hlk67387166"/>
    </w:p>
    <w:p w14:paraId="0DB55324" w14:textId="2D43C7B4" w:rsidR="00F77432" w:rsidRPr="008B2D15" w:rsidRDefault="00F77432" w:rsidP="0041344F">
      <w:pPr>
        <w:pStyle w:val="BodyText"/>
        <w:keepNext/>
        <w:keepLines/>
        <w:numPr>
          <w:ilvl w:val="0"/>
          <w:numId w:val="10"/>
        </w:numPr>
        <w:tabs>
          <w:tab w:val="clear" w:pos="9360"/>
        </w:tabs>
        <w:ind w:hanging="720"/>
        <w:jc w:val="both"/>
        <w:rPr>
          <w:rFonts w:asciiTheme="minorHAnsi" w:hAnsiTheme="minorHAnsi" w:cstheme="minorHAnsi"/>
          <w:sz w:val="20"/>
          <w:u w:val="single"/>
        </w:rPr>
      </w:pPr>
      <w:bookmarkStart w:id="18" w:name="_Ref408183946"/>
      <w:bookmarkStart w:id="19" w:name="_Ref63625419"/>
      <w:bookmarkEnd w:id="16"/>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subcontractors/suppliers and the Goods, or parts of Goods they will supply or work they will undertake.  Where final selection has not been made, identify the potential subcontractors/suppliers from which the selection will be made.  If none,</w:t>
      </w:r>
      <w:r w:rsidRPr="008B2D15">
        <w:rPr>
          <w:rFonts w:asciiTheme="minorHAnsi" w:hAnsiTheme="minorHAnsi" w:cstheme="minorHAnsi"/>
          <w:i/>
          <w:iCs/>
          <w:sz w:val="16"/>
          <w:szCs w:val="16"/>
        </w:rPr>
        <w:t xml:space="preserve"> indicate “Not Applicable”.</w:t>
      </w:r>
      <w:bookmarkEnd w:id="18"/>
      <w:r w:rsidRPr="008B2D15">
        <w:rPr>
          <w:rFonts w:asciiTheme="minorHAnsi" w:hAnsiTheme="minorHAnsi" w:cstheme="minorHAnsi"/>
          <w:i/>
          <w:iCs/>
          <w:sz w:val="16"/>
          <w:szCs w:val="16"/>
        </w:rPr>
        <w:t xml:space="preserve">  If any are individuals</w:t>
      </w:r>
      <w:r w:rsidR="00B82A1C">
        <w:rPr>
          <w:rFonts w:asciiTheme="minorHAnsi" w:hAnsiTheme="minorHAnsi" w:cstheme="minorHAnsi"/>
          <w:i/>
          <w:iCs/>
          <w:sz w:val="16"/>
          <w:szCs w:val="16"/>
        </w:rPr>
        <w:t>, b</w:t>
      </w:r>
      <w:r w:rsidR="00B82A1C">
        <w:rPr>
          <w:rFonts w:asciiTheme="minorHAnsi" w:hAnsiTheme="minorHAnsi"/>
          <w:i/>
          <w:sz w:val="16"/>
        </w:rPr>
        <w:t>y completing this information, you warrant and represent you have each individual’s consent to disclosure of their personal information to SPS in accordance with privacy laws.</w:t>
      </w:r>
      <w:r w:rsidR="00B82A1C" w:rsidRPr="008B2D15">
        <w:rPr>
          <w:rFonts w:asciiTheme="minorHAnsi" w:hAnsiTheme="minorHAnsi"/>
          <w:i/>
          <w:sz w:val="16"/>
        </w:rPr>
        <w:t>)</w:t>
      </w:r>
      <w:r w:rsidRPr="008B2D15">
        <w:rPr>
          <w:rFonts w:asciiTheme="minorHAnsi" w:hAnsiTheme="minorHAnsi" w:cstheme="minorHAnsi"/>
          <w:i/>
          <w:iCs/>
          <w:sz w:val="16"/>
          <w:szCs w:val="16"/>
        </w:rPr>
        <w:t>.)</w:t>
      </w:r>
      <w:bookmarkEnd w:id="19"/>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6D5200" w:rsidRPr="008B2D15" w14:paraId="1D1C2A0C" w14:textId="77777777" w:rsidTr="006D5200">
        <w:trPr>
          <w:cantSplit/>
          <w:tblHeader/>
        </w:trPr>
        <w:tc>
          <w:tcPr>
            <w:tcW w:w="2160" w:type="dxa"/>
            <w:shd w:val="pct15" w:color="auto" w:fill="auto"/>
            <w:vAlign w:val="center"/>
          </w:tcPr>
          <w:p w14:paraId="00435224" w14:textId="77777777" w:rsidR="00CF69C1" w:rsidRPr="008B2D15" w:rsidRDefault="00CF69C1" w:rsidP="008E118B">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31B2DC30" w14:textId="77777777" w:rsidR="00CF69C1" w:rsidRPr="008B2D15" w:rsidRDefault="00CF69C1" w:rsidP="008E118B">
            <w:pPr>
              <w:widowControl/>
              <w:rPr>
                <w:rFonts w:asciiTheme="minorHAnsi" w:hAnsiTheme="minorHAnsi" w:cstheme="minorHAnsi"/>
                <w:sz w:val="20"/>
                <w:lang w:val="en-GB"/>
              </w:rPr>
            </w:pPr>
            <w:r w:rsidRPr="008B2D15">
              <w:rPr>
                <w:rFonts w:asciiTheme="minorHAnsi" w:hAnsiTheme="minorHAnsi" w:cstheme="minorHAnsi"/>
                <w:b/>
                <w:sz w:val="20"/>
                <w:lang w:val="en-GB"/>
              </w:rPr>
              <w:t>Contact Name &amp; Phone Number</w:t>
            </w:r>
          </w:p>
        </w:tc>
        <w:tc>
          <w:tcPr>
            <w:tcW w:w="2520" w:type="dxa"/>
            <w:shd w:val="pct15" w:color="auto" w:fill="auto"/>
            <w:vAlign w:val="center"/>
          </w:tcPr>
          <w:p w14:paraId="3D6857A2" w14:textId="77777777" w:rsidR="00CF69C1" w:rsidRPr="008B2D15" w:rsidRDefault="00CF69C1" w:rsidP="008E118B">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35B5DE41" w14:textId="3249620F" w:rsidR="00CF69C1" w:rsidRPr="00CF69C1" w:rsidRDefault="00CF69C1" w:rsidP="008E118B">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p>
        </w:tc>
      </w:tr>
      <w:tr w:rsidR="00CF69C1" w:rsidRPr="008B2D15" w14:paraId="54E241D5" w14:textId="77777777" w:rsidTr="008E118B">
        <w:trPr>
          <w:cantSplit/>
          <w:trHeight w:val="360"/>
        </w:trPr>
        <w:tc>
          <w:tcPr>
            <w:tcW w:w="2160" w:type="dxa"/>
          </w:tcPr>
          <w:p w14:paraId="5C85DE4E" w14:textId="77777777" w:rsidR="00CF69C1" w:rsidRPr="008B2D15" w:rsidRDefault="00CF69C1" w:rsidP="008E118B">
            <w:pPr>
              <w:widowControl/>
              <w:jc w:val="both"/>
              <w:rPr>
                <w:rFonts w:asciiTheme="minorHAnsi" w:hAnsiTheme="minorHAnsi" w:cstheme="minorHAnsi"/>
                <w:lang w:val="en-GB"/>
              </w:rPr>
            </w:pPr>
          </w:p>
        </w:tc>
        <w:tc>
          <w:tcPr>
            <w:tcW w:w="1530" w:type="dxa"/>
          </w:tcPr>
          <w:p w14:paraId="16AE4F46"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225C221F"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3823EA5A" w14:textId="447046E2" w:rsidR="00CF69C1" w:rsidRPr="008B2D15" w:rsidRDefault="00CF69C1" w:rsidP="008E118B">
            <w:pPr>
              <w:widowControl/>
              <w:jc w:val="both"/>
              <w:rPr>
                <w:rFonts w:asciiTheme="minorHAnsi" w:hAnsiTheme="minorHAnsi" w:cstheme="minorHAnsi"/>
                <w:lang w:val="en-GB"/>
              </w:rPr>
            </w:pPr>
          </w:p>
        </w:tc>
      </w:tr>
      <w:tr w:rsidR="00CF69C1" w:rsidRPr="008B2D15" w14:paraId="53FECCBD" w14:textId="77777777" w:rsidTr="008E118B">
        <w:trPr>
          <w:cantSplit/>
          <w:trHeight w:val="360"/>
        </w:trPr>
        <w:tc>
          <w:tcPr>
            <w:tcW w:w="2160" w:type="dxa"/>
          </w:tcPr>
          <w:p w14:paraId="070458A2" w14:textId="77777777" w:rsidR="00CF69C1" w:rsidRPr="008B2D15" w:rsidRDefault="00CF69C1" w:rsidP="008E118B">
            <w:pPr>
              <w:widowControl/>
              <w:jc w:val="both"/>
              <w:rPr>
                <w:rFonts w:asciiTheme="minorHAnsi" w:hAnsiTheme="minorHAnsi" w:cstheme="minorHAnsi"/>
                <w:lang w:val="en-GB"/>
              </w:rPr>
            </w:pPr>
          </w:p>
        </w:tc>
        <w:tc>
          <w:tcPr>
            <w:tcW w:w="1530" w:type="dxa"/>
          </w:tcPr>
          <w:p w14:paraId="4CC8E092"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420AC1D1"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515C10D6" w14:textId="25B23E3F" w:rsidR="00CF69C1" w:rsidRPr="008B2D15" w:rsidRDefault="00CF69C1" w:rsidP="008E118B">
            <w:pPr>
              <w:widowControl/>
              <w:jc w:val="both"/>
              <w:rPr>
                <w:rFonts w:asciiTheme="minorHAnsi" w:hAnsiTheme="minorHAnsi" w:cstheme="minorHAnsi"/>
                <w:lang w:val="en-GB"/>
              </w:rPr>
            </w:pPr>
          </w:p>
        </w:tc>
      </w:tr>
      <w:tr w:rsidR="00CF69C1" w:rsidRPr="008B2D15" w14:paraId="53CACD95" w14:textId="77777777" w:rsidTr="008E118B">
        <w:trPr>
          <w:cantSplit/>
          <w:trHeight w:val="360"/>
        </w:trPr>
        <w:tc>
          <w:tcPr>
            <w:tcW w:w="2160" w:type="dxa"/>
          </w:tcPr>
          <w:p w14:paraId="7101572F" w14:textId="77777777" w:rsidR="00CF69C1" w:rsidRPr="008B2D15" w:rsidRDefault="00CF69C1" w:rsidP="008E118B">
            <w:pPr>
              <w:widowControl/>
              <w:jc w:val="both"/>
              <w:rPr>
                <w:rFonts w:asciiTheme="minorHAnsi" w:hAnsiTheme="minorHAnsi" w:cstheme="minorHAnsi"/>
                <w:lang w:val="en-GB"/>
              </w:rPr>
            </w:pPr>
          </w:p>
        </w:tc>
        <w:tc>
          <w:tcPr>
            <w:tcW w:w="1530" w:type="dxa"/>
          </w:tcPr>
          <w:p w14:paraId="5B7A8ED3"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1F9A5E9A"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07C60C19" w14:textId="4B01D021" w:rsidR="00CF69C1" w:rsidRPr="008B2D15" w:rsidRDefault="00CF69C1" w:rsidP="008E118B">
            <w:pPr>
              <w:widowControl/>
              <w:jc w:val="both"/>
              <w:rPr>
                <w:rFonts w:asciiTheme="minorHAnsi" w:hAnsiTheme="minorHAnsi" w:cstheme="minorHAnsi"/>
                <w:lang w:val="en-GB"/>
              </w:rPr>
            </w:pPr>
          </w:p>
        </w:tc>
      </w:tr>
    </w:tbl>
    <w:p w14:paraId="263DB74E" w14:textId="77777777" w:rsidR="00F77432" w:rsidRPr="008B2D15" w:rsidRDefault="00F77432" w:rsidP="0041344F">
      <w:pPr>
        <w:pStyle w:val="BodyText"/>
        <w:keepNext/>
        <w:keepLines/>
        <w:tabs>
          <w:tab w:val="clear" w:pos="9360"/>
        </w:tabs>
        <w:jc w:val="both"/>
        <w:rPr>
          <w:rFonts w:asciiTheme="minorHAnsi" w:hAnsiTheme="minorHAnsi"/>
          <w:sz w:val="20"/>
          <w:u w:val="single"/>
        </w:rPr>
      </w:pPr>
      <w:bookmarkStart w:id="20" w:name="_Ref408183980"/>
      <w:bookmarkStart w:id="21" w:name="_Ref63625460"/>
      <w:bookmarkStart w:id="22" w:name="_Hlk67387339"/>
    </w:p>
    <w:p w14:paraId="590DACD4" w14:textId="4A08D6BF" w:rsidR="00F77432" w:rsidRPr="008B2D15" w:rsidRDefault="00F77432" w:rsidP="0041344F">
      <w:pPr>
        <w:pStyle w:val="BodyText"/>
        <w:numPr>
          <w:ilvl w:val="0"/>
          <w:numId w:val="10"/>
        </w:numPr>
        <w:tabs>
          <w:tab w:val="clear" w:pos="9360"/>
        </w:tabs>
        <w:ind w:hanging="720"/>
        <w:rPr>
          <w:rFonts w:asciiTheme="minorHAnsi" w:hAnsiTheme="minorHAnsi"/>
          <w:sz w:val="20"/>
          <w:u w:val="single"/>
        </w:rPr>
      </w:pPr>
      <w:bookmarkStart w:id="23" w:name="_Ref471727774"/>
      <w:bookmarkEnd w:id="17"/>
      <w:bookmarkEnd w:id="20"/>
      <w:bookmarkEnd w:id="21"/>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23"/>
    </w:p>
    <w:tbl>
      <w:tblPr>
        <w:tblW w:w="8820" w:type="dxa"/>
        <w:tblInd w:w="630" w:type="dxa"/>
        <w:tblLayout w:type="fixed"/>
        <w:tblLook w:val="0000" w:firstRow="0" w:lastRow="0" w:firstColumn="0" w:lastColumn="0" w:noHBand="0" w:noVBand="0"/>
      </w:tblPr>
      <w:tblGrid>
        <w:gridCol w:w="450"/>
        <w:gridCol w:w="8370"/>
      </w:tblGrid>
      <w:tr w:rsidR="008B2D15" w:rsidRPr="008B2D15" w14:paraId="7F1E7CE3" w14:textId="77777777" w:rsidTr="004A7CAC">
        <w:tc>
          <w:tcPr>
            <w:tcW w:w="450" w:type="dxa"/>
          </w:tcPr>
          <w:p w14:paraId="7CAC2D5C"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E64213">
              <w:rPr>
                <w:rFonts w:asciiTheme="minorHAnsi" w:hAnsiTheme="minorHAnsi"/>
                <w:sz w:val="20"/>
                <w:lang w:val="en-US"/>
              </w:rPr>
            </w:r>
            <w:r w:rsidR="00E64213">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551549" w14:textId="2A938E39" w:rsidR="00F77432" w:rsidRPr="008B2D15" w:rsidRDefault="00F77432" w:rsidP="0041344F">
            <w:pPr>
              <w:pStyle w:val="BodyText"/>
              <w:spacing w:before="60"/>
              <w:rPr>
                <w:rFonts w:asciiTheme="minorHAnsi" w:hAnsiTheme="minorHAnsi"/>
                <w:sz w:val="20"/>
              </w:rPr>
            </w:pPr>
            <w:r w:rsidRPr="008B2D15">
              <w:rPr>
                <w:rFonts w:asciiTheme="minorHAnsi" w:hAnsiTheme="minorHAnsi"/>
                <w:sz w:val="20"/>
              </w:rPr>
              <w:t xml:space="preserve">To the best of </w:t>
            </w:r>
            <w:r w:rsidR="00F8221F">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sidR="00F8221F">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officers or directors.  </w:t>
            </w:r>
          </w:p>
        </w:tc>
      </w:tr>
      <w:tr w:rsidR="008B2D15" w:rsidRPr="008B2D15" w14:paraId="5483CD9B" w14:textId="77777777" w:rsidTr="004A7CAC">
        <w:tc>
          <w:tcPr>
            <w:tcW w:w="450" w:type="dxa"/>
          </w:tcPr>
          <w:p w14:paraId="4FAA1BE8"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E64213">
              <w:rPr>
                <w:rFonts w:asciiTheme="minorHAnsi" w:hAnsiTheme="minorHAnsi"/>
                <w:sz w:val="20"/>
                <w:lang w:val="en-US"/>
              </w:rPr>
            </w:r>
            <w:r w:rsidR="00E64213">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2E989E9D" w14:textId="4B435F23" w:rsidR="00A26E47" w:rsidRPr="008B2D15" w:rsidRDefault="00F8221F" w:rsidP="0041344F">
            <w:pPr>
              <w:pStyle w:val="BodyText"/>
              <w:spacing w:before="60"/>
              <w:rPr>
                <w:rFonts w:asciiTheme="minorHAnsi" w:hAnsiTheme="minorHAnsi"/>
                <w:sz w:val="20"/>
              </w:rPr>
            </w:pPr>
            <w:r>
              <w:rPr>
                <w:rFonts w:asciiTheme="minorHAnsi" w:hAnsiTheme="minorHAnsi"/>
                <w:sz w:val="20"/>
              </w:rPr>
              <w:t>We are</w:t>
            </w:r>
            <w:r w:rsidR="00F77432" w:rsidRPr="008B2D15">
              <w:rPr>
                <w:rFonts w:asciiTheme="minorHAnsi" w:hAnsiTheme="minorHAnsi"/>
                <w:sz w:val="20"/>
              </w:rPr>
              <w:t xml:space="preserve"> aware of conflict(s) of interest or potential conflict(s) of interest, as follows:</w:t>
            </w:r>
          </w:p>
          <w:p w14:paraId="4BFD6E78" w14:textId="42A8D503" w:rsidR="00F77432" w:rsidRPr="008B2D15" w:rsidRDefault="00A26E47" w:rsidP="0041344F">
            <w:pPr>
              <w:pStyle w:val="BodyText"/>
              <w:rPr>
                <w:rFonts w:asciiTheme="minorHAnsi" w:hAnsiTheme="minorHAnsi"/>
                <w:sz w:val="20"/>
              </w:rPr>
            </w:pPr>
            <w:r w:rsidRPr="008B2D15">
              <w:rPr>
                <w:rFonts w:asciiTheme="minorHAnsi" w:hAnsiTheme="minorHAnsi"/>
                <w:i/>
                <w:sz w:val="16"/>
              </w:rPr>
              <w:t>(</w:t>
            </w:r>
            <w:r w:rsidR="00F77432"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00F77432" w:rsidRPr="008B2D15">
              <w:rPr>
                <w:rFonts w:asciiTheme="minorHAnsi" w:hAnsiTheme="minorHAnsi"/>
                <w:sz w:val="20"/>
              </w:rPr>
              <w:t>:</w:t>
            </w:r>
          </w:p>
        </w:tc>
      </w:tr>
      <w:tr w:rsidR="008B2D15" w:rsidRPr="008B2D15" w14:paraId="33D102A6" w14:textId="77777777" w:rsidTr="008E118B">
        <w:trPr>
          <w:trHeight w:val="360"/>
        </w:trPr>
        <w:tc>
          <w:tcPr>
            <w:tcW w:w="450" w:type="dxa"/>
          </w:tcPr>
          <w:p w14:paraId="5F738F3E" w14:textId="77777777" w:rsidR="00F77432" w:rsidRPr="006D5200" w:rsidRDefault="00F77432" w:rsidP="0041344F">
            <w:pPr>
              <w:pStyle w:val="BodyText"/>
              <w:spacing w:before="60"/>
              <w:rPr>
                <w:rFonts w:asciiTheme="minorHAnsi" w:hAnsiTheme="minorHAnsi"/>
                <w:b/>
                <w:sz w:val="20"/>
              </w:rPr>
            </w:pPr>
          </w:p>
        </w:tc>
        <w:tc>
          <w:tcPr>
            <w:tcW w:w="8370" w:type="dxa"/>
            <w:tcBorders>
              <w:bottom w:val="single" w:sz="4" w:space="0" w:color="auto"/>
            </w:tcBorders>
          </w:tcPr>
          <w:p w14:paraId="6F4B38DA" w14:textId="77777777" w:rsidR="00F77432" w:rsidRPr="008B2D15" w:rsidRDefault="00F77432" w:rsidP="0041344F">
            <w:pPr>
              <w:pStyle w:val="BodyText"/>
              <w:spacing w:before="60"/>
              <w:rPr>
                <w:rFonts w:asciiTheme="minorHAnsi" w:hAnsiTheme="minorHAnsi"/>
                <w:sz w:val="20"/>
              </w:rPr>
            </w:pPr>
          </w:p>
        </w:tc>
      </w:tr>
      <w:tr w:rsidR="00CF69C1" w:rsidRPr="008B2D15" w14:paraId="06474476" w14:textId="77777777" w:rsidTr="008E118B">
        <w:trPr>
          <w:trHeight w:val="360"/>
        </w:trPr>
        <w:tc>
          <w:tcPr>
            <w:tcW w:w="450" w:type="dxa"/>
          </w:tcPr>
          <w:p w14:paraId="745F7318" w14:textId="77777777" w:rsidR="00F77432" w:rsidRPr="006D5200" w:rsidRDefault="00F77432" w:rsidP="0041344F">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0CCF42ED" w14:textId="77777777" w:rsidR="00F77432" w:rsidRPr="008B2D15" w:rsidRDefault="00F77432" w:rsidP="0041344F">
            <w:pPr>
              <w:pStyle w:val="BodyText"/>
              <w:spacing w:before="60"/>
              <w:rPr>
                <w:rFonts w:asciiTheme="minorHAnsi" w:hAnsiTheme="minorHAnsi"/>
                <w:sz w:val="20"/>
              </w:rPr>
            </w:pPr>
          </w:p>
        </w:tc>
      </w:tr>
      <w:bookmarkEnd w:id="22"/>
    </w:tbl>
    <w:p w14:paraId="32CCDC61" w14:textId="77777777" w:rsidR="003173EF" w:rsidRPr="00124E5E" w:rsidRDefault="003173EF" w:rsidP="0041344F">
      <w:pPr>
        <w:pStyle w:val="Legal3"/>
        <w:widowControl/>
        <w:numPr>
          <w:ilvl w:val="0"/>
          <w:numId w:val="0"/>
        </w:numPr>
        <w:tabs>
          <w:tab w:val="left" w:pos="480"/>
        </w:tabs>
        <w:rPr>
          <w:rFonts w:asciiTheme="minorHAnsi" w:hAnsiTheme="minorHAnsi" w:cstheme="minorHAnsi"/>
          <w:sz w:val="20"/>
          <w:szCs w:val="20"/>
        </w:rPr>
      </w:pPr>
    </w:p>
    <w:sectPr w:rsidR="003173EF" w:rsidRPr="00124E5E" w:rsidSect="0096678E">
      <w:headerReference w:type="default" r:id="rId13"/>
      <w:footerReference w:type="default" r:id="rId14"/>
      <w:pgSz w:w="12240" w:h="15840"/>
      <w:pgMar w:top="1152" w:right="1440" w:bottom="1152"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8078" w14:textId="77777777" w:rsidR="00E64213" w:rsidRDefault="00E64213">
      <w:r>
        <w:separator/>
      </w:r>
    </w:p>
  </w:endnote>
  <w:endnote w:type="continuationSeparator" w:id="0">
    <w:p w14:paraId="481D6FE5" w14:textId="77777777" w:rsidR="00E64213" w:rsidRDefault="00E64213">
      <w:r>
        <w:continuationSeparator/>
      </w:r>
    </w:p>
  </w:endnote>
  <w:endnote w:type="continuationNotice" w:id="1">
    <w:p w14:paraId="288A7498" w14:textId="77777777" w:rsidR="00E64213" w:rsidRDefault="00E64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788" w14:textId="7CCB560F" w:rsidR="00E31584" w:rsidRPr="008E118B" w:rsidRDefault="00E31584" w:rsidP="00517F1F">
    <w:pPr>
      <w:pStyle w:val="Footer"/>
      <w:tabs>
        <w:tab w:val="clear" w:pos="4320"/>
        <w:tab w:val="clear" w:pos="8640"/>
        <w:tab w:val="right" w:pos="13500"/>
      </w:tabs>
      <w:ind w:right="-450"/>
      <w:rPr>
        <w:sz w:val="16"/>
        <w:lang w:val="fr-FR"/>
      </w:rPr>
    </w:pPr>
    <w:r>
      <w:tab/>
    </w:r>
    <w:sdt>
      <w:sdtPr>
        <w:id w:val="1442641960"/>
        <w:docPartObj>
          <w:docPartGallery w:val="Page Numbers (Bottom of Page)"/>
          <w:docPartUnique/>
        </w:docPartObj>
      </w:sdtPr>
      <w:sdtEndPr>
        <w:rPr>
          <w:rFonts w:asciiTheme="minorHAnsi" w:hAnsiTheme="minorHAnsi" w:cstheme="minorHAnsi"/>
          <w:i/>
          <w:iCs/>
          <w:sz w:val="18"/>
          <w:szCs w:val="18"/>
        </w:rPr>
      </w:sdtEndPr>
      <w:sdtContent>
        <w:sdt>
          <w:sdtPr>
            <w:rPr>
              <w:rFonts w:asciiTheme="minorHAnsi" w:hAnsiTheme="minorHAnsi" w:cstheme="minorHAnsi"/>
              <w:i/>
              <w:iCs/>
              <w:sz w:val="18"/>
              <w:szCs w:val="18"/>
            </w:rPr>
            <w:id w:val="2082559843"/>
            <w:docPartObj>
              <w:docPartGallery w:val="Page Numbers (Top of Page)"/>
              <w:docPartUnique/>
            </w:docPartObj>
          </w:sdtPr>
          <w:sdtEndPr/>
          <w:sdtContent>
            <w:r>
              <w:rPr>
                <w:rFonts w:asciiTheme="minorHAnsi" w:hAnsiTheme="minorHAnsi" w:cstheme="minorHAnsi"/>
                <w:i/>
                <w:iCs/>
                <w:sz w:val="18"/>
                <w:szCs w:val="18"/>
              </w:rPr>
              <w:t xml:space="preserve">Part 3 - </w:t>
            </w:r>
            <w:r w:rsidRPr="00D10A7B">
              <w:rPr>
                <w:rFonts w:asciiTheme="minorHAnsi" w:hAnsiTheme="minorHAnsi"/>
                <w:i/>
                <w:sz w:val="18"/>
              </w:rPr>
              <w:t xml:space="preserve">Page </w:t>
            </w:r>
            <w:r w:rsidRPr="00D10A7B">
              <w:rPr>
                <w:rFonts w:asciiTheme="minorHAnsi" w:hAnsiTheme="minorHAnsi"/>
                <w:i/>
                <w:sz w:val="18"/>
              </w:rPr>
              <w:fldChar w:fldCharType="begin"/>
            </w:r>
            <w:r w:rsidRPr="00321FD9">
              <w:rPr>
                <w:rFonts w:asciiTheme="minorHAnsi" w:hAnsiTheme="minorHAnsi" w:cstheme="minorHAnsi"/>
                <w:i/>
                <w:iCs/>
                <w:sz w:val="18"/>
                <w:szCs w:val="18"/>
              </w:rPr>
              <w:instrText xml:space="preserve"> PAGE </w:instrText>
            </w:r>
            <w:r w:rsidRPr="00D10A7B">
              <w:rPr>
                <w:rFonts w:asciiTheme="minorHAnsi" w:hAnsiTheme="minorHAnsi"/>
                <w:i/>
                <w:sz w:val="18"/>
              </w:rPr>
              <w:fldChar w:fldCharType="separate"/>
            </w:r>
            <w:r>
              <w:rPr>
                <w:rFonts w:asciiTheme="minorHAnsi" w:hAnsiTheme="minorHAnsi"/>
                <w:i/>
                <w:sz w:val="18"/>
              </w:rPr>
              <w:t>2</w:t>
            </w:r>
            <w:r w:rsidRPr="00D10A7B">
              <w:rPr>
                <w:rFonts w:asciiTheme="minorHAnsi" w:hAnsiTheme="minorHAnsi"/>
                <w:i/>
                <w:sz w:val="18"/>
              </w:rPr>
              <w:fldChar w:fldCharType="end"/>
            </w:r>
            <w:r w:rsidRPr="00321FD9">
              <w:rPr>
                <w:rFonts w:asciiTheme="minorHAnsi" w:hAnsiTheme="minorHAnsi" w:cstheme="minorHAnsi"/>
                <w:i/>
                <w:iCs/>
                <w:sz w:val="18"/>
                <w:szCs w:val="18"/>
              </w:rPr>
              <w:t xml:space="preserve"> of </w:t>
            </w:r>
            <w:r>
              <w:rPr>
                <w:rFonts w:asciiTheme="minorHAnsi" w:hAnsiTheme="minorHAnsi"/>
                <w:i/>
                <w:sz w:val="18"/>
              </w:rPr>
              <w:t>8</w:t>
            </w:r>
          </w:sdtContent>
        </w:sdt>
      </w:sdtContent>
    </w:sdt>
    <w:r>
      <w:rPr>
        <w:rFonts w:asciiTheme="minorHAnsi" w:hAnsiTheme="minorHAnsi" w:cstheme="minorHAnsi"/>
        <w:i/>
        <w:iCs/>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F4D8" w14:textId="77777777" w:rsidR="00E64213" w:rsidRDefault="00E64213">
      <w:r>
        <w:separator/>
      </w:r>
    </w:p>
  </w:footnote>
  <w:footnote w:type="continuationSeparator" w:id="0">
    <w:p w14:paraId="03CA87E7" w14:textId="77777777" w:rsidR="00E64213" w:rsidRDefault="00E64213">
      <w:r>
        <w:continuationSeparator/>
      </w:r>
    </w:p>
  </w:footnote>
  <w:footnote w:type="continuationNotice" w:id="1">
    <w:p w14:paraId="3B3500E6" w14:textId="77777777" w:rsidR="00E64213" w:rsidRDefault="00E64213"/>
  </w:footnote>
  <w:footnote w:id="2">
    <w:p w14:paraId="20D73FCE" w14:textId="456AA875" w:rsidR="00E31584" w:rsidRPr="00F8221F" w:rsidRDefault="00E31584" w:rsidP="009767A1">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Contractor</w:t>
      </w:r>
      <w:r w:rsidRPr="00F8221F">
        <w:rPr>
          <w:rFonts w:ascii="Arial" w:hAnsi="Arial" w:cs="Arial"/>
          <w:spacing w:val="-2"/>
          <w:sz w:val="16"/>
          <w:szCs w:val="16"/>
          <w:lang w:val="en-GB"/>
        </w:rPr>
        <w:t xml:space="preserve"> is a joint-venture or 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 </w:t>
      </w:r>
      <w:r>
        <w:rPr>
          <w:rFonts w:ascii="Arial" w:hAnsi="Arial" w:cs="Arial"/>
          <w:spacing w:val="-2"/>
          <w:sz w:val="16"/>
          <w:szCs w:val="16"/>
          <w:lang w:val="en-GB"/>
        </w:rPr>
        <w:t xml:space="preserve">C of this Attachment </w:t>
      </w:r>
      <w:r w:rsidRPr="00F8221F">
        <w:rPr>
          <w:rFonts w:ascii="Arial" w:hAnsi="Arial" w:cs="Arial"/>
          <w:spacing w:val="-2"/>
          <w:sz w:val="16"/>
          <w:szCs w:val="16"/>
          <w:lang w:val="en-GB"/>
        </w:rPr>
        <w:t>shall be submitted for each participant in the joint-venture or limited partnership. A separate page may be attached for this purpose.  The primary representative who shall assume all responsibilities for the Work, if successful, shall be identified.</w:t>
      </w:r>
    </w:p>
  </w:footnote>
  <w:footnote w:id="3">
    <w:p w14:paraId="1393FEA5" w14:textId="77777777" w:rsidR="00E31584" w:rsidRPr="00374F20" w:rsidRDefault="00E31584" w:rsidP="00F77432">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F02" w14:textId="77777777" w:rsidR="00E31584" w:rsidRPr="008E118B" w:rsidRDefault="00E31584" w:rsidP="008E118B">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2ED0F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1A6BFA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8566EB3"/>
    <w:multiLevelType w:val="hybridMultilevel"/>
    <w:tmpl w:val="80800EF4"/>
    <w:lvl w:ilvl="0" w:tplc="85161BB0">
      <w:start w:val="1"/>
      <w:numFmt w:val="decimal"/>
      <w:pStyle w:val="S2Heading1"/>
      <w:lvlText w:val="%1."/>
      <w:lvlJc w:val="left"/>
      <w:pPr>
        <w:tabs>
          <w:tab w:val="num" w:pos="7950"/>
        </w:tabs>
        <w:ind w:left="7950" w:hanging="720"/>
      </w:pPr>
      <w:rPr>
        <w:rFonts w:hint="default"/>
        <w:b w:val="0"/>
        <w:caps w:val="0"/>
        <w:color w:val="010000"/>
        <w:u w:val="none"/>
      </w:rPr>
    </w:lvl>
    <w:lvl w:ilvl="1" w:tplc="75B4D9E0">
      <w:start w:val="1"/>
      <w:numFmt w:val="lowerLetter"/>
      <w:pStyle w:val="S2Heading2"/>
      <w:lvlText w:val="(%2)"/>
      <w:lvlJc w:val="left"/>
      <w:pPr>
        <w:tabs>
          <w:tab w:val="num" w:pos="3414"/>
        </w:tabs>
        <w:ind w:left="3414" w:hanging="720"/>
      </w:pPr>
      <w:rPr>
        <w:rFonts w:hint="default"/>
        <w:caps w:val="0"/>
        <w:color w:val="010000"/>
        <w:u w:val="none"/>
      </w:rPr>
    </w:lvl>
    <w:lvl w:ilvl="2" w:tplc="E9DE8188">
      <w:start w:val="1"/>
      <w:numFmt w:val="lowerRoman"/>
      <w:pStyle w:val="S2Heading3"/>
      <w:lvlText w:val="(%3)"/>
      <w:lvlJc w:val="left"/>
      <w:pPr>
        <w:tabs>
          <w:tab w:val="num" w:pos="3272"/>
        </w:tabs>
        <w:ind w:left="3272" w:hanging="720"/>
      </w:pPr>
      <w:rPr>
        <w:rFonts w:hint="default"/>
        <w:caps w:val="0"/>
        <w:color w:val="010000"/>
        <w:u w:val="none"/>
      </w:rPr>
    </w:lvl>
    <w:lvl w:ilvl="3" w:tplc="DA78C482">
      <w:start w:val="1"/>
      <w:numFmt w:val="upperLetter"/>
      <w:pStyle w:val="S2Heading4"/>
      <w:lvlText w:val="(%4)"/>
      <w:lvlJc w:val="left"/>
      <w:pPr>
        <w:ind w:left="2880" w:hanging="720"/>
      </w:pPr>
      <w:rPr>
        <w:rFonts w:hint="default"/>
        <w:caps w:val="0"/>
        <w:color w:val="010000"/>
        <w:u w:val="none"/>
      </w:rPr>
    </w:lvl>
    <w:lvl w:ilvl="4" w:tplc="561AB31C">
      <w:start w:val="1"/>
      <w:numFmt w:val="none"/>
      <w:suff w:val="nothing"/>
      <w:lvlText w:val=""/>
      <w:lvlJc w:val="left"/>
      <w:pPr>
        <w:ind w:left="0" w:firstLine="0"/>
      </w:pPr>
      <w:rPr>
        <w:rFonts w:hint="default"/>
        <w:caps w:val="0"/>
        <w:color w:val="010000"/>
        <w:u w:val="none"/>
      </w:rPr>
    </w:lvl>
    <w:lvl w:ilvl="5" w:tplc="D744FBA2">
      <w:start w:val="1"/>
      <w:numFmt w:val="none"/>
      <w:suff w:val="nothing"/>
      <w:lvlText w:val=""/>
      <w:lvlJc w:val="left"/>
      <w:pPr>
        <w:ind w:left="0" w:firstLine="0"/>
      </w:pPr>
      <w:rPr>
        <w:rFonts w:hint="default"/>
        <w:caps w:val="0"/>
        <w:color w:val="010000"/>
        <w:u w:val="none"/>
      </w:rPr>
    </w:lvl>
    <w:lvl w:ilvl="6" w:tplc="173E20EC">
      <w:start w:val="1"/>
      <w:numFmt w:val="none"/>
      <w:suff w:val="nothing"/>
      <w:lvlText w:val=""/>
      <w:lvlJc w:val="left"/>
      <w:pPr>
        <w:ind w:left="0" w:firstLine="0"/>
      </w:pPr>
      <w:rPr>
        <w:rFonts w:hint="default"/>
        <w:caps w:val="0"/>
        <w:color w:val="010000"/>
        <w:u w:val="none"/>
      </w:rPr>
    </w:lvl>
    <w:lvl w:ilvl="7" w:tplc="7D86F708">
      <w:start w:val="1"/>
      <w:numFmt w:val="none"/>
      <w:suff w:val="nothing"/>
      <w:lvlText w:val=""/>
      <w:lvlJc w:val="left"/>
      <w:pPr>
        <w:ind w:left="0" w:firstLine="0"/>
      </w:pPr>
      <w:rPr>
        <w:rFonts w:hint="default"/>
        <w:caps w:val="0"/>
        <w:color w:val="010000"/>
        <w:u w:val="none"/>
      </w:rPr>
    </w:lvl>
    <w:lvl w:ilvl="8" w:tplc="A19AFA6E">
      <w:start w:val="1"/>
      <w:numFmt w:val="none"/>
      <w:suff w:val="nothing"/>
      <w:lvlText w:val=""/>
      <w:lvlJc w:val="left"/>
      <w:pPr>
        <w:ind w:left="0" w:firstLine="0"/>
      </w:pPr>
      <w:rPr>
        <w:rFonts w:hint="default"/>
        <w:caps w:val="0"/>
        <w:color w:val="010000"/>
        <w:u w:val="none"/>
      </w:rPr>
    </w:lvl>
  </w:abstractNum>
  <w:abstractNum w:abstractNumId="5" w15:restartNumberingAfterBreak="0">
    <w:nsid w:val="111043C8"/>
    <w:multiLevelType w:val="singleLevel"/>
    <w:tmpl w:val="8474E8B8"/>
    <w:lvl w:ilvl="0">
      <w:start w:val="1"/>
      <w:numFmt w:val="decimal"/>
      <w:pStyle w:val="NumList2"/>
      <w:lvlText w:val="%1."/>
      <w:lvlJc w:val="left"/>
      <w:pPr>
        <w:tabs>
          <w:tab w:val="num" w:pos="1440"/>
        </w:tabs>
        <w:ind w:left="1440" w:hanging="720"/>
      </w:pPr>
    </w:lvl>
  </w:abstractNum>
  <w:abstractNum w:abstractNumId="6"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7" w15:restartNumberingAfterBreak="0">
    <w:nsid w:val="1235353E"/>
    <w:multiLevelType w:val="hybridMultilevel"/>
    <w:tmpl w:val="8A56733A"/>
    <w:lvl w:ilvl="0" w:tplc="095EC2F6">
      <w:start w:val="1"/>
      <w:numFmt w:val="lowerLetter"/>
      <w:lvlText w:val="(%1)"/>
      <w:lvlJc w:val="left"/>
      <w:pPr>
        <w:ind w:left="72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F057DE"/>
    <w:multiLevelType w:val="hybridMultilevel"/>
    <w:tmpl w:val="1EC85E90"/>
    <w:lvl w:ilvl="0" w:tplc="D058491A">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6FE17E8"/>
    <w:multiLevelType w:val="multilevel"/>
    <w:tmpl w:val="EC6A1EB2"/>
    <w:lvl w:ilvl="0">
      <w:start w:val="18"/>
      <w:numFmt w:val="decimal"/>
      <w:pStyle w:val="HeadD1"/>
      <w:suff w:val="nothing"/>
      <w:lvlText w:val="Section %1"/>
      <w:lvlJc w:val="left"/>
      <w:pPr>
        <w:ind w:left="0" w:firstLine="0"/>
      </w:pPr>
      <w:rPr>
        <w:u w:val="none"/>
      </w:rPr>
    </w:lvl>
    <w:lvl w:ilvl="1">
      <w:start w:val="2"/>
      <w:numFmt w:val="decimalZero"/>
      <w:pStyle w:val="HeadD2"/>
      <w:suff w:val="nothing"/>
      <w:lvlText w:val="Section %1.%2"/>
      <w:lvlJc w:val="left"/>
      <w:pPr>
        <w:ind w:left="0" w:firstLine="0"/>
      </w:pPr>
      <w:rPr>
        <w:u w:val="none"/>
      </w:rPr>
    </w:lvl>
    <w:lvl w:ilvl="2">
      <w:start w:val="1"/>
      <w:numFmt w:val="decimalZero"/>
      <w:pStyle w:val="HeadD3"/>
      <w:lvlText w:val="%1.%2.%3"/>
      <w:lvlJc w:val="left"/>
      <w:pPr>
        <w:tabs>
          <w:tab w:val="num" w:pos="1440"/>
        </w:tabs>
        <w:ind w:left="1440" w:hanging="1440"/>
      </w:pPr>
      <w:rPr>
        <w:u w:val="none"/>
      </w:rPr>
    </w:lvl>
    <w:lvl w:ilvl="3">
      <w:start w:val="1"/>
      <w:numFmt w:val="lowerLetter"/>
      <w:pStyle w:val="HeadD4"/>
      <w:lvlText w:val="(%4)"/>
      <w:lvlJc w:val="left"/>
      <w:pPr>
        <w:tabs>
          <w:tab w:val="num" w:pos="2160"/>
        </w:tabs>
        <w:ind w:left="2160" w:hanging="720"/>
      </w:pPr>
      <w:rPr>
        <w:u w:val="none"/>
      </w:rPr>
    </w:lvl>
    <w:lvl w:ilvl="4">
      <w:start w:val="1"/>
      <w:numFmt w:val="lowerRoman"/>
      <w:pStyle w:val="HeadD5"/>
      <w:lvlText w:val="(%5)"/>
      <w:lvlJc w:val="left"/>
      <w:pPr>
        <w:tabs>
          <w:tab w:val="num" w:pos="2880"/>
        </w:tabs>
        <w:ind w:left="2880" w:hanging="720"/>
      </w:pPr>
      <w:rPr>
        <w:u w:val="none"/>
      </w:rPr>
    </w:lvl>
    <w:lvl w:ilvl="5">
      <w:start w:val="1"/>
      <w:numFmt w:val="lowerLetter"/>
      <w:lvlRestart w:val="0"/>
      <w:pStyle w:val="HeadD6"/>
      <w:lvlText w:val="%6."/>
      <w:lvlJc w:val="left"/>
      <w:pPr>
        <w:tabs>
          <w:tab w:val="num" w:pos="3600"/>
        </w:tabs>
        <w:ind w:left="3600" w:hanging="720"/>
      </w:pPr>
      <w:rPr>
        <w:u w:val="none"/>
      </w:rPr>
    </w:lvl>
    <w:lvl w:ilvl="6">
      <w:start w:val="1"/>
      <w:numFmt w:val="lowerRoman"/>
      <w:lvlRestart w:val="0"/>
      <w:pStyle w:val="HeadD7"/>
      <w:lvlText w:val="%7."/>
      <w:lvlJc w:val="left"/>
      <w:pPr>
        <w:tabs>
          <w:tab w:val="num" w:pos="4320"/>
        </w:tabs>
        <w:ind w:left="4320" w:hanging="720"/>
      </w:pPr>
      <w:rPr>
        <w:u w:val="none"/>
      </w:rPr>
    </w:lvl>
    <w:lvl w:ilvl="7">
      <w:start w:val="1"/>
      <w:numFmt w:val="upperLetter"/>
      <w:pStyle w:val="HeadD8"/>
      <w:suff w:val="nothing"/>
      <w:lvlText w:val="Schedule %8"/>
      <w:lvlJc w:val="left"/>
      <w:pPr>
        <w:ind w:left="0" w:firstLine="0"/>
      </w:pPr>
      <w:rPr>
        <w:u w:val="none"/>
      </w:rPr>
    </w:lvl>
    <w:lvl w:ilvl="8">
      <w:start w:val="1"/>
      <w:numFmt w:val="decimal"/>
      <w:pStyle w:val="HeadD9"/>
      <w:lvlText w:val="%9."/>
      <w:lvlJc w:val="left"/>
      <w:pPr>
        <w:tabs>
          <w:tab w:val="num" w:pos="1440"/>
        </w:tabs>
        <w:ind w:left="1440" w:hanging="720"/>
      </w:pPr>
      <w:rPr>
        <w:u w:val="none"/>
      </w:rPr>
    </w:lvl>
  </w:abstractNum>
  <w:abstractNum w:abstractNumId="11"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3" w15:restartNumberingAfterBreak="0">
    <w:nsid w:val="319A2CCF"/>
    <w:multiLevelType w:val="hybridMultilevel"/>
    <w:tmpl w:val="99083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87D5DCC"/>
    <w:multiLevelType w:val="singleLevel"/>
    <w:tmpl w:val="5D1A373E"/>
    <w:lvl w:ilvl="0">
      <w:start w:val="1"/>
      <w:numFmt w:val="lowerLetter"/>
      <w:pStyle w:val="NumListA2"/>
      <w:lvlText w:val="(%1)"/>
      <w:lvlJc w:val="left"/>
      <w:pPr>
        <w:tabs>
          <w:tab w:val="num" w:pos="1440"/>
        </w:tabs>
        <w:ind w:left="1440" w:hanging="720"/>
      </w:pPr>
    </w:lvl>
  </w:abstractNum>
  <w:abstractNum w:abstractNumId="17"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3B958AF"/>
    <w:multiLevelType w:val="multilevel"/>
    <w:tmpl w:val="67B85ED2"/>
    <w:lvl w:ilvl="0">
      <w:start w:val="1"/>
      <w:numFmt w:val="decimal"/>
      <w:pStyle w:val="HeadE1"/>
      <w:suff w:val="nothing"/>
      <w:lvlText w:val="Article %1"/>
      <w:lvlJc w:val="left"/>
      <w:pPr>
        <w:ind w:left="0" w:firstLine="0"/>
      </w:pPr>
      <w:rPr>
        <w:u w:val="none"/>
      </w:rPr>
    </w:lvl>
    <w:lvl w:ilvl="1">
      <w:start w:val="1"/>
      <w:numFmt w:val="decimal"/>
      <w:pStyle w:val="HeadE2"/>
      <w:lvlText w:val="%1.%2"/>
      <w:lvlJc w:val="left"/>
      <w:pPr>
        <w:tabs>
          <w:tab w:val="num" w:pos="360"/>
        </w:tabs>
        <w:ind w:left="360" w:hanging="360"/>
      </w:pPr>
      <w:rPr>
        <w:u w:val="none"/>
      </w:rPr>
    </w:lvl>
    <w:lvl w:ilvl="2">
      <w:start w:val="1"/>
      <w:numFmt w:val="lowerLetter"/>
      <w:pStyle w:val="HeadE3"/>
      <w:lvlText w:val="(%3)"/>
      <w:lvlJc w:val="left"/>
      <w:pPr>
        <w:tabs>
          <w:tab w:val="num" w:pos="720"/>
        </w:tabs>
        <w:ind w:left="720" w:hanging="360"/>
      </w:pPr>
      <w:rPr>
        <w:u w:val="none"/>
      </w:rPr>
    </w:lvl>
    <w:lvl w:ilvl="3">
      <w:start w:val="1"/>
      <w:numFmt w:val="lowerRoman"/>
      <w:pStyle w:val="HeadE4"/>
      <w:lvlText w:val="(%4)"/>
      <w:lvlJc w:val="left"/>
      <w:pPr>
        <w:tabs>
          <w:tab w:val="num" w:pos="1440"/>
        </w:tabs>
        <w:ind w:left="1080" w:hanging="360"/>
      </w:pPr>
      <w:rPr>
        <w:u w:val="none"/>
      </w:rPr>
    </w:lvl>
    <w:lvl w:ilvl="4">
      <w:start w:val="1"/>
      <w:numFmt w:val="upperLetter"/>
      <w:pStyle w:val="HeadE5"/>
      <w:lvlText w:val="%5."/>
      <w:lvlJc w:val="left"/>
      <w:pPr>
        <w:tabs>
          <w:tab w:val="num" w:pos="2880"/>
        </w:tabs>
        <w:ind w:left="2880" w:hanging="720"/>
      </w:pPr>
      <w:rPr>
        <w:u w:val="none"/>
      </w:rPr>
    </w:lvl>
    <w:lvl w:ilvl="5">
      <w:start w:val="1"/>
      <w:numFmt w:val="upperRoman"/>
      <w:pStyle w:val="HeadE6"/>
      <w:lvlText w:val="%6."/>
      <w:lvlJc w:val="left"/>
      <w:pPr>
        <w:tabs>
          <w:tab w:val="num" w:pos="3600"/>
        </w:tabs>
        <w:ind w:left="3600" w:hanging="720"/>
      </w:pPr>
      <w:rPr>
        <w:u w:val="none"/>
      </w:rPr>
    </w:lvl>
    <w:lvl w:ilvl="6">
      <w:start w:val="1"/>
      <w:numFmt w:val="lowerLetter"/>
      <w:pStyle w:val="HeadE7"/>
      <w:lvlText w:val="%7."/>
      <w:lvlJc w:val="left"/>
      <w:pPr>
        <w:tabs>
          <w:tab w:val="num" w:pos="3600"/>
        </w:tabs>
        <w:ind w:left="3600" w:hanging="720"/>
      </w:pPr>
      <w:rPr>
        <w:u w:val="none"/>
      </w:rPr>
    </w:lvl>
    <w:lvl w:ilvl="7">
      <w:start w:val="1"/>
      <w:numFmt w:val="upperLetter"/>
      <w:pStyle w:val="HeadE8"/>
      <w:suff w:val="nothing"/>
      <w:lvlText w:val="Schedule %8"/>
      <w:lvlJc w:val="left"/>
      <w:pPr>
        <w:ind w:left="0" w:firstLine="0"/>
      </w:pPr>
      <w:rPr>
        <w:u w:val="none"/>
      </w:rPr>
    </w:lvl>
    <w:lvl w:ilvl="8">
      <w:start w:val="1"/>
      <w:numFmt w:val="decimal"/>
      <w:pStyle w:val="HeadE9"/>
      <w:lvlText w:val="%9."/>
      <w:lvlJc w:val="left"/>
      <w:pPr>
        <w:tabs>
          <w:tab w:val="num" w:pos="1440"/>
        </w:tabs>
        <w:ind w:left="1440" w:hanging="720"/>
      </w:pPr>
      <w:rPr>
        <w:u w:val="none"/>
      </w:rPr>
    </w:lvl>
  </w:abstractNum>
  <w:abstractNum w:abstractNumId="19"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EC2E12"/>
    <w:multiLevelType w:val="singleLevel"/>
    <w:tmpl w:val="721879FE"/>
    <w:lvl w:ilvl="0">
      <w:start w:val="1"/>
      <w:numFmt w:val="lowerLetter"/>
      <w:pStyle w:val="NumListA1"/>
      <w:lvlText w:val="(%1)"/>
      <w:lvlJc w:val="left"/>
      <w:pPr>
        <w:tabs>
          <w:tab w:val="num" w:pos="720"/>
        </w:tabs>
        <w:ind w:left="720" w:hanging="720"/>
      </w:pPr>
    </w:lvl>
  </w:abstractNum>
  <w:abstractNum w:abstractNumId="21"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22" w15:restartNumberingAfterBreak="0">
    <w:nsid w:val="52443A72"/>
    <w:multiLevelType w:val="singleLevel"/>
    <w:tmpl w:val="22E88426"/>
    <w:lvl w:ilvl="0">
      <w:start w:val="1"/>
      <w:numFmt w:val="decimal"/>
      <w:pStyle w:val="NumList1"/>
      <w:lvlText w:val="%1."/>
      <w:lvlJc w:val="left"/>
      <w:pPr>
        <w:tabs>
          <w:tab w:val="num" w:pos="720"/>
        </w:tabs>
        <w:ind w:left="720" w:hanging="720"/>
      </w:pPr>
    </w:lvl>
  </w:abstractNum>
  <w:abstractNum w:abstractNumId="23" w15:restartNumberingAfterBreak="0">
    <w:nsid w:val="57C67C7D"/>
    <w:multiLevelType w:val="multilevel"/>
    <w:tmpl w:val="19786DF4"/>
    <w:lvl w:ilvl="0">
      <w:start w:val="1"/>
      <w:numFmt w:val="upperLetter"/>
      <w:pStyle w:val="HeadAltA"/>
      <w:lvlText w:val="%1."/>
      <w:lvlJc w:val="left"/>
      <w:pPr>
        <w:tabs>
          <w:tab w:val="num" w:pos="360"/>
        </w:tabs>
        <w:ind w:left="0" w:firstLine="0"/>
      </w:pPr>
      <w:rPr>
        <w:u w:val="none"/>
      </w:rPr>
    </w:lvl>
    <w:lvl w:ilvl="1">
      <w:start w:val="1"/>
      <w:numFmt w:val="lowerLetter"/>
      <w:pStyle w:val="HeadAltB"/>
      <w:lvlText w:val="(%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right"/>
      <w:pPr>
        <w:tabs>
          <w:tab w:val="num" w:pos="2880"/>
        </w:tabs>
        <w:ind w:left="2880" w:hanging="461"/>
      </w:pPr>
      <w:rPr>
        <w:u w:val="none"/>
      </w:rPr>
    </w:lvl>
    <w:lvl w:ilvl="4">
      <w:start w:val="1"/>
      <w:numFmt w:val="upperLetter"/>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5040"/>
        </w:tabs>
        <w:ind w:left="5040" w:hanging="720"/>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C67435"/>
    <w:multiLevelType w:val="multilevel"/>
    <w:tmpl w:val="599E5F88"/>
    <w:lvl w:ilvl="0">
      <w:start w:val="2"/>
      <w:numFmt w:val="decimal"/>
      <w:pStyle w:val="Heading1"/>
      <w:suff w:val="nothing"/>
      <w:lvlText w:val="ARTICLE %1"/>
      <w:lvlJc w:val="left"/>
      <w:pPr>
        <w:ind w:left="0" w:firstLine="0"/>
      </w:pPr>
      <w:rPr>
        <w:rFonts w:ascii="Arial Narrow" w:hAnsi="Arial Narrow" w:hint="default"/>
        <w:sz w:val="18"/>
      </w:rPr>
    </w:lvl>
    <w:lvl w:ilvl="1">
      <w:start w:val="1"/>
      <w:numFmt w:val="decimal"/>
      <w:pStyle w:val="Heading2"/>
      <w:lvlText w:val="%1.%2"/>
      <w:lvlJc w:val="left"/>
      <w:pPr>
        <w:ind w:left="576" w:hanging="576"/>
      </w:pPr>
      <w:rPr>
        <w:rFonts w:ascii="Arial Narrow" w:hAnsi="Arial Narrow" w:hint="default"/>
        <w:b/>
        <w:bCs/>
        <w:i w:val="0"/>
        <w:iCs w:val="0"/>
        <w:sz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BE95474"/>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8" w15:restartNumberingAfterBreak="0">
    <w:nsid w:val="6A3542AB"/>
    <w:multiLevelType w:val="hybridMultilevel"/>
    <w:tmpl w:val="70D89204"/>
    <w:lvl w:ilvl="0" w:tplc="0624CE6A">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5C2C67"/>
    <w:multiLevelType w:val="hybridMultilevel"/>
    <w:tmpl w:val="F1C83726"/>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3652C7"/>
    <w:multiLevelType w:val="multilevel"/>
    <w:tmpl w:val="874A9728"/>
    <w:lvl w:ilvl="0">
      <w:start w:val="1"/>
      <w:numFmt w:val="decimal"/>
      <w:pStyle w:val="HeadC1"/>
      <w:lvlText w:val="%1."/>
      <w:lvlJc w:val="left"/>
      <w:pPr>
        <w:tabs>
          <w:tab w:val="num" w:pos="720"/>
        </w:tabs>
        <w:ind w:left="720" w:hanging="720"/>
      </w:pPr>
      <w:rPr>
        <w:u w:val="none"/>
      </w:rPr>
    </w:lvl>
    <w:lvl w:ilvl="1">
      <w:start w:val="1"/>
      <w:numFmt w:val="lowerLetter"/>
      <w:pStyle w:val="HeadC2"/>
      <w:lvlText w:val="(%2)"/>
      <w:lvlJc w:val="left"/>
      <w:pPr>
        <w:tabs>
          <w:tab w:val="num" w:pos="1440"/>
        </w:tabs>
        <w:ind w:left="1440" w:hanging="720"/>
      </w:pPr>
      <w:rPr>
        <w:u w:val="none"/>
      </w:rPr>
    </w:lvl>
    <w:lvl w:ilvl="2">
      <w:start w:val="1"/>
      <w:numFmt w:val="lowerRoman"/>
      <w:pStyle w:val="HeadC3"/>
      <w:lvlText w:val="(%3)"/>
      <w:lvlJc w:val="left"/>
      <w:pPr>
        <w:tabs>
          <w:tab w:val="num" w:pos="2160"/>
        </w:tabs>
        <w:ind w:left="2160" w:hanging="720"/>
      </w:pPr>
      <w:rPr>
        <w:u w:val="none"/>
      </w:rPr>
    </w:lvl>
    <w:lvl w:ilvl="3">
      <w:start w:val="1"/>
      <w:numFmt w:val="upperLetter"/>
      <w:pStyle w:val="HeadC4"/>
      <w:lvlText w:val="%4."/>
      <w:lvlJc w:val="left"/>
      <w:pPr>
        <w:tabs>
          <w:tab w:val="num" w:pos="2880"/>
        </w:tabs>
        <w:ind w:left="2880" w:hanging="720"/>
      </w:pPr>
      <w:rPr>
        <w:u w:val="none"/>
      </w:rPr>
    </w:lvl>
    <w:lvl w:ilvl="4">
      <w:start w:val="1"/>
      <w:numFmt w:val="upperRoman"/>
      <w:pStyle w:val="HeadC5"/>
      <w:lvlText w:val="%5."/>
      <w:lvlJc w:val="left"/>
      <w:pPr>
        <w:tabs>
          <w:tab w:val="num" w:pos="3600"/>
        </w:tabs>
        <w:ind w:left="3600" w:hanging="720"/>
      </w:pPr>
      <w:rPr>
        <w:u w:val="none"/>
      </w:rPr>
    </w:lvl>
    <w:lvl w:ilvl="5">
      <w:start w:val="1"/>
      <w:numFmt w:val="lowerLetter"/>
      <w:pStyle w:val="HeadC6"/>
      <w:lvlText w:val="%6."/>
      <w:lvlJc w:val="left"/>
      <w:pPr>
        <w:tabs>
          <w:tab w:val="num" w:pos="4320"/>
        </w:tabs>
        <w:ind w:left="4320" w:hanging="720"/>
      </w:pPr>
      <w:rPr>
        <w:u w:val="none"/>
      </w:rPr>
    </w:lvl>
    <w:lvl w:ilvl="6">
      <w:start w:val="1"/>
      <w:numFmt w:val="lowerRoman"/>
      <w:pStyle w:val="HeadC7"/>
      <w:lvlText w:val="%7."/>
      <w:lvlJc w:val="left"/>
      <w:pPr>
        <w:tabs>
          <w:tab w:val="num" w:pos="5040"/>
        </w:tabs>
        <w:ind w:left="5040" w:hanging="720"/>
      </w:pPr>
      <w:rPr>
        <w:u w:val="none"/>
      </w:rPr>
    </w:lvl>
    <w:lvl w:ilvl="7">
      <w:start w:val="1"/>
      <w:numFmt w:val="upperLetter"/>
      <w:pStyle w:val="HeadC8"/>
      <w:suff w:val="nothing"/>
      <w:lvlText w:val="Schedule %8"/>
      <w:lvlJc w:val="left"/>
      <w:pPr>
        <w:tabs>
          <w:tab w:val="num" w:pos="0"/>
        </w:tabs>
        <w:ind w:left="0" w:firstLine="0"/>
      </w:pPr>
      <w:rPr>
        <w:u w:val="none"/>
      </w:rPr>
    </w:lvl>
    <w:lvl w:ilvl="8">
      <w:start w:val="1"/>
      <w:numFmt w:val="decimal"/>
      <w:pStyle w:val="HeadC9"/>
      <w:lvlText w:val="%9."/>
      <w:lvlJc w:val="left"/>
      <w:pPr>
        <w:tabs>
          <w:tab w:val="num" w:pos="1440"/>
        </w:tabs>
        <w:ind w:left="1440" w:hanging="720"/>
      </w:pPr>
      <w:rPr>
        <w:u w:val="none"/>
      </w:rPr>
    </w:lvl>
  </w:abstractNum>
  <w:abstractNum w:abstractNumId="33"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F34444"/>
    <w:multiLevelType w:val="hybridMultilevel"/>
    <w:tmpl w:val="32707502"/>
    <w:lvl w:ilvl="0" w:tplc="D058491A">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3"/>
  </w:num>
  <w:num w:numId="3">
    <w:abstractNumId w:val="15"/>
  </w:num>
  <w:num w:numId="4">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color w:val="auto"/>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29"/>
  </w:num>
  <w:num w:numId="6">
    <w:abstractNumId w:val="31"/>
  </w:num>
  <w:num w:numId="7">
    <w:abstractNumId w:val="19"/>
  </w:num>
  <w:num w:numId="8">
    <w:abstractNumId w:val="6"/>
  </w:num>
  <w:num w:numId="9">
    <w:abstractNumId w:val="7"/>
  </w:num>
  <w:num w:numId="10">
    <w:abstractNumId w:val="28"/>
  </w:num>
  <w:num w:numId="11">
    <w:abstractNumId w:val="35"/>
  </w:num>
  <w:num w:numId="12">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3">
    <w:abstractNumId w:val="9"/>
  </w:num>
  <w:num w:numId="14">
    <w:abstractNumId w:val="4"/>
  </w:num>
  <w:num w:numId="15">
    <w:abstractNumId w:val="14"/>
  </w:num>
  <w:num w:numId="16">
    <w:abstractNumId w:val="1"/>
  </w:num>
  <w:num w:numId="17">
    <w:abstractNumId w:val="0"/>
  </w:num>
  <w:num w:numId="18">
    <w:abstractNumId w:val="2"/>
  </w:num>
  <w:num w:numId="19">
    <w:abstractNumId w:val="5"/>
  </w:num>
  <w:num w:numId="20">
    <w:abstractNumId w:val="20"/>
  </w:num>
  <w:num w:numId="21">
    <w:abstractNumId w:val="16"/>
  </w:num>
  <w:num w:numId="22">
    <w:abstractNumId w:val="22"/>
  </w:num>
  <w:num w:numId="23">
    <w:abstractNumId w:val="23"/>
  </w:num>
  <w:num w:numId="24">
    <w:abstractNumId w:val="10"/>
  </w:num>
  <w:num w:numId="25">
    <w:abstractNumId w:val="18"/>
  </w:num>
  <w:num w:numId="26">
    <w:abstractNumId w:val="32"/>
  </w:num>
  <w:num w:numId="27">
    <w:abstractNumId w:val="30"/>
  </w:num>
  <w:num w:numId="28">
    <w:abstractNumId w:val="21"/>
  </w:num>
  <w:num w:numId="29">
    <w:abstractNumId w:val="12"/>
  </w:num>
  <w:num w:numId="30">
    <w:abstractNumId w:val="11"/>
  </w:num>
  <w:num w:numId="31">
    <w:abstractNumId w:val="27"/>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33"/>
  </w:num>
  <w:num w:numId="37">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8">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9">
    <w:abstractNumId w:val="13"/>
  </w:num>
  <w:num w:numId="40">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1">
    <w:abstractNumId w:val="8"/>
  </w:num>
  <w:num w:numId="4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13FA"/>
    <w:rsid w:val="00001F1D"/>
    <w:rsid w:val="000022E2"/>
    <w:rsid w:val="00002321"/>
    <w:rsid w:val="00002A7E"/>
    <w:rsid w:val="00003AB2"/>
    <w:rsid w:val="00004F1A"/>
    <w:rsid w:val="00004F70"/>
    <w:rsid w:val="00005479"/>
    <w:rsid w:val="00006086"/>
    <w:rsid w:val="000060CA"/>
    <w:rsid w:val="0000769A"/>
    <w:rsid w:val="000103EE"/>
    <w:rsid w:val="00010957"/>
    <w:rsid w:val="00011720"/>
    <w:rsid w:val="00011C1B"/>
    <w:rsid w:val="00012021"/>
    <w:rsid w:val="000120E0"/>
    <w:rsid w:val="00012471"/>
    <w:rsid w:val="0001268C"/>
    <w:rsid w:val="00013576"/>
    <w:rsid w:val="00013A7C"/>
    <w:rsid w:val="000147C0"/>
    <w:rsid w:val="00015533"/>
    <w:rsid w:val="00015E93"/>
    <w:rsid w:val="0001690E"/>
    <w:rsid w:val="00016D3B"/>
    <w:rsid w:val="0001724B"/>
    <w:rsid w:val="00017BCD"/>
    <w:rsid w:val="00017E56"/>
    <w:rsid w:val="000208AC"/>
    <w:rsid w:val="00021F41"/>
    <w:rsid w:val="000242DD"/>
    <w:rsid w:val="000261BE"/>
    <w:rsid w:val="00026A09"/>
    <w:rsid w:val="00027654"/>
    <w:rsid w:val="00030058"/>
    <w:rsid w:val="00032263"/>
    <w:rsid w:val="000326E7"/>
    <w:rsid w:val="0003420D"/>
    <w:rsid w:val="000347DD"/>
    <w:rsid w:val="0003485A"/>
    <w:rsid w:val="00035047"/>
    <w:rsid w:val="000355FA"/>
    <w:rsid w:val="00035704"/>
    <w:rsid w:val="00035E7D"/>
    <w:rsid w:val="00035F16"/>
    <w:rsid w:val="000370FA"/>
    <w:rsid w:val="000373AB"/>
    <w:rsid w:val="00037948"/>
    <w:rsid w:val="000412B8"/>
    <w:rsid w:val="00041E0A"/>
    <w:rsid w:val="000420CF"/>
    <w:rsid w:val="0004424C"/>
    <w:rsid w:val="00044C6F"/>
    <w:rsid w:val="00045DBD"/>
    <w:rsid w:val="00046808"/>
    <w:rsid w:val="0004712F"/>
    <w:rsid w:val="000516A8"/>
    <w:rsid w:val="00051F21"/>
    <w:rsid w:val="000520FF"/>
    <w:rsid w:val="00053918"/>
    <w:rsid w:val="000539C7"/>
    <w:rsid w:val="000543A5"/>
    <w:rsid w:val="000544EB"/>
    <w:rsid w:val="00055695"/>
    <w:rsid w:val="00055B6A"/>
    <w:rsid w:val="000568B3"/>
    <w:rsid w:val="00057920"/>
    <w:rsid w:val="00057EF1"/>
    <w:rsid w:val="00060F82"/>
    <w:rsid w:val="00061085"/>
    <w:rsid w:val="0006217A"/>
    <w:rsid w:val="00062A2F"/>
    <w:rsid w:val="00063933"/>
    <w:rsid w:val="00065523"/>
    <w:rsid w:val="00065B6C"/>
    <w:rsid w:val="0006656A"/>
    <w:rsid w:val="00067508"/>
    <w:rsid w:val="00067C78"/>
    <w:rsid w:val="000706DB"/>
    <w:rsid w:val="00071CF8"/>
    <w:rsid w:val="00072307"/>
    <w:rsid w:val="00072AB4"/>
    <w:rsid w:val="0007350F"/>
    <w:rsid w:val="00073FFC"/>
    <w:rsid w:val="00076E0A"/>
    <w:rsid w:val="000771E8"/>
    <w:rsid w:val="00077F50"/>
    <w:rsid w:val="00080A13"/>
    <w:rsid w:val="000821EF"/>
    <w:rsid w:val="000843B2"/>
    <w:rsid w:val="0008443E"/>
    <w:rsid w:val="00085A25"/>
    <w:rsid w:val="00085EE4"/>
    <w:rsid w:val="00086A0B"/>
    <w:rsid w:val="00086F91"/>
    <w:rsid w:val="000873E0"/>
    <w:rsid w:val="00090307"/>
    <w:rsid w:val="0009047C"/>
    <w:rsid w:val="00090AC1"/>
    <w:rsid w:val="000919DD"/>
    <w:rsid w:val="00093EC6"/>
    <w:rsid w:val="0009448F"/>
    <w:rsid w:val="00094A67"/>
    <w:rsid w:val="00094D1C"/>
    <w:rsid w:val="00094D71"/>
    <w:rsid w:val="00094E97"/>
    <w:rsid w:val="00095A3E"/>
    <w:rsid w:val="00095FFD"/>
    <w:rsid w:val="0009618A"/>
    <w:rsid w:val="000966B8"/>
    <w:rsid w:val="00096D9C"/>
    <w:rsid w:val="000A0623"/>
    <w:rsid w:val="000A0F38"/>
    <w:rsid w:val="000A1593"/>
    <w:rsid w:val="000A1893"/>
    <w:rsid w:val="000A1C63"/>
    <w:rsid w:val="000A23B4"/>
    <w:rsid w:val="000A260B"/>
    <w:rsid w:val="000A2CED"/>
    <w:rsid w:val="000A4950"/>
    <w:rsid w:val="000A6918"/>
    <w:rsid w:val="000A694B"/>
    <w:rsid w:val="000A7822"/>
    <w:rsid w:val="000B20B6"/>
    <w:rsid w:val="000B341F"/>
    <w:rsid w:val="000B3CF7"/>
    <w:rsid w:val="000B45E4"/>
    <w:rsid w:val="000B4E14"/>
    <w:rsid w:val="000B588D"/>
    <w:rsid w:val="000B5AFA"/>
    <w:rsid w:val="000B7988"/>
    <w:rsid w:val="000B7BC1"/>
    <w:rsid w:val="000B7E73"/>
    <w:rsid w:val="000C0F7E"/>
    <w:rsid w:val="000C0FE5"/>
    <w:rsid w:val="000C16BE"/>
    <w:rsid w:val="000C16C3"/>
    <w:rsid w:val="000C1A4B"/>
    <w:rsid w:val="000C228B"/>
    <w:rsid w:val="000C3C3A"/>
    <w:rsid w:val="000C4194"/>
    <w:rsid w:val="000C56F2"/>
    <w:rsid w:val="000C5858"/>
    <w:rsid w:val="000C642E"/>
    <w:rsid w:val="000C6B7A"/>
    <w:rsid w:val="000C6D4E"/>
    <w:rsid w:val="000C74ED"/>
    <w:rsid w:val="000C7A9C"/>
    <w:rsid w:val="000D0BA9"/>
    <w:rsid w:val="000D0C14"/>
    <w:rsid w:val="000D0C53"/>
    <w:rsid w:val="000D1826"/>
    <w:rsid w:val="000D1A14"/>
    <w:rsid w:val="000D2120"/>
    <w:rsid w:val="000D2354"/>
    <w:rsid w:val="000D3C3B"/>
    <w:rsid w:val="000D54BC"/>
    <w:rsid w:val="000D58DD"/>
    <w:rsid w:val="000D5A05"/>
    <w:rsid w:val="000D67DC"/>
    <w:rsid w:val="000D681B"/>
    <w:rsid w:val="000D78C4"/>
    <w:rsid w:val="000D7B8A"/>
    <w:rsid w:val="000E0B5C"/>
    <w:rsid w:val="000E166C"/>
    <w:rsid w:val="000E18CC"/>
    <w:rsid w:val="000E2116"/>
    <w:rsid w:val="000E2260"/>
    <w:rsid w:val="000E2463"/>
    <w:rsid w:val="000E2C62"/>
    <w:rsid w:val="000E2D35"/>
    <w:rsid w:val="000E3B6E"/>
    <w:rsid w:val="000E3C5D"/>
    <w:rsid w:val="000E51CC"/>
    <w:rsid w:val="000E5F6A"/>
    <w:rsid w:val="000E6351"/>
    <w:rsid w:val="000E659D"/>
    <w:rsid w:val="000E68AC"/>
    <w:rsid w:val="000F035B"/>
    <w:rsid w:val="000F219B"/>
    <w:rsid w:val="000F2641"/>
    <w:rsid w:val="000F293C"/>
    <w:rsid w:val="000F2BE6"/>
    <w:rsid w:val="000F3188"/>
    <w:rsid w:val="000F31EF"/>
    <w:rsid w:val="000F3592"/>
    <w:rsid w:val="0010016A"/>
    <w:rsid w:val="00100980"/>
    <w:rsid w:val="00101480"/>
    <w:rsid w:val="0010250A"/>
    <w:rsid w:val="00102AC1"/>
    <w:rsid w:val="00103716"/>
    <w:rsid w:val="001038AB"/>
    <w:rsid w:val="00103D2D"/>
    <w:rsid w:val="001045C7"/>
    <w:rsid w:val="00105728"/>
    <w:rsid w:val="001063ED"/>
    <w:rsid w:val="00107262"/>
    <w:rsid w:val="001109B6"/>
    <w:rsid w:val="00111DAA"/>
    <w:rsid w:val="0011358F"/>
    <w:rsid w:val="00113FC4"/>
    <w:rsid w:val="001141E4"/>
    <w:rsid w:val="00114394"/>
    <w:rsid w:val="0011486F"/>
    <w:rsid w:val="00114F72"/>
    <w:rsid w:val="001153B7"/>
    <w:rsid w:val="00115A5E"/>
    <w:rsid w:val="00115AE8"/>
    <w:rsid w:val="00115EA0"/>
    <w:rsid w:val="001169F1"/>
    <w:rsid w:val="00117BDE"/>
    <w:rsid w:val="00120A8A"/>
    <w:rsid w:val="00120ED4"/>
    <w:rsid w:val="001212B8"/>
    <w:rsid w:val="0012152D"/>
    <w:rsid w:val="00121C02"/>
    <w:rsid w:val="00121EE1"/>
    <w:rsid w:val="00122DCE"/>
    <w:rsid w:val="00124A59"/>
    <w:rsid w:val="00124E5E"/>
    <w:rsid w:val="0012541F"/>
    <w:rsid w:val="0012603F"/>
    <w:rsid w:val="001261CF"/>
    <w:rsid w:val="001264DD"/>
    <w:rsid w:val="00126E37"/>
    <w:rsid w:val="001273DF"/>
    <w:rsid w:val="00130AC9"/>
    <w:rsid w:val="0013164C"/>
    <w:rsid w:val="00131EFE"/>
    <w:rsid w:val="00132C7B"/>
    <w:rsid w:val="00132D07"/>
    <w:rsid w:val="00134167"/>
    <w:rsid w:val="0013428D"/>
    <w:rsid w:val="00134904"/>
    <w:rsid w:val="00135219"/>
    <w:rsid w:val="00135755"/>
    <w:rsid w:val="001367ED"/>
    <w:rsid w:val="0013750A"/>
    <w:rsid w:val="0014039B"/>
    <w:rsid w:val="00140FC8"/>
    <w:rsid w:val="001410A0"/>
    <w:rsid w:val="001410BF"/>
    <w:rsid w:val="001418F1"/>
    <w:rsid w:val="001423EF"/>
    <w:rsid w:val="00143413"/>
    <w:rsid w:val="0014365B"/>
    <w:rsid w:val="00145D22"/>
    <w:rsid w:val="001462DE"/>
    <w:rsid w:val="00146D97"/>
    <w:rsid w:val="00146EA8"/>
    <w:rsid w:val="001513C8"/>
    <w:rsid w:val="00151B08"/>
    <w:rsid w:val="001521E2"/>
    <w:rsid w:val="001533C0"/>
    <w:rsid w:val="00157E7E"/>
    <w:rsid w:val="00157FC9"/>
    <w:rsid w:val="001600C6"/>
    <w:rsid w:val="0016032D"/>
    <w:rsid w:val="0016066B"/>
    <w:rsid w:val="0016115F"/>
    <w:rsid w:val="00161763"/>
    <w:rsid w:val="001621EE"/>
    <w:rsid w:val="00162789"/>
    <w:rsid w:val="00163025"/>
    <w:rsid w:val="0016313E"/>
    <w:rsid w:val="0016339D"/>
    <w:rsid w:val="00164413"/>
    <w:rsid w:val="00164929"/>
    <w:rsid w:val="00164E03"/>
    <w:rsid w:val="001651AA"/>
    <w:rsid w:val="001667E6"/>
    <w:rsid w:val="001677B3"/>
    <w:rsid w:val="001677D5"/>
    <w:rsid w:val="001705EA"/>
    <w:rsid w:val="00170DE1"/>
    <w:rsid w:val="00170FFA"/>
    <w:rsid w:val="0017104F"/>
    <w:rsid w:val="00172B9F"/>
    <w:rsid w:val="00172DE0"/>
    <w:rsid w:val="00172E6A"/>
    <w:rsid w:val="0017350E"/>
    <w:rsid w:val="00173914"/>
    <w:rsid w:val="00173A0B"/>
    <w:rsid w:val="00174DAE"/>
    <w:rsid w:val="00175467"/>
    <w:rsid w:val="00175F71"/>
    <w:rsid w:val="00175F7F"/>
    <w:rsid w:val="00176CD1"/>
    <w:rsid w:val="0017717B"/>
    <w:rsid w:val="00177A2E"/>
    <w:rsid w:val="00177ADC"/>
    <w:rsid w:val="00180046"/>
    <w:rsid w:val="001801FB"/>
    <w:rsid w:val="00180684"/>
    <w:rsid w:val="001819CB"/>
    <w:rsid w:val="00183046"/>
    <w:rsid w:val="0018395D"/>
    <w:rsid w:val="00183B6C"/>
    <w:rsid w:val="00184A60"/>
    <w:rsid w:val="00185189"/>
    <w:rsid w:val="00185256"/>
    <w:rsid w:val="00185891"/>
    <w:rsid w:val="0018675F"/>
    <w:rsid w:val="0018747A"/>
    <w:rsid w:val="001879A3"/>
    <w:rsid w:val="00190520"/>
    <w:rsid w:val="001906B6"/>
    <w:rsid w:val="001909DC"/>
    <w:rsid w:val="00193491"/>
    <w:rsid w:val="001935DC"/>
    <w:rsid w:val="00193D36"/>
    <w:rsid w:val="001952F0"/>
    <w:rsid w:val="001956D8"/>
    <w:rsid w:val="00195D9E"/>
    <w:rsid w:val="0019674B"/>
    <w:rsid w:val="00197320"/>
    <w:rsid w:val="00197E29"/>
    <w:rsid w:val="001A0EF5"/>
    <w:rsid w:val="001A1AE3"/>
    <w:rsid w:val="001A1CFF"/>
    <w:rsid w:val="001A2260"/>
    <w:rsid w:val="001A2BB5"/>
    <w:rsid w:val="001A2F0D"/>
    <w:rsid w:val="001A4BB8"/>
    <w:rsid w:val="001A4C32"/>
    <w:rsid w:val="001A54AA"/>
    <w:rsid w:val="001A57C6"/>
    <w:rsid w:val="001A5873"/>
    <w:rsid w:val="001A6C36"/>
    <w:rsid w:val="001A74D8"/>
    <w:rsid w:val="001B076B"/>
    <w:rsid w:val="001B0C55"/>
    <w:rsid w:val="001B0F7C"/>
    <w:rsid w:val="001B2C1F"/>
    <w:rsid w:val="001B3D1E"/>
    <w:rsid w:val="001B3F52"/>
    <w:rsid w:val="001B6225"/>
    <w:rsid w:val="001B7650"/>
    <w:rsid w:val="001B784A"/>
    <w:rsid w:val="001C03F9"/>
    <w:rsid w:val="001C0C87"/>
    <w:rsid w:val="001C0FB1"/>
    <w:rsid w:val="001C10E9"/>
    <w:rsid w:val="001C1444"/>
    <w:rsid w:val="001C1C86"/>
    <w:rsid w:val="001C23B3"/>
    <w:rsid w:val="001C3877"/>
    <w:rsid w:val="001C40ED"/>
    <w:rsid w:val="001C4DE6"/>
    <w:rsid w:val="001C5318"/>
    <w:rsid w:val="001C58EF"/>
    <w:rsid w:val="001C59DF"/>
    <w:rsid w:val="001C5B32"/>
    <w:rsid w:val="001C5C62"/>
    <w:rsid w:val="001C5F18"/>
    <w:rsid w:val="001C5F78"/>
    <w:rsid w:val="001C70A1"/>
    <w:rsid w:val="001C7328"/>
    <w:rsid w:val="001D1C73"/>
    <w:rsid w:val="001D31F0"/>
    <w:rsid w:val="001D390C"/>
    <w:rsid w:val="001D4ABD"/>
    <w:rsid w:val="001D4C0F"/>
    <w:rsid w:val="001D562B"/>
    <w:rsid w:val="001D5BA4"/>
    <w:rsid w:val="001D79FE"/>
    <w:rsid w:val="001D7A9B"/>
    <w:rsid w:val="001D7DBB"/>
    <w:rsid w:val="001D7E6A"/>
    <w:rsid w:val="001E0374"/>
    <w:rsid w:val="001E03AF"/>
    <w:rsid w:val="001E0495"/>
    <w:rsid w:val="001E067C"/>
    <w:rsid w:val="001E170B"/>
    <w:rsid w:val="001E191C"/>
    <w:rsid w:val="001E1D55"/>
    <w:rsid w:val="001E1F81"/>
    <w:rsid w:val="001E5DDF"/>
    <w:rsid w:val="001E602C"/>
    <w:rsid w:val="001E6292"/>
    <w:rsid w:val="001F2079"/>
    <w:rsid w:val="001F362E"/>
    <w:rsid w:val="001F3F32"/>
    <w:rsid w:val="001F489E"/>
    <w:rsid w:val="001F512B"/>
    <w:rsid w:val="001F5A93"/>
    <w:rsid w:val="001F5EC6"/>
    <w:rsid w:val="001F64D2"/>
    <w:rsid w:val="001F6979"/>
    <w:rsid w:val="001F6BB1"/>
    <w:rsid w:val="001F7A90"/>
    <w:rsid w:val="0020060D"/>
    <w:rsid w:val="002012A2"/>
    <w:rsid w:val="002038E1"/>
    <w:rsid w:val="00203A4A"/>
    <w:rsid w:val="00204DEF"/>
    <w:rsid w:val="00204F31"/>
    <w:rsid w:val="00205666"/>
    <w:rsid w:val="00205F03"/>
    <w:rsid w:val="00206AFF"/>
    <w:rsid w:val="002074AA"/>
    <w:rsid w:val="002100C9"/>
    <w:rsid w:val="002120A0"/>
    <w:rsid w:val="0021211B"/>
    <w:rsid w:val="00212DC8"/>
    <w:rsid w:val="00213193"/>
    <w:rsid w:val="00213346"/>
    <w:rsid w:val="002142BA"/>
    <w:rsid w:val="00214A1D"/>
    <w:rsid w:val="00214C19"/>
    <w:rsid w:val="002155BB"/>
    <w:rsid w:val="00217270"/>
    <w:rsid w:val="00217663"/>
    <w:rsid w:val="00217924"/>
    <w:rsid w:val="00217C51"/>
    <w:rsid w:val="00220DFF"/>
    <w:rsid w:val="00221418"/>
    <w:rsid w:val="0022156E"/>
    <w:rsid w:val="0022255C"/>
    <w:rsid w:val="002225D0"/>
    <w:rsid w:val="00222B4D"/>
    <w:rsid w:val="0022318E"/>
    <w:rsid w:val="00223437"/>
    <w:rsid w:val="00223451"/>
    <w:rsid w:val="00223EA0"/>
    <w:rsid w:val="00223FFA"/>
    <w:rsid w:val="0022448D"/>
    <w:rsid w:val="00224A2E"/>
    <w:rsid w:val="00224AA4"/>
    <w:rsid w:val="00226843"/>
    <w:rsid w:val="00226FF5"/>
    <w:rsid w:val="0022728B"/>
    <w:rsid w:val="00230090"/>
    <w:rsid w:val="002308B9"/>
    <w:rsid w:val="002315B0"/>
    <w:rsid w:val="00231F28"/>
    <w:rsid w:val="002323FC"/>
    <w:rsid w:val="00232D7E"/>
    <w:rsid w:val="0023359D"/>
    <w:rsid w:val="00233FF2"/>
    <w:rsid w:val="00234469"/>
    <w:rsid w:val="00234595"/>
    <w:rsid w:val="0023619D"/>
    <w:rsid w:val="0023672F"/>
    <w:rsid w:val="002373E2"/>
    <w:rsid w:val="002378A7"/>
    <w:rsid w:val="00237BF7"/>
    <w:rsid w:val="00240791"/>
    <w:rsid w:val="002425AB"/>
    <w:rsid w:val="00244066"/>
    <w:rsid w:val="002440D1"/>
    <w:rsid w:val="00244F7E"/>
    <w:rsid w:val="00245021"/>
    <w:rsid w:val="00246623"/>
    <w:rsid w:val="00246751"/>
    <w:rsid w:val="00250789"/>
    <w:rsid w:val="00251116"/>
    <w:rsid w:val="00251169"/>
    <w:rsid w:val="0025374E"/>
    <w:rsid w:val="0025444E"/>
    <w:rsid w:val="00254AE0"/>
    <w:rsid w:val="0025565C"/>
    <w:rsid w:val="00255D55"/>
    <w:rsid w:val="00256ACA"/>
    <w:rsid w:val="0025789C"/>
    <w:rsid w:val="00260E8F"/>
    <w:rsid w:val="00261C89"/>
    <w:rsid w:val="00261F5F"/>
    <w:rsid w:val="002629CF"/>
    <w:rsid w:val="00263E68"/>
    <w:rsid w:val="00264076"/>
    <w:rsid w:val="00264DA3"/>
    <w:rsid w:val="00264DCC"/>
    <w:rsid w:val="0026505B"/>
    <w:rsid w:val="00265673"/>
    <w:rsid w:val="00265AA9"/>
    <w:rsid w:val="00266062"/>
    <w:rsid w:val="00267DD4"/>
    <w:rsid w:val="00270121"/>
    <w:rsid w:val="002705A3"/>
    <w:rsid w:val="002709EB"/>
    <w:rsid w:val="002712C2"/>
    <w:rsid w:val="0027270F"/>
    <w:rsid w:val="00272759"/>
    <w:rsid w:val="00272A34"/>
    <w:rsid w:val="00273372"/>
    <w:rsid w:val="00273451"/>
    <w:rsid w:val="0027446C"/>
    <w:rsid w:val="00274D66"/>
    <w:rsid w:val="0027594F"/>
    <w:rsid w:val="00275AA6"/>
    <w:rsid w:val="00275F2D"/>
    <w:rsid w:val="002762B8"/>
    <w:rsid w:val="00276616"/>
    <w:rsid w:val="00277CAF"/>
    <w:rsid w:val="00277D5A"/>
    <w:rsid w:val="00277F54"/>
    <w:rsid w:val="00280876"/>
    <w:rsid w:val="00281E40"/>
    <w:rsid w:val="00283086"/>
    <w:rsid w:val="00283392"/>
    <w:rsid w:val="00283569"/>
    <w:rsid w:val="002840F2"/>
    <w:rsid w:val="00284989"/>
    <w:rsid w:val="002859CF"/>
    <w:rsid w:val="0028740F"/>
    <w:rsid w:val="00287A0D"/>
    <w:rsid w:val="00291D0C"/>
    <w:rsid w:val="00291D99"/>
    <w:rsid w:val="0029351C"/>
    <w:rsid w:val="002939D2"/>
    <w:rsid w:val="00293E66"/>
    <w:rsid w:val="002948B7"/>
    <w:rsid w:val="00295095"/>
    <w:rsid w:val="0029640F"/>
    <w:rsid w:val="002973F0"/>
    <w:rsid w:val="0029741B"/>
    <w:rsid w:val="002974E2"/>
    <w:rsid w:val="002A02D0"/>
    <w:rsid w:val="002A228F"/>
    <w:rsid w:val="002A276C"/>
    <w:rsid w:val="002A2C1E"/>
    <w:rsid w:val="002A32CB"/>
    <w:rsid w:val="002A3436"/>
    <w:rsid w:val="002A3F28"/>
    <w:rsid w:val="002A44AE"/>
    <w:rsid w:val="002A454E"/>
    <w:rsid w:val="002A47EA"/>
    <w:rsid w:val="002A4FFB"/>
    <w:rsid w:val="002A5D06"/>
    <w:rsid w:val="002A716B"/>
    <w:rsid w:val="002A7AF4"/>
    <w:rsid w:val="002B0DBD"/>
    <w:rsid w:val="002B1153"/>
    <w:rsid w:val="002B1C54"/>
    <w:rsid w:val="002B31B6"/>
    <w:rsid w:val="002B42B5"/>
    <w:rsid w:val="002B45F2"/>
    <w:rsid w:val="002B5EB2"/>
    <w:rsid w:val="002B60A0"/>
    <w:rsid w:val="002B7828"/>
    <w:rsid w:val="002B7A56"/>
    <w:rsid w:val="002B7E51"/>
    <w:rsid w:val="002C0154"/>
    <w:rsid w:val="002C0496"/>
    <w:rsid w:val="002C061B"/>
    <w:rsid w:val="002C0E46"/>
    <w:rsid w:val="002C3DF7"/>
    <w:rsid w:val="002C4442"/>
    <w:rsid w:val="002C493F"/>
    <w:rsid w:val="002C4D86"/>
    <w:rsid w:val="002C54EA"/>
    <w:rsid w:val="002C5B0D"/>
    <w:rsid w:val="002C6DDC"/>
    <w:rsid w:val="002C74B0"/>
    <w:rsid w:val="002C7D8F"/>
    <w:rsid w:val="002D09BC"/>
    <w:rsid w:val="002D09D3"/>
    <w:rsid w:val="002D0A5D"/>
    <w:rsid w:val="002D1303"/>
    <w:rsid w:val="002D1912"/>
    <w:rsid w:val="002D3263"/>
    <w:rsid w:val="002D3E22"/>
    <w:rsid w:val="002D3F33"/>
    <w:rsid w:val="002D47B1"/>
    <w:rsid w:val="002D79AF"/>
    <w:rsid w:val="002D79C5"/>
    <w:rsid w:val="002D7FBD"/>
    <w:rsid w:val="002E0861"/>
    <w:rsid w:val="002E10A1"/>
    <w:rsid w:val="002E24D5"/>
    <w:rsid w:val="002E2B03"/>
    <w:rsid w:val="002E3322"/>
    <w:rsid w:val="002E4786"/>
    <w:rsid w:val="002E4E33"/>
    <w:rsid w:val="002E4F6E"/>
    <w:rsid w:val="002E77B8"/>
    <w:rsid w:val="002E78F8"/>
    <w:rsid w:val="002E7D40"/>
    <w:rsid w:val="002E7D78"/>
    <w:rsid w:val="002F098F"/>
    <w:rsid w:val="002F1A8A"/>
    <w:rsid w:val="002F2457"/>
    <w:rsid w:val="002F33FF"/>
    <w:rsid w:val="002F3408"/>
    <w:rsid w:val="002F4D9F"/>
    <w:rsid w:val="002F5072"/>
    <w:rsid w:val="002F58B2"/>
    <w:rsid w:val="002F71EA"/>
    <w:rsid w:val="002F783B"/>
    <w:rsid w:val="002F7A1D"/>
    <w:rsid w:val="003009DC"/>
    <w:rsid w:val="00301B24"/>
    <w:rsid w:val="003022B3"/>
    <w:rsid w:val="003027D8"/>
    <w:rsid w:val="003031D6"/>
    <w:rsid w:val="003040B7"/>
    <w:rsid w:val="00304676"/>
    <w:rsid w:val="00305A3E"/>
    <w:rsid w:val="00307254"/>
    <w:rsid w:val="00310613"/>
    <w:rsid w:val="00311B64"/>
    <w:rsid w:val="00311CA0"/>
    <w:rsid w:val="00311E43"/>
    <w:rsid w:val="0031233F"/>
    <w:rsid w:val="003124D9"/>
    <w:rsid w:val="003138BB"/>
    <w:rsid w:val="00313D37"/>
    <w:rsid w:val="00314C8A"/>
    <w:rsid w:val="00315604"/>
    <w:rsid w:val="00315E33"/>
    <w:rsid w:val="00316763"/>
    <w:rsid w:val="003168A1"/>
    <w:rsid w:val="00316903"/>
    <w:rsid w:val="00316F15"/>
    <w:rsid w:val="00316FCB"/>
    <w:rsid w:val="003173EF"/>
    <w:rsid w:val="00317802"/>
    <w:rsid w:val="00317ADD"/>
    <w:rsid w:val="00320712"/>
    <w:rsid w:val="003214B1"/>
    <w:rsid w:val="00324C2B"/>
    <w:rsid w:val="00325D4A"/>
    <w:rsid w:val="003266E1"/>
    <w:rsid w:val="00327183"/>
    <w:rsid w:val="00327939"/>
    <w:rsid w:val="00332B56"/>
    <w:rsid w:val="003331AB"/>
    <w:rsid w:val="00333B57"/>
    <w:rsid w:val="00334448"/>
    <w:rsid w:val="0033557C"/>
    <w:rsid w:val="00335751"/>
    <w:rsid w:val="00336160"/>
    <w:rsid w:val="003363FD"/>
    <w:rsid w:val="00336D00"/>
    <w:rsid w:val="00336D59"/>
    <w:rsid w:val="00336DE7"/>
    <w:rsid w:val="0034100E"/>
    <w:rsid w:val="0034117E"/>
    <w:rsid w:val="003422B2"/>
    <w:rsid w:val="00342907"/>
    <w:rsid w:val="00342FD1"/>
    <w:rsid w:val="003433E6"/>
    <w:rsid w:val="00343876"/>
    <w:rsid w:val="00343D92"/>
    <w:rsid w:val="003451FF"/>
    <w:rsid w:val="003453A7"/>
    <w:rsid w:val="00345CF6"/>
    <w:rsid w:val="00345F52"/>
    <w:rsid w:val="00346BA5"/>
    <w:rsid w:val="003471CB"/>
    <w:rsid w:val="00347324"/>
    <w:rsid w:val="00347C57"/>
    <w:rsid w:val="00350186"/>
    <w:rsid w:val="00350EF5"/>
    <w:rsid w:val="00351503"/>
    <w:rsid w:val="00351688"/>
    <w:rsid w:val="003517B1"/>
    <w:rsid w:val="00351A86"/>
    <w:rsid w:val="00352FAF"/>
    <w:rsid w:val="00353011"/>
    <w:rsid w:val="00353DD8"/>
    <w:rsid w:val="00353E01"/>
    <w:rsid w:val="00353FE0"/>
    <w:rsid w:val="0035436E"/>
    <w:rsid w:val="00356E5D"/>
    <w:rsid w:val="00357668"/>
    <w:rsid w:val="00357ADD"/>
    <w:rsid w:val="00357F15"/>
    <w:rsid w:val="00361062"/>
    <w:rsid w:val="00362FD9"/>
    <w:rsid w:val="00363D09"/>
    <w:rsid w:val="00363F15"/>
    <w:rsid w:val="00364A45"/>
    <w:rsid w:val="0036516F"/>
    <w:rsid w:val="0036548D"/>
    <w:rsid w:val="003654AC"/>
    <w:rsid w:val="00365EA5"/>
    <w:rsid w:val="00370167"/>
    <w:rsid w:val="00373566"/>
    <w:rsid w:val="003752E3"/>
    <w:rsid w:val="00375707"/>
    <w:rsid w:val="00375756"/>
    <w:rsid w:val="00377357"/>
    <w:rsid w:val="003773F2"/>
    <w:rsid w:val="00377955"/>
    <w:rsid w:val="00377994"/>
    <w:rsid w:val="00380CCC"/>
    <w:rsid w:val="00381E2A"/>
    <w:rsid w:val="00381EBE"/>
    <w:rsid w:val="003827D2"/>
    <w:rsid w:val="00382ECE"/>
    <w:rsid w:val="00382EF5"/>
    <w:rsid w:val="0038440F"/>
    <w:rsid w:val="00384ADC"/>
    <w:rsid w:val="003850A9"/>
    <w:rsid w:val="00386C5F"/>
    <w:rsid w:val="0038738E"/>
    <w:rsid w:val="00387418"/>
    <w:rsid w:val="003904AE"/>
    <w:rsid w:val="00391B31"/>
    <w:rsid w:val="00391FB0"/>
    <w:rsid w:val="00392756"/>
    <w:rsid w:val="00393070"/>
    <w:rsid w:val="003934E3"/>
    <w:rsid w:val="00394005"/>
    <w:rsid w:val="00395506"/>
    <w:rsid w:val="003956BF"/>
    <w:rsid w:val="003972EE"/>
    <w:rsid w:val="00397607"/>
    <w:rsid w:val="00397B96"/>
    <w:rsid w:val="003A0740"/>
    <w:rsid w:val="003A08D5"/>
    <w:rsid w:val="003A1D57"/>
    <w:rsid w:val="003A2623"/>
    <w:rsid w:val="003A275F"/>
    <w:rsid w:val="003A29AF"/>
    <w:rsid w:val="003A30DD"/>
    <w:rsid w:val="003A3406"/>
    <w:rsid w:val="003A37F6"/>
    <w:rsid w:val="003A4B7C"/>
    <w:rsid w:val="003A5B52"/>
    <w:rsid w:val="003B03C3"/>
    <w:rsid w:val="003B06CF"/>
    <w:rsid w:val="003B06ED"/>
    <w:rsid w:val="003B1854"/>
    <w:rsid w:val="003B2707"/>
    <w:rsid w:val="003B5D02"/>
    <w:rsid w:val="003B780E"/>
    <w:rsid w:val="003B7845"/>
    <w:rsid w:val="003B7C46"/>
    <w:rsid w:val="003C094E"/>
    <w:rsid w:val="003C174B"/>
    <w:rsid w:val="003C1C9F"/>
    <w:rsid w:val="003C1FB4"/>
    <w:rsid w:val="003C26FA"/>
    <w:rsid w:val="003C3038"/>
    <w:rsid w:val="003C324E"/>
    <w:rsid w:val="003C36CF"/>
    <w:rsid w:val="003C4080"/>
    <w:rsid w:val="003C44D4"/>
    <w:rsid w:val="003C4705"/>
    <w:rsid w:val="003C4803"/>
    <w:rsid w:val="003C49A6"/>
    <w:rsid w:val="003C5E35"/>
    <w:rsid w:val="003C6290"/>
    <w:rsid w:val="003C7845"/>
    <w:rsid w:val="003C7A8B"/>
    <w:rsid w:val="003D011A"/>
    <w:rsid w:val="003D01D1"/>
    <w:rsid w:val="003D0647"/>
    <w:rsid w:val="003D0E49"/>
    <w:rsid w:val="003D1B74"/>
    <w:rsid w:val="003D1DE7"/>
    <w:rsid w:val="003D1E88"/>
    <w:rsid w:val="003D22DA"/>
    <w:rsid w:val="003D37CC"/>
    <w:rsid w:val="003D3C00"/>
    <w:rsid w:val="003D64D1"/>
    <w:rsid w:val="003D7150"/>
    <w:rsid w:val="003D7349"/>
    <w:rsid w:val="003D795C"/>
    <w:rsid w:val="003D7ED6"/>
    <w:rsid w:val="003E0284"/>
    <w:rsid w:val="003E10BC"/>
    <w:rsid w:val="003E1CB1"/>
    <w:rsid w:val="003E236A"/>
    <w:rsid w:val="003E3131"/>
    <w:rsid w:val="003E31A0"/>
    <w:rsid w:val="003E35A9"/>
    <w:rsid w:val="003E3BEF"/>
    <w:rsid w:val="003E401F"/>
    <w:rsid w:val="003E6FC7"/>
    <w:rsid w:val="003E75AC"/>
    <w:rsid w:val="003E7E27"/>
    <w:rsid w:val="003F09BB"/>
    <w:rsid w:val="003F0F11"/>
    <w:rsid w:val="003F3BB7"/>
    <w:rsid w:val="003F4DB4"/>
    <w:rsid w:val="003F59ED"/>
    <w:rsid w:val="003F5B6A"/>
    <w:rsid w:val="00400A5E"/>
    <w:rsid w:val="00400A76"/>
    <w:rsid w:val="00401229"/>
    <w:rsid w:val="0040165A"/>
    <w:rsid w:val="00401864"/>
    <w:rsid w:val="00401B01"/>
    <w:rsid w:val="00402B4C"/>
    <w:rsid w:val="00402C3F"/>
    <w:rsid w:val="00406A3A"/>
    <w:rsid w:val="00406DCA"/>
    <w:rsid w:val="00406F19"/>
    <w:rsid w:val="00410A36"/>
    <w:rsid w:val="00410E1F"/>
    <w:rsid w:val="00412638"/>
    <w:rsid w:val="004127C2"/>
    <w:rsid w:val="00412DC0"/>
    <w:rsid w:val="0041344F"/>
    <w:rsid w:val="004143A1"/>
    <w:rsid w:val="004145F4"/>
    <w:rsid w:val="0041521F"/>
    <w:rsid w:val="00416181"/>
    <w:rsid w:val="00416C01"/>
    <w:rsid w:val="00416D6D"/>
    <w:rsid w:val="004175A4"/>
    <w:rsid w:val="00417C48"/>
    <w:rsid w:val="00422672"/>
    <w:rsid w:val="00422BCD"/>
    <w:rsid w:val="00422C11"/>
    <w:rsid w:val="00422FCC"/>
    <w:rsid w:val="0042315B"/>
    <w:rsid w:val="00424549"/>
    <w:rsid w:val="0042479C"/>
    <w:rsid w:val="00424C33"/>
    <w:rsid w:val="004253D7"/>
    <w:rsid w:val="0042656E"/>
    <w:rsid w:val="004266AE"/>
    <w:rsid w:val="00426B9E"/>
    <w:rsid w:val="00426E37"/>
    <w:rsid w:val="00427855"/>
    <w:rsid w:val="00427A72"/>
    <w:rsid w:val="00430A95"/>
    <w:rsid w:val="00431387"/>
    <w:rsid w:val="004318D3"/>
    <w:rsid w:val="004318D4"/>
    <w:rsid w:val="00431A3B"/>
    <w:rsid w:val="00432BF3"/>
    <w:rsid w:val="00433DB5"/>
    <w:rsid w:val="0043413C"/>
    <w:rsid w:val="00435460"/>
    <w:rsid w:val="00436145"/>
    <w:rsid w:val="004367FA"/>
    <w:rsid w:val="004375A2"/>
    <w:rsid w:val="00437B79"/>
    <w:rsid w:val="004401B2"/>
    <w:rsid w:val="00440929"/>
    <w:rsid w:val="00440F8A"/>
    <w:rsid w:val="0044219C"/>
    <w:rsid w:val="00442760"/>
    <w:rsid w:val="004438C4"/>
    <w:rsid w:val="00443C2B"/>
    <w:rsid w:val="004444A8"/>
    <w:rsid w:val="004451D2"/>
    <w:rsid w:val="004460C9"/>
    <w:rsid w:val="0044662F"/>
    <w:rsid w:val="0044734A"/>
    <w:rsid w:val="00447701"/>
    <w:rsid w:val="00451BFE"/>
    <w:rsid w:val="004524D6"/>
    <w:rsid w:val="0045273A"/>
    <w:rsid w:val="004531C6"/>
    <w:rsid w:val="00453D5A"/>
    <w:rsid w:val="004545E0"/>
    <w:rsid w:val="00455D2C"/>
    <w:rsid w:val="00456250"/>
    <w:rsid w:val="004564E2"/>
    <w:rsid w:val="00456810"/>
    <w:rsid w:val="0045697D"/>
    <w:rsid w:val="00456AD9"/>
    <w:rsid w:val="004570A6"/>
    <w:rsid w:val="004612D8"/>
    <w:rsid w:val="00461C61"/>
    <w:rsid w:val="004640CA"/>
    <w:rsid w:val="004655FD"/>
    <w:rsid w:val="00465844"/>
    <w:rsid w:val="00465C84"/>
    <w:rsid w:val="00465CF3"/>
    <w:rsid w:val="00466BC9"/>
    <w:rsid w:val="00467167"/>
    <w:rsid w:val="004672E4"/>
    <w:rsid w:val="00470315"/>
    <w:rsid w:val="00470711"/>
    <w:rsid w:val="00470A1D"/>
    <w:rsid w:val="00470C36"/>
    <w:rsid w:val="00471275"/>
    <w:rsid w:val="004718B4"/>
    <w:rsid w:val="004724AC"/>
    <w:rsid w:val="00472C2D"/>
    <w:rsid w:val="00472CF0"/>
    <w:rsid w:val="00472EBA"/>
    <w:rsid w:val="00473449"/>
    <w:rsid w:val="00473967"/>
    <w:rsid w:val="0047396E"/>
    <w:rsid w:val="0047444D"/>
    <w:rsid w:val="00474934"/>
    <w:rsid w:val="00476B93"/>
    <w:rsid w:val="00477720"/>
    <w:rsid w:val="00480429"/>
    <w:rsid w:val="00480552"/>
    <w:rsid w:val="00482258"/>
    <w:rsid w:val="00482B6C"/>
    <w:rsid w:val="0048455F"/>
    <w:rsid w:val="00484678"/>
    <w:rsid w:val="00484919"/>
    <w:rsid w:val="00484F57"/>
    <w:rsid w:val="004857A7"/>
    <w:rsid w:val="00485F2C"/>
    <w:rsid w:val="00487AA8"/>
    <w:rsid w:val="00490249"/>
    <w:rsid w:val="00490BF7"/>
    <w:rsid w:val="004925BE"/>
    <w:rsid w:val="00492F67"/>
    <w:rsid w:val="0049332F"/>
    <w:rsid w:val="00493929"/>
    <w:rsid w:val="00493EC3"/>
    <w:rsid w:val="00493F27"/>
    <w:rsid w:val="004940FA"/>
    <w:rsid w:val="00494AD8"/>
    <w:rsid w:val="00494D0D"/>
    <w:rsid w:val="00494D94"/>
    <w:rsid w:val="004A03B6"/>
    <w:rsid w:val="004A0BD9"/>
    <w:rsid w:val="004A24B2"/>
    <w:rsid w:val="004A2573"/>
    <w:rsid w:val="004A2B3B"/>
    <w:rsid w:val="004A2E23"/>
    <w:rsid w:val="004A2E39"/>
    <w:rsid w:val="004A3397"/>
    <w:rsid w:val="004A5253"/>
    <w:rsid w:val="004A62DF"/>
    <w:rsid w:val="004A6378"/>
    <w:rsid w:val="004A65AE"/>
    <w:rsid w:val="004A7CAC"/>
    <w:rsid w:val="004B043F"/>
    <w:rsid w:val="004B12BA"/>
    <w:rsid w:val="004B14AA"/>
    <w:rsid w:val="004B1CBC"/>
    <w:rsid w:val="004B1E0B"/>
    <w:rsid w:val="004B24CF"/>
    <w:rsid w:val="004B28FA"/>
    <w:rsid w:val="004B3145"/>
    <w:rsid w:val="004B3196"/>
    <w:rsid w:val="004B4462"/>
    <w:rsid w:val="004B4FAB"/>
    <w:rsid w:val="004B684B"/>
    <w:rsid w:val="004B7591"/>
    <w:rsid w:val="004B7A6F"/>
    <w:rsid w:val="004B7B68"/>
    <w:rsid w:val="004C02E3"/>
    <w:rsid w:val="004C1174"/>
    <w:rsid w:val="004C221A"/>
    <w:rsid w:val="004C284B"/>
    <w:rsid w:val="004C3436"/>
    <w:rsid w:val="004C3D65"/>
    <w:rsid w:val="004C4345"/>
    <w:rsid w:val="004C4B46"/>
    <w:rsid w:val="004C52B5"/>
    <w:rsid w:val="004C5571"/>
    <w:rsid w:val="004C6640"/>
    <w:rsid w:val="004C6E56"/>
    <w:rsid w:val="004C715E"/>
    <w:rsid w:val="004D00E6"/>
    <w:rsid w:val="004D02B8"/>
    <w:rsid w:val="004D0A41"/>
    <w:rsid w:val="004D0B80"/>
    <w:rsid w:val="004D1C8D"/>
    <w:rsid w:val="004D3E03"/>
    <w:rsid w:val="004D3FF3"/>
    <w:rsid w:val="004D597B"/>
    <w:rsid w:val="004D5B0D"/>
    <w:rsid w:val="004D6610"/>
    <w:rsid w:val="004D6B6F"/>
    <w:rsid w:val="004D78DD"/>
    <w:rsid w:val="004D7E5F"/>
    <w:rsid w:val="004D7FDE"/>
    <w:rsid w:val="004E0126"/>
    <w:rsid w:val="004E049C"/>
    <w:rsid w:val="004E0709"/>
    <w:rsid w:val="004E1126"/>
    <w:rsid w:val="004E16DF"/>
    <w:rsid w:val="004E179E"/>
    <w:rsid w:val="004E1E06"/>
    <w:rsid w:val="004E26B7"/>
    <w:rsid w:val="004E384E"/>
    <w:rsid w:val="004E46C9"/>
    <w:rsid w:val="004E6870"/>
    <w:rsid w:val="004E7A16"/>
    <w:rsid w:val="004F1069"/>
    <w:rsid w:val="004F20F0"/>
    <w:rsid w:val="004F3FEB"/>
    <w:rsid w:val="004F4AA4"/>
    <w:rsid w:val="004F5958"/>
    <w:rsid w:val="004F643F"/>
    <w:rsid w:val="004F792B"/>
    <w:rsid w:val="005007D1"/>
    <w:rsid w:val="005007F9"/>
    <w:rsid w:val="00501E5A"/>
    <w:rsid w:val="0050206B"/>
    <w:rsid w:val="00504160"/>
    <w:rsid w:val="00505AF4"/>
    <w:rsid w:val="0050607C"/>
    <w:rsid w:val="005072D2"/>
    <w:rsid w:val="00507C4B"/>
    <w:rsid w:val="00507EE2"/>
    <w:rsid w:val="00510D10"/>
    <w:rsid w:val="00510E7F"/>
    <w:rsid w:val="00513AF1"/>
    <w:rsid w:val="00513D97"/>
    <w:rsid w:val="005140FF"/>
    <w:rsid w:val="00514BCC"/>
    <w:rsid w:val="0051520B"/>
    <w:rsid w:val="005161C5"/>
    <w:rsid w:val="005163BB"/>
    <w:rsid w:val="00516657"/>
    <w:rsid w:val="00517E28"/>
    <w:rsid w:val="00517F1F"/>
    <w:rsid w:val="00520315"/>
    <w:rsid w:val="0052089F"/>
    <w:rsid w:val="00520C32"/>
    <w:rsid w:val="00520DDD"/>
    <w:rsid w:val="00522243"/>
    <w:rsid w:val="00522AE6"/>
    <w:rsid w:val="005238B0"/>
    <w:rsid w:val="00523CA5"/>
    <w:rsid w:val="00523D1E"/>
    <w:rsid w:val="0052475E"/>
    <w:rsid w:val="005262B0"/>
    <w:rsid w:val="005266B0"/>
    <w:rsid w:val="00526DFB"/>
    <w:rsid w:val="00527F4B"/>
    <w:rsid w:val="005300E4"/>
    <w:rsid w:val="00530223"/>
    <w:rsid w:val="00531980"/>
    <w:rsid w:val="0053210D"/>
    <w:rsid w:val="00532C44"/>
    <w:rsid w:val="005331B3"/>
    <w:rsid w:val="005331DB"/>
    <w:rsid w:val="005341F8"/>
    <w:rsid w:val="00534956"/>
    <w:rsid w:val="0053515C"/>
    <w:rsid w:val="00535779"/>
    <w:rsid w:val="00535802"/>
    <w:rsid w:val="0053636A"/>
    <w:rsid w:val="00536464"/>
    <w:rsid w:val="00536472"/>
    <w:rsid w:val="00536859"/>
    <w:rsid w:val="00537938"/>
    <w:rsid w:val="00537AF4"/>
    <w:rsid w:val="0054051F"/>
    <w:rsid w:val="005419CD"/>
    <w:rsid w:val="00541CC5"/>
    <w:rsid w:val="0054208A"/>
    <w:rsid w:val="00543BA2"/>
    <w:rsid w:val="005454F6"/>
    <w:rsid w:val="00545832"/>
    <w:rsid w:val="0054643A"/>
    <w:rsid w:val="0054728F"/>
    <w:rsid w:val="00547315"/>
    <w:rsid w:val="005473A4"/>
    <w:rsid w:val="00550B43"/>
    <w:rsid w:val="00551996"/>
    <w:rsid w:val="00551C6E"/>
    <w:rsid w:val="005522EE"/>
    <w:rsid w:val="00552842"/>
    <w:rsid w:val="005534C0"/>
    <w:rsid w:val="00553FAE"/>
    <w:rsid w:val="005559A4"/>
    <w:rsid w:val="00556596"/>
    <w:rsid w:val="00556859"/>
    <w:rsid w:val="005607FB"/>
    <w:rsid w:val="00560938"/>
    <w:rsid w:val="00560B63"/>
    <w:rsid w:val="005615E2"/>
    <w:rsid w:val="005620D9"/>
    <w:rsid w:val="00564687"/>
    <w:rsid w:val="0056474B"/>
    <w:rsid w:val="00564D17"/>
    <w:rsid w:val="0056529B"/>
    <w:rsid w:val="005653D4"/>
    <w:rsid w:val="00565526"/>
    <w:rsid w:val="005673C7"/>
    <w:rsid w:val="00567F67"/>
    <w:rsid w:val="00570085"/>
    <w:rsid w:val="00571442"/>
    <w:rsid w:val="005732F5"/>
    <w:rsid w:val="00573416"/>
    <w:rsid w:val="00573CE8"/>
    <w:rsid w:val="005741F0"/>
    <w:rsid w:val="0057546D"/>
    <w:rsid w:val="00575A23"/>
    <w:rsid w:val="00575B7B"/>
    <w:rsid w:val="0057644B"/>
    <w:rsid w:val="00576DC4"/>
    <w:rsid w:val="00576E4E"/>
    <w:rsid w:val="00576E56"/>
    <w:rsid w:val="005804C8"/>
    <w:rsid w:val="00580726"/>
    <w:rsid w:val="005813F6"/>
    <w:rsid w:val="0058350B"/>
    <w:rsid w:val="00583599"/>
    <w:rsid w:val="00583BA2"/>
    <w:rsid w:val="0058422E"/>
    <w:rsid w:val="00584753"/>
    <w:rsid w:val="00585375"/>
    <w:rsid w:val="00585ADC"/>
    <w:rsid w:val="00585B6C"/>
    <w:rsid w:val="005864FF"/>
    <w:rsid w:val="00586C31"/>
    <w:rsid w:val="00586CE2"/>
    <w:rsid w:val="00586D48"/>
    <w:rsid w:val="00587603"/>
    <w:rsid w:val="0059048C"/>
    <w:rsid w:val="00590DC3"/>
    <w:rsid w:val="0059100F"/>
    <w:rsid w:val="005914E5"/>
    <w:rsid w:val="0059206A"/>
    <w:rsid w:val="00592B33"/>
    <w:rsid w:val="00592EAB"/>
    <w:rsid w:val="005932A4"/>
    <w:rsid w:val="00593C62"/>
    <w:rsid w:val="00593F5F"/>
    <w:rsid w:val="00594E4A"/>
    <w:rsid w:val="00595AE9"/>
    <w:rsid w:val="005963CA"/>
    <w:rsid w:val="005965F4"/>
    <w:rsid w:val="005967D1"/>
    <w:rsid w:val="00596A81"/>
    <w:rsid w:val="00596AFE"/>
    <w:rsid w:val="005A0A03"/>
    <w:rsid w:val="005A2438"/>
    <w:rsid w:val="005A2F89"/>
    <w:rsid w:val="005A32F1"/>
    <w:rsid w:val="005A39C9"/>
    <w:rsid w:val="005A3FFF"/>
    <w:rsid w:val="005A6114"/>
    <w:rsid w:val="005A6489"/>
    <w:rsid w:val="005B0307"/>
    <w:rsid w:val="005B04E2"/>
    <w:rsid w:val="005B195F"/>
    <w:rsid w:val="005B24FF"/>
    <w:rsid w:val="005B261C"/>
    <w:rsid w:val="005B3AF9"/>
    <w:rsid w:val="005B3F46"/>
    <w:rsid w:val="005B4DE2"/>
    <w:rsid w:val="005B50F7"/>
    <w:rsid w:val="005B5BF0"/>
    <w:rsid w:val="005B5C1D"/>
    <w:rsid w:val="005B5C24"/>
    <w:rsid w:val="005B5CAB"/>
    <w:rsid w:val="005B6530"/>
    <w:rsid w:val="005B6F57"/>
    <w:rsid w:val="005B7DB6"/>
    <w:rsid w:val="005B7EF5"/>
    <w:rsid w:val="005C00A4"/>
    <w:rsid w:val="005C03D9"/>
    <w:rsid w:val="005C067A"/>
    <w:rsid w:val="005C0E10"/>
    <w:rsid w:val="005C15F7"/>
    <w:rsid w:val="005C17F9"/>
    <w:rsid w:val="005C1CD2"/>
    <w:rsid w:val="005C27A4"/>
    <w:rsid w:val="005C4158"/>
    <w:rsid w:val="005C488B"/>
    <w:rsid w:val="005C54DF"/>
    <w:rsid w:val="005C621D"/>
    <w:rsid w:val="005C6E93"/>
    <w:rsid w:val="005C7D36"/>
    <w:rsid w:val="005D1833"/>
    <w:rsid w:val="005D1922"/>
    <w:rsid w:val="005D209D"/>
    <w:rsid w:val="005D29AB"/>
    <w:rsid w:val="005D3FA3"/>
    <w:rsid w:val="005D49FE"/>
    <w:rsid w:val="005D6A00"/>
    <w:rsid w:val="005D7130"/>
    <w:rsid w:val="005D745B"/>
    <w:rsid w:val="005E017D"/>
    <w:rsid w:val="005E0480"/>
    <w:rsid w:val="005E0538"/>
    <w:rsid w:val="005E10B2"/>
    <w:rsid w:val="005E29B2"/>
    <w:rsid w:val="005E3FDE"/>
    <w:rsid w:val="005E46AD"/>
    <w:rsid w:val="005E49B6"/>
    <w:rsid w:val="005E5B10"/>
    <w:rsid w:val="005E5B49"/>
    <w:rsid w:val="005E7827"/>
    <w:rsid w:val="005F01A4"/>
    <w:rsid w:val="005F01BC"/>
    <w:rsid w:val="005F0650"/>
    <w:rsid w:val="005F0BD6"/>
    <w:rsid w:val="005F0FE5"/>
    <w:rsid w:val="005F10CD"/>
    <w:rsid w:val="005F326D"/>
    <w:rsid w:val="005F4144"/>
    <w:rsid w:val="005F4E74"/>
    <w:rsid w:val="005F5796"/>
    <w:rsid w:val="005F59D1"/>
    <w:rsid w:val="005F5CA0"/>
    <w:rsid w:val="005F6152"/>
    <w:rsid w:val="005F6950"/>
    <w:rsid w:val="005F71B3"/>
    <w:rsid w:val="005F74B2"/>
    <w:rsid w:val="005F7BFC"/>
    <w:rsid w:val="0060131C"/>
    <w:rsid w:val="0060144E"/>
    <w:rsid w:val="00602101"/>
    <w:rsid w:val="00602E94"/>
    <w:rsid w:val="0060346B"/>
    <w:rsid w:val="00604F25"/>
    <w:rsid w:val="00605126"/>
    <w:rsid w:val="00605F8B"/>
    <w:rsid w:val="00606718"/>
    <w:rsid w:val="00606C5D"/>
    <w:rsid w:val="006070BC"/>
    <w:rsid w:val="00607CD4"/>
    <w:rsid w:val="006104CF"/>
    <w:rsid w:val="006106E2"/>
    <w:rsid w:val="00611583"/>
    <w:rsid w:val="00611C29"/>
    <w:rsid w:val="0061453A"/>
    <w:rsid w:val="0061462B"/>
    <w:rsid w:val="00614C0B"/>
    <w:rsid w:val="006155CA"/>
    <w:rsid w:val="006171FD"/>
    <w:rsid w:val="00617FF4"/>
    <w:rsid w:val="0062030E"/>
    <w:rsid w:val="006219B4"/>
    <w:rsid w:val="00621F45"/>
    <w:rsid w:val="006224E6"/>
    <w:rsid w:val="00622C27"/>
    <w:rsid w:val="00623184"/>
    <w:rsid w:val="00623FE0"/>
    <w:rsid w:val="006243F8"/>
    <w:rsid w:val="0062744B"/>
    <w:rsid w:val="00627E50"/>
    <w:rsid w:val="00627F71"/>
    <w:rsid w:val="0063014C"/>
    <w:rsid w:val="006304B0"/>
    <w:rsid w:val="00630F7D"/>
    <w:rsid w:val="006310EA"/>
    <w:rsid w:val="00631117"/>
    <w:rsid w:val="00631A00"/>
    <w:rsid w:val="00632E83"/>
    <w:rsid w:val="00632F2C"/>
    <w:rsid w:val="006332F4"/>
    <w:rsid w:val="006336B0"/>
    <w:rsid w:val="006339A9"/>
    <w:rsid w:val="00634FDA"/>
    <w:rsid w:val="00635126"/>
    <w:rsid w:val="006357B7"/>
    <w:rsid w:val="00635D3A"/>
    <w:rsid w:val="006360A0"/>
    <w:rsid w:val="006362E5"/>
    <w:rsid w:val="0063692C"/>
    <w:rsid w:val="006370DF"/>
    <w:rsid w:val="00637216"/>
    <w:rsid w:val="00637F31"/>
    <w:rsid w:val="00637FE2"/>
    <w:rsid w:val="00640041"/>
    <w:rsid w:val="00640743"/>
    <w:rsid w:val="006409C5"/>
    <w:rsid w:val="00641BAC"/>
    <w:rsid w:val="006434EB"/>
    <w:rsid w:val="00643F09"/>
    <w:rsid w:val="006444A5"/>
    <w:rsid w:val="006451DD"/>
    <w:rsid w:val="00645941"/>
    <w:rsid w:val="00645EFD"/>
    <w:rsid w:val="0064629D"/>
    <w:rsid w:val="006462FB"/>
    <w:rsid w:val="0064639A"/>
    <w:rsid w:val="0064686B"/>
    <w:rsid w:val="006479A3"/>
    <w:rsid w:val="006504CC"/>
    <w:rsid w:val="00650CE8"/>
    <w:rsid w:val="00651232"/>
    <w:rsid w:val="00651640"/>
    <w:rsid w:val="00651831"/>
    <w:rsid w:val="00651D62"/>
    <w:rsid w:val="00652159"/>
    <w:rsid w:val="00652195"/>
    <w:rsid w:val="006537FB"/>
    <w:rsid w:val="00653921"/>
    <w:rsid w:val="00654873"/>
    <w:rsid w:val="00657746"/>
    <w:rsid w:val="00660DB3"/>
    <w:rsid w:val="006611F4"/>
    <w:rsid w:val="00661388"/>
    <w:rsid w:val="00661CE7"/>
    <w:rsid w:val="006626A3"/>
    <w:rsid w:val="00662841"/>
    <w:rsid w:val="00663222"/>
    <w:rsid w:val="0066500B"/>
    <w:rsid w:val="006651B4"/>
    <w:rsid w:val="006656B8"/>
    <w:rsid w:val="006656BE"/>
    <w:rsid w:val="00666428"/>
    <w:rsid w:val="00666626"/>
    <w:rsid w:val="006669F7"/>
    <w:rsid w:val="00666B53"/>
    <w:rsid w:val="00667087"/>
    <w:rsid w:val="0066783A"/>
    <w:rsid w:val="00667C0E"/>
    <w:rsid w:val="00671272"/>
    <w:rsid w:val="0067163B"/>
    <w:rsid w:val="00672649"/>
    <w:rsid w:val="006726A4"/>
    <w:rsid w:val="00672855"/>
    <w:rsid w:val="00673081"/>
    <w:rsid w:val="00673CD2"/>
    <w:rsid w:val="00673CD4"/>
    <w:rsid w:val="00675E03"/>
    <w:rsid w:val="006766B6"/>
    <w:rsid w:val="006772FC"/>
    <w:rsid w:val="006805DF"/>
    <w:rsid w:val="00680682"/>
    <w:rsid w:val="00680F15"/>
    <w:rsid w:val="00681427"/>
    <w:rsid w:val="00681BB8"/>
    <w:rsid w:val="00681DAB"/>
    <w:rsid w:val="0068238D"/>
    <w:rsid w:val="006829C7"/>
    <w:rsid w:val="00682A08"/>
    <w:rsid w:val="0068331C"/>
    <w:rsid w:val="006841C6"/>
    <w:rsid w:val="00684F87"/>
    <w:rsid w:val="00685C19"/>
    <w:rsid w:val="00686568"/>
    <w:rsid w:val="0068667A"/>
    <w:rsid w:val="00686E8D"/>
    <w:rsid w:val="006901D7"/>
    <w:rsid w:val="0069041B"/>
    <w:rsid w:val="00690E55"/>
    <w:rsid w:val="00690F8F"/>
    <w:rsid w:val="006928D6"/>
    <w:rsid w:val="00694447"/>
    <w:rsid w:val="0069576E"/>
    <w:rsid w:val="006975A9"/>
    <w:rsid w:val="00697A10"/>
    <w:rsid w:val="00697CCD"/>
    <w:rsid w:val="006A1499"/>
    <w:rsid w:val="006A18CC"/>
    <w:rsid w:val="006A2009"/>
    <w:rsid w:val="006A3207"/>
    <w:rsid w:val="006A4C45"/>
    <w:rsid w:val="006A502B"/>
    <w:rsid w:val="006A58B3"/>
    <w:rsid w:val="006A66DE"/>
    <w:rsid w:val="006A742C"/>
    <w:rsid w:val="006B027A"/>
    <w:rsid w:val="006B166F"/>
    <w:rsid w:val="006B2ABE"/>
    <w:rsid w:val="006B3A11"/>
    <w:rsid w:val="006B3DA4"/>
    <w:rsid w:val="006B55BD"/>
    <w:rsid w:val="006B6E06"/>
    <w:rsid w:val="006B7769"/>
    <w:rsid w:val="006B77C7"/>
    <w:rsid w:val="006B77DA"/>
    <w:rsid w:val="006C3659"/>
    <w:rsid w:val="006C40C1"/>
    <w:rsid w:val="006C55AB"/>
    <w:rsid w:val="006C7A42"/>
    <w:rsid w:val="006C7C45"/>
    <w:rsid w:val="006D00ED"/>
    <w:rsid w:val="006D1C1F"/>
    <w:rsid w:val="006D1D75"/>
    <w:rsid w:val="006D2085"/>
    <w:rsid w:val="006D2510"/>
    <w:rsid w:val="006D285C"/>
    <w:rsid w:val="006D45BB"/>
    <w:rsid w:val="006D5200"/>
    <w:rsid w:val="006D5884"/>
    <w:rsid w:val="006D656F"/>
    <w:rsid w:val="006D72CD"/>
    <w:rsid w:val="006D7445"/>
    <w:rsid w:val="006E0C33"/>
    <w:rsid w:val="006E0E7D"/>
    <w:rsid w:val="006E168F"/>
    <w:rsid w:val="006E1F84"/>
    <w:rsid w:val="006E24BF"/>
    <w:rsid w:val="006E31D3"/>
    <w:rsid w:val="006E4CF5"/>
    <w:rsid w:val="006E55DC"/>
    <w:rsid w:val="006E6134"/>
    <w:rsid w:val="006E68E8"/>
    <w:rsid w:val="006E6FCF"/>
    <w:rsid w:val="006F1017"/>
    <w:rsid w:val="006F1A0D"/>
    <w:rsid w:val="006F22BB"/>
    <w:rsid w:val="006F4259"/>
    <w:rsid w:val="006F45AD"/>
    <w:rsid w:val="006F5354"/>
    <w:rsid w:val="006F535B"/>
    <w:rsid w:val="006F5F3D"/>
    <w:rsid w:val="006F6B8C"/>
    <w:rsid w:val="006F6CFB"/>
    <w:rsid w:val="006F7683"/>
    <w:rsid w:val="00700799"/>
    <w:rsid w:val="007009D3"/>
    <w:rsid w:val="00702405"/>
    <w:rsid w:val="0070266E"/>
    <w:rsid w:val="00702978"/>
    <w:rsid w:val="00702D3B"/>
    <w:rsid w:val="00702EA0"/>
    <w:rsid w:val="0070338C"/>
    <w:rsid w:val="00703A50"/>
    <w:rsid w:val="00703D19"/>
    <w:rsid w:val="00704E58"/>
    <w:rsid w:val="00705348"/>
    <w:rsid w:val="00707A76"/>
    <w:rsid w:val="00707F20"/>
    <w:rsid w:val="00711175"/>
    <w:rsid w:val="007116C7"/>
    <w:rsid w:val="007117C1"/>
    <w:rsid w:val="00714844"/>
    <w:rsid w:val="00714DBF"/>
    <w:rsid w:val="007157AA"/>
    <w:rsid w:val="0071582E"/>
    <w:rsid w:val="00716F3F"/>
    <w:rsid w:val="007173DE"/>
    <w:rsid w:val="00717644"/>
    <w:rsid w:val="00717F82"/>
    <w:rsid w:val="00720227"/>
    <w:rsid w:val="00720316"/>
    <w:rsid w:val="007211E0"/>
    <w:rsid w:val="00721411"/>
    <w:rsid w:val="00721C0D"/>
    <w:rsid w:val="00722B8E"/>
    <w:rsid w:val="00722D0A"/>
    <w:rsid w:val="00723865"/>
    <w:rsid w:val="00723C5E"/>
    <w:rsid w:val="0072515C"/>
    <w:rsid w:val="0072572C"/>
    <w:rsid w:val="00726975"/>
    <w:rsid w:val="0072706A"/>
    <w:rsid w:val="0073078D"/>
    <w:rsid w:val="007308E8"/>
    <w:rsid w:val="00731CB7"/>
    <w:rsid w:val="00732052"/>
    <w:rsid w:val="00733A92"/>
    <w:rsid w:val="00735048"/>
    <w:rsid w:val="0073516B"/>
    <w:rsid w:val="007358DA"/>
    <w:rsid w:val="007364AA"/>
    <w:rsid w:val="0073669C"/>
    <w:rsid w:val="007366B2"/>
    <w:rsid w:val="0073687E"/>
    <w:rsid w:val="00736CC5"/>
    <w:rsid w:val="00736EF3"/>
    <w:rsid w:val="00736F53"/>
    <w:rsid w:val="007373FD"/>
    <w:rsid w:val="00740558"/>
    <w:rsid w:val="007406C2"/>
    <w:rsid w:val="0074144B"/>
    <w:rsid w:val="00741701"/>
    <w:rsid w:val="007419B1"/>
    <w:rsid w:val="00741DD7"/>
    <w:rsid w:val="00741E0D"/>
    <w:rsid w:val="00743256"/>
    <w:rsid w:val="00744BDB"/>
    <w:rsid w:val="00744D64"/>
    <w:rsid w:val="00744FD8"/>
    <w:rsid w:val="00746317"/>
    <w:rsid w:val="007467D4"/>
    <w:rsid w:val="00747D9C"/>
    <w:rsid w:val="0075083C"/>
    <w:rsid w:val="00750C2D"/>
    <w:rsid w:val="007518E4"/>
    <w:rsid w:val="0075423A"/>
    <w:rsid w:val="00754638"/>
    <w:rsid w:val="007564A5"/>
    <w:rsid w:val="00756B18"/>
    <w:rsid w:val="00757E81"/>
    <w:rsid w:val="00763AEE"/>
    <w:rsid w:val="007647ED"/>
    <w:rsid w:val="00765231"/>
    <w:rsid w:val="0076649B"/>
    <w:rsid w:val="00766A0E"/>
    <w:rsid w:val="0076726E"/>
    <w:rsid w:val="00771304"/>
    <w:rsid w:val="00771388"/>
    <w:rsid w:val="00771CAF"/>
    <w:rsid w:val="00772038"/>
    <w:rsid w:val="00772345"/>
    <w:rsid w:val="0077340E"/>
    <w:rsid w:val="00773A27"/>
    <w:rsid w:val="00774505"/>
    <w:rsid w:val="007747C1"/>
    <w:rsid w:val="007775A3"/>
    <w:rsid w:val="00781714"/>
    <w:rsid w:val="00782407"/>
    <w:rsid w:val="00782ABC"/>
    <w:rsid w:val="0078347D"/>
    <w:rsid w:val="007859A0"/>
    <w:rsid w:val="00785BA3"/>
    <w:rsid w:val="007874A1"/>
    <w:rsid w:val="0079086F"/>
    <w:rsid w:val="00790ACA"/>
    <w:rsid w:val="00790E15"/>
    <w:rsid w:val="00790EF0"/>
    <w:rsid w:val="00791B10"/>
    <w:rsid w:val="00791CF2"/>
    <w:rsid w:val="007941B9"/>
    <w:rsid w:val="00794589"/>
    <w:rsid w:val="00794BBD"/>
    <w:rsid w:val="007950AE"/>
    <w:rsid w:val="00795642"/>
    <w:rsid w:val="007957AE"/>
    <w:rsid w:val="00795C89"/>
    <w:rsid w:val="00795EA0"/>
    <w:rsid w:val="00797BEC"/>
    <w:rsid w:val="007A0310"/>
    <w:rsid w:val="007A0550"/>
    <w:rsid w:val="007A0969"/>
    <w:rsid w:val="007A1F74"/>
    <w:rsid w:val="007A1F87"/>
    <w:rsid w:val="007A273A"/>
    <w:rsid w:val="007A2A6C"/>
    <w:rsid w:val="007A4366"/>
    <w:rsid w:val="007A4C17"/>
    <w:rsid w:val="007A4ED9"/>
    <w:rsid w:val="007A519F"/>
    <w:rsid w:val="007A5C57"/>
    <w:rsid w:val="007B01AE"/>
    <w:rsid w:val="007B0C39"/>
    <w:rsid w:val="007B0D37"/>
    <w:rsid w:val="007B2016"/>
    <w:rsid w:val="007B2754"/>
    <w:rsid w:val="007B299F"/>
    <w:rsid w:val="007B3152"/>
    <w:rsid w:val="007B31F6"/>
    <w:rsid w:val="007B3E62"/>
    <w:rsid w:val="007B3F72"/>
    <w:rsid w:val="007B4151"/>
    <w:rsid w:val="007B42B3"/>
    <w:rsid w:val="007B5AE9"/>
    <w:rsid w:val="007B6B2D"/>
    <w:rsid w:val="007B77E5"/>
    <w:rsid w:val="007B7BD1"/>
    <w:rsid w:val="007B7E60"/>
    <w:rsid w:val="007B7F22"/>
    <w:rsid w:val="007C0D27"/>
    <w:rsid w:val="007C13FD"/>
    <w:rsid w:val="007C160B"/>
    <w:rsid w:val="007C1A17"/>
    <w:rsid w:val="007C1FFE"/>
    <w:rsid w:val="007C4B3B"/>
    <w:rsid w:val="007C672D"/>
    <w:rsid w:val="007C7987"/>
    <w:rsid w:val="007D120F"/>
    <w:rsid w:val="007D1367"/>
    <w:rsid w:val="007D1853"/>
    <w:rsid w:val="007D1E84"/>
    <w:rsid w:val="007D2353"/>
    <w:rsid w:val="007D31ED"/>
    <w:rsid w:val="007D33AA"/>
    <w:rsid w:val="007D3823"/>
    <w:rsid w:val="007D418B"/>
    <w:rsid w:val="007D41A6"/>
    <w:rsid w:val="007D54D6"/>
    <w:rsid w:val="007D6515"/>
    <w:rsid w:val="007E01AC"/>
    <w:rsid w:val="007E1C87"/>
    <w:rsid w:val="007E2FD4"/>
    <w:rsid w:val="007E3932"/>
    <w:rsid w:val="007E3E20"/>
    <w:rsid w:val="007E3EB0"/>
    <w:rsid w:val="007E470B"/>
    <w:rsid w:val="007E4BC6"/>
    <w:rsid w:val="007E4DA5"/>
    <w:rsid w:val="007E4DE6"/>
    <w:rsid w:val="007E4FF3"/>
    <w:rsid w:val="007E5778"/>
    <w:rsid w:val="007E5C00"/>
    <w:rsid w:val="007F1F18"/>
    <w:rsid w:val="007F255F"/>
    <w:rsid w:val="007F2C5B"/>
    <w:rsid w:val="007F2FFA"/>
    <w:rsid w:val="007F4C52"/>
    <w:rsid w:val="007F56AB"/>
    <w:rsid w:val="007F5FC1"/>
    <w:rsid w:val="007F60A4"/>
    <w:rsid w:val="007F61AA"/>
    <w:rsid w:val="007F6232"/>
    <w:rsid w:val="007F75A7"/>
    <w:rsid w:val="007F7B28"/>
    <w:rsid w:val="008008B6"/>
    <w:rsid w:val="00801307"/>
    <w:rsid w:val="00801B4F"/>
    <w:rsid w:val="00802281"/>
    <w:rsid w:val="0080406A"/>
    <w:rsid w:val="008062A9"/>
    <w:rsid w:val="00807279"/>
    <w:rsid w:val="008103CA"/>
    <w:rsid w:val="008113AF"/>
    <w:rsid w:val="008126ED"/>
    <w:rsid w:val="00812A08"/>
    <w:rsid w:val="008132C3"/>
    <w:rsid w:val="00813317"/>
    <w:rsid w:val="008139BD"/>
    <w:rsid w:val="00816191"/>
    <w:rsid w:val="00816E55"/>
    <w:rsid w:val="0081742F"/>
    <w:rsid w:val="00817EC3"/>
    <w:rsid w:val="00817F1C"/>
    <w:rsid w:val="00820EB8"/>
    <w:rsid w:val="008215AA"/>
    <w:rsid w:val="00822850"/>
    <w:rsid w:val="00822D2A"/>
    <w:rsid w:val="00822FCD"/>
    <w:rsid w:val="00823C68"/>
    <w:rsid w:val="0082400B"/>
    <w:rsid w:val="00824996"/>
    <w:rsid w:val="00824C05"/>
    <w:rsid w:val="00825FC4"/>
    <w:rsid w:val="00825FFD"/>
    <w:rsid w:val="008263DF"/>
    <w:rsid w:val="008268AE"/>
    <w:rsid w:val="00826CE9"/>
    <w:rsid w:val="00826D54"/>
    <w:rsid w:val="00827742"/>
    <w:rsid w:val="00830B4D"/>
    <w:rsid w:val="00830CEE"/>
    <w:rsid w:val="008310D2"/>
    <w:rsid w:val="008339C1"/>
    <w:rsid w:val="00833ADA"/>
    <w:rsid w:val="0083449B"/>
    <w:rsid w:val="00834525"/>
    <w:rsid w:val="008345E1"/>
    <w:rsid w:val="0083483B"/>
    <w:rsid w:val="0083627F"/>
    <w:rsid w:val="00836540"/>
    <w:rsid w:val="008375A2"/>
    <w:rsid w:val="008410D1"/>
    <w:rsid w:val="00841A05"/>
    <w:rsid w:val="00841A88"/>
    <w:rsid w:val="00841EA5"/>
    <w:rsid w:val="0084201D"/>
    <w:rsid w:val="0084236F"/>
    <w:rsid w:val="008438A3"/>
    <w:rsid w:val="00844D04"/>
    <w:rsid w:val="00845D4C"/>
    <w:rsid w:val="00846002"/>
    <w:rsid w:val="00847041"/>
    <w:rsid w:val="00847FA0"/>
    <w:rsid w:val="008503E8"/>
    <w:rsid w:val="00850B13"/>
    <w:rsid w:val="00851758"/>
    <w:rsid w:val="00851A7A"/>
    <w:rsid w:val="00852E1B"/>
    <w:rsid w:val="00854C25"/>
    <w:rsid w:val="008551E6"/>
    <w:rsid w:val="00855996"/>
    <w:rsid w:val="00855DAE"/>
    <w:rsid w:val="00855E8F"/>
    <w:rsid w:val="0085606B"/>
    <w:rsid w:val="00856DE0"/>
    <w:rsid w:val="0085776D"/>
    <w:rsid w:val="00860101"/>
    <w:rsid w:val="00860E57"/>
    <w:rsid w:val="00860E73"/>
    <w:rsid w:val="008617DD"/>
    <w:rsid w:val="00861D8B"/>
    <w:rsid w:val="00862AB1"/>
    <w:rsid w:val="008649E3"/>
    <w:rsid w:val="00864D76"/>
    <w:rsid w:val="0086561F"/>
    <w:rsid w:val="00865D7F"/>
    <w:rsid w:val="00870CBA"/>
    <w:rsid w:val="008710EB"/>
    <w:rsid w:val="008727BD"/>
    <w:rsid w:val="00872CAA"/>
    <w:rsid w:val="00873AFD"/>
    <w:rsid w:val="008743BB"/>
    <w:rsid w:val="00874B90"/>
    <w:rsid w:val="008755C5"/>
    <w:rsid w:val="0087617A"/>
    <w:rsid w:val="00877334"/>
    <w:rsid w:val="008779C1"/>
    <w:rsid w:val="00880F04"/>
    <w:rsid w:val="00881AA4"/>
    <w:rsid w:val="00882054"/>
    <w:rsid w:val="00882EC1"/>
    <w:rsid w:val="008837F1"/>
    <w:rsid w:val="00883D00"/>
    <w:rsid w:val="00884841"/>
    <w:rsid w:val="00884BAA"/>
    <w:rsid w:val="008853A3"/>
    <w:rsid w:val="00886040"/>
    <w:rsid w:val="00886839"/>
    <w:rsid w:val="00886C0E"/>
    <w:rsid w:val="008878AF"/>
    <w:rsid w:val="00887B42"/>
    <w:rsid w:val="0089096C"/>
    <w:rsid w:val="00890BEC"/>
    <w:rsid w:val="00890CA1"/>
    <w:rsid w:val="00891103"/>
    <w:rsid w:val="008913E4"/>
    <w:rsid w:val="00891455"/>
    <w:rsid w:val="008923C7"/>
    <w:rsid w:val="008928C4"/>
    <w:rsid w:val="0089352F"/>
    <w:rsid w:val="0089439D"/>
    <w:rsid w:val="00894AB2"/>
    <w:rsid w:val="00895503"/>
    <w:rsid w:val="00895650"/>
    <w:rsid w:val="00895735"/>
    <w:rsid w:val="00896623"/>
    <w:rsid w:val="00896812"/>
    <w:rsid w:val="00896B1B"/>
    <w:rsid w:val="008A01C8"/>
    <w:rsid w:val="008A0345"/>
    <w:rsid w:val="008A168D"/>
    <w:rsid w:val="008A1B0F"/>
    <w:rsid w:val="008A26EF"/>
    <w:rsid w:val="008A3448"/>
    <w:rsid w:val="008A3E66"/>
    <w:rsid w:val="008A43E6"/>
    <w:rsid w:val="008A4522"/>
    <w:rsid w:val="008A4A85"/>
    <w:rsid w:val="008A4D34"/>
    <w:rsid w:val="008A5427"/>
    <w:rsid w:val="008A613A"/>
    <w:rsid w:val="008A6876"/>
    <w:rsid w:val="008A6CC8"/>
    <w:rsid w:val="008A6CCB"/>
    <w:rsid w:val="008A70C1"/>
    <w:rsid w:val="008A7753"/>
    <w:rsid w:val="008A7B79"/>
    <w:rsid w:val="008B0D4B"/>
    <w:rsid w:val="008B0DC1"/>
    <w:rsid w:val="008B0F7D"/>
    <w:rsid w:val="008B100E"/>
    <w:rsid w:val="008B15E0"/>
    <w:rsid w:val="008B2828"/>
    <w:rsid w:val="008B2D15"/>
    <w:rsid w:val="008B3959"/>
    <w:rsid w:val="008B5561"/>
    <w:rsid w:val="008B55B5"/>
    <w:rsid w:val="008B629B"/>
    <w:rsid w:val="008B70FB"/>
    <w:rsid w:val="008B739D"/>
    <w:rsid w:val="008B7846"/>
    <w:rsid w:val="008B7D1D"/>
    <w:rsid w:val="008C0C57"/>
    <w:rsid w:val="008C11E6"/>
    <w:rsid w:val="008C1B3D"/>
    <w:rsid w:val="008C33B1"/>
    <w:rsid w:val="008C35E2"/>
    <w:rsid w:val="008C38D7"/>
    <w:rsid w:val="008C3E88"/>
    <w:rsid w:val="008C4295"/>
    <w:rsid w:val="008C5AF6"/>
    <w:rsid w:val="008C6123"/>
    <w:rsid w:val="008C73E9"/>
    <w:rsid w:val="008C7D29"/>
    <w:rsid w:val="008C7F00"/>
    <w:rsid w:val="008D31A9"/>
    <w:rsid w:val="008D3204"/>
    <w:rsid w:val="008D332F"/>
    <w:rsid w:val="008D342C"/>
    <w:rsid w:val="008D3644"/>
    <w:rsid w:val="008D4724"/>
    <w:rsid w:val="008D4A5E"/>
    <w:rsid w:val="008D4DA9"/>
    <w:rsid w:val="008D50B5"/>
    <w:rsid w:val="008D50C7"/>
    <w:rsid w:val="008D5E9C"/>
    <w:rsid w:val="008D605C"/>
    <w:rsid w:val="008D6126"/>
    <w:rsid w:val="008D640F"/>
    <w:rsid w:val="008D6A81"/>
    <w:rsid w:val="008D752A"/>
    <w:rsid w:val="008D7858"/>
    <w:rsid w:val="008D7B1B"/>
    <w:rsid w:val="008E025B"/>
    <w:rsid w:val="008E118B"/>
    <w:rsid w:val="008E34E1"/>
    <w:rsid w:val="008E3794"/>
    <w:rsid w:val="008E450A"/>
    <w:rsid w:val="008E5091"/>
    <w:rsid w:val="008E5099"/>
    <w:rsid w:val="008E598C"/>
    <w:rsid w:val="008E6408"/>
    <w:rsid w:val="008F00A8"/>
    <w:rsid w:val="008F0203"/>
    <w:rsid w:val="008F2F2A"/>
    <w:rsid w:val="008F3CA6"/>
    <w:rsid w:val="008F4699"/>
    <w:rsid w:val="008F4DD7"/>
    <w:rsid w:val="008F63AC"/>
    <w:rsid w:val="008F75B7"/>
    <w:rsid w:val="008F76B2"/>
    <w:rsid w:val="0090177A"/>
    <w:rsid w:val="0090191E"/>
    <w:rsid w:val="00901948"/>
    <w:rsid w:val="00901D4F"/>
    <w:rsid w:val="00902745"/>
    <w:rsid w:val="00902886"/>
    <w:rsid w:val="009030AF"/>
    <w:rsid w:val="009031F3"/>
    <w:rsid w:val="009031FE"/>
    <w:rsid w:val="0090357A"/>
    <w:rsid w:val="00903969"/>
    <w:rsid w:val="009049E8"/>
    <w:rsid w:val="00904C1F"/>
    <w:rsid w:val="00905307"/>
    <w:rsid w:val="009069DB"/>
    <w:rsid w:val="00907179"/>
    <w:rsid w:val="0090742E"/>
    <w:rsid w:val="0090771B"/>
    <w:rsid w:val="0090780D"/>
    <w:rsid w:val="00907A1E"/>
    <w:rsid w:val="00907CB4"/>
    <w:rsid w:val="00910183"/>
    <w:rsid w:val="009106D7"/>
    <w:rsid w:val="00910950"/>
    <w:rsid w:val="00911027"/>
    <w:rsid w:val="009113D2"/>
    <w:rsid w:val="009118E4"/>
    <w:rsid w:val="00911A68"/>
    <w:rsid w:val="009121A9"/>
    <w:rsid w:val="009125C2"/>
    <w:rsid w:val="009128AE"/>
    <w:rsid w:val="00913685"/>
    <w:rsid w:val="00913EC0"/>
    <w:rsid w:val="00914245"/>
    <w:rsid w:val="009142A5"/>
    <w:rsid w:val="00914491"/>
    <w:rsid w:val="00914524"/>
    <w:rsid w:val="009145AD"/>
    <w:rsid w:val="00914738"/>
    <w:rsid w:val="00914872"/>
    <w:rsid w:val="00914BF3"/>
    <w:rsid w:val="009150AE"/>
    <w:rsid w:val="00915D17"/>
    <w:rsid w:val="00915F98"/>
    <w:rsid w:val="00916724"/>
    <w:rsid w:val="00916945"/>
    <w:rsid w:val="00916BD6"/>
    <w:rsid w:val="00916FE3"/>
    <w:rsid w:val="009175D1"/>
    <w:rsid w:val="009202D5"/>
    <w:rsid w:val="0092050C"/>
    <w:rsid w:val="00920D18"/>
    <w:rsid w:val="009215F7"/>
    <w:rsid w:val="00921A2E"/>
    <w:rsid w:val="00921F44"/>
    <w:rsid w:val="00924C84"/>
    <w:rsid w:val="009252F9"/>
    <w:rsid w:val="00925D17"/>
    <w:rsid w:val="009264A5"/>
    <w:rsid w:val="00926F3F"/>
    <w:rsid w:val="00927714"/>
    <w:rsid w:val="009307B3"/>
    <w:rsid w:val="00931184"/>
    <w:rsid w:val="00931FC5"/>
    <w:rsid w:val="0093247E"/>
    <w:rsid w:val="00932E0D"/>
    <w:rsid w:val="009339F0"/>
    <w:rsid w:val="009348D7"/>
    <w:rsid w:val="00934C51"/>
    <w:rsid w:val="009350EF"/>
    <w:rsid w:val="00935A14"/>
    <w:rsid w:val="00936170"/>
    <w:rsid w:val="00936CDD"/>
    <w:rsid w:val="00936F82"/>
    <w:rsid w:val="009378C2"/>
    <w:rsid w:val="00940819"/>
    <w:rsid w:val="0094087D"/>
    <w:rsid w:val="00941AB1"/>
    <w:rsid w:val="00941CC0"/>
    <w:rsid w:val="00941CDA"/>
    <w:rsid w:val="009425C0"/>
    <w:rsid w:val="009435B4"/>
    <w:rsid w:val="0094382E"/>
    <w:rsid w:val="00943B5D"/>
    <w:rsid w:val="00943D25"/>
    <w:rsid w:val="00944E04"/>
    <w:rsid w:val="00945829"/>
    <w:rsid w:val="00945C54"/>
    <w:rsid w:val="00946280"/>
    <w:rsid w:val="00946437"/>
    <w:rsid w:val="00946A81"/>
    <w:rsid w:val="00946D34"/>
    <w:rsid w:val="00946F8C"/>
    <w:rsid w:val="00947DA2"/>
    <w:rsid w:val="00950545"/>
    <w:rsid w:val="00950639"/>
    <w:rsid w:val="00950D82"/>
    <w:rsid w:val="0095176B"/>
    <w:rsid w:val="0095223A"/>
    <w:rsid w:val="009544BE"/>
    <w:rsid w:val="0095457B"/>
    <w:rsid w:val="00955567"/>
    <w:rsid w:val="00961F17"/>
    <w:rsid w:val="00962F38"/>
    <w:rsid w:val="009630F3"/>
    <w:rsid w:val="00963D20"/>
    <w:rsid w:val="009640EA"/>
    <w:rsid w:val="00965990"/>
    <w:rsid w:val="00966193"/>
    <w:rsid w:val="00966536"/>
    <w:rsid w:val="0096678E"/>
    <w:rsid w:val="00966884"/>
    <w:rsid w:val="00966F89"/>
    <w:rsid w:val="0096777F"/>
    <w:rsid w:val="009678FE"/>
    <w:rsid w:val="009712EC"/>
    <w:rsid w:val="009713B1"/>
    <w:rsid w:val="009722D1"/>
    <w:rsid w:val="0097369B"/>
    <w:rsid w:val="00973E83"/>
    <w:rsid w:val="009741DE"/>
    <w:rsid w:val="009744C3"/>
    <w:rsid w:val="009749D1"/>
    <w:rsid w:val="00974B19"/>
    <w:rsid w:val="00976429"/>
    <w:rsid w:val="009767A1"/>
    <w:rsid w:val="009773FA"/>
    <w:rsid w:val="0097773E"/>
    <w:rsid w:val="009800D4"/>
    <w:rsid w:val="00980283"/>
    <w:rsid w:val="00980A49"/>
    <w:rsid w:val="00984201"/>
    <w:rsid w:val="00985234"/>
    <w:rsid w:val="009859E1"/>
    <w:rsid w:val="00987123"/>
    <w:rsid w:val="0099037D"/>
    <w:rsid w:val="00990751"/>
    <w:rsid w:val="00991080"/>
    <w:rsid w:val="00991463"/>
    <w:rsid w:val="00992443"/>
    <w:rsid w:val="00992B0C"/>
    <w:rsid w:val="00993D5E"/>
    <w:rsid w:val="00994762"/>
    <w:rsid w:val="0099551E"/>
    <w:rsid w:val="00995599"/>
    <w:rsid w:val="00995975"/>
    <w:rsid w:val="00996EC7"/>
    <w:rsid w:val="00997834"/>
    <w:rsid w:val="00997FAE"/>
    <w:rsid w:val="009A098C"/>
    <w:rsid w:val="009A1D16"/>
    <w:rsid w:val="009A33CA"/>
    <w:rsid w:val="009A406E"/>
    <w:rsid w:val="009A5EB8"/>
    <w:rsid w:val="009A6AA7"/>
    <w:rsid w:val="009A77BA"/>
    <w:rsid w:val="009A7DE2"/>
    <w:rsid w:val="009B0206"/>
    <w:rsid w:val="009B0DD4"/>
    <w:rsid w:val="009B0E76"/>
    <w:rsid w:val="009B152B"/>
    <w:rsid w:val="009B156B"/>
    <w:rsid w:val="009B29B7"/>
    <w:rsid w:val="009B2EEF"/>
    <w:rsid w:val="009B2F81"/>
    <w:rsid w:val="009B33AE"/>
    <w:rsid w:val="009B3AB5"/>
    <w:rsid w:val="009B3B3B"/>
    <w:rsid w:val="009B3B61"/>
    <w:rsid w:val="009B462F"/>
    <w:rsid w:val="009B478D"/>
    <w:rsid w:val="009B5CE8"/>
    <w:rsid w:val="009B6CEB"/>
    <w:rsid w:val="009B6D5E"/>
    <w:rsid w:val="009B6F07"/>
    <w:rsid w:val="009C0CB1"/>
    <w:rsid w:val="009C213E"/>
    <w:rsid w:val="009C394D"/>
    <w:rsid w:val="009C4E90"/>
    <w:rsid w:val="009C5DB1"/>
    <w:rsid w:val="009C608B"/>
    <w:rsid w:val="009D00A6"/>
    <w:rsid w:val="009D0BE7"/>
    <w:rsid w:val="009D159E"/>
    <w:rsid w:val="009D18BE"/>
    <w:rsid w:val="009D1ABD"/>
    <w:rsid w:val="009D2EFF"/>
    <w:rsid w:val="009D3972"/>
    <w:rsid w:val="009D4116"/>
    <w:rsid w:val="009D52A9"/>
    <w:rsid w:val="009D5BA4"/>
    <w:rsid w:val="009D620D"/>
    <w:rsid w:val="009D76B2"/>
    <w:rsid w:val="009D7776"/>
    <w:rsid w:val="009D7969"/>
    <w:rsid w:val="009E0575"/>
    <w:rsid w:val="009E064A"/>
    <w:rsid w:val="009E07EA"/>
    <w:rsid w:val="009E0B28"/>
    <w:rsid w:val="009E11BF"/>
    <w:rsid w:val="009E1EF4"/>
    <w:rsid w:val="009E318D"/>
    <w:rsid w:val="009E33CB"/>
    <w:rsid w:val="009E35FA"/>
    <w:rsid w:val="009E380D"/>
    <w:rsid w:val="009E39FC"/>
    <w:rsid w:val="009E3D5C"/>
    <w:rsid w:val="009E423C"/>
    <w:rsid w:val="009E48D6"/>
    <w:rsid w:val="009E6802"/>
    <w:rsid w:val="009E6D3E"/>
    <w:rsid w:val="009E7288"/>
    <w:rsid w:val="009F0A2F"/>
    <w:rsid w:val="009F0D54"/>
    <w:rsid w:val="009F0EB5"/>
    <w:rsid w:val="009F1C39"/>
    <w:rsid w:val="009F1C75"/>
    <w:rsid w:val="009F2873"/>
    <w:rsid w:val="009F319C"/>
    <w:rsid w:val="009F3F0B"/>
    <w:rsid w:val="009F4E90"/>
    <w:rsid w:val="009F54B8"/>
    <w:rsid w:val="009F5E8F"/>
    <w:rsid w:val="009F7A6D"/>
    <w:rsid w:val="00A0092F"/>
    <w:rsid w:val="00A00C3F"/>
    <w:rsid w:val="00A00FF4"/>
    <w:rsid w:val="00A01BE8"/>
    <w:rsid w:val="00A042D0"/>
    <w:rsid w:val="00A044F9"/>
    <w:rsid w:val="00A04654"/>
    <w:rsid w:val="00A04A45"/>
    <w:rsid w:val="00A05BDE"/>
    <w:rsid w:val="00A05F43"/>
    <w:rsid w:val="00A06367"/>
    <w:rsid w:val="00A077BE"/>
    <w:rsid w:val="00A10199"/>
    <w:rsid w:val="00A10757"/>
    <w:rsid w:val="00A11DFB"/>
    <w:rsid w:val="00A12240"/>
    <w:rsid w:val="00A13397"/>
    <w:rsid w:val="00A13510"/>
    <w:rsid w:val="00A13A6F"/>
    <w:rsid w:val="00A145E5"/>
    <w:rsid w:val="00A16A8F"/>
    <w:rsid w:val="00A16E68"/>
    <w:rsid w:val="00A16F45"/>
    <w:rsid w:val="00A17AE6"/>
    <w:rsid w:val="00A20601"/>
    <w:rsid w:val="00A21382"/>
    <w:rsid w:val="00A2156A"/>
    <w:rsid w:val="00A2185B"/>
    <w:rsid w:val="00A21F1B"/>
    <w:rsid w:val="00A22E0C"/>
    <w:rsid w:val="00A23AA8"/>
    <w:rsid w:val="00A23EFE"/>
    <w:rsid w:val="00A24A1B"/>
    <w:rsid w:val="00A24B0E"/>
    <w:rsid w:val="00A24EF7"/>
    <w:rsid w:val="00A25814"/>
    <w:rsid w:val="00A25FA8"/>
    <w:rsid w:val="00A26E47"/>
    <w:rsid w:val="00A27378"/>
    <w:rsid w:val="00A27530"/>
    <w:rsid w:val="00A27B99"/>
    <w:rsid w:val="00A301FC"/>
    <w:rsid w:val="00A30868"/>
    <w:rsid w:val="00A3101C"/>
    <w:rsid w:val="00A320AE"/>
    <w:rsid w:val="00A323CC"/>
    <w:rsid w:val="00A333F6"/>
    <w:rsid w:val="00A33E04"/>
    <w:rsid w:val="00A3457C"/>
    <w:rsid w:val="00A3571A"/>
    <w:rsid w:val="00A35779"/>
    <w:rsid w:val="00A359FD"/>
    <w:rsid w:val="00A35B98"/>
    <w:rsid w:val="00A370EE"/>
    <w:rsid w:val="00A37A83"/>
    <w:rsid w:val="00A37B79"/>
    <w:rsid w:val="00A410FF"/>
    <w:rsid w:val="00A41BB7"/>
    <w:rsid w:val="00A42496"/>
    <w:rsid w:val="00A426D0"/>
    <w:rsid w:val="00A44EB1"/>
    <w:rsid w:val="00A44FD6"/>
    <w:rsid w:val="00A450CF"/>
    <w:rsid w:val="00A45563"/>
    <w:rsid w:val="00A45A22"/>
    <w:rsid w:val="00A46BC7"/>
    <w:rsid w:val="00A47A35"/>
    <w:rsid w:val="00A47A5E"/>
    <w:rsid w:val="00A47E7A"/>
    <w:rsid w:val="00A50B29"/>
    <w:rsid w:val="00A50FBD"/>
    <w:rsid w:val="00A51916"/>
    <w:rsid w:val="00A5205D"/>
    <w:rsid w:val="00A52154"/>
    <w:rsid w:val="00A531D9"/>
    <w:rsid w:val="00A53FB2"/>
    <w:rsid w:val="00A54571"/>
    <w:rsid w:val="00A5543A"/>
    <w:rsid w:val="00A56C32"/>
    <w:rsid w:val="00A57400"/>
    <w:rsid w:val="00A57438"/>
    <w:rsid w:val="00A5794D"/>
    <w:rsid w:val="00A6092E"/>
    <w:rsid w:val="00A617A4"/>
    <w:rsid w:val="00A61949"/>
    <w:rsid w:val="00A627AA"/>
    <w:rsid w:val="00A63062"/>
    <w:rsid w:val="00A630D0"/>
    <w:rsid w:val="00A63875"/>
    <w:rsid w:val="00A64CCF"/>
    <w:rsid w:val="00A65830"/>
    <w:rsid w:val="00A659FB"/>
    <w:rsid w:val="00A65BB0"/>
    <w:rsid w:val="00A67161"/>
    <w:rsid w:val="00A67259"/>
    <w:rsid w:val="00A67725"/>
    <w:rsid w:val="00A67A39"/>
    <w:rsid w:val="00A70023"/>
    <w:rsid w:val="00A709BF"/>
    <w:rsid w:val="00A709D1"/>
    <w:rsid w:val="00A70B6F"/>
    <w:rsid w:val="00A71451"/>
    <w:rsid w:val="00A71986"/>
    <w:rsid w:val="00A72F3C"/>
    <w:rsid w:val="00A731F0"/>
    <w:rsid w:val="00A736C5"/>
    <w:rsid w:val="00A73D0F"/>
    <w:rsid w:val="00A741A3"/>
    <w:rsid w:val="00A74D0A"/>
    <w:rsid w:val="00A7521F"/>
    <w:rsid w:val="00A7562C"/>
    <w:rsid w:val="00A75637"/>
    <w:rsid w:val="00A76362"/>
    <w:rsid w:val="00A77384"/>
    <w:rsid w:val="00A774C1"/>
    <w:rsid w:val="00A776FF"/>
    <w:rsid w:val="00A778BD"/>
    <w:rsid w:val="00A81CF7"/>
    <w:rsid w:val="00A82CD1"/>
    <w:rsid w:val="00A82D3C"/>
    <w:rsid w:val="00A83188"/>
    <w:rsid w:val="00A83BB5"/>
    <w:rsid w:val="00A84364"/>
    <w:rsid w:val="00A8596D"/>
    <w:rsid w:val="00A859FC"/>
    <w:rsid w:val="00A86BB2"/>
    <w:rsid w:val="00A86BBF"/>
    <w:rsid w:val="00A872C5"/>
    <w:rsid w:val="00A87659"/>
    <w:rsid w:val="00A90C24"/>
    <w:rsid w:val="00A92A22"/>
    <w:rsid w:val="00A92D9A"/>
    <w:rsid w:val="00A94306"/>
    <w:rsid w:val="00A96AAD"/>
    <w:rsid w:val="00A97AFD"/>
    <w:rsid w:val="00AA02CE"/>
    <w:rsid w:val="00AA065D"/>
    <w:rsid w:val="00AA0D69"/>
    <w:rsid w:val="00AA1E90"/>
    <w:rsid w:val="00AA204A"/>
    <w:rsid w:val="00AA2421"/>
    <w:rsid w:val="00AA2E3F"/>
    <w:rsid w:val="00AA3C14"/>
    <w:rsid w:val="00AA45D5"/>
    <w:rsid w:val="00AA4ACE"/>
    <w:rsid w:val="00AA57D8"/>
    <w:rsid w:val="00AA6B4F"/>
    <w:rsid w:val="00AA7225"/>
    <w:rsid w:val="00AA758B"/>
    <w:rsid w:val="00AA7680"/>
    <w:rsid w:val="00AA77AA"/>
    <w:rsid w:val="00AB067C"/>
    <w:rsid w:val="00AB1150"/>
    <w:rsid w:val="00AB549F"/>
    <w:rsid w:val="00AB5614"/>
    <w:rsid w:val="00AB5813"/>
    <w:rsid w:val="00AB61BE"/>
    <w:rsid w:val="00AB62D2"/>
    <w:rsid w:val="00AB674F"/>
    <w:rsid w:val="00AB6B97"/>
    <w:rsid w:val="00AB76E9"/>
    <w:rsid w:val="00AB7BCC"/>
    <w:rsid w:val="00AC0014"/>
    <w:rsid w:val="00AC058D"/>
    <w:rsid w:val="00AC0AE9"/>
    <w:rsid w:val="00AC0FC3"/>
    <w:rsid w:val="00AC1600"/>
    <w:rsid w:val="00AC18F4"/>
    <w:rsid w:val="00AC19CB"/>
    <w:rsid w:val="00AC1BCA"/>
    <w:rsid w:val="00AC2081"/>
    <w:rsid w:val="00AC2265"/>
    <w:rsid w:val="00AC2611"/>
    <w:rsid w:val="00AC28F1"/>
    <w:rsid w:val="00AC416D"/>
    <w:rsid w:val="00AC44F4"/>
    <w:rsid w:val="00AC46A3"/>
    <w:rsid w:val="00AC4A48"/>
    <w:rsid w:val="00AC4F45"/>
    <w:rsid w:val="00AC55C1"/>
    <w:rsid w:val="00AC563F"/>
    <w:rsid w:val="00AC6622"/>
    <w:rsid w:val="00AC7094"/>
    <w:rsid w:val="00AC739E"/>
    <w:rsid w:val="00AC74D1"/>
    <w:rsid w:val="00AC7DDB"/>
    <w:rsid w:val="00AD0384"/>
    <w:rsid w:val="00AD26BF"/>
    <w:rsid w:val="00AD270E"/>
    <w:rsid w:val="00AD3301"/>
    <w:rsid w:val="00AD356F"/>
    <w:rsid w:val="00AD3A6A"/>
    <w:rsid w:val="00AD443D"/>
    <w:rsid w:val="00AD53B8"/>
    <w:rsid w:val="00AD5FB5"/>
    <w:rsid w:val="00AD612D"/>
    <w:rsid w:val="00AD699A"/>
    <w:rsid w:val="00AD7048"/>
    <w:rsid w:val="00AE0504"/>
    <w:rsid w:val="00AE0CFE"/>
    <w:rsid w:val="00AE1A1F"/>
    <w:rsid w:val="00AE332E"/>
    <w:rsid w:val="00AE34B9"/>
    <w:rsid w:val="00AE38BA"/>
    <w:rsid w:val="00AE38E7"/>
    <w:rsid w:val="00AE44E7"/>
    <w:rsid w:val="00AE6389"/>
    <w:rsid w:val="00AE64B9"/>
    <w:rsid w:val="00AE652B"/>
    <w:rsid w:val="00AE6CED"/>
    <w:rsid w:val="00AE7360"/>
    <w:rsid w:val="00AE76FA"/>
    <w:rsid w:val="00AF03F4"/>
    <w:rsid w:val="00AF14E7"/>
    <w:rsid w:val="00AF44C7"/>
    <w:rsid w:val="00AF5933"/>
    <w:rsid w:val="00AF5A27"/>
    <w:rsid w:val="00AF6222"/>
    <w:rsid w:val="00AF66AC"/>
    <w:rsid w:val="00AF66D0"/>
    <w:rsid w:val="00AF68D0"/>
    <w:rsid w:val="00AF73CE"/>
    <w:rsid w:val="00AF79D8"/>
    <w:rsid w:val="00B01A37"/>
    <w:rsid w:val="00B01AC5"/>
    <w:rsid w:val="00B02D61"/>
    <w:rsid w:val="00B038F7"/>
    <w:rsid w:val="00B04702"/>
    <w:rsid w:val="00B04BEF"/>
    <w:rsid w:val="00B058E2"/>
    <w:rsid w:val="00B05988"/>
    <w:rsid w:val="00B070D9"/>
    <w:rsid w:val="00B071AC"/>
    <w:rsid w:val="00B10DFB"/>
    <w:rsid w:val="00B1127B"/>
    <w:rsid w:val="00B11426"/>
    <w:rsid w:val="00B1173F"/>
    <w:rsid w:val="00B11A8A"/>
    <w:rsid w:val="00B11E84"/>
    <w:rsid w:val="00B12ADF"/>
    <w:rsid w:val="00B13386"/>
    <w:rsid w:val="00B14012"/>
    <w:rsid w:val="00B14480"/>
    <w:rsid w:val="00B14B60"/>
    <w:rsid w:val="00B14DD2"/>
    <w:rsid w:val="00B15678"/>
    <w:rsid w:val="00B1611C"/>
    <w:rsid w:val="00B1617B"/>
    <w:rsid w:val="00B17823"/>
    <w:rsid w:val="00B1789B"/>
    <w:rsid w:val="00B2014F"/>
    <w:rsid w:val="00B21183"/>
    <w:rsid w:val="00B21198"/>
    <w:rsid w:val="00B22349"/>
    <w:rsid w:val="00B22A35"/>
    <w:rsid w:val="00B23D1C"/>
    <w:rsid w:val="00B245AF"/>
    <w:rsid w:val="00B24E1D"/>
    <w:rsid w:val="00B252F1"/>
    <w:rsid w:val="00B26287"/>
    <w:rsid w:val="00B26582"/>
    <w:rsid w:val="00B26FD4"/>
    <w:rsid w:val="00B30625"/>
    <w:rsid w:val="00B30738"/>
    <w:rsid w:val="00B30A4A"/>
    <w:rsid w:val="00B30CA5"/>
    <w:rsid w:val="00B30EEB"/>
    <w:rsid w:val="00B322F5"/>
    <w:rsid w:val="00B329EE"/>
    <w:rsid w:val="00B33202"/>
    <w:rsid w:val="00B33F5D"/>
    <w:rsid w:val="00B345A4"/>
    <w:rsid w:val="00B34987"/>
    <w:rsid w:val="00B3541B"/>
    <w:rsid w:val="00B3762B"/>
    <w:rsid w:val="00B40D70"/>
    <w:rsid w:val="00B41595"/>
    <w:rsid w:val="00B426A2"/>
    <w:rsid w:val="00B426B4"/>
    <w:rsid w:val="00B439A6"/>
    <w:rsid w:val="00B43A8C"/>
    <w:rsid w:val="00B479EE"/>
    <w:rsid w:val="00B47F64"/>
    <w:rsid w:val="00B500CB"/>
    <w:rsid w:val="00B50655"/>
    <w:rsid w:val="00B523B6"/>
    <w:rsid w:val="00B52AAB"/>
    <w:rsid w:val="00B53563"/>
    <w:rsid w:val="00B53D64"/>
    <w:rsid w:val="00B5527A"/>
    <w:rsid w:val="00B5579C"/>
    <w:rsid w:val="00B55806"/>
    <w:rsid w:val="00B55844"/>
    <w:rsid w:val="00B5593A"/>
    <w:rsid w:val="00B55B0F"/>
    <w:rsid w:val="00B56A59"/>
    <w:rsid w:val="00B57124"/>
    <w:rsid w:val="00B62345"/>
    <w:rsid w:val="00B636B6"/>
    <w:rsid w:val="00B6377F"/>
    <w:rsid w:val="00B641F8"/>
    <w:rsid w:val="00B64391"/>
    <w:rsid w:val="00B646C1"/>
    <w:rsid w:val="00B65902"/>
    <w:rsid w:val="00B6607A"/>
    <w:rsid w:val="00B67EA0"/>
    <w:rsid w:val="00B70EF8"/>
    <w:rsid w:val="00B719CA"/>
    <w:rsid w:val="00B725CB"/>
    <w:rsid w:val="00B73608"/>
    <w:rsid w:val="00B74028"/>
    <w:rsid w:val="00B74799"/>
    <w:rsid w:val="00B74EB2"/>
    <w:rsid w:val="00B768F2"/>
    <w:rsid w:val="00B775EC"/>
    <w:rsid w:val="00B77A81"/>
    <w:rsid w:val="00B80FA0"/>
    <w:rsid w:val="00B82570"/>
    <w:rsid w:val="00B82A1C"/>
    <w:rsid w:val="00B82E28"/>
    <w:rsid w:val="00B82EC7"/>
    <w:rsid w:val="00B83272"/>
    <w:rsid w:val="00B84758"/>
    <w:rsid w:val="00B86C78"/>
    <w:rsid w:val="00B86F43"/>
    <w:rsid w:val="00B8715E"/>
    <w:rsid w:val="00B872DD"/>
    <w:rsid w:val="00B87998"/>
    <w:rsid w:val="00B87B2C"/>
    <w:rsid w:val="00B87B4C"/>
    <w:rsid w:val="00B87EFF"/>
    <w:rsid w:val="00B91F94"/>
    <w:rsid w:val="00B921DD"/>
    <w:rsid w:val="00B9299B"/>
    <w:rsid w:val="00B929D8"/>
    <w:rsid w:val="00B9393C"/>
    <w:rsid w:val="00B9494E"/>
    <w:rsid w:val="00B94C39"/>
    <w:rsid w:val="00B94D72"/>
    <w:rsid w:val="00B94F0A"/>
    <w:rsid w:val="00B957C4"/>
    <w:rsid w:val="00B97F3B"/>
    <w:rsid w:val="00BA034A"/>
    <w:rsid w:val="00BA0B96"/>
    <w:rsid w:val="00BA1F9B"/>
    <w:rsid w:val="00BA35E0"/>
    <w:rsid w:val="00BA38F6"/>
    <w:rsid w:val="00BA4261"/>
    <w:rsid w:val="00BA48CA"/>
    <w:rsid w:val="00BA4B1C"/>
    <w:rsid w:val="00BA505E"/>
    <w:rsid w:val="00BA517E"/>
    <w:rsid w:val="00BA51FE"/>
    <w:rsid w:val="00BA5906"/>
    <w:rsid w:val="00BA5DF1"/>
    <w:rsid w:val="00BA670A"/>
    <w:rsid w:val="00BA6AD0"/>
    <w:rsid w:val="00BA7862"/>
    <w:rsid w:val="00BB0313"/>
    <w:rsid w:val="00BB18EF"/>
    <w:rsid w:val="00BB2121"/>
    <w:rsid w:val="00BB2B4F"/>
    <w:rsid w:val="00BB3C19"/>
    <w:rsid w:val="00BB4040"/>
    <w:rsid w:val="00BB4566"/>
    <w:rsid w:val="00BB460D"/>
    <w:rsid w:val="00BB4BE8"/>
    <w:rsid w:val="00BB6299"/>
    <w:rsid w:val="00BB6BA3"/>
    <w:rsid w:val="00BB6D2C"/>
    <w:rsid w:val="00BB74F0"/>
    <w:rsid w:val="00BB797F"/>
    <w:rsid w:val="00BB7C5B"/>
    <w:rsid w:val="00BC0A59"/>
    <w:rsid w:val="00BC0C1A"/>
    <w:rsid w:val="00BC24A4"/>
    <w:rsid w:val="00BC2F3E"/>
    <w:rsid w:val="00BC37B5"/>
    <w:rsid w:val="00BC399A"/>
    <w:rsid w:val="00BC3B9D"/>
    <w:rsid w:val="00BC40BE"/>
    <w:rsid w:val="00BC41E2"/>
    <w:rsid w:val="00BC43C4"/>
    <w:rsid w:val="00BC444A"/>
    <w:rsid w:val="00BC4926"/>
    <w:rsid w:val="00BC5C60"/>
    <w:rsid w:val="00BC637D"/>
    <w:rsid w:val="00BC65FC"/>
    <w:rsid w:val="00BC6690"/>
    <w:rsid w:val="00BC6BD5"/>
    <w:rsid w:val="00BC7A82"/>
    <w:rsid w:val="00BD02A8"/>
    <w:rsid w:val="00BD084E"/>
    <w:rsid w:val="00BD1831"/>
    <w:rsid w:val="00BD1E0A"/>
    <w:rsid w:val="00BD3A91"/>
    <w:rsid w:val="00BD4809"/>
    <w:rsid w:val="00BD4E2E"/>
    <w:rsid w:val="00BD5909"/>
    <w:rsid w:val="00BD5926"/>
    <w:rsid w:val="00BD6B38"/>
    <w:rsid w:val="00BD764B"/>
    <w:rsid w:val="00BE0197"/>
    <w:rsid w:val="00BE0795"/>
    <w:rsid w:val="00BE08FC"/>
    <w:rsid w:val="00BE1195"/>
    <w:rsid w:val="00BE48E9"/>
    <w:rsid w:val="00BE4955"/>
    <w:rsid w:val="00BE4C99"/>
    <w:rsid w:val="00BE582C"/>
    <w:rsid w:val="00BE68AF"/>
    <w:rsid w:val="00BE7402"/>
    <w:rsid w:val="00BE7482"/>
    <w:rsid w:val="00BF098E"/>
    <w:rsid w:val="00BF0E14"/>
    <w:rsid w:val="00BF2649"/>
    <w:rsid w:val="00BF2786"/>
    <w:rsid w:val="00BF290F"/>
    <w:rsid w:val="00BF3248"/>
    <w:rsid w:val="00BF407C"/>
    <w:rsid w:val="00BF686F"/>
    <w:rsid w:val="00C00B0F"/>
    <w:rsid w:val="00C00ED2"/>
    <w:rsid w:val="00C00F04"/>
    <w:rsid w:val="00C01395"/>
    <w:rsid w:val="00C02FF6"/>
    <w:rsid w:val="00C0503E"/>
    <w:rsid w:val="00C05201"/>
    <w:rsid w:val="00C05DE2"/>
    <w:rsid w:val="00C05E1D"/>
    <w:rsid w:val="00C06229"/>
    <w:rsid w:val="00C0795C"/>
    <w:rsid w:val="00C100C6"/>
    <w:rsid w:val="00C1045A"/>
    <w:rsid w:val="00C108F8"/>
    <w:rsid w:val="00C10B04"/>
    <w:rsid w:val="00C10EC5"/>
    <w:rsid w:val="00C113AC"/>
    <w:rsid w:val="00C11DF5"/>
    <w:rsid w:val="00C1289D"/>
    <w:rsid w:val="00C13D22"/>
    <w:rsid w:val="00C14356"/>
    <w:rsid w:val="00C14951"/>
    <w:rsid w:val="00C15B94"/>
    <w:rsid w:val="00C16A95"/>
    <w:rsid w:val="00C16DA7"/>
    <w:rsid w:val="00C16E02"/>
    <w:rsid w:val="00C17159"/>
    <w:rsid w:val="00C172EF"/>
    <w:rsid w:val="00C203AF"/>
    <w:rsid w:val="00C2102F"/>
    <w:rsid w:val="00C21E11"/>
    <w:rsid w:val="00C23D94"/>
    <w:rsid w:val="00C25360"/>
    <w:rsid w:val="00C256FD"/>
    <w:rsid w:val="00C25C4F"/>
    <w:rsid w:val="00C2667A"/>
    <w:rsid w:val="00C26B5F"/>
    <w:rsid w:val="00C26D11"/>
    <w:rsid w:val="00C273E6"/>
    <w:rsid w:val="00C30073"/>
    <w:rsid w:val="00C300B4"/>
    <w:rsid w:val="00C30418"/>
    <w:rsid w:val="00C30755"/>
    <w:rsid w:val="00C307EE"/>
    <w:rsid w:val="00C3080E"/>
    <w:rsid w:val="00C31E41"/>
    <w:rsid w:val="00C34A7B"/>
    <w:rsid w:val="00C34CBD"/>
    <w:rsid w:val="00C34E6A"/>
    <w:rsid w:val="00C35F07"/>
    <w:rsid w:val="00C37161"/>
    <w:rsid w:val="00C37C52"/>
    <w:rsid w:val="00C42147"/>
    <w:rsid w:val="00C42746"/>
    <w:rsid w:val="00C434A5"/>
    <w:rsid w:val="00C4575E"/>
    <w:rsid w:val="00C45987"/>
    <w:rsid w:val="00C4643B"/>
    <w:rsid w:val="00C47FF6"/>
    <w:rsid w:val="00C504C3"/>
    <w:rsid w:val="00C5061D"/>
    <w:rsid w:val="00C50961"/>
    <w:rsid w:val="00C50DD7"/>
    <w:rsid w:val="00C51E65"/>
    <w:rsid w:val="00C51EFB"/>
    <w:rsid w:val="00C52169"/>
    <w:rsid w:val="00C52C8D"/>
    <w:rsid w:val="00C5308D"/>
    <w:rsid w:val="00C536A0"/>
    <w:rsid w:val="00C5473B"/>
    <w:rsid w:val="00C55295"/>
    <w:rsid w:val="00C55403"/>
    <w:rsid w:val="00C55E4B"/>
    <w:rsid w:val="00C55EF3"/>
    <w:rsid w:val="00C55F6B"/>
    <w:rsid w:val="00C567F7"/>
    <w:rsid w:val="00C573CD"/>
    <w:rsid w:val="00C57660"/>
    <w:rsid w:val="00C577BF"/>
    <w:rsid w:val="00C603E6"/>
    <w:rsid w:val="00C61B67"/>
    <w:rsid w:val="00C64356"/>
    <w:rsid w:val="00C64C74"/>
    <w:rsid w:val="00C65007"/>
    <w:rsid w:val="00C65BE5"/>
    <w:rsid w:val="00C65D06"/>
    <w:rsid w:val="00C668EB"/>
    <w:rsid w:val="00C6715C"/>
    <w:rsid w:val="00C67C15"/>
    <w:rsid w:val="00C67E80"/>
    <w:rsid w:val="00C67F04"/>
    <w:rsid w:val="00C70E4E"/>
    <w:rsid w:val="00C714DC"/>
    <w:rsid w:val="00C7182B"/>
    <w:rsid w:val="00C72AEE"/>
    <w:rsid w:val="00C73336"/>
    <w:rsid w:val="00C73678"/>
    <w:rsid w:val="00C736C1"/>
    <w:rsid w:val="00C74F62"/>
    <w:rsid w:val="00C7555C"/>
    <w:rsid w:val="00C7629B"/>
    <w:rsid w:val="00C76AB5"/>
    <w:rsid w:val="00C76B53"/>
    <w:rsid w:val="00C77641"/>
    <w:rsid w:val="00C779C7"/>
    <w:rsid w:val="00C77BF0"/>
    <w:rsid w:val="00C77E36"/>
    <w:rsid w:val="00C77F71"/>
    <w:rsid w:val="00C80976"/>
    <w:rsid w:val="00C80B95"/>
    <w:rsid w:val="00C80E8E"/>
    <w:rsid w:val="00C81057"/>
    <w:rsid w:val="00C813FF"/>
    <w:rsid w:val="00C81B0F"/>
    <w:rsid w:val="00C82468"/>
    <w:rsid w:val="00C82ECB"/>
    <w:rsid w:val="00C8308B"/>
    <w:rsid w:val="00C8319B"/>
    <w:rsid w:val="00C8344C"/>
    <w:rsid w:val="00C839EB"/>
    <w:rsid w:val="00C844B4"/>
    <w:rsid w:val="00C846EB"/>
    <w:rsid w:val="00C85A57"/>
    <w:rsid w:val="00C86038"/>
    <w:rsid w:val="00C86B1E"/>
    <w:rsid w:val="00C86CCE"/>
    <w:rsid w:val="00C87F2E"/>
    <w:rsid w:val="00C900E1"/>
    <w:rsid w:val="00C90160"/>
    <w:rsid w:val="00C90390"/>
    <w:rsid w:val="00C90426"/>
    <w:rsid w:val="00C904D3"/>
    <w:rsid w:val="00C91731"/>
    <w:rsid w:val="00C91960"/>
    <w:rsid w:val="00C949E8"/>
    <w:rsid w:val="00C94ED5"/>
    <w:rsid w:val="00C9505A"/>
    <w:rsid w:val="00C956E2"/>
    <w:rsid w:val="00C9615D"/>
    <w:rsid w:val="00C96540"/>
    <w:rsid w:val="00C96670"/>
    <w:rsid w:val="00C967C8"/>
    <w:rsid w:val="00C97105"/>
    <w:rsid w:val="00C9770E"/>
    <w:rsid w:val="00C97A7D"/>
    <w:rsid w:val="00CA030B"/>
    <w:rsid w:val="00CA139F"/>
    <w:rsid w:val="00CA27B0"/>
    <w:rsid w:val="00CA367F"/>
    <w:rsid w:val="00CA457E"/>
    <w:rsid w:val="00CA526D"/>
    <w:rsid w:val="00CA7306"/>
    <w:rsid w:val="00CA7846"/>
    <w:rsid w:val="00CA7EDF"/>
    <w:rsid w:val="00CB29E9"/>
    <w:rsid w:val="00CB31FC"/>
    <w:rsid w:val="00CB3B9B"/>
    <w:rsid w:val="00CB4438"/>
    <w:rsid w:val="00CB55E3"/>
    <w:rsid w:val="00CB5783"/>
    <w:rsid w:val="00CB609B"/>
    <w:rsid w:val="00CB64D6"/>
    <w:rsid w:val="00CB698C"/>
    <w:rsid w:val="00CB6C8E"/>
    <w:rsid w:val="00CC0E76"/>
    <w:rsid w:val="00CC14A1"/>
    <w:rsid w:val="00CC180F"/>
    <w:rsid w:val="00CC1E3A"/>
    <w:rsid w:val="00CC1EDC"/>
    <w:rsid w:val="00CC305D"/>
    <w:rsid w:val="00CC3875"/>
    <w:rsid w:val="00CC3AD6"/>
    <w:rsid w:val="00CC57E1"/>
    <w:rsid w:val="00CC7323"/>
    <w:rsid w:val="00CC76AC"/>
    <w:rsid w:val="00CD00C1"/>
    <w:rsid w:val="00CD0155"/>
    <w:rsid w:val="00CD0FCB"/>
    <w:rsid w:val="00CD167B"/>
    <w:rsid w:val="00CD170B"/>
    <w:rsid w:val="00CD2139"/>
    <w:rsid w:val="00CD2391"/>
    <w:rsid w:val="00CD2949"/>
    <w:rsid w:val="00CD471C"/>
    <w:rsid w:val="00CD4AB4"/>
    <w:rsid w:val="00CD4EE3"/>
    <w:rsid w:val="00CD5787"/>
    <w:rsid w:val="00CD6FED"/>
    <w:rsid w:val="00CD7720"/>
    <w:rsid w:val="00CD7A8D"/>
    <w:rsid w:val="00CD7ACF"/>
    <w:rsid w:val="00CE001E"/>
    <w:rsid w:val="00CE1936"/>
    <w:rsid w:val="00CE3186"/>
    <w:rsid w:val="00CE4370"/>
    <w:rsid w:val="00CE45A4"/>
    <w:rsid w:val="00CE5220"/>
    <w:rsid w:val="00CE5C70"/>
    <w:rsid w:val="00CE5E54"/>
    <w:rsid w:val="00CF06CA"/>
    <w:rsid w:val="00CF128A"/>
    <w:rsid w:val="00CF17B2"/>
    <w:rsid w:val="00CF2050"/>
    <w:rsid w:val="00CF32D5"/>
    <w:rsid w:val="00CF37E0"/>
    <w:rsid w:val="00CF388C"/>
    <w:rsid w:val="00CF4F91"/>
    <w:rsid w:val="00CF5EF5"/>
    <w:rsid w:val="00CF62A9"/>
    <w:rsid w:val="00CF6320"/>
    <w:rsid w:val="00CF69C1"/>
    <w:rsid w:val="00D008FE"/>
    <w:rsid w:val="00D00913"/>
    <w:rsid w:val="00D00F41"/>
    <w:rsid w:val="00D0120D"/>
    <w:rsid w:val="00D01D5F"/>
    <w:rsid w:val="00D0211C"/>
    <w:rsid w:val="00D025F5"/>
    <w:rsid w:val="00D02826"/>
    <w:rsid w:val="00D03190"/>
    <w:rsid w:val="00D0366A"/>
    <w:rsid w:val="00D03BA7"/>
    <w:rsid w:val="00D0536A"/>
    <w:rsid w:val="00D05974"/>
    <w:rsid w:val="00D05C5C"/>
    <w:rsid w:val="00D06277"/>
    <w:rsid w:val="00D0711B"/>
    <w:rsid w:val="00D07304"/>
    <w:rsid w:val="00D07709"/>
    <w:rsid w:val="00D07F30"/>
    <w:rsid w:val="00D10A7B"/>
    <w:rsid w:val="00D10ED8"/>
    <w:rsid w:val="00D10F90"/>
    <w:rsid w:val="00D11F6E"/>
    <w:rsid w:val="00D12305"/>
    <w:rsid w:val="00D1315F"/>
    <w:rsid w:val="00D14525"/>
    <w:rsid w:val="00D14AE6"/>
    <w:rsid w:val="00D1620A"/>
    <w:rsid w:val="00D17308"/>
    <w:rsid w:val="00D1773F"/>
    <w:rsid w:val="00D177ED"/>
    <w:rsid w:val="00D204F3"/>
    <w:rsid w:val="00D206CD"/>
    <w:rsid w:val="00D20744"/>
    <w:rsid w:val="00D21268"/>
    <w:rsid w:val="00D2177F"/>
    <w:rsid w:val="00D21AED"/>
    <w:rsid w:val="00D2233A"/>
    <w:rsid w:val="00D22CD6"/>
    <w:rsid w:val="00D23124"/>
    <w:rsid w:val="00D23860"/>
    <w:rsid w:val="00D238E2"/>
    <w:rsid w:val="00D241FA"/>
    <w:rsid w:val="00D249FA"/>
    <w:rsid w:val="00D24D21"/>
    <w:rsid w:val="00D24F74"/>
    <w:rsid w:val="00D2524E"/>
    <w:rsid w:val="00D26840"/>
    <w:rsid w:val="00D3031A"/>
    <w:rsid w:val="00D316AB"/>
    <w:rsid w:val="00D321E8"/>
    <w:rsid w:val="00D328AA"/>
    <w:rsid w:val="00D3371B"/>
    <w:rsid w:val="00D34462"/>
    <w:rsid w:val="00D35616"/>
    <w:rsid w:val="00D358F5"/>
    <w:rsid w:val="00D35B3D"/>
    <w:rsid w:val="00D35C3E"/>
    <w:rsid w:val="00D35D48"/>
    <w:rsid w:val="00D363B8"/>
    <w:rsid w:val="00D36BF7"/>
    <w:rsid w:val="00D40543"/>
    <w:rsid w:val="00D405FF"/>
    <w:rsid w:val="00D41D9D"/>
    <w:rsid w:val="00D42E71"/>
    <w:rsid w:val="00D44B86"/>
    <w:rsid w:val="00D44CD7"/>
    <w:rsid w:val="00D45720"/>
    <w:rsid w:val="00D46189"/>
    <w:rsid w:val="00D464F6"/>
    <w:rsid w:val="00D4693D"/>
    <w:rsid w:val="00D46AD9"/>
    <w:rsid w:val="00D46EAE"/>
    <w:rsid w:val="00D4712C"/>
    <w:rsid w:val="00D503E6"/>
    <w:rsid w:val="00D51621"/>
    <w:rsid w:val="00D52E53"/>
    <w:rsid w:val="00D543F7"/>
    <w:rsid w:val="00D54F95"/>
    <w:rsid w:val="00D552A1"/>
    <w:rsid w:val="00D55A78"/>
    <w:rsid w:val="00D55FB2"/>
    <w:rsid w:val="00D56625"/>
    <w:rsid w:val="00D6100C"/>
    <w:rsid w:val="00D61848"/>
    <w:rsid w:val="00D61AF3"/>
    <w:rsid w:val="00D61C69"/>
    <w:rsid w:val="00D627CD"/>
    <w:rsid w:val="00D632D9"/>
    <w:rsid w:val="00D658B3"/>
    <w:rsid w:val="00D65B86"/>
    <w:rsid w:val="00D664D8"/>
    <w:rsid w:val="00D700CA"/>
    <w:rsid w:val="00D723B9"/>
    <w:rsid w:val="00D72DF0"/>
    <w:rsid w:val="00D73853"/>
    <w:rsid w:val="00D73B80"/>
    <w:rsid w:val="00D73FEB"/>
    <w:rsid w:val="00D7495D"/>
    <w:rsid w:val="00D76D6D"/>
    <w:rsid w:val="00D77300"/>
    <w:rsid w:val="00D77C39"/>
    <w:rsid w:val="00D806CE"/>
    <w:rsid w:val="00D80C7C"/>
    <w:rsid w:val="00D813B1"/>
    <w:rsid w:val="00D8169B"/>
    <w:rsid w:val="00D819BB"/>
    <w:rsid w:val="00D81FEC"/>
    <w:rsid w:val="00D838BF"/>
    <w:rsid w:val="00D8431C"/>
    <w:rsid w:val="00D8518D"/>
    <w:rsid w:val="00D8606F"/>
    <w:rsid w:val="00D86743"/>
    <w:rsid w:val="00D86A3F"/>
    <w:rsid w:val="00D86C6E"/>
    <w:rsid w:val="00D8737A"/>
    <w:rsid w:val="00D90931"/>
    <w:rsid w:val="00D909A9"/>
    <w:rsid w:val="00D90A68"/>
    <w:rsid w:val="00D9137E"/>
    <w:rsid w:val="00D92200"/>
    <w:rsid w:val="00D927F0"/>
    <w:rsid w:val="00D92E21"/>
    <w:rsid w:val="00D93AA0"/>
    <w:rsid w:val="00D93AF3"/>
    <w:rsid w:val="00D9436D"/>
    <w:rsid w:val="00D954F2"/>
    <w:rsid w:val="00D95F29"/>
    <w:rsid w:val="00D96171"/>
    <w:rsid w:val="00D9660B"/>
    <w:rsid w:val="00D969C8"/>
    <w:rsid w:val="00D96A59"/>
    <w:rsid w:val="00DA0B0E"/>
    <w:rsid w:val="00DA2185"/>
    <w:rsid w:val="00DA21BB"/>
    <w:rsid w:val="00DA3814"/>
    <w:rsid w:val="00DA54E0"/>
    <w:rsid w:val="00DA5BE2"/>
    <w:rsid w:val="00DA679C"/>
    <w:rsid w:val="00DA7F96"/>
    <w:rsid w:val="00DB666C"/>
    <w:rsid w:val="00DB6F92"/>
    <w:rsid w:val="00DB792A"/>
    <w:rsid w:val="00DC033F"/>
    <w:rsid w:val="00DC0512"/>
    <w:rsid w:val="00DC059E"/>
    <w:rsid w:val="00DC0A25"/>
    <w:rsid w:val="00DC1648"/>
    <w:rsid w:val="00DC1BED"/>
    <w:rsid w:val="00DC2188"/>
    <w:rsid w:val="00DC29F3"/>
    <w:rsid w:val="00DC2DE6"/>
    <w:rsid w:val="00DC2FA1"/>
    <w:rsid w:val="00DC43FB"/>
    <w:rsid w:val="00DC5A08"/>
    <w:rsid w:val="00DC61F6"/>
    <w:rsid w:val="00DC6529"/>
    <w:rsid w:val="00DC6EDA"/>
    <w:rsid w:val="00DC71B4"/>
    <w:rsid w:val="00DC7357"/>
    <w:rsid w:val="00DC739B"/>
    <w:rsid w:val="00DC77AF"/>
    <w:rsid w:val="00DC7D08"/>
    <w:rsid w:val="00DC7D78"/>
    <w:rsid w:val="00DC7E3E"/>
    <w:rsid w:val="00DD0640"/>
    <w:rsid w:val="00DD0EC0"/>
    <w:rsid w:val="00DD1C7F"/>
    <w:rsid w:val="00DD1F14"/>
    <w:rsid w:val="00DD28AB"/>
    <w:rsid w:val="00DD2AE8"/>
    <w:rsid w:val="00DD36A1"/>
    <w:rsid w:val="00DD3983"/>
    <w:rsid w:val="00DD439E"/>
    <w:rsid w:val="00DD62E1"/>
    <w:rsid w:val="00DD7583"/>
    <w:rsid w:val="00DD7B22"/>
    <w:rsid w:val="00DE008F"/>
    <w:rsid w:val="00DE010D"/>
    <w:rsid w:val="00DE019A"/>
    <w:rsid w:val="00DE12CE"/>
    <w:rsid w:val="00DE26CA"/>
    <w:rsid w:val="00DE2E2A"/>
    <w:rsid w:val="00DE390A"/>
    <w:rsid w:val="00DE4F50"/>
    <w:rsid w:val="00DE5DA8"/>
    <w:rsid w:val="00DE6970"/>
    <w:rsid w:val="00DE6BAE"/>
    <w:rsid w:val="00DE7654"/>
    <w:rsid w:val="00DF033F"/>
    <w:rsid w:val="00DF1AB2"/>
    <w:rsid w:val="00DF26EF"/>
    <w:rsid w:val="00DF3BA9"/>
    <w:rsid w:val="00DF3DE3"/>
    <w:rsid w:val="00DF3FEA"/>
    <w:rsid w:val="00DF4602"/>
    <w:rsid w:val="00DF5F49"/>
    <w:rsid w:val="00DF6A17"/>
    <w:rsid w:val="00DF7D13"/>
    <w:rsid w:val="00E001EA"/>
    <w:rsid w:val="00E01289"/>
    <w:rsid w:val="00E0164B"/>
    <w:rsid w:val="00E01751"/>
    <w:rsid w:val="00E01A17"/>
    <w:rsid w:val="00E02640"/>
    <w:rsid w:val="00E0312F"/>
    <w:rsid w:val="00E039DE"/>
    <w:rsid w:val="00E04F88"/>
    <w:rsid w:val="00E06C7A"/>
    <w:rsid w:val="00E073FE"/>
    <w:rsid w:val="00E11DAA"/>
    <w:rsid w:val="00E12C19"/>
    <w:rsid w:val="00E143FE"/>
    <w:rsid w:val="00E1449D"/>
    <w:rsid w:val="00E14E61"/>
    <w:rsid w:val="00E200FB"/>
    <w:rsid w:val="00E20250"/>
    <w:rsid w:val="00E21F36"/>
    <w:rsid w:val="00E2271B"/>
    <w:rsid w:val="00E236FB"/>
    <w:rsid w:val="00E24E55"/>
    <w:rsid w:val="00E26D72"/>
    <w:rsid w:val="00E27363"/>
    <w:rsid w:val="00E27509"/>
    <w:rsid w:val="00E27B4E"/>
    <w:rsid w:val="00E300D2"/>
    <w:rsid w:val="00E30401"/>
    <w:rsid w:val="00E307B7"/>
    <w:rsid w:val="00E30980"/>
    <w:rsid w:val="00E30E1C"/>
    <w:rsid w:val="00E31152"/>
    <w:rsid w:val="00E3139B"/>
    <w:rsid w:val="00E31498"/>
    <w:rsid w:val="00E31584"/>
    <w:rsid w:val="00E31AED"/>
    <w:rsid w:val="00E31C3C"/>
    <w:rsid w:val="00E32D04"/>
    <w:rsid w:val="00E349E7"/>
    <w:rsid w:val="00E377F1"/>
    <w:rsid w:val="00E37E5B"/>
    <w:rsid w:val="00E41449"/>
    <w:rsid w:val="00E41771"/>
    <w:rsid w:val="00E41988"/>
    <w:rsid w:val="00E41B82"/>
    <w:rsid w:val="00E41DF1"/>
    <w:rsid w:val="00E42653"/>
    <w:rsid w:val="00E4492E"/>
    <w:rsid w:val="00E45C6F"/>
    <w:rsid w:val="00E478A1"/>
    <w:rsid w:val="00E50361"/>
    <w:rsid w:val="00E514CA"/>
    <w:rsid w:val="00E53202"/>
    <w:rsid w:val="00E54157"/>
    <w:rsid w:val="00E5416E"/>
    <w:rsid w:val="00E54DBD"/>
    <w:rsid w:val="00E554B5"/>
    <w:rsid w:val="00E56BB6"/>
    <w:rsid w:val="00E56E21"/>
    <w:rsid w:val="00E5763A"/>
    <w:rsid w:val="00E57B7D"/>
    <w:rsid w:val="00E57CBF"/>
    <w:rsid w:val="00E57DE5"/>
    <w:rsid w:val="00E60115"/>
    <w:rsid w:val="00E614E1"/>
    <w:rsid w:val="00E61752"/>
    <w:rsid w:val="00E61C5E"/>
    <w:rsid w:val="00E62188"/>
    <w:rsid w:val="00E6225B"/>
    <w:rsid w:val="00E622A3"/>
    <w:rsid w:val="00E634D7"/>
    <w:rsid w:val="00E63A9A"/>
    <w:rsid w:val="00E64213"/>
    <w:rsid w:val="00E64502"/>
    <w:rsid w:val="00E65AC2"/>
    <w:rsid w:val="00E66F5B"/>
    <w:rsid w:val="00E673F3"/>
    <w:rsid w:val="00E675A3"/>
    <w:rsid w:val="00E67B86"/>
    <w:rsid w:val="00E67DCB"/>
    <w:rsid w:val="00E709DF"/>
    <w:rsid w:val="00E71356"/>
    <w:rsid w:val="00E7151A"/>
    <w:rsid w:val="00E71BD0"/>
    <w:rsid w:val="00E72F12"/>
    <w:rsid w:val="00E7312A"/>
    <w:rsid w:val="00E7475E"/>
    <w:rsid w:val="00E7539B"/>
    <w:rsid w:val="00E7568A"/>
    <w:rsid w:val="00E75A97"/>
    <w:rsid w:val="00E763B2"/>
    <w:rsid w:val="00E80042"/>
    <w:rsid w:val="00E8026A"/>
    <w:rsid w:val="00E805CC"/>
    <w:rsid w:val="00E806E3"/>
    <w:rsid w:val="00E80DB0"/>
    <w:rsid w:val="00E81D59"/>
    <w:rsid w:val="00E82D3D"/>
    <w:rsid w:val="00E831A2"/>
    <w:rsid w:val="00E83879"/>
    <w:rsid w:val="00E83EE5"/>
    <w:rsid w:val="00E85204"/>
    <w:rsid w:val="00E86DB1"/>
    <w:rsid w:val="00E902C8"/>
    <w:rsid w:val="00E90B3E"/>
    <w:rsid w:val="00E90E36"/>
    <w:rsid w:val="00E91310"/>
    <w:rsid w:val="00E91B1B"/>
    <w:rsid w:val="00E9370E"/>
    <w:rsid w:val="00E94011"/>
    <w:rsid w:val="00E94CEF"/>
    <w:rsid w:val="00E94D0F"/>
    <w:rsid w:val="00E966D9"/>
    <w:rsid w:val="00E9797A"/>
    <w:rsid w:val="00EA0934"/>
    <w:rsid w:val="00EA09C1"/>
    <w:rsid w:val="00EA164A"/>
    <w:rsid w:val="00EA1CAC"/>
    <w:rsid w:val="00EA23E1"/>
    <w:rsid w:val="00EA25E6"/>
    <w:rsid w:val="00EA53E2"/>
    <w:rsid w:val="00EA5458"/>
    <w:rsid w:val="00EA556E"/>
    <w:rsid w:val="00EA5919"/>
    <w:rsid w:val="00EA67B6"/>
    <w:rsid w:val="00EA6D59"/>
    <w:rsid w:val="00EA7CAB"/>
    <w:rsid w:val="00EB137D"/>
    <w:rsid w:val="00EB16BC"/>
    <w:rsid w:val="00EB1A19"/>
    <w:rsid w:val="00EB21CC"/>
    <w:rsid w:val="00EB22B7"/>
    <w:rsid w:val="00EB243E"/>
    <w:rsid w:val="00EB2670"/>
    <w:rsid w:val="00EB2F79"/>
    <w:rsid w:val="00EB3E12"/>
    <w:rsid w:val="00EB47D8"/>
    <w:rsid w:val="00EB51B2"/>
    <w:rsid w:val="00EB52D0"/>
    <w:rsid w:val="00EB5549"/>
    <w:rsid w:val="00EB556C"/>
    <w:rsid w:val="00EB65A6"/>
    <w:rsid w:val="00EB6CB8"/>
    <w:rsid w:val="00EB7E5E"/>
    <w:rsid w:val="00EC08E1"/>
    <w:rsid w:val="00EC18BD"/>
    <w:rsid w:val="00EC193A"/>
    <w:rsid w:val="00EC1C9C"/>
    <w:rsid w:val="00EC1EB1"/>
    <w:rsid w:val="00EC306A"/>
    <w:rsid w:val="00EC31C1"/>
    <w:rsid w:val="00EC3595"/>
    <w:rsid w:val="00EC392C"/>
    <w:rsid w:val="00EC3B4D"/>
    <w:rsid w:val="00EC43C5"/>
    <w:rsid w:val="00EC4AE3"/>
    <w:rsid w:val="00EC4E7C"/>
    <w:rsid w:val="00EC633B"/>
    <w:rsid w:val="00ED1AE2"/>
    <w:rsid w:val="00ED1AEE"/>
    <w:rsid w:val="00ED2144"/>
    <w:rsid w:val="00ED3B71"/>
    <w:rsid w:val="00ED3D44"/>
    <w:rsid w:val="00ED4DD3"/>
    <w:rsid w:val="00ED4F25"/>
    <w:rsid w:val="00ED549F"/>
    <w:rsid w:val="00ED5A7B"/>
    <w:rsid w:val="00ED66CB"/>
    <w:rsid w:val="00ED6B4E"/>
    <w:rsid w:val="00ED7267"/>
    <w:rsid w:val="00EE03DB"/>
    <w:rsid w:val="00EE06DE"/>
    <w:rsid w:val="00EE0AEB"/>
    <w:rsid w:val="00EE0FD5"/>
    <w:rsid w:val="00EE164A"/>
    <w:rsid w:val="00EE1684"/>
    <w:rsid w:val="00EE1ADD"/>
    <w:rsid w:val="00EE1C47"/>
    <w:rsid w:val="00EE2434"/>
    <w:rsid w:val="00EE38C8"/>
    <w:rsid w:val="00EE38EA"/>
    <w:rsid w:val="00EE447F"/>
    <w:rsid w:val="00EE6233"/>
    <w:rsid w:val="00EE7612"/>
    <w:rsid w:val="00EE77E9"/>
    <w:rsid w:val="00EF07C7"/>
    <w:rsid w:val="00EF090B"/>
    <w:rsid w:val="00EF12E1"/>
    <w:rsid w:val="00EF14F7"/>
    <w:rsid w:val="00EF21D7"/>
    <w:rsid w:val="00EF35E7"/>
    <w:rsid w:val="00EF4634"/>
    <w:rsid w:val="00EF46C9"/>
    <w:rsid w:val="00EF5A2F"/>
    <w:rsid w:val="00EF672A"/>
    <w:rsid w:val="00EF71CC"/>
    <w:rsid w:val="00EF73CE"/>
    <w:rsid w:val="00F00315"/>
    <w:rsid w:val="00F00925"/>
    <w:rsid w:val="00F00E3A"/>
    <w:rsid w:val="00F011BD"/>
    <w:rsid w:val="00F016E5"/>
    <w:rsid w:val="00F0171E"/>
    <w:rsid w:val="00F02607"/>
    <w:rsid w:val="00F02AC3"/>
    <w:rsid w:val="00F038AA"/>
    <w:rsid w:val="00F04320"/>
    <w:rsid w:val="00F047E1"/>
    <w:rsid w:val="00F04880"/>
    <w:rsid w:val="00F060D7"/>
    <w:rsid w:val="00F06196"/>
    <w:rsid w:val="00F06B16"/>
    <w:rsid w:val="00F06D0B"/>
    <w:rsid w:val="00F06FC4"/>
    <w:rsid w:val="00F07FC8"/>
    <w:rsid w:val="00F103B8"/>
    <w:rsid w:val="00F107ED"/>
    <w:rsid w:val="00F112B5"/>
    <w:rsid w:val="00F11CA6"/>
    <w:rsid w:val="00F12199"/>
    <w:rsid w:val="00F12785"/>
    <w:rsid w:val="00F1301E"/>
    <w:rsid w:val="00F1309E"/>
    <w:rsid w:val="00F14130"/>
    <w:rsid w:val="00F14CCF"/>
    <w:rsid w:val="00F15400"/>
    <w:rsid w:val="00F1783D"/>
    <w:rsid w:val="00F201C0"/>
    <w:rsid w:val="00F22124"/>
    <w:rsid w:val="00F22E27"/>
    <w:rsid w:val="00F230F7"/>
    <w:rsid w:val="00F233D6"/>
    <w:rsid w:val="00F23A14"/>
    <w:rsid w:val="00F26B4D"/>
    <w:rsid w:val="00F272FB"/>
    <w:rsid w:val="00F3050D"/>
    <w:rsid w:val="00F30F47"/>
    <w:rsid w:val="00F311E3"/>
    <w:rsid w:val="00F3206A"/>
    <w:rsid w:val="00F32373"/>
    <w:rsid w:val="00F33120"/>
    <w:rsid w:val="00F34A69"/>
    <w:rsid w:val="00F3624C"/>
    <w:rsid w:val="00F368A9"/>
    <w:rsid w:val="00F3715F"/>
    <w:rsid w:val="00F40B25"/>
    <w:rsid w:val="00F41109"/>
    <w:rsid w:val="00F41C51"/>
    <w:rsid w:val="00F424E9"/>
    <w:rsid w:val="00F42CB9"/>
    <w:rsid w:val="00F430BE"/>
    <w:rsid w:val="00F440EB"/>
    <w:rsid w:val="00F44328"/>
    <w:rsid w:val="00F44384"/>
    <w:rsid w:val="00F44D68"/>
    <w:rsid w:val="00F457F0"/>
    <w:rsid w:val="00F45AE0"/>
    <w:rsid w:val="00F46463"/>
    <w:rsid w:val="00F464FB"/>
    <w:rsid w:val="00F470F1"/>
    <w:rsid w:val="00F47BA1"/>
    <w:rsid w:val="00F47BDF"/>
    <w:rsid w:val="00F51482"/>
    <w:rsid w:val="00F51A29"/>
    <w:rsid w:val="00F527E0"/>
    <w:rsid w:val="00F5292A"/>
    <w:rsid w:val="00F5298D"/>
    <w:rsid w:val="00F53726"/>
    <w:rsid w:val="00F53B79"/>
    <w:rsid w:val="00F54208"/>
    <w:rsid w:val="00F54A56"/>
    <w:rsid w:val="00F568C1"/>
    <w:rsid w:val="00F61B3C"/>
    <w:rsid w:val="00F634BE"/>
    <w:rsid w:val="00F635CE"/>
    <w:rsid w:val="00F63D70"/>
    <w:rsid w:val="00F653E1"/>
    <w:rsid w:val="00F67142"/>
    <w:rsid w:val="00F672B9"/>
    <w:rsid w:val="00F67A38"/>
    <w:rsid w:val="00F70556"/>
    <w:rsid w:val="00F70812"/>
    <w:rsid w:val="00F7140F"/>
    <w:rsid w:val="00F71816"/>
    <w:rsid w:val="00F72D0C"/>
    <w:rsid w:val="00F72FD2"/>
    <w:rsid w:val="00F7336A"/>
    <w:rsid w:val="00F73FCC"/>
    <w:rsid w:val="00F740D8"/>
    <w:rsid w:val="00F75282"/>
    <w:rsid w:val="00F757AD"/>
    <w:rsid w:val="00F76151"/>
    <w:rsid w:val="00F764C3"/>
    <w:rsid w:val="00F76C9D"/>
    <w:rsid w:val="00F77076"/>
    <w:rsid w:val="00F77432"/>
    <w:rsid w:val="00F805B5"/>
    <w:rsid w:val="00F80B5E"/>
    <w:rsid w:val="00F821F4"/>
    <w:rsid w:val="00F8221F"/>
    <w:rsid w:val="00F824CF"/>
    <w:rsid w:val="00F8252E"/>
    <w:rsid w:val="00F83253"/>
    <w:rsid w:val="00F83736"/>
    <w:rsid w:val="00F846FE"/>
    <w:rsid w:val="00F84C03"/>
    <w:rsid w:val="00F84FF5"/>
    <w:rsid w:val="00F85B2F"/>
    <w:rsid w:val="00F85FD2"/>
    <w:rsid w:val="00F87910"/>
    <w:rsid w:val="00F87C8B"/>
    <w:rsid w:val="00F87F6C"/>
    <w:rsid w:val="00F902B2"/>
    <w:rsid w:val="00F90B0C"/>
    <w:rsid w:val="00F90D49"/>
    <w:rsid w:val="00F9112E"/>
    <w:rsid w:val="00F9498A"/>
    <w:rsid w:val="00F955FC"/>
    <w:rsid w:val="00F96978"/>
    <w:rsid w:val="00F96CA6"/>
    <w:rsid w:val="00FA0ADD"/>
    <w:rsid w:val="00FA0BCC"/>
    <w:rsid w:val="00FA2116"/>
    <w:rsid w:val="00FA28B4"/>
    <w:rsid w:val="00FA4107"/>
    <w:rsid w:val="00FA4151"/>
    <w:rsid w:val="00FA4706"/>
    <w:rsid w:val="00FA4A6E"/>
    <w:rsid w:val="00FA5060"/>
    <w:rsid w:val="00FA57F0"/>
    <w:rsid w:val="00FA6512"/>
    <w:rsid w:val="00FA6A94"/>
    <w:rsid w:val="00FA6E4F"/>
    <w:rsid w:val="00FB1E45"/>
    <w:rsid w:val="00FB268F"/>
    <w:rsid w:val="00FB26C1"/>
    <w:rsid w:val="00FB3560"/>
    <w:rsid w:val="00FB363E"/>
    <w:rsid w:val="00FB4B30"/>
    <w:rsid w:val="00FB514C"/>
    <w:rsid w:val="00FB6ABE"/>
    <w:rsid w:val="00FB7121"/>
    <w:rsid w:val="00FB72F2"/>
    <w:rsid w:val="00FB7BC0"/>
    <w:rsid w:val="00FC0B54"/>
    <w:rsid w:val="00FC0F4A"/>
    <w:rsid w:val="00FC1321"/>
    <w:rsid w:val="00FC1AEF"/>
    <w:rsid w:val="00FC1C11"/>
    <w:rsid w:val="00FC318C"/>
    <w:rsid w:val="00FC56D4"/>
    <w:rsid w:val="00FC5D77"/>
    <w:rsid w:val="00FC5DB6"/>
    <w:rsid w:val="00FC64E7"/>
    <w:rsid w:val="00FC6938"/>
    <w:rsid w:val="00FC6B56"/>
    <w:rsid w:val="00FC7976"/>
    <w:rsid w:val="00FD1A77"/>
    <w:rsid w:val="00FD2993"/>
    <w:rsid w:val="00FD3C54"/>
    <w:rsid w:val="00FD3CCE"/>
    <w:rsid w:val="00FD5FB5"/>
    <w:rsid w:val="00FD65B9"/>
    <w:rsid w:val="00FD6B78"/>
    <w:rsid w:val="00FD7B79"/>
    <w:rsid w:val="00FE07C5"/>
    <w:rsid w:val="00FE1688"/>
    <w:rsid w:val="00FE19FA"/>
    <w:rsid w:val="00FE216D"/>
    <w:rsid w:val="00FE34A4"/>
    <w:rsid w:val="00FE3C54"/>
    <w:rsid w:val="00FE4C8F"/>
    <w:rsid w:val="00FE4F9D"/>
    <w:rsid w:val="00FE6C7E"/>
    <w:rsid w:val="00FE7704"/>
    <w:rsid w:val="00FE794D"/>
    <w:rsid w:val="00FF0384"/>
    <w:rsid w:val="00FF1080"/>
    <w:rsid w:val="00FF1B2E"/>
    <w:rsid w:val="00FF2375"/>
    <w:rsid w:val="00FF2E3B"/>
    <w:rsid w:val="00FF3007"/>
    <w:rsid w:val="00FF4AFD"/>
    <w:rsid w:val="00FF4BC9"/>
    <w:rsid w:val="00FF4CAC"/>
    <w:rsid w:val="00FF4FD9"/>
    <w:rsid w:val="00FF564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rsid w:val="00E66F5B"/>
    <w:pPr>
      <w:keepNext/>
      <w:numPr>
        <w:numId w:val="35"/>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rsid w:val="00E66F5B"/>
    <w:pPr>
      <w:keepNext/>
      <w:numPr>
        <w:ilvl w:val="1"/>
        <w:numId w:val="35"/>
      </w:numPr>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rsid w:val="00E66F5B"/>
    <w:pPr>
      <w:keepNext/>
      <w:numPr>
        <w:ilvl w:val="2"/>
        <w:numId w:val="35"/>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E66F5B"/>
    <w:pPr>
      <w:numPr>
        <w:ilvl w:val="3"/>
        <w:numId w:val="35"/>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rsid w:val="00E66F5B"/>
    <w:pPr>
      <w:numPr>
        <w:ilvl w:val="4"/>
        <w:numId w:val="35"/>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rsid w:val="00E66F5B"/>
    <w:pPr>
      <w:numPr>
        <w:ilvl w:val="5"/>
        <w:numId w:val="35"/>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rsid w:val="00E66F5B"/>
    <w:pPr>
      <w:numPr>
        <w:ilvl w:val="6"/>
        <w:numId w:val="35"/>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rsid w:val="00E66F5B"/>
    <w:pPr>
      <w:keepNext/>
      <w:keepLines/>
      <w:widowControl/>
      <w:numPr>
        <w:ilvl w:val="7"/>
        <w:numId w:val="35"/>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rsid w:val="00E66F5B"/>
    <w:pPr>
      <w:numPr>
        <w:ilvl w:val="8"/>
        <w:numId w:val="35"/>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rsid w:val="00E66F5B"/>
    <w:pPr>
      <w:tabs>
        <w:tab w:val="center" w:pos="4320"/>
        <w:tab w:val="right" w:pos="8640"/>
      </w:tabs>
    </w:pPr>
  </w:style>
  <w:style w:type="paragraph" w:styleId="Footer">
    <w:name w:val="footer"/>
    <w:basedOn w:val="Normal"/>
    <w:link w:val="FooterChar"/>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7C4B3B"/>
    <w:pPr>
      <w:keepLines/>
      <w:widowControl/>
      <w:numPr>
        <w:ilvl w:val="0"/>
        <w:numId w:val="0"/>
      </w:numPr>
      <w:tabs>
        <w:tab w:val="left" w:pos="480"/>
      </w:tabs>
      <w:spacing w:before="0" w:after="80"/>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E66F5B"/>
    <w:pPr>
      <w:spacing w:before="120" w:after="120"/>
    </w:p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link w:val="ListBulletChar"/>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HeadB1">
    <w:name w:val="Head B 1"/>
    <w:basedOn w:val="BodyText"/>
    <w:rsid w:val="00C5308D"/>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C5308D"/>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C5308D"/>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C5308D"/>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C5308D"/>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C5308D"/>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C5308D"/>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C5308D"/>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rsid w:val="00C5308D"/>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sid w:val="00F61B3C"/>
    <w:rPr>
      <w:rFonts w:ascii="Arial" w:hAnsi="Arial"/>
      <w:sz w:val="22"/>
      <w:lang w:val="en-GB"/>
    </w:rPr>
  </w:style>
  <w:style w:type="paragraph" w:styleId="Revision">
    <w:name w:val="Revision"/>
    <w:hidden/>
    <w:uiPriority w:val="99"/>
    <w:semiHidden/>
    <w:rsid w:val="00DE5DA8"/>
    <w:rPr>
      <w:sz w:val="24"/>
      <w:szCs w:val="24"/>
    </w:rPr>
  </w:style>
  <w:style w:type="paragraph" w:customStyle="1" w:styleId="S2Heading1">
    <w:name w:val="S2.Heading 1"/>
    <w:basedOn w:val="Normal"/>
    <w:link w:val="S2Heading1Char"/>
    <w:rsid w:val="005A6489"/>
    <w:pPr>
      <w:widowControl/>
      <w:numPr>
        <w:numId w:val="14"/>
      </w:numPr>
      <w:autoSpaceDE/>
      <w:autoSpaceDN/>
      <w:adjustRightInd/>
      <w:spacing w:after="240"/>
      <w:jc w:val="both"/>
      <w:outlineLvl w:val="0"/>
    </w:pPr>
    <w:rPr>
      <w:rFonts w:ascii="Arial" w:eastAsia="Calibri" w:hAnsi="Arial" w:cs="Arial"/>
      <w:color w:val="000000"/>
      <w:sz w:val="22"/>
      <w:szCs w:val="22"/>
    </w:rPr>
  </w:style>
  <w:style w:type="character" w:customStyle="1" w:styleId="S2Heading1Char">
    <w:name w:val="S2.Heading 1 Char"/>
    <w:link w:val="S2Heading1"/>
    <w:rsid w:val="005A6489"/>
    <w:rPr>
      <w:rFonts w:ascii="Arial" w:eastAsia="Calibri" w:hAnsi="Arial" w:cs="Arial"/>
      <w:color w:val="000000"/>
      <w:sz w:val="22"/>
      <w:szCs w:val="22"/>
    </w:rPr>
  </w:style>
  <w:style w:type="paragraph" w:customStyle="1" w:styleId="S2Heading2">
    <w:name w:val="S2.Heading 2"/>
    <w:basedOn w:val="Normal"/>
    <w:rsid w:val="005A6489"/>
    <w:pPr>
      <w:widowControl/>
      <w:numPr>
        <w:ilvl w:val="1"/>
        <w:numId w:val="14"/>
      </w:numPr>
      <w:autoSpaceDE/>
      <w:autoSpaceDN/>
      <w:adjustRightInd/>
      <w:spacing w:after="240"/>
      <w:jc w:val="both"/>
      <w:outlineLvl w:val="1"/>
    </w:pPr>
    <w:rPr>
      <w:rFonts w:ascii="Arial" w:eastAsia="Calibri" w:hAnsi="Arial" w:cs="Arial"/>
      <w:color w:val="000000"/>
      <w:sz w:val="22"/>
      <w:szCs w:val="22"/>
    </w:rPr>
  </w:style>
  <w:style w:type="paragraph" w:customStyle="1" w:styleId="S2Heading3">
    <w:name w:val="S2.Heading 3"/>
    <w:basedOn w:val="Normal"/>
    <w:rsid w:val="005A6489"/>
    <w:pPr>
      <w:widowControl/>
      <w:numPr>
        <w:ilvl w:val="2"/>
        <w:numId w:val="14"/>
      </w:numPr>
      <w:autoSpaceDE/>
      <w:autoSpaceDN/>
      <w:adjustRightInd/>
      <w:spacing w:after="240"/>
      <w:jc w:val="both"/>
      <w:outlineLvl w:val="2"/>
    </w:pPr>
    <w:rPr>
      <w:rFonts w:ascii="Arial" w:eastAsia="Calibri" w:hAnsi="Arial" w:cs="Arial"/>
      <w:color w:val="000000"/>
      <w:sz w:val="22"/>
      <w:szCs w:val="22"/>
    </w:rPr>
  </w:style>
  <w:style w:type="paragraph" w:customStyle="1" w:styleId="S2Heading4">
    <w:name w:val="S2.Heading 4"/>
    <w:basedOn w:val="S2Heading3"/>
    <w:qFormat/>
    <w:rsid w:val="005A6489"/>
    <w:pPr>
      <w:numPr>
        <w:ilvl w:val="3"/>
      </w:numPr>
    </w:pPr>
  </w:style>
  <w:style w:type="character" w:customStyle="1" w:styleId="BalloonTextChar">
    <w:name w:val="Balloon Text Char"/>
    <w:basedOn w:val="DefaultParagraphFont"/>
    <w:link w:val="BalloonText"/>
    <w:rsid w:val="00877334"/>
    <w:rPr>
      <w:rFonts w:ascii="Tahoma" w:hAnsi="Tahoma" w:cs="Tahoma"/>
      <w:sz w:val="16"/>
      <w:szCs w:val="16"/>
    </w:rPr>
  </w:style>
  <w:style w:type="paragraph" w:styleId="BodyText3">
    <w:name w:val="Body Text 3"/>
    <w:basedOn w:val="Normal"/>
    <w:link w:val="BodyText3Char"/>
    <w:uiPriority w:val="99"/>
    <w:unhideWhenUsed/>
    <w:rsid w:val="00623FE0"/>
    <w:pPr>
      <w:spacing w:after="120"/>
    </w:pPr>
    <w:rPr>
      <w:sz w:val="16"/>
      <w:szCs w:val="16"/>
    </w:rPr>
  </w:style>
  <w:style w:type="character" w:customStyle="1" w:styleId="BodyText3Char">
    <w:name w:val="Body Text 3 Char"/>
    <w:basedOn w:val="DefaultParagraphFont"/>
    <w:link w:val="BodyText3"/>
    <w:uiPriority w:val="99"/>
    <w:rsid w:val="00623FE0"/>
    <w:rPr>
      <w:sz w:val="16"/>
      <w:szCs w:val="16"/>
    </w:rPr>
  </w:style>
  <w:style w:type="numbering" w:customStyle="1" w:styleId="NoList1">
    <w:name w:val="No List1"/>
    <w:next w:val="NoList"/>
    <w:semiHidden/>
    <w:unhideWhenUsed/>
    <w:rsid w:val="00443C2B"/>
  </w:style>
  <w:style w:type="character" w:customStyle="1" w:styleId="Heading1Char">
    <w:name w:val="Heading 1 Char"/>
    <w:aliases w:val="1 ghost Char,g Char,Heading 1 Section Heading Char,h1 Char"/>
    <w:basedOn w:val="DefaultParagraphFont"/>
    <w:link w:val="Heading1"/>
    <w:rsid w:val="00443C2B"/>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sid w:val="00443C2B"/>
    <w:rPr>
      <w:rFonts w:ascii="Arial" w:hAnsi="Arial" w:cs="Arial"/>
      <w:b/>
      <w:bCs/>
      <w:i/>
      <w:iCs/>
      <w:sz w:val="28"/>
      <w:szCs w:val="28"/>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443C2B"/>
    <w:rPr>
      <w:rFonts w:ascii="Arial" w:hAnsi="Arial" w:cs="Arial"/>
      <w:b/>
      <w:bCs/>
      <w:sz w:val="26"/>
      <w:szCs w:val="26"/>
    </w:rPr>
  </w:style>
  <w:style w:type="character" w:customStyle="1" w:styleId="Heading4Char">
    <w:name w:val="Heading 4 Char"/>
    <w:aliases w:val="h4 Char"/>
    <w:basedOn w:val="DefaultParagraphFont"/>
    <w:link w:val="Heading4"/>
    <w:rsid w:val="00443C2B"/>
    <w:rPr>
      <w:rFonts w:ascii="Arial Narrow" w:hAnsi="Arial Narrow"/>
      <w:lang w:val="en-CA"/>
    </w:rPr>
  </w:style>
  <w:style w:type="character" w:customStyle="1" w:styleId="Heading5Char">
    <w:name w:val="Heading 5 Char"/>
    <w:basedOn w:val="DefaultParagraphFont"/>
    <w:link w:val="Heading5"/>
    <w:rsid w:val="00443C2B"/>
    <w:rPr>
      <w:rFonts w:ascii="Arial Narrow" w:hAnsi="Arial Narrow"/>
      <w:lang w:val="en-CA"/>
    </w:rPr>
  </w:style>
  <w:style w:type="character" w:customStyle="1" w:styleId="Heading6Char">
    <w:name w:val="Heading 6 Char"/>
    <w:basedOn w:val="DefaultParagraphFont"/>
    <w:link w:val="Heading6"/>
    <w:rsid w:val="00443C2B"/>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sid w:val="00443C2B"/>
    <w:rPr>
      <w:rFonts w:ascii="Arial Narrow" w:hAnsi="Arial Narrow"/>
      <w:lang w:val="en-CA"/>
    </w:rPr>
  </w:style>
  <w:style w:type="character" w:customStyle="1" w:styleId="Heading8Char">
    <w:name w:val="Heading 8 Char"/>
    <w:basedOn w:val="DefaultParagraphFont"/>
    <w:link w:val="Heading8"/>
    <w:rsid w:val="00443C2B"/>
    <w:rPr>
      <w:rFonts w:ascii="Arial Narrow" w:hAnsi="Arial Narrow"/>
      <w:b/>
      <w:caps/>
      <w:lang w:val="en-CA"/>
    </w:rPr>
  </w:style>
  <w:style w:type="character" w:customStyle="1" w:styleId="Heading9Char">
    <w:name w:val="Heading 9 Char"/>
    <w:basedOn w:val="DefaultParagraphFont"/>
    <w:link w:val="Heading9"/>
    <w:rsid w:val="00443C2B"/>
    <w:rPr>
      <w:rFonts w:ascii="Arial Narrow" w:hAnsi="Arial Narrow"/>
      <w:lang w:val="en-CA"/>
    </w:rPr>
  </w:style>
  <w:style w:type="character" w:customStyle="1" w:styleId="CommentHidden">
    <w:name w:val="Comment (Hidden)"/>
    <w:rsid w:val="00443C2B"/>
    <w:rPr>
      <w:rFonts w:ascii="Arial" w:hAnsi="Arial"/>
      <w:caps/>
      <w:vanish/>
      <w:color w:val="0000FF"/>
      <w:sz w:val="18"/>
    </w:rPr>
  </w:style>
  <w:style w:type="paragraph" w:styleId="EnvelopeAddress">
    <w:name w:val="envelope address"/>
    <w:basedOn w:val="Normal"/>
    <w:rsid w:val="00443C2B"/>
    <w:pPr>
      <w:framePr w:w="7920" w:h="2880" w:hRule="exact" w:hSpace="187" w:vSpace="187" w:wrap="around" w:hAnchor="page" w:xAlign="center" w:yAlign="bottom"/>
      <w:widowControl/>
      <w:autoSpaceDE/>
      <w:autoSpaceDN/>
      <w:adjustRightInd/>
      <w:ind w:left="2880"/>
    </w:pPr>
    <w:rPr>
      <w:rFonts w:ascii="Arial Narrow" w:hAnsi="Arial Narrow"/>
      <w:sz w:val="16"/>
      <w:szCs w:val="20"/>
      <w:lang w:val="en-CA"/>
    </w:rPr>
  </w:style>
  <w:style w:type="paragraph" w:styleId="EnvelopeReturn">
    <w:name w:val="envelope return"/>
    <w:basedOn w:val="Normal"/>
    <w:rsid w:val="00443C2B"/>
    <w:pPr>
      <w:framePr w:w="4320" w:h="1440" w:hRule="exact" w:hSpace="180" w:wrap="auto" w:vAnchor="page" w:hAnchor="margin" w:y="1585"/>
      <w:widowControl/>
      <w:autoSpaceDE/>
      <w:autoSpaceDN/>
      <w:adjustRightInd/>
    </w:pPr>
    <w:rPr>
      <w:rFonts w:ascii="Arial" w:hAnsi="Arial"/>
      <w:sz w:val="18"/>
      <w:szCs w:val="20"/>
      <w:lang w:val="en-CA"/>
    </w:rPr>
  </w:style>
  <w:style w:type="character" w:customStyle="1" w:styleId="HeaderChar">
    <w:name w:val="Header Char"/>
    <w:basedOn w:val="DefaultParagraphFont"/>
    <w:link w:val="Header"/>
    <w:rsid w:val="00443C2B"/>
    <w:rPr>
      <w:sz w:val="24"/>
      <w:szCs w:val="24"/>
    </w:rPr>
  </w:style>
  <w:style w:type="paragraph" w:customStyle="1" w:styleId="Quote1">
    <w:name w:val="Quote 1"/>
    <w:basedOn w:val="Normal"/>
    <w:rsid w:val="00443C2B"/>
    <w:pPr>
      <w:widowControl/>
      <w:autoSpaceDE/>
      <w:autoSpaceDN/>
      <w:adjustRightInd/>
      <w:spacing w:before="240"/>
      <w:ind w:left="1440" w:right="1440"/>
      <w:jc w:val="both"/>
    </w:pPr>
    <w:rPr>
      <w:rFonts w:ascii="Arial Narrow" w:hAnsi="Arial Narrow"/>
      <w:sz w:val="16"/>
      <w:szCs w:val="20"/>
      <w:lang w:val="en-CA"/>
    </w:rPr>
  </w:style>
  <w:style w:type="paragraph" w:customStyle="1" w:styleId="Signatory">
    <w:name w:val="Signatory"/>
    <w:basedOn w:val="Normal"/>
    <w:next w:val="BodyText"/>
    <w:rsid w:val="00443C2B"/>
    <w:pPr>
      <w:keepNext/>
      <w:keepLines/>
      <w:widowControl/>
      <w:tabs>
        <w:tab w:val="right" w:pos="4320"/>
        <w:tab w:val="left" w:pos="5040"/>
        <w:tab w:val="right" w:pos="9360"/>
      </w:tabs>
      <w:autoSpaceDE/>
      <w:autoSpaceDN/>
      <w:adjustRightInd/>
      <w:spacing w:before="240"/>
    </w:pPr>
    <w:rPr>
      <w:rFonts w:ascii="Arial Narrow" w:hAnsi="Arial Narrow"/>
      <w:sz w:val="16"/>
      <w:szCs w:val="20"/>
      <w:lang w:val="en-CA"/>
    </w:rPr>
  </w:style>
  <w:style w:type="paragraph" w:styleId="Signature">
    <w:name w:val="Signature"/>
    <w:basedOn w:val="Normal"/>
    <w:next w:val="BodyText"/>
    <w:link w:val="SignatureChar"/>
    <w:rsid w:val="00443C2B"/>
    <w:pPr>
      <w:keepNext/>
      <w:keepLines/>
      <w:widowControl/>
      <w:autoSpaceDE/>
      <w:autoSpaceDN/>
      <w:adjustRightInd/>
      <w:spacing w:before="240"/>
      <w:ind w:left="5040"/>
    </w:pPr>
    <w:rPr>
      <w:rFonts w:ascii="Arial Narrow" w:hAnsi="Arial Narrow"/>
      <w:sz w:val="16"/>
      <w:szCs w:val="20"/>
      <w:lang w:val="en-CA"/>
    </w:rPr>
  </w:style>
  <w:style w:type="character" w:customStyle="1" w:styleId="SignatureChar">
    <w:name w:val="Signature Char"/>
    <w:basedOn w:val="DefaultParagraphFont"/>
    <w:link w:val="Signature"/>
    <w:rsid w:val="00443C2B"/>
    <w:rPr>
      <w:rFonts w:ascii="Arial Narrow" w:hAnsi="Arial Narrow"/>
      <w:sz w:val="16"/>
      <w:lang w:val="en-CA"/>
    </w:rPr>
  </w:style>
  <w:style w:type="paragraph" w:styleId="TOC2">
    <w:name w:val="toc 2"/>
    <w:basedOn w:val="Normal"/>
    <w:next w:val="Normal"/>
    <w:autoRedefine/>
    <w:semiHidden/>
    <w:rsid w:val="00443C2B"/>
    <w:pPr>
      <w:widowControl/>
      <w:tabs>
        <w:tab w:val="left" w:pos="450"/>
        <w:tab w:val="right" w:leader="dot" w:pos="4950"/>
      </w:tabs>
      <w:autoSpaceDE/>
      <w:autoSpaceDN/>
      <w:adjustRightInd/>
    </w:pPr>
    <w:rPr>
      <w:rFonts w:ascii="Arial Narrow" w:hAnsi="Arial Narrow"/>
      <w:noProof/>
      <w:sz w:val="14"/>
      <w:szCs w:val="20"/>
      <w:lang w:val="en-CA"/>
    </w:rPr>
  </w:style>
  <w:style w:type="paragraph" w:styleId="TOC3">
    <w:name w:val="toc 3"/>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7">
    <w:name w:val="toc 7"/>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itle">
    <w:name w:val="Title"/>
    <w:basedOn w:val="Normal"/>
    <w:next w:val="BodyText"/>
    <w:link w:val="TitleChar"/>
    <w:qFormat/>
    <w:rsid w:val="00443C2B"/>
    <w:pPr>
      <w:keepNext/>
      <w:keepLines/>
      <w:widowControl/>
      <w:autoSpaceDE/>
      <w:autoSpaceDN/>
      <w:adjustRightInd/>
      <w:spacing w:after="120"/>
      <w:jc w:val="center"/>
      <w:outlineLvl w:val="0"/>
    </w:pPr>
    <w:rPr>
      <w:rFonts w:ascii="Arial Narrow" w:hAnsi="Arial Narrow"/>
      <w:b/>
      <w:kern w:val="28"/>
      <w:sz w:val="28"/>
      <w:szCs w:val="20"/>
      <w:lang w:val="en-CA"/>
    </w:rPr>
  </w:style>
  <w:style w:type="character" w:customStyle="1" w:styleId="TitleChar">
    <w:name w:val="Title Char"/>
    <w:basedOn w:val="DefaultParagraphFont"/>
    <w:link w:val="Title"/>
    <w:rsid w:val="00443C2B"/>
    <w:rPr>
      <w:rFonts w:ascii="Arial Narrow" w:hAnsi="Arial Narrow"/>
      <w:b/>
      <w:kern w:val="28"/>
      <w:sz w:val="28"/>
      <w:lang w:val="en-CA"/>
    </w:rPr>
  </w:style>
  <w:style w:type="paragraph" w:customStyle="1" w:styleId="Quote2">
    <w:name w:val="Quote 2"/>
    <w:basedOn w:val="Normal"/>
    <w:rsid w:val="00443C2B"/>
    <w:pPr>
      <w:widowControl/>
      <w:autoSpaceDE/>
      <w:autoSpaceDN/>
      <w:adjustRightInd/>
      <w:spacing w:before="240"/>
      <w:ind w:left="2160" w:right="1440"/>
      <w:jc w:val="both"/>
    </w:pPr>
    <w:rPr>
      <w:rFonts w:ascii="Arial Narrow" w:hAnsi="Arial Narrow"/>
      <w:sz w:val="16"/>
      <w:szCs w:val="20"/>
      <w:lang w:val="en-CA"/>
    </w:rPr>
  </w:style>
  <w:style w:type="paragraph" w:styleId="TOC4">
    <w:name w:val="toc 4"/>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5">
    <w:name w:val="toc 5"/>
    <w:basedOn w:val="Normal"/>
    <w:next w:val="Normal"/>
    <w:autoRedefine/>
    <w:semiHidden/>
    <w:rsid w:val="00443C2B"/>
    <w:pPr>
      <w:widowControl/>
      <w:tabs>
        <w:tab w:val="right" w:leader="dot" w:pos="4320"/>
      </w:tabs>
      <w:autoSpaceDE/>
      <w:autoSpaceDN/>
      <w:adjustRightInd/>
      <w:spacing w:before="240"/>
    </w:pPr>
    <w:rPr>
      <w:rFonts w:ascii="Arial Narrow" w:hAnsi="Arial Narrow"/>
      <w:noProof/>
      <w:sz w:val="16"/>
      <w:szCs w:val="20"/>
      <w:lang w:val="en-CA"/>
    </w:rPr>
  </w:style>
  <w:style w:type="paragraph" w:styleId="TOC6">
    <w:name w:val="toc 6"/>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8">
    <w:name w:val="toc 8"/>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9">
    <w:name w:val="toc 9"/>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ListNumber">
    <w:name w:val="List Number"/>
    <w:basedOn w:val="Normal"/>
    <w:rsid w:val="00443C2B"/>
    <w:pPr>
      <w:widowControl/>
      <w:numPr>
        <w:numId w:val="16"/>
      </w:numPr>
      <w:tabs>
        <w:tab w:val="left" w:pos="360"/>
      </w:tabs>
      <w:autoSpaceDE/>
      <w:autoSpaceDN/>
      <w:adjustRightInd/>
    </w:pPr>
    <w:rPr>
      <w:rFonts w:ascii="Arial Narrow" w:hAnsi="Arial Narrow"/>
      <w:sz w:val="16"/>
      <w:szCs w:val="20"/>
      <w:lang w:val="en-CA"/>
    </w:rPr>
  </w:style>
  <w:style w:type="paragraph" w:styleId="ListNumber2">
    <w:name w:val="List Number 2"/>
    <w:basedOn w:val="Normal"/>
    <w:rsid w:val="00443C2B"/>
    <w:pPr>
      <w:widowControl/>
      <w:numPr>
        <w:numId w:val="17"/>
      </w:numPr>
      <w:autoSpaceDE/>
      <w:autoSpaceDN/>
      <w:adjustRightInd/>
    </w:pPr>
    <w:rPr>
      <w:rFonts w:ascii="Arial Narrow" w:hAnsi="Arial Narrow"/>
      <w:sz w:val="16"/>
      <w:szCs w:val="20"/>
      <w:lang w:val="en-CA"/>
    </w:rPr>
  </w:style>
  <w:style w:type="paragraph" w:customStyle="1" w:styleId="NumList1">
    <w:name w:val="Num List 1"/>
    <w:basedOn w:val="BodyText"/>
    <w:rsid w:val="00443C2B"/>
    <w:pPr>
      <w:numPr>
        <w:numId w:val="22"/>
      </w:numPr>
      <w:tabs>
        <w:tab w:val="clear" w:pos="9360"/>
      </w:tabs>
      <w:spacing w:before="100"/>
      <w:jc w:val="both"/>
    </w:pPr>
    <w:rPr>
      <w:rFonts w:ascii="Arial Narrow" w:hAnsi="Arial Narrow"/>
      <w:sz w:val="16"/>
      <w:lang w:val="en-CA"/>
    </w:rPr>
  </w:style>
  <w:style w:type="paragraph" w:customStyle="1" w:styleId="NumList2">
    <w:name w:val="Num List 2"/>
    <w:basedOn w:val="BodyText"/>
    <w:rsid w:val="00443C2B"/>
    <w:pPr>
      <w:numPr>
        <w:numId w:val="19"/>
      </w:numPr>
      <w:tabs>
        <w:tab w:val="clear" w:pos="9360"/>
      </w:tabs>
      <w:spacing w:before="100"/>
      <w:jc w:val="both"/>
    </w:pPr>
    <w:rPr>
      <w:rFonts w:ascii="Arial Narrow" w:hAnsi="Arial Narrow"/>
      <w:sz w:val="16"/>
      <w:lang w:val="en-CA"/>
    </w:rPr>
  </w:style>
  <w:style w:type="paragraph" w:customStyle="1" w:styleId="NumListA1">
    <w:name w:val="Num List A1"/>
    <w:basedOn w:val="BodyText"/>
    <w:rsid w:val="00443C2B"/>
    <w:pPr>
      <w:numPr>
        <w:numId w:val="20"/>
      </w:numPr>
      <w:tabs>
        <w:tab w:val="clear" w:pos="9360"/>
      </w:tabs>
      <w:spacing w:before="100"/>
      <w:jc w:val="both"/>
    </w:pPr>
    <w:rPr>
      <w:rFonts w:ascii="Arial Narrow" w:hAnsi="Arial Narrow"/>
      <w:sz w:val="16"/>
      <w:lang w:val="en-CA"/>
    </w:rPr>
  </w:style>
  <w:style w:type="paragraph" w:customStyle="1" w:styleId="NumListA2">
    <w:name w:val="Num List A2"/>
    <w:basedOn w:val="BodyText"/>
    <w:rsid w:val="00443C2B"/>
    <w:pPr>
      <w:numPr>
        <w:numId w:val="21"/>
      </w:numPr>
      <w:tabs>
        <w:tab w:val="clear" w:pos="9360"/>
      </w:tabs>
      <w:spacing w:before="100"/>
      <w:jc w:val="both"/>
    </w:pPr>
    <w:rPr>
      <w:rFonts w:ascii="Arial Narrow" w:hAnsi="Arial Narrow"/>
      <w:sz w:val="16"/>
      <w:lang w:val="en-CA"/>
    </w:rPr>
  </w:style>
  <w:style w:type="paragraph" w:customStyle="1" w:styleId="HeadAltA">
    <w:name w:val="Head Alt A"/>
    <w:basedOn w:val="BodyText"/>
    <w:rsid w:val="00443C2B"/>
    <w:pPr>
      <w:numPr>
        <w:numId w:val="23"/>
      </w:numPr>
      <w:tabs>
        <w:tab w:val="clear" w:pos="360"/>
        <w:tab w:val="clear" w:pos="9360"/>
      </w:tabs>
      <w:spacing w:before="100"/>
      <w:jc w:val="both"/>
    </w:pPr>
    <w:rPr>
      <w:rFonts w:ascii="Arial Narrow" w:hAnsi="Arial Narrow"/>
      <w:sz w:val="16"/>
      <w:lang w:val="en-CA"/>
    </w:rPr>
  </w:style>
  <w:style w:type="character" w:styleId="Emphasis">
    <w:name w:val="Emphasis"/>
    <w:qFormat/>
    <w:rsid w:val="00443C2B"/>
    <w:rPr>
      <w:i/>
    </w:rPr>
  </w:style>
  <w:style w:type="paragraph" w:customStyle="1" w:styleId="Quote3">
    <w:name w:val="Quote 3"/>
    <w:basedOn w:val="Normal"/>
    <w:rsid w:val="00443C2B"/>
    <w:pPr>
      <w:widowControl/>
      <w:tabs>
        <w:tab w:val="left" w:pos="1440"/>
      </w:tabs>
      <w:autoSpaceDE/>
      <w:autoSpaceDN/>
      <w:adjustRightInd/>
      <w:spacing w:before="240"/>
      <w:ind w:left="1440" w:right="1440" w:hanging="720"/>
      <w:jc w:val="both"/>
    </w:pPr>
    <w:rPr>
      <w:rFonts w:ascii="Arial Narrow" w:hAnsi="Arial Narrow"/>
      <w:sz w:val="16"/>
      <w:szCs w:val="20"/>
      <w:lang w:val="en-CA"/>
    </w:rPr>
  </w:style>
  <w:style w:type="paragraph" w:customStyle="1" w:styleId="HeadAltB">
    <w:name w:val="Head Alt B"/>
    <w:basedOn w:val="BodyText"/>
    <w:rsid w:val="00443C2B"/>
    <w:pPr>
      <w:numPr>
        <w:ilvl w:val="1"/>
        <w:numId w:val="23"/>
      </w:numPr>
      <w:tabs>
        <w:tab w:val="clear" w:pos="9360"/>
      </w:tabs>
      <w:spacing w:before="100"/>
      <w:jc w:val="both"/>
    </w:pPr>
    <w:rPr>
      <w:rFonts w:ascii="Arial Narrow" w:hAnsi="Arial Narrow"/>
      <w:sz w:val="16"/>
      <w:lang w:val="en-CA"/>
    </w:rPr>
  </w:style>
  <w:style w:type="paragraph" w:customStyle="1" w:styleId="Citation">
    <w:name w:val="Citation"/>
    <w:basedOn w:val="Normal"/>
    <w:rsid w:val="00443C2B"/>
    <w:pPr>
      <w:keepLines/>
      <w:widowControl/>
      <w:autoSpaceDE/>
      <w:autoSpaceDN/>
      <w:adjustRightInd/>
      <w:spacing w:before="240"/>
      <w:ind w:left="1440"/>
    </w:pPr>
    <w:rPr>
      <w:rFonts w:ascii="Arial Narrow" w:hAnsi="Arial Narrow"/>
      <w:sz w:val="16"/>
      <w:szCs w:val="20"/>
      <w:lang w:val="en-CA"/>
    </w:rPr>
  </w:style>
  <w:style w:type="paragraph" w:customStyle="1" w:styleId="Quote4">
    <w:name w:val="Quote 4"/>
    <w:basedOn w:val="Normal"/>
    <w:rsid w:val="00443C2B"/>
    <w:pPr>
      <w:widowControl/>
      <w:autoSpaceDE/>
      <w:autoSpaceDN/>
      <w:adjustRightInd/>
      <w:spacing w:before="240"/>
      <w:ind w:left="720" w:right="720"/>
      <w:jc w:val="both"/>
    </w:pPr>
    <w:rPr>
      <w:rFonts w:ascii="Arial Narrow" w:hAnsi="Arial Narrow"/>
      <w:sz w:val="16"/>
      <w:szCs w:val="20"/>
      <w:lang w:val="en-CA"/>
    </w:rPr>
  </w:style>
  <w:style w:type="paragraph" w:styleId="TOAHeading">
    <w:name w:val="toa heading"/>
    <w:basedOn w:val="Normal"/>
    <w:next w:val="Normal"/>
    <w:semiHidden/>
    <w:rsid w:val="00443C2B"/>
    <w:pPr>
      <w:keepNext/>
      <w:widowControl/>
      <w:autoSpaceDE/>
      <w:autoSpaceDN/>
      <w:adjustRightInd/>
      <w:spacing w:before="240"/>
    </w:pPr>
    <w:rPr>
      <w:rFonts w:ascii="Arial Narrow" w:hAnsi="Arial Narrow"/>
      <w:b/>
      <w:sz w:val="16"/>
      <w:szCs w:val="20"/>
      <w:lang w:val="en-CA"/>
    </w:rPr>
  </w:style>
  <w:style w:type="paragraph" w:customStyle="1" w:styleId="RedSealLarge">
    <w:name w:val="Red Seal Large"/>
    <w:basedOn w:val="Normal"/>
    <w:rsid w:val="00443C2B"/>
    <w:pPr>
      <w:widowControl/>
      <w:autoSpaceDE/>
      <w:autoSpaceDN/>
      <w:adjustRightInd/>
      <w:spacing w:before="240"/>
      <w:jc w:val="center"/>
    </w:pPr>
    <w:rPr>
      <w:sz w:val="32"/>
      <w:szCs w:val="20"/>
      <w:lang w:val="en-CA"/>
    </w:rPr>
  </w:style>
  <w:style w:type="paragraph" w:customStyle="1" w:styleId="ReadSealSmall">
    <w:name w:val="Read Seal Small"/>
    <w:basedOn w:val="Normal"/>
    <w:rsid w:val="00443C2B"/>
    <w:pPr>
      <w:widowControl/>
      <w:autoSpaceDE/>
      <w:autoSpaceDN/>
      <w:adjustRightInd/>
      <w:jc w:val="center"/>
    </w:pPr>
    <w:rPr>
      <w:sz w:val="16"/>
      <w:szCs w:val="20"/>
      <w:lang w:val="en-CA"/>
    </w:rPr>
  </w:style>
  <w:style w:type="paragraph" w:customStyle="1" w:styleId="HeadC1">
    <w:name w:val="Head C 1"/>
    <w:basedOn w:val="Normal"/>
    <w:next w:val="BodyText"/>
    <w:rsid w:val="00443C2B"/>
    <w:pPr>
      <w:keepNext/>
      <w:keepLines/>
      <w:widowControl/>
      <w:numPr>
        <w:numId w:val="26"/>
      </w:numPr>
      <w:autoSpaceDE/>
      <w:autoSpaceDN/>
      <w:adjustRightInd/>
      <w:spacing w:before="160"/>
    </w:pPr>
    <w:rPr>
      <w:rFonts w:ascii="Arial Narrow" w:hAnsi="Arial Narrow"/>
      <w:caps/>
      <w:sz w:val="16"/>
      <w:szCs w:val="20"/>
      <w:lang w:val="en-CA"/>
    </w:rPr>
  </w:style>
  <w:style w:type="paragraph" w:customStyle="1" w:styleId="HeadC2">
    <w:name w:val="Head C 2"/>
    <w:basedOn w:val="BodyText"/>
    <w:rsid w:val="00443C2B"/>
    <w:pPr>
      <w:numPr>
        <w:ilvl w:val="1"/>
        <w:numId w:val="26"/>
      </w:numPr>
      <w:tabs>
        <w:tab w:val="clear" w:pos="9360"/>
      </w:tabs>
      <w:spacing w:before="100"/>
      <w:jc w:val="both"/>
    </w:pPr>
    <w:rPr>
      <w:rFonts w:ascii="Arial Narrow" w:hAnsi="Arial Narrow"/>
      <w:sz w:val="16"/>
      <w:lang w:val="en-CA"/>
    </w:rPr>
  </w:style>
  <w:style w:type="paragraph" w:customStyle="1" w:styleId="HeadC3">
    <w:name w:val="Head C 3"/>
    <w:basedOn w:val="BodyText"/>
    <w:rsid w:val="00443C2B"/>
    <w:pPr>
      <w:numPr>
        <w:ilvl w:val="2"/>
        <w:numId w:val="26"/>
      </w:numPr>
      <w:tabs>
        <w:tab w:val="clear" w:pos="9360"/>
      </w:tabs>
      <w:spacing w:before="100"/>
      <w:jc w:val="both"/>
    </w:pPr>
    <w:rPr>
      <w:rFonts w:ascii="Arial Narrow" w:hAnsi="Arial Narrow"/>
      <w:sz w:val="16"/>
      <w:lang w:val="en-CA"/>
    </w:rPr>
  </w:style>
  <w:style w:type="paragraph" w:customStyle="1" w:styleId="HeadC4">
    <w:name w:val="Head C 4"/>
    <w:basedOn w:val="BodyText"/>
    <w:rsid w:val="00443C2B"/>
    <w:pPr>
      <w:numPr>
        <w:ilvl w:val="3"/>
        <w:numId w:val="26"/>
      </w:numPr>
      <w:tabs>
        <w:tab w:val="clear" w:pos="9360"/>
      </w:tabs>
      <w:spacing w:before="100"/>
      <w:jc w:val="both"/>
    </w:pPr>
    <w:rPr>
      <w:rFonts w:ascii="Arial Narrow" w:hAnsi="Arial Narrow"/>
      <w:sz w:val="16"/>
      <w:lang w:val="en-CA"/>
    </w:rPr>
  </w:style>
  <w:style w:type="paragraph" w:customStyle="1" w:styleId="HeadC5">
    <w:name w:val="Head C 5"/>
    <w:basedOn w:val="BodyText"/>
    <w:rsid w:val="00443C2B"/>
    <w:pPr>
      <w:numPr>
        <w:ilvl w:val="4"/>
        <w:numId w:val="26"/>
      </w:numPr>
      <w:tabs>
        <w:tab w:val="clear" w:pos="9360"/>
      </w:tabs>
      <w:spacing w:before="100"/>
      <w:jc w:val="both"/>
    </w:pPr>
    <w:rPr>
      <w:rFonts w:ascii="Arial Narrow" w:hAnsi="Arial Narrow"/>
      <w:sz w:val="16"/>
      <w:lang w:val="en-CA"/>
    </w:rPr>
  </w:style>
  <w:style w:type="paragraph" w:customStyle="1" w:styleId="HeadC6">
    <w:name w:val="Head C 6"/>
    <w:basedOn w:val="BodyText"/>
    <w:rsid w:val="00443C2B"/>
    <w:pPr>
      <w:numPr>
        <w:ilvl w:val="5"/>
        <w:numId w:val="26"/>
      </w:numPr>
      <w:tabs>
        <w:tab w:val="clear" w:pos="9360"/>
      </w:tabs>
      <w:spacing w:before="240"/>
      <w:jc w:val="both"/>
    </w:pPr>
    <w:rPr>
      <w:rFonts w:ascii="Times New Roman" w:hAnsi="Times New Roman"/>
      <w:sz w:val="24"/>
      <w:lang w:val="en-CA"/>
    </w:rPr>
  </w:style>
  <w:style w:type="paragraph" w:customStyle="1" w:styleId="HeadC7">
    <w:name w:val="Head C 7"/>
    <w:basedOn w:val="BodyText"/>
    <w:rsid w:val="00443C2B"/>
    <w:pPr>
      <w:numPr>
        <w:ilvl w:val="6"/>
        <w:numId w:val="26"/>
      </w:numPr>
      <w:tabs>
        <w:tab w:val="clear" w:pos="9360"/>
      </w:tabs>
      <w:spacing w:before="240"/>
      <w:jc w:val="both"/>
    </w:pPr>
    <w:rPr>
      <w:rFonts w:ascii="Times New Roman" w:hAnsi="Times New Roman"/>
      <w:sz w:val="24"/>
      <w:lang w:val="en-CA"/>
    </w:rPr>
  </w:style>
  <w:style w:type="paragraph" w:customStyle="1" w:styleId="HeadC8">
    <w:name w:val="Head C 8"/>
    <w:basedOn w:val="Normal"/>
    <w:next w:val="BodyText"/>
    <w:rsid w:val="00443C2B"/>
    <w:pPr>
      <w:keepNext/>
      <w:keepLines/>
      <w:widowControl/>
      <w:numPr>
        <w:ilvl w:val="7"/>
        <w:numId w:val="26"/>
      </w:numPr>
      <w:autoSpaceDE/>
      <w:autoSpaceDN/>
      <w:adjustRightInd/>
      <w:spacing w:before="240"/>
      <w:jc w:val="center"/>
    </w:pPr>
    <w:rPr>
      <w:b/>
      <w:caps/>
      <w:szCs w:val="20"/>
      <w:lang w:val="en-CA"/>
    </w:rPr>
  </w:style>
  <w:style w:type="paragraph" w:customStyle="1" w:styleId="HeadC9">
    <w:name w:val="Head C 9"/>
    <w:basedOn w:val="BodyText"/>
    <w:rsid w:val="00443C2B"/>
    <w:pPr>
      <w:numPr>
        <w:ilvl w:val="8"/>
        <w:numId w:val="26"/>
      </w:numPr>
      <w:tabs>
        <w:tab w:val="clear" w:pos="9360"/>
      </w:tabs>
      <w:spacing w:before="240"/>
      <w:jc w:val="both"/>
    </w:pPr>
    <w:rPr>
      <w:rFonts w:ascii="Times New Roman" w:hAnsi="Times New Roman"/>
      <w:sz w:val="24"/>
      <w:lang w:val="en-CA"/>
    </w:rPr>
  </w:style>
  <w:style w:type="paragraph" w:customStyle="1" w:styleId="HeadD1">
    <w:name w:val="Head D 1"/>
    <w:basedOn w:val="Normal"/>
    <w:next w:val="BodyText"/>
    <w:rsid w:val="00443C2B"/>
    <w:pPr>
      <w:keepNext/>
      <w:keepLines/>
      <w:widowControl/>
      <w:numPr>
        <w:numId w:val="24"/>
      </w:numPr>
      <w:autoSpaceDE/>
      <w:autoSpaceDN/>
      <w:adjustRightInd/>
      <w:spacing w:before="160"/>
      <w:jc w:val="center"/>
    </w:pPr>
    <w:rPr>
      <w:rFonts w:ascii="Arial Narrow" w:hAnsi="Arial Narrow"/>
      <w:b/>
      <w:sz w:val="16"/>
      <w:szCs w:val="20"/>
      <w:lang w:val="en-CA"/>
    </w:rPr>
  </w:style>
  <w:style w:type="paragraph" w:customStyle="1" w:styleId="HeadD2">
    <w:name w:val="Head D 2"/>
    <w:basedOn w:val="BodyText"/>
    <w:rsid w:val="00443C2B"/>
    <w:pPr>
      <w:numPr>
        <w:ilvl w:val="1"/>
        <w:numId w:val="24"/>
      </w:numPr>
      <w:tabs>
        <w:tab w:val="clear" w:pos="9360"/>
        <w:tab w:val="left" w:pos="1440"/>
      </w:tabs>
      <w:spacing w:before="100"/>
      <w:jc w:val="center"/>
    </w:pPr>
    <w:rPr>
      <w:rFonts w:ascii="Arial Narrow" w:hAnsi="Arial Narrow"/>
      <w:b/>
      <w:sz w:val="16"/>
      <w:lang w:val="en-CA"/>
    </w:rPr>
  </w:style>
  <w:style w:type="paragraph" w:customStyle="1" w:styleId="HeadD3">
    <w:name w:val="Head D 3"/>
    <w:basedOn w:val="BodyText"/>
    <w:rsid w:val="00443C2B"/>
    <w:pPr>
      <w:numPr>
        <w:ilvl w:val="2"/>
        <w:numId w:val="24"/>
      </w:numPr>
      <w:tabs>
        <w:tab w:val="clear" w:pos="9360"/>
      </w:tabs>
      <w:spacing w:before="100"/>
      <w:jc w:val="both"/>
    </w:pPr>
    <w:rPr>
      <w:rFonts w:ascii="Arial Narrow" w:hAnsi="Arial Narrow"/>
      <w:sz w:val="16"/>
      <w:lang w:val="en-CA"/>
    </w:rPr>
  </w:style>
  <w:style w:type="paragraph" w:customStyle="1" w:styleId="HeadD4">
    <w:name w:val="Head D 4"/>
    <w:basedOn w:val="BodyText"/>
    <w:rsid w:val="00443C2B"/>
    <w:pPr>
      <w:numPr>
        <w:ilvl w:val="3"/>
        <w:numId w:val="24"/>
      </w:numPr>
      <w:tabs>
        <w:tab w:val="clear" w:pos="9360"/>
      </w:tabs>
      <w:spacing w:before="100"/>
      <w:jc w:val="both"/>
    </w:pPr>
    <w:rPr>
      <w:rFonts w:ascii="Arial Narrow" w:hAnsi="Arial Narrow"/>
      <w:sz w:val="16"/>
      <w:lang w:val="en-CA"/>
    </w:rPr>
  </w:style>
  <w:style w:type="paragraph" w:customStyle="1" w:styleId="HeadD5">
    <w:name w:val="Head D 5"/>
    <w:basedOn w:val="BodyText"/>
    <w:rsid w:val="00443C2B"/>
    <w:pPr>
      <w:numPr>
        <w:ilvl w:val="4"/>
        <w:numId w:val="24"/>
      </w:numPr>
      <w:tabs>
        <w:tab w:val="clear" w:pos="9360"/>
      </w:tabs>
      <w:spacing w:before="100"/>
      <w:jc w:val="both"/>
    </w:pPr>
    <w:rPr>
      <w:rFonts w:ascii="Arial Narrow" w:hAnsi="Arial Narrow"/>
      <w:sz w:val="16"/>
      <w:lang w:val="en-CA"/>
    </w:rPr>
  </w:style>
  <w:style w:type="paragraph" w:customStyle="1" w:styleId="HeadD6">
    <w:name w:val="Head D 6"/>
    <w:basedOn w:val="BodyText"/>
    <w:rsid w:val="00443C2B"/>
    <w:pPr>
      <w:numPr>
        <w:ilvl w:val="5"/>
        <w:numId w:val="24"/>
      </w:numPr>
      <w:tabs>
        <w:tab w:val="clear" w:pos="9360"/>
      </w:tabs>
      <w:spacing w:before="100"/>
      <w:jc w:val="both"/>
    </w:pPr>
    <w:rPr>
      <w:rFonts w:ascii="Arial Narrow" w:hAnsi="Arial Narrow"/>
      <w:sz w:val="16"/>
      <w:lang w:val="en-CA"/>
    </w:rPr>
  </w:style>
  <w:style w:type="paragraph" w:customStyle="1" w:styleId="HeadD7">
    <w:name w:val="Head D 7"/>
    <w:basedOn w:val="BodyText"/>
    <w:rsid w:val="00443C2B"/>
    <w:pPr>
      <w:numPr>
        <w:ilvl w:val="6"/>
        <w:numId w:val="24"/>
      </w:numPr>
      <w:tabs>
        <w:tab w:val="clear" w:pos="9360"/>
      </w:tabs>
      <w:spacing w:before="100"/>
      <w:jc w:val="both"/>
    </w:pPr>
    <w:rPr>
      <w:rFonts w:ascii="Arial Narrow" w:hAnsi="Arial Narrow"/>
      <w:sz w:val="16"/>
      <w:lang w:val="en-CA"/>
    </w:rPr>
  </w:style>
  <w:style w:type="paragraph" w:customStyle="1" w:styleId="HeadD8">
    <w:name w:val="Head D 8"/>
    <w:basedOn w:val="Normal"/>
    <w:next w:val="BodyText"/>
    <w:rsid w:val="00443C2B"/>
    <w:pPr>
      <w:keepNext/>
      <w:keepLines/>
      <w:widowControl/>
      <w:numPr>
        <w:ilvl w:val="7"/>
        <w:numId w:val="24"/>
      </w:numPr>
      <w:autoSpaceDE/>
      <w:autoSpaceDN/>
      <w:adjustRightInd/>
      <w:spacing w:before="240"/>
      <w:jc w:val="center"/>
    </w:pPr>
    <w:rPr>
      <w:b/>
      <w:caps/>
      <w:szCs w:val="20"/>
      <w:lang w:val="en-CA"/>
    </w:rPr>
  </w:style>
  <w:style w:type="paragraph" w:customStyle="1" w:styleId="HeadD9">
    <w:name w:val="Head D 9"/>
    <w:basedOn w:val="BodyText"/>
    <w:rsid w:val="00443C2B"/>
    <w:pPr>
      <w:numPr>
        <w:ilvl w:val="8"/>
        <w:numId w:val="24"/>
      </w:numPr>
      <w:tabs>
        <w:tab w:val="clear" w:pos="9360"/>
        <w:tab w:val="left" w:pos="720"/>
      </w:tabs>
      <w:spacing w:before="240"/>
      <w:jc w:val="both"/>
    </w:pPr>
    <w:rPr>
      <w:rFonts w:ascii="Times New Roman" w:hAnsi="Times New Roman"/>
      <w:sz w:val="24"/>
      <w:lang w:val="en-CA"/>
    </w:rPr>
  </w:style>
  <w:style w:type="paragraph" w:customStyle="1" w:styleId="HeadE1">
    <w:name w:val="Head E 1"/>
    <w:basedOn w:val="Normal"/>
    <w:next w:val="BodyText"/>
    <w:rsid w:val="00443C2B"/>
    <w:pPr>
      <w:keepNext/>
      <w:keepLines/>
      <w:widowControl/>
      <w:numPr>
        <w:numId w:val="25"/>
      </w:numPr>
      <w:autoSpaceDE/>
      <w:autoSpaceDN/>
      <w:adjustRightInd/>
      <w:spacing w:before="40" w:after="40"/>
      <w:jc w:val="center"/>
    </w:pPr>
    <w:rPr>
      <w:rFonts w:ascii="Arial Narrow" w:hAnsi="Arial Narrow"/>
      <w:b/>
      <w:caps/>
      <w:sz w:val="16"/>
      <w:szCs w:val="20"/>
      <w:lang w:val="en-CA"/>
    </w:rPr>
  </w:style>
  <w:style w:type="paragraph" w:customStyle="1" w:styleId="HeadE2">
    <w:name w:val="Head E 2"/>
    <w:basedOn w:val="BodyText"/>
    <w:rsid w:val="00443C2B"/>
    <w:pPr>
      <w:numPr>
        <w:ilvl w:val="1"/>
        <w:numId w:val="25"/>
      </w:numPr>
      <w:tabs>
        <w:tab w:val="clear" w:pos="9360"/>
        <w:tab w:val="left" w:pos="720"/>
      </w:tabs>
      <w:spacing w:before="40" w:after="40"/>
      <w:jc w:val="both"/>
    </w:pPr>
    <w:rPr>
      <w:rFonts w:ascii="Arial Narrow" w:hAnsi="Arial Narrow"/>
      <w:sz w:val="16"/>
      <w:lang w:val="en-CA"/>
    </w:rPr>
  </w:style>
  <w:style w:type="paragraph" w:customStyle="1" w:styleId="HeadE3">
    <w:name w:val="Head E 3"/>
    <w:basedOn w:val="BodyText"/>
    <w:rsid w:val="00443C2B"/>
    <w:pPr>
      <w:numPr>
        <w:ilvl w:val="2"/>
        <w:numId w:val="25"/>
      </w:numPr>
      <w:tabs>
        <w:tab w:val="clear" w:pos="9360"/>
      </w:tabs>
      <w:spacing w:before="40" w:after="40"/>
    </w:pPr>
    <w:rPr>
      <w:rFonts w:ascii="Arial Narrow" w:hAnsi="Arial Narrow"/>
      <w:sz w:val="16"/>
      <w:lang w:val="en-CA"/>
    </w:rPr>
  </w:style>
  <w:style w:type="paragraph" w:customStyle="1" w:styleId="HeadE4">
    <w:name w:val="Head E 4"/>
    <w:basedOn w:val="BodyText"/>
    <w:rsid w:val="00443C2B"/>
    <w:pPr>
      <w:numPr>
        <w:ilvl w:val="3"/>
        <w:numId w:val="25"/>
      </w:numPr>
      <w:tabs>
        <w:tab w:val="clear" w:pos="1440"/>
        <w:tab w:val="clear" w:pos="9360"/>
        <w:tab w:val="left" w:pos="1080"/>
      </w:tabs>
      <w:spacing w:before="40" w:after="40"/>
    </w:pPr>
    <w:rPr>
      <w:rFonts w:ascii="Arial Narrow" w:hAnsi="Arial Narrow"/>
      <w:sz w:val="16"/>
      <w:lang w:val="en-CA"/>
    </w:rPr>
  </w:style>
  <w:style w:type="paragraph" w:customStyle="1" w:styleId="HeadE5">
    <w:name w:val="Head E 5"/>
    <w:basedOn w:val="BodyText"/>
    <w:rsid w:val="00443C2B"/>
    <w:pPr>
      <w:numPr>
        <w:ilvl w:val="4"/>
        <w:numId w:val="25"/>
      </w:numPr>
      <w:tabs>
        <w:tab w:val="clear" w:pos="9360"/>
      </w:tabs>
      <w:spacing w:before="240"/>
      <w:jc w:val="both"/>
    </w:pPr>
    <w:rPr>
      <w:rFonts w:ascii="Arial Narrow" w:hAnsi="Arial Narrow"/>
      <w:sz w:val="16"/>
      <w:lang w:val="en-CA"/>
    </w:rPr>
  </w:style>
  <w:style w:type="paragraph" w:customStyle="1" w:styleId="HeadE6">
    <w:name w:val="Head E 6"/>
    <w:basedOn w:val="BodyText"/>
    <w:rsid w:val="00443C2B"/>
    <w:pPr>
      <w:numPr>
        <w:ilvl w:val="5"/>
        <w:numId w:val="25"/>
      </w:numPr>
      <w:tabs>
        <w:tab w:val="clear" w:pos="9360"/>
      </w:tabs>
      <w:spacing w:before="240"/>
      <w:jc w:val="both"/>
    </w:pPr>
    <w:rPr>
      <w:rFonts w:ascii="Times New Roman" w:hAnsi="Times New Roman"/>
      <w:sz w:val="24"/>
      <w:lang w:val="en-CA"/>
    </w:rPr>
  </w:style>
  <w:style w:type="paragraph" w:customStyle="1" w:styleId="HeadE7">
    <w:name w:val="Head E 7"/>
    <w:basedOn w:val="BodyText"/>
    <w:rsid w:val="00443C2B"/>
    <w:pPr>
      <w:numPr>
        <w:ilvl w:val="6"/>
        <w:numId w:val="25"/>
      </w:numPr>
      <w:tabs>
        <w:tab w:val="clear" w:pos="9360"/>
      </w:tabs>
      <w:spacing w:before="240"/>
      <w:jc w:val="both"/>
    </w:pPr>
    <w:rPr>
      <w:rFonts w:ascii="Times New Roman" w:hAnsi="Times New Roman"/>
      <w:sz w:val="24"/>
      <w:lang w:val="en-CA"/>
    </w:rPr>
  </w:style>
  <w:style w:type="paragraph" w:customStyle="1" w:styleId="HeadE8">
    <w:name w:val="Head E 8"/>
    <w:basedOn w:val="Normal"/>
    <w:next w:val="BodyText"/>
    <w:rsid w:val="00443C2B"/>
    <w:pPr>
      <w:keepNext/>
      <w:keepLines/>
      <w:widowControl/>
      <w:numPr>
        <w:ilvl w:val="7"/>
        <w:numId w:val="25"/>
      </w:numPr>
      <w:autoSpaceDE/>
      <w:autoSpaceDN/>
      <w:adjustRightInd/>
      <w:spacing w:before="240"/>
      <w:jc w:val="center"/>
    </w:pPr>
    <w:rPr>
      <w:b/>
      <w:caps/>
      <w:szCs w:val="20"/>
      <w:lang w:val="en-CA"/>
    </w:rPr>
  </w:style>
  <w:style w:type="paragraph" w:customStyle="1" w:styleId="HeadE9">
    <w:name w:val="Head E 9"/>
    <w:basedOn w:val="BodyText"/>
    <w:rsid w:val="00443C2B"/>
    <w:pPr>
      <w:numPr>
        <w:ilvl w:val="8"/>
        <w:numId w:val="25"/>
      </w:numPr>
      <w:tabs>
        <w:tab w:val="clear" w:pos="9360"/>
        <w:tab w:val="left" w:pos="720"/>
      </w:tabs>
      <w:spacing w:before="240"/>
      <w:jc w:val="both"/>
    </w:pPr>
    <w:rPr>
      <w:rFonts w:ascii="Times New Roman" w:hAnsi="Times New Roman"/>
      <w:sz w:val="24"/>
      <w:lang w:val="en-CA"/>
    </w:rPr>
  </w:style>
  <w:style w:type="character" w:customStyle="1" w:styleId="DeltaViewInsertion">
    <w:name w:val="DeltaView Insertion"/>
    <w:rsid w:val="00443C2B"/>
    <w:rPr>
      <w:color w:val="0000FF"/>
      <w:spacing w:val="0"/>
      <w:u w:val="double"/>
    </w:rPr>
  </w:style>
  <w:style w:type="paragraph" w:styleId="NormalWeb">
    <w:name w:val="Normal (Web)"/>
    <w:basedOn w:val="Normal"/>
    <w:uiPriority w:val="99"/>
    <w:rsid w:val="00443C2B"/>
    <w:pPr>
      <w:widowControl/>
      <w:autoSpaceDE/>
      <w:autoSpaceDN/>
      <w:adjustRightInd/>
      <w:spacing w:before="100" w:beforeAutospacing="1" w:after="100" w:afterAutospacing="1"/>
    </w:pPr>
    <w:rPr>
      <w:rFonts w:ascii="Arial Unicode MS" w:eastAsia="Arial Unicode MS" w:hAnsi="Arial Unicode MS" w:cs="Times"/>
    </w:rPr>
  </w:style>
  <w:style w:type="paragraph" w:styleId="BodyTextIndent">
    <w:name w:val="Body Text Indent"/>
    <w:basedOn w:val="Normal"/>
    <w:link w:val="BodyTextIndentChar"/>
    <w:rsid w:val="00443C2B"/>
    <w:pPr>
      <w:widowControl/>
      <w:autoSpaceDE/>
      <w:autoSpaceDN/>
      <w:adjustRightInd/>
      <w:ind w:left="720"/>
    </w:pPr>
    <w:rPr>
      <w:szCs w:val="20"/>
      <w:lang w:val="en-GB"/>
    </w:rPr>
  </w:style>
  <w:style w:type="character" w:customStyle="1" w:styleId="BodyTextIndentChar">
    <w:name w:val="Body Text Indent Char"/>
    <w:basedOn w:val="DefaultParagraphFont"/>
    <w:link w:val="BodyTextIndent"/>
    <w:rsid w:val="00443C2B"/>
    <w:rPr>
      <w:sz w:val="24"/>
      <w:lang w:val="en-GB"/>
    </w:rPr>
  </w:style>
  <w:style w:type="paragraph" w:customStyle="1" w:styleId="APPT">
    <w:name w:val="APPT"/>
    <w:basedOn w:val="Normal"/>
    <w:rsid w:val="00443C2B"/>
    <w:pPr>
      <w:keepLines/>
      <w:widowControl/>
      <w:tabs>
        <w:tab w:val="right" w:pos="720"/>
        <w:tab w:val="left" w:pos="840"/>
        <w:tab w:val="right" w:pos="1200"/>
        <w:tab w:val="left" w:pos="1320"/>
      </w:tabs>
      <w:autoSpaceDE/>
      <w:autoSpaceDN/>
      <w:adjustRightInd/>
      <w:spacing w:line="220" w:lineRule="exact"/>
      <w:jc w:val="both"/>
    </w:pPr>
    <w:rPr>
      <w:rFonts w:ascii="Times" w:hAnsi="Times"/>
      <w:sz w:val="20"/>
      <w:szCs w:val="20"/>
    </w:rPr>
  </w:style>
  <w:style w:type="paragraph" w:customStyle="1" w:styleId="H6">
    <w:name w:val="H6"/>
    <w:basedOn w:val="Normal"/>
    <w:rsid w:val="00443C2B"/>
    <w:pPr>
      <w:keepNext/>
      <w:keepLines/>
      <w:widowControl/>
      <w:autoSpaceDE/>
      <w:autoSpaceDN/>
      <w:adjustRightInd/>
      <w:spacing w:before="140" w:after="80" w:line="240" w:lineRule="exact"/>
    </w:pPr>
    <w:rPr>
      <w:rFonts w:ascii="Helvetica" w:hAnsi="Helvetica"/>
      <w:sz w:val="20"/>
      <w:szCs w:val="20"/>
    </w:rPr>
  </w:style>
  <w:style w:type="paragraph" w:styleId="BodyTextIndent2">
    <w:name w:val="Body Text Indent 2"/>
    <w:basedOn w:val="Normal"/>
    <w:link w:val="BodyTextIndent2Char"/>
    <w:rsid w:val="00443C2B"/>
    <w:pPr>
      <w:widowControl/>
      <w:autoSpaceDE/>
      <w:autoSpaceDN/>
      <w:adjustRightInd/>
      <w:ind w:left="360"/>
      <w:jc w:val="both"/>
    </w:pPr>
    <w:rPr>
      <w:szCs w:val="20"/>
    </w:rPr>
  </w:style>
  <w:style w:type="character" w:customStyle="1" w:styleId="BodyTextIndent2Char">
    <w:name w:val="Body Text Indent 2 Char"/>
    <w:basedOn w:val="DefaultParagraphFont"/>
    <w:link w:val="BodyTextIndent2"/>
    <w:rsid w:val="00443C2B"/>
    <w:rPr>
      <w:sz w:val="24"/>
    </w:rPr>
  </w:style>
  <w:style w:type="paragraph" w:styleId="BodyTextIndent3">
    <w:name w:val="Body Text Indent 3"/>
    <w:basedOn w:val="Normal"/>
    <w:link w:val="BodyTextIndent3Char"/>
    <w:rsid w:val="00443C2B"/>
    <w:pPr>
      <w:tabs>
        <w:tab w:val="left" w:pos="-1440"/>
      </w:tabs>
      <w:autoSpaceDE/>
      <w:autoSpaceDN/>
      <w:adjustRightInd/>
      <w:ind w:left="720" w:hanging="720"/>
      <w:jc w:val="both"/>
    </w:pPr>
    <w:rPr>
      <w:snapToGrid w:val="0"/>
      <w:szCs w:val="20"/>
      <w:lang w:val="en-GB"/>
    </w:rPr>
  </w:style>
  <w:style w:type="character" w:customStyle="1" w:styleId="BodyTextIndent3Char">
    <w:name w:val="Body Text Indent 3 Char"/>
    <w:basedOn w:val="DefaultParagraphFont"/>
    <w:link w:val="BodyTextIndent3"/>
    <w:rsid w:val="00443C2B"/>
    <w:rPr>
      <w:snapToGrid w:val="0"/>
      <w:sz w:val="24"/>
      <w:lang w:val="en-GB"/>
    </w:rPr>
  </w:style>
  <w:style w:type="character" w:customStyle="1" w:styleId="ListBulletChar">
    <w:name w:val="List Bullet Char"/>
    <w:link w:val="ListBullet"/>
    <w:rsid w:val="00443C2B"/>
    <w:rPr>
      <w:sz w:val="24"/>
      <w:lang w:val="en-GB"/>
    </w:rPr>
  </w:style>
  <w:style w:type="character" w:customStyle="1" w:styleId="FootnoteTextChar">
    <w:name w:val="Footnote Text Char"/>
    <w:basedOn w:val="DefaultParagraphFont"/>
    <w:link w:val="FootnoteText"/>
    <w:semiHidden/>
    <w:rsid w:val="00443C2B"/>
  </w:style>
  <w:style w:type="paragraph" w:customStyle="1" w:styleId="TextBox">
    <w:name w:val="TextBox"/>
    <w:rsid w:val="00443C2B"/>
    <w:pPr>
      <w:spacing w:before="60" w:after="60"/>
    </w:pPr>
    <w:rPr>
      <w:sz w:val="22"/>
    </w:rPr>
  </w:style>
  <w:style w:type="paragraph" w:customStyle="1" w:styleId="Body2">
    <w:name w:val="Body2"/>
    <w:basedOn w:val="Normal"/>
    <w:link w:val="Body2Char"/>
    <w:rsid w:val="00443C2B"/>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443C2B"/>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5456">
      <w:bodyDiv w:val="1"/>
      <w:marLeft w:val="0"/>
      <w:marRight w:val="0"/>
      <w:marTop w:val="0"/>
      <w:marBottom w:val="0"/>
      <w:divBdr>
        <w:top w:val="none" w:sz="0" w:space="0" w:color="auto"/>
        <w:left w:val="none" w:sz="0" w:space="0" w:color="auto"/>
        <w:bottom w:val="none" w:sz="0" w:space="0" w:color="auto"/>
        <w:right w:val="none" w:sz="0" w:space="0" w:color="auto"/>
      </w:divBdr>
    </w:div>
    <w:div w:id="1237089887">
      <w:bodyDiv w:val="1"/>
      <w:marLeft w:val="0"/>
      <w:marRight w:val="0"/>
      <w:marTop w:val="0"/>
      <w:marBottom w:val="0"/>
      <w:divBdr>
        <w:top w:val="none" w:sz="0" w:space="0" w:color="auto"/>
        <w:left w:val="none" w:sz="0" w:space="0" w:color="auto"/>
        <w:bottom w:val="none" w:sz="0" w:space="0" w:color="auto"/>
        <w:right w:val="none" w:sz="0" w:space="0" w:color="auto"/>
      </w:divBdr>
    </w:div>
    <w:div w:id="14216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_dlc_DocId xmlns="aac34186-2659-4f8a-a927-dad5bf471257">CTE3JQM524WS-1529406811-1584</_dlc_DocId>
    <_dlc_DocIdUrl xmlns="aac34186-2659-4f8a-a927-dad5bf471257">
      <Url>https://surreybc.sharepoint.com/sites/PTPurchasingAssetManagement/_layouts/15/DocIdRedir.aspx?ID=CTE3JQM524WS-1529406811-1584</Url>
      <Description>CTE3JQM524WS-1529406811-1584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BAE4F0C9FBA4BB3AB1D9F3EB5922A" ma:contentTypeVersion="14" ma:contentTypeDescription="Create a new document." ma:contentTypeScope="" ma:versionID="be6d925f18c3539b9be8d766ae5a08e6">
  <xsd:schema xmlns:xsd="http://www.w3.org/2001/XMLSchema" xmlns:xs="http://www.w3.org/2001/XMLSchema" xmlns:p="http://schemas.microsoft.com/office/2006/metadata/properties" xmlns:ns2="aac34186-2659-4f8a-a927-dad5bf471257" xmlns:ns3="e9ef387f-73eb-4fdd-b4c0-292d9e2e2a2e" xmlns:ns4="11e75986-7686-4924-8c71-79d1a9f4b003" targetNamespace="http://schemas.microsoft.com/office/2006/metadata/properties" ma:root="true" ma:fieldsID="42d8d9d4cd272e14042f8951c7fc12de" ns2:_="" ns3:_="" ns4:_="">
    <xsd:import namespace="aac34186-2659-4f8a-a927-dad5bf471257"/>
    <xsd:import namespace="e9ef387f-73eb-4fdd-b4c0-292d9e2e2a2e"/>
    <xsd:import namespace="11e75986-7686-4924-8c71-79d1a9f4b003"/>
    <xsd:element name="properties">
      <xsd:complexType>
        <xsd:sequence>
          <xsd:element name="documentManagement">
            <xsd:complexType>
              <xsd:all>
                <xsd:element ref="ns2:_dlc_DocId" minOccurs="0"/>
                <xsd:element ref="ns2:_dlc_DocIdUrl" minOccurs="0"/>
                <xsd:element ref="ns2:_dlc_DocIdPersistId" minOccurs="0"/>
                <xsd:element ref="ns3:pb87418a1e3b4fe7a9c02545f84061b1" minOccurs="0"/>
                <xsd:element ref="ns3:TaxCatchAll"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34186-2659-4f8a-a927-dad5bf47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2" nillable="true" ma:taxonomy="true" ma:internalName="pb87418a1e3b4fe7a9c02545f84061b1" ma:taxonomyFieldName="Classification" ma:displayName="Classification"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2312de1-1b56-465a-8e6f-eda38be2a7f3}" ma:internalName="TaxCatchAll" ma:showField="CatchAllData" ma:web="aac34186-2659-4f8a-a927-dad5bf4712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e75986-7686-4924-8c71-79d1a9f4b00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 ds:uri="e9ef387f-73eb-4fdd-b4c0-292d9e2e2a2e"/>
    <ds:schemaRef ds:uri="aac34186-2659-4f8a-a927-dad5bf471257"/>
  </ds:schemaRefs>
</ds:datastoreItem>
</file>

<file path=customXml/itemProps2.xml><?xml version="1.0" encoding="utf-8"?>
<ds:datastoreItem xmlns:ds="http://schemas.openxmlformats.org/officeDocument/2006/customXml" ds:itemID="{9E90E679-3363-495C-8073-4B7AB3F3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34186-2659-4f8a-a927-dad5bf471257"/>
    <ds:schemaRef ds:uri="e9ef387f-73eb-4fdd-b4c0-292d9e2e2a2e"/>
    <ds:schemaRef ds:uri="11e75986-7686-4924-8c71-79d1a9f4b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87F05-C289-4298-A97A-55F20FF8C7E2}">
  <ds:schemaRefs>
    <ds:schemaRef ds:uri="http://schemas.microsoft.com/sharepoint/events"/>
  </ds:schemaRefs>
</ds:datastoreItem>
</file>

<file path=customXml/itemProps4.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5.xml><?xml version="1.0" encoding="utf-8"?>
<ds:datastoreItem xmlns:ds="http://schemas.openxmlformats.org/officeDocument/2006/customXml" ds:itemID="{9792B1C5-B48C-4B82-A009-128D8DA7E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0</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15566</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2021-03-16T21:14:00Z</cp:lastPrinted>
  <dcterms:created xsi:type="dcterms:W3CDTF">2021-05-10T21:11:00Z</dcterms:created>
  <dcterms:modified xsi:type="dcterms:W3CDTF">2021-05-10T21:33:00Z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0x0101002A4BAE4F0C9FBA4BB3AB1D9F3EB5922A</vt:lpwstr>
  </property>
  <property fmtid="{D5CDD505-2E9C-101B-9397-08002B2CF9AE}" pid="3" name="_dlc_DocIdItemGuid">
    <vt:lpwstr>f504d33a-b49a-458e-acbe-9c1594f01072</vt:lpwstr>
  </property>
  <property fmtid="{D5CDD505-2E9C-101B-9397-08002B2CF9AE}" pid="4" name="Classification">
    <vt:lpwstr/>
  </property>
  <property fmtid="{D5CDD505-2E9C-101B-9397-08002B2CF9AE}" pid="5" name="_dlc_DocId">
    <vt:lpwstr>CTE3JQM524WS-1529406811-1569</vt:lpwstr>
  </property>
  <property fmtid="{D5CDD505-2E9C-101B-9397-08002B2CF9AE}" pid="6" name="_dlc_DocIdUrl">
    <vt:lpwstr>https://surreybc.sharepoint.com/sites/PTPurchasingAssetManagement/_layouts/15/DocIdRedir.aspx?ID=CTE3JQM524WS-1529406811-1569, CTE3JQM524WS-1529406811-1569</vt:lpwstr>
  </property>
</Properties>
</file>