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3621"/>
        <w:gridCol w:w="5739"/>
      </w:tblGrid>
      <w:tr w:rsidR="00C87D82" w14:paraId="4E14E974" w14:textId="77777777" w:rsidTr="008350C7">
        <w:trPr>
          <w:cantSplit/>
        </w:trPr>
        <w:tc>
          <w:tcPr>
            <w:tcW w:w="3621" w:type="dxa"/>
          </w:tcPr>
          <w:p w14:paraId="2B763360" w14:textId="77777777" w:rsidR="00C87D82" w:rsidRDefault="001039BC" w:rsidP="001C6A70">
            <w:pPr>
              <w:tabs>
                <w:tab w:val="center" w:pos="6120"/>
              </w:tabs>
              <w:rPr>
                <w:sz w:val="20"/>
              </w:rPr>
            </w:pPr>
            <w:r w:rsidRPr="004E5AD8">
              <w:rPr>
                <w:noProof/>
                <w:lang w:eastAsia="en-CA"/>
              </w:rPr>
              <w:drawing>
                <wp:inline distT="0" distB="0" distL="0" distR="0" wp14:anchorId="3FA05F09" wp14:editId="066AB297">
                  <wp:extent cx="2162175"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inline>
              </w:drawing>
            </w:r>
          </w:p>
        </w:tc>
        <w:tc>
          <w:tcPr>
            <w:tcW w:w="5739" w:type="dxa"/>
            <w:vAlign w:val="center"/>
          </w:tcPr>
          <w:p w14:paraId="709DA18B" w14:textId="77777777" w:rsidR="00010FD8" w:rsidRPr="00AE622A" w:rsidRDefault="00010FD8" w:rsidP="009C4E5C">
            <w:pPr>
              <w:pStyle w:val="Heading3"/>
            </w:pPr>
            <w:bookmarkStart w:id="0" w:name="_Toc33799816"/>
            <w:r>
              <w:t>SCHEDULE B</w:t>
            </w:r>
            <w:bookmarkEnd w:id="0"/>
          </w:p>
          <w:p w14:paraId="6A4B501F" w14:textId="77777777" w:rsidR="00C87D82" w:rsidRPr="00E77BF3" w:rsidRDefault="00C87D82" w:rsidP="009C4E5C">
            <w:pPr>
              <w:pStyle w:val="Heading3"/>
            </w:pPr>
            <w:bookmarkStart w:id="1" w:name="_Toc33799817"/>
            <w:r w:rsidRPr="00E77BF3">
              <w:t>APPLICATION FOR A</w:t>
            </w:r>
            <w:bookmarkEnd w:id="1"/>
          </w:p>
          <w:p w14:paraId="664DB490" w14:textId="77777777" w:rsidR="00C87D82" w:rsidRPr="006233A4" w:rsidRDefault="00C87D82" w:rsidP="009C4E5C">
            <w:pPr>
              <w:pStyle w:val="Heading3"/>
            </w:pPr>
            <w:bookmarkStart w:id="2" w:name="_Toc33799818"/>
            <w:r w:rsidRPr="00E77BF3">
              <w:t>STANDING OFFER AGREEMENT</w:t>
            </w:r>
            <w:bookmarkEnd w:id="2"/>
          </w:p>
        </w:tc>
      </w:tr>
    </w:tbl>
    <w:p w14:paraId="134CEB9F" w14:textId="77777777" w:rsidR="00C87D82" w:rsidRDefault="00C87D82" w:rsidP="00C055D2">
      <w:pPr>
        <w:pStyle w:val="Body2"/>
        <w:spacing w:before="0" w:line="240" w:lineRule="auto"/>
        <w:ind w:left="2160" w:hanging="605"/>
        <w:rPr>
          <w:b/>
          <w:bCs/>
          <w:sz w:val="16"/>
        </w:rPr>
      </w:pPr>
    </w:p>
    <w:p w14:paraId="08F7FC7F" w14:textId="77777777" w:rsidR="006023BC" w:rsidRDefault="00E950E2" w:rsidP="006233A4">
      <w:pPr>
        <w:tabs>
          <w:tab w:val="left" w:pos="2760"/>
          <w:tab w:val="left" w:pos="9360"/>
        </w:tabs>
        <w:ind w:left="3544" w:hanging="3544"/>
        <w:rPr>
          <w:rFonts w:cs="Arial"/>
          <w:b/>
          <w:szCs w:val="22"/>
        </w:rPr>
      </w:pPr>
      <w:r>
        <w:rPr>
          <w:rFonts w:cs="Arial"/>
          <w:b/>
          <w:szCs w:val="22"/>
        </w:rPr>
        <w:t>Req</w:t>
      </w:r>
      <w:r w:rsidR="008235E3">
        <w:rPr>
          <w:rFonts w:cs="Arial"/>
          <w:b/>
          <w:szCs w:val="22"/>
        </w:rPr>
        <w:t xml:space="preserve">uest For Standing Offer </w:t>
      </w:r>
      <w:r>
        <w:rPr>
          <w:rFonts w:cs="Arial"/>
          <w:b/>
          <w:szCs w:val="22"/>
        </w:rPr>
        <w:t xml:space="preserve">Title: </w:t>
      </w:r>
      <w:r w:rsidR="006233A4">
        <w:rPr>
          <w:rFonts w:cs="Arial"/>
          <w:b/>
          <w:szCs w:val="22"/>
        </w:rPr>
        <w:t xml:space="preserve"> </w:t>
      </w:r>
      <w:r w:rsidR="006023BC">
        <w:rPr>
          <w:rFonts w:cs="Arial"/>
          <w:b/>
          <w:szCs w:val="22"/>
        </w:rPr>
        <w:t>Consulting Services – Land Agent &amp; Right of Way</w:t>
      </w:r>
      <w:r w:rsidR="006233A4">
        <w:rPr>
          <w:rFonts w:cs="Arial"/>
          <w:b/>
          <w:szCs w:val="22"/>
        </w:rPr>
        <w:t xml:space="preserve"> </w:t>
      </w:r>
      <w:r w:rsidR="006023BC">
        <w:rPr>
          <w:rFonts w:cs="Arial"/>
          <w:b/>
          <w:szCs w:val="22"/>
        </w:rPr>
        <w:t>Services</w:t>
      </w:r>
    </w:p>
    <w:p w14:paraId="2C9E3D6C" w14:textId="77777777" w:rsidR="00812241" w:rsidRDefault="00812241" w:rsidP="004E4125">
      <w:pPr>
        <w:tabs>
          <w:tab w:val="left" w:pos="720"/>
          <w:tab w:val="left" w:pos="1440"/>
          <w:tab w:val="left" w:pos="2760"/>
          <w:tab w:val="left" w:pos="9360"/>
        </w:tabs>
        <w:rPr>
          <w:rFonts w:cs="Arial"/>
          <w:b/>
          <w:szCs w:val="22"/>
        </w:rPr>
      </w:pPr>
    </w:p>
    <w:p w14:paraId="4DA7354B" w14:textId="77777777" w:rsidR="00E950E2" w:rsidRPr="009F5DA6" w:rsidRDefault="008235E3" w:rsidP="004E4125">
      <w:pPr>
        <w:tabs>
          <w:tab w:val="left" w:pos="720"/>
          <w:tab w:val="left" w:pos="1440"/>
          <w:tab w:val="left" w:pos="2760"/>
          <w:tab w:val="left" w:pos="9360"/>
        </w:tabs>
        <w:rPr>
          <w:rFonts w:cs="Arial"/>
          <w:b/>
          <w:szCs w:val="22"/>
        </w:rPr>
      </w:pPr>
      <w:r>
        <w:rPr>
          <w:rFonts w:cs="Arial"/>
          <w:b/>
          <w:szCs w:val="22"/>
        </w:rPr>
        <w:t xml:space="preserve">Request For Standing Offer Reference No.:  </w:t>
      </w:r>
      <w:r w:rsidR="00E950E2">
        <w:rPr>
          <w:rFonts w:cs="Arial"/>
          <w:b/>
          <w:szCs w:val="22"/>
        </w:rPr>
        <w:t>1220-060-20</w:t>
      </w:r>
      <w:r w:rsidR="006023BC">
        <w:rPr>
          <w:rFonts w:cs="Arial"/>
          <w:b/>
          <w:szCs w:val="22"/>
        </w:rPr>
        <w:t>20-001</w:t>
      </w:r>
    </w:p>
    <w:p w14:paraId="22B46F04" w14:textId="77777777" w:rsidR="00E950E2" w:rsidRPr="009F5DA6" w:rsidRDefault="00E950E2" w:rsidP="004E4125">
      <w:pPr>
        <w:tabs>
          <w:tab w:val="left" w:pos="720"/>
          <w:tab w:val="left" w:pos="1440"/>
          <w:tab w:val="left" w:pos="2160"/>
        </w:tabs>
        <w:rPr>
          <w:rFonts w:cs="Arial"/>
          <w:szCs w:val="22"/>
        </w:rPr>
      </w:pPr>
    </w:p>
    <w:p w14:paraId="7F13AE16" w14:textId="77777777" w:rsidR="00E950E2" w:rsidRPr="009F5DA6" w:rsidRDefault="00E950E2" w:rsidP="004E4125">
      <w:pPr>
        <w:tabs>
          <w:tab w:val="left" w:pos="720"/>
          <w:tab w:val="left" w:pos="1440"/>
          <w:tab w:val="left" w:pos="2760"/>
          <w:tab w:val="left" w:pos="9360"/>
        </w:tabs>
        <w:rPr>
          <w:rFonts w:cs="Arial"/>
          <w:bCs/>
          <w:szCs w:val="22"/>
          <w:u w:val="single"/>
        </w:rPr>
      </w:pPr>
      <w:r w:rsidRPr="009F5DA6">
        <w:rPr>
          <w:rFonts w:cs="Arial"/>
          <w:b/>
          <w:szCs w:val="22"/>
        </w:rPr>
        <w:t xml:space="preserve">Legal Name of </w:t>
      </w:r>
      <w:r>
        <w:rPr>
          <w:rFonts w:cs="Arial"/>
          <w:b/>
          <w:szCs w:val="22"/>
        </w:rPr>
        <w:t>Applicant</w:t>
      </w:r>
      <w:r w:rsidRPr="009F5DA6">
        <w:rPr>
          <w:rFonts w:cs="Arial"/>
          <w:b/>
          <w:szCs w:val="22"/>
        </w:rPr>
        <w:t>:</w:t>
      </w:r>
      <w:r w:rsidR="008235E3">
        <w:rPr>
          <w:rFonts w:cs="Arial"/>
          <w:b/>
          <w:szCs w:val="22"/>
        </w:rPr>
        <w:t xml:space="preserve">  </w:t>
      </w:r>
      <w:r w:rsidRPr="008235E3">
        <w:rPr>
          <w:rFonts w:cs="Arial"/>
          <w:szCs w:val="22"/>
          <w:u w:val="single"/>
        </w:rPr>
        <w:tab/>
      </w:r>
    </w:p>
    <w:p w14:paraId="310A86B1" w14:textId="77777777" w:rsidR="00E950E2" w:rsidRPr="009F5DA6" w:rsidRDefault="00E950E2" w:rsidP="004E4125">
      <w:pPr>
        <w:tabs>
          <w:tab w:val="left" w:pos="720"/>
          <w:tab w:val="left" w:pos="1440"/>
          <w:tab w:val="left" w:pos="2760"/>
          <w:tab w:val="left" w:pos="9240"/>
        </w:tabs>
        <w:rPr>
          <w:rFonts w:cs="Arial"/>
          <w:bCs/>
          <w:szCs w:val="22"/>
        </w:rPr>
      </w:pPr>
    </w:p>
    <w:p w14:paraId="7BDE0226" w14:textId="77777777" w:rsidR="00E950E2" w:rsidRPr="009F5DA6" w:rsidRDefault="00E950E2" w:rsidP="004E4125">
      <w:pPr>
        <w:tabs>
          <w:tab w:val="left" w:pos="720"/>
          <w:tab w:val="left" w:pos="1440"/>
          <w:tab w:val="left" w:pos="2760"/>
          <w:tab w:val="left" w:pos="9360"/>
        </w:tabs>
        <w:rPr>
          <w:rFonts w:cs="Arial"/>
          <w:b/>
          <w:szCs w:val="22"/>
          <w:u w:val="single"/>
        </w:rPr>
      </w:pPr>
      <w:r w:rsidRPr="009F5DA6">
        <w:rPr>
          <w:rFonts w:cs="Arial"/>
          <w:b/>
          <w:szCs w:val="22"/>
        </w:rPr>
        <w:t>Contact Person and Title:</w:t>
      </w:r>
      <w:r w:rsidRPr="009F5DA6">
        <w:rPr>
          <w:rFonts w:cs="Arial"/>
          <w:b/>
          <w:szCs w:val="22"/>
        </w:rPr>
        <w:tab/>
      </w:r>
      <w:r w:rsidRPr="009F5DA6">
        <w:rPr>
          <w:rFonts w:cs="Arial"/>
          <w:bCs/>
          <w:szCs w:val="22"/>
          <w:u w:val="single"/>
        </w:rPr>
        <w:tab/>
      </w:r>
    </w:p>
    <w:p w14:paraId="0F056172" w14:textId="77777777" w:rsidR="00E950E2" w:rsidRPr="009F5DA6" w:rsidRDefault="00E950E2" w:rsidP="004E4125">
      <w:pPr>
        <w:tabs>
          <w:tab w:val="left" w:pos="720"/>
          <w:tab w:val="left" w:pos="1440"/>
          <w:tab w:val="left" w:pos="2760"/>
          <w:tab w:val="left" w:pos="9240"/>
        </w:tabs>
        <w:rPr>
          <w:rFonts w:cs="Arial"/>
          <w:szCs w:val="22"/>
        </w:rPr>
      </w:pPr>
    </w:p>
    <w:p w14:paraId="5C780CC8" w14:textId="77777777" w:rsidR="00E950E2" w:rsidRPr="009F5DA6" w:rsidRDefault="00E950E2" w:rsidP="004E4125">
      <w:pPr>
        <w:tabs>
          <w:tab w:val="left" w:pos="720"/>
          <w:tab w:val="left" w:pos="1440"/>
          <w:tab w:val="left" w:pos="2760"/>
          <w:tab w:val="left" w:pos="9360"/>
        </w:tabs>
        <w:rPr>
          <w:rFonts w:cs="Arial"/>
          <w:b/>
          <w:szCs w:val="22"/>
        </w:rPr>
      </w:pPr>
      <w:r w:rsidRPr="009F5DA6">
        <w:rPr>
          <w:rFonts w:cs="Arial"/>
          <w:b/>
          <w:szCs w:val="22"/>
        </w:rPr>
        <w:t>Business Address:</w:t>
      </w:r>
      <w:r w:rsidRPr="009F5DA6">
        <w:rPr>
          <w:rFonts w:cs="Arial"/>
          <w:b/>
          <w:szCs w:val="22"/>
        </w:rPr>
        <w:tab/>
      </w:r>
      <w:r w:rsidRPr="009F5DA6">
        <w:rPr>
          <w:rFonts w:cs="Arial"/>
          <w:bCs/>
          <w:szCs w:val="22"/>
          <w:u w:val="single"/>
        </w:rPr>
        <w:tab/>
      </w:r>
    </w:p>
    <w:p w14:paraId="048F419B" w14:textId="77777777" w:rsidR="00E950E2" w:rsidRPr="009F5DA6" w:rsidRDefault="00E950E2" w:rsidP="004E4125">
      <w:pPr>
        <w:tabs>
          <w:tab w:val="left" w:pos="720"/>
          <w:tab w:val="left" w:pos="1440"/>
          <w:tab w:val="left" w:pos="2760"/>
          <w:tab w:val="left" w:pos="9240"/>
        </w:tabs>
        <w:rPr>
          <w:rFonts w:cs="Arial"/>
          <w:b/>
          <w:szCs w:val="22"/>
        </w:rPr>
      </w:pPr>
    </w:p>
    <w:p w14:paraId="06D48ED6"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sidR="00E950E2" w:rsidRPr="009F5DA6">
        <w:rPr>
          <w:rFonts w:cs="Arial"/>
          <w:bCs/>
          <w:szCs w:val="22"/>
          <w:u w:val="single"/>
        </w:rPr>
        <w:tab/>
      </w:r>
    </w:p>
    <w:p w14:paraId="23784BB6" w14:textId="77777777" w:rsidR="00E950E2" w:rsidRPr="009F5DA6" w:rsidRDefault="00E950E2" w:rsidP="004E4125">
      <w:pPr>
        <w:tabs>
          <w:tab w:val="left" w:pos="720"/>
          <w:tab w:val="left" w:pos="1440"/>
          <w:tab w:val="left" w:pos="2760"/>
          <w:tab w:val="left" w:pos="9240"/>
        </w:tabs>
        <w:rPr>
          <w:rFonts w:cs="Arial"/>
          <w:szCs w:val="22"/>
        </w:rPr>
      </w:pPr>
    </w:p>
    <w:p w14:paraId="58FD3FC9"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 xml:space="preserve">Business </w:t>
      </w:r>
      <w:r w:rsidR="00E950E2" w:rsidRPr="009F5DA6">
        <w:rPr>
          <w:rFonts w:cs="Arial"/>
          <w:b/>
          <w:szCs w:val="22"/>
        </w:rPr>
        <w:t>Fax</w:t>
      </w:r>
      <w:r>
        <w:rPr>
          <w:rFonts w:cs="Arial"/>
          <w:b/>
          <w:szCs w:val="22"/>
        </w:rPr>
        <w:t>:</w:t>
      </w:r>
      <w:r>
        <w:rPr>
          <w:rFonts w:cs="Arial"/>
          <w:b/>
          <w:szCs w:val="22"/>
        </w:rPr>
        <w:tab/>
      </w:r>
      <w:r w:rsidR="00E950E2" w:rsidRPr="009F5DA6">
        <w:rPr>
          <w:rFonts w:cs="Arial"/>
          <w:bCs/>
          <w:szCs w:val="22"/>
          <w:u w:val="single"/>
        </w:rPr>
        <w:tab/>
      </w:r>
    </w:p>
    <w:p w14:paraId="0684E47B" w14:textId="77777777" w:rsidR="00E950E2" w:rsidRPr="009F5DA6" w:rsidRDefault="00E950E2" w:rsidP="004E4125">
      <w:pPr>
        <w:tabs>
          <w:tab w:val="left" w:pos="720"/>
          <w:tab w:val="left" w:pos="1440"/>
          <w:tab w:val="left" w:pos="2760"/>
          <w:tab w:val="left" w:pos="9240"/>
        </w:tabs>
        <w:rPr>
          <w:rFonts w:cs="Arial"/>
          <w:szCs w:val="22"/>
        </w:rPr>
      </w:pPr>
    </w:p>
    <w:p w14:paraId="333DE9B9"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 xml:space="preserve">Business </w:t>
      </w:r>
      <w:r w:rsidR="00E950E2" w:rsidRPr="009F5DA6">
        <w:rPr>
          <w:rFonts w:cs="Arial"/>
          <w:b/>
          <w:szCs w:val="22"/>
        </w:rPr>
        <w:t>E-Mail Address:</w:t>
      </w:r>
      <w:r w:rsidR="00E950E2" w:rsidRPr="009F5DA6">
        <w:rPr>
          <w:rFonts w:cs="Arial"/>
          <w:b/>
          <w:szCs w:val="22"/>
        </w:rPr>
        <w:tab/>
      </w:r>
      <w:r w:rsidR="00E950E2" w:rsidRPr="008235E3">
        <w:rPr>
          <w:rFonts w:cs="Arial"/>
          <w:szCs w:val="22"/>
          <w:u w:val="single"/>
        </w:rPr>
        <w:tab/>
      </w:r>
    </w:p>
    <w:p w14:paraId="693C2A08" w14:textId="77777777" w:rsidR="00E950E2" w:rsidRDefault="00E950E2" w:rsidP="004E4125">
      <w:pPr>
        <w:tabs>
          <w:tab w:val="left" w:pos="720"/>
          <w:tab w:val="left" w:pos="1440"/>
          <w:tab w:val="left" w:pos="2160"/>
        </w:tabs>
        <w:rPr>
          <w:rFonts w:cs="Arial"/>
          <w:szCs w:val="22"/>
        </w:rPr>
      </w:pPr>
    </w:p>
    <w:p w14:paraId="44256E37" w14:textId="77777777" w:rsidR="00E950E2" w:rsidRDefault="00E950E2" w:rsidP="004E4125">
      <w:pPr>
        <w:tabs>
          <w:tab w:val="left" w:pos="720"/>
          <w:tab w:val="left" w:pos="1440"/>
          <w:tab w:val="left" w:pos="2160"/>
        </w:tabs>
        <w:rPr>
          <w:rFonts w:cs="Arial"/>
          <w:szCs w:val="22"/>
        </w:rPr>
      </w:pPr>
      <w:r w:rsidRPr="009F5DA6">
        <w:rPr>
          <w:rFonts w:cs="Arial"/>
          <w:szCs w:val="22"/>
        </w:rPr>
        <w:t>TO:</w:t>
      </w:r>
    </w:p>
    <w:p w14:paraId="6B0210BD" w14:textId="77777777" w:rsidR="00E950E2" w:rsidRPr="009F5DA6" w:rsidRDefault="00E950E2" w:rsidP="004E4125">
      <w:pPr>
        <w:tabs>
          <w:tab w:val="left" w:pos="720"/>
          <w:tab w:val="left" w:pos="1440"/>
          <w:tab w:val="left" w:pos="2160"/>
        </w:tabs>
        <w:rPr>
          <w:rFonts w:cs="Arial"/>
          <w:szCs w:val="22"/>
        </w:rPr>
      </w:pPr>
    </w:p>
    <w:p w14:paraId="49491DEB" w14:textId="77777777" w:rsidR="00E950E2" w:rsidRPr="004E4125" w:rsidRDefault="00E950E2" w:rsidP="004E4125">
      <w:r w:rsidRPr="004E4125">
        <w:t>City Representative:</w:t>
      </w:r>
      <w:r w:rsidR="004E4125" w:rsidRPr="004E4125">
        <w:t xml:space="preserve"> </w:t>
      </w:r>
      <w:r w:rsidRPr="004E4125">
        <w:t xml:space="preserve"> </w:t>
      </w:r>
      <w:r w:rsidRPr="004E4125">
        <w:tab/>
      </w:r>
      <w:r w:rsidR="00281BCD" w:rsidRPr="004E4125">
        <w:t xml:space="preserve">Richard D. Oppelt, </w:t>
      </w:r>
      <w:r w:rsidR="00352593">
        <w:t>Manager, Procurement Services</w:t>
      </w:r>
    </w:p>
    <w:p w14:paraId="150D9292" w14:textId="77777777" w:rsidR="008235E3" w:rsidRDefault="008235E3" w:rsidP="004E4125"/>
    <w:p w14:paraId="44BCA87B" w14:textId="77777777" w:rsidR="00492A4D" w:rsidRDefault="00E950E2" w:rsidP="004E4125">
      <w:r w:rsidRPr="004E4125">
        <w:t>Address:</w:t>
      </w:r>
      <w:r w:rsidRPr="004E4125">
        <w:tab/>
      </w:r>
      <w:r w:rsidR="004E4125" w:rsidRPr="004E4125">
        <w:tab/>
      </w:r>
      <w:r w:rsidR="00492A4D">
        <w:t>Surrey City Hall</w:t>
      </w:r>
    </w:p>
    <w:p w14:paraId="14984E6D" w14:textId="77777777" w:rsidR="00492A4D" w:rsidRDefault="00492A4D" w:rsidP="004E4125">
      <w:r>
        <w:tab/>
      </w:r>
      <w:r>
        <w:tab/>
      </w:r>
      <w:r>
        <w:tab/>
        <w:t>Finance Department – Purchasing Section</w:t>
      </w:r>
    </w:p>
    <w:p w14:paraId="320579F9" w14:textId="77777777" w:rsidR="00492A4D" w:rsidRDefault="00492A4D" w:rsidP="004E4125">
      <w:r>
        <w:tab/>
      </w:r>
      <w:r>
        <w:tab/>
      </w:r>
      <w:r>
        <w:tab/>
        <w:t>Reception Counter – 5</w:t>
      </w:r>
      <w:r w:rsidRPr="00492A4D">
        <w:rPr>
          <w:vertAlign w:val="superscript"/>
        </w:rPr>
        <w:t>th</w:t>
      </w:r>
      <w:r>
        <w:t xml:space="preserve"> Floor West</w:t>
      </w:r>
    </w:p>
    <w:p w14:paraId="17251F26" w14:textId="77777777" w:rsidR="00492A4D" w:rsidRDefault="00492A4D" w:rsidP="004E4125">
      <w:r>
        <w:tab/>
      </w:r>
      <w:r>
        <w:tab/>
      </w:r>
      <w:r>
        <w:tab/>
        <w:t>13450 – 104th Avenue</w:t>
      </w:r>
    </w:p>
    <w:p w14:paraId="0628B88B" w14:textId="77777777" w:rsidR="00E950E2" w:rsidRDefault="00492A4D" w:rsidP="004E4125">
      <w:r>
        <w:tab/>
      </w:r>
      <w:r>
        <w:tab/>
      </w:r>
      <w:r>
        <w:tab/>
      </w:r>
      <w:r w:rsidR="00281BCD" w:rsidRPr="004E4125">
        <w:t>Surrey, British Columbia, V3T 1V8, Canada</w:t>
      </w:r>
    </w:p>
    <w:p w14:paraId="633C67C3" w14:textId="77777777" w:rsidR="00492A4D" w:rsidRPr="004E4125" w:rsidRDefault="00492A4D" w:rsidP="004E4125"/>
    <w:p w14:paraId="1F6597AE" w14:textId="77777777" w:rsidR="00E950E2" w:rsidRPr="004E4125" w:rsidRDefault="00281BCD" w:rsidP="004E4125">
      <w:r w:rsidRPr="004E4125">
        <w:t>Phone:</w:t>
      </w:r>
      <w:r w:rsidR="004E4125">
        <w:tab/>
      </w:r>
      <w:r w:rsidR="004E4125">
        <w:tab/>
      </w:r>
      <w:r w:rsidRPr="004E4125">
        <w:tab/>
        <w:t>604-590-7274</w:t>
      </w:r>
    </w:p>
    <w:p w14:paraId="1778C102" w14:textId="77777777" w:rsidR="008235E3" w:rsidRDefault="00281BCD" w:rsidP="004E4125">
      <w:r w:rsidRPr="004E4125">
        <w:t>Fax:</w:t>
      </w:r>
      <w:r w:rsidRPr="004E4125">
        <w:tab/>
      </w:r>
      <w:r w:rsidR="004E4125">
        <w:tab/>
      </w:r>
      <w:r w:rsidR="004E4125">
        <w:tab/>
      </w:r>
      <w:r w:rsidRPr="004E4125">
        <w:t>604-599-0956</w:t>
      </w:r>
    </w:p>
    <w:p w14:paraId="0E91388E" w14:textId="77777777" w:rsidR="00E950E2" w:rsidRPr="004E4125" w:rsidRDefault="00E950E2" w:rsidP="004E4125">
      <w:r w:rsidRPr="004E4125">
        <w:t>E-mail for PDF</w:t>
      </w:r>
      <w:r w:rsidR="00281BCD" w:rsidRPr="004E4125">
        <w:t xml:space="preserve"> Files:</w:t>
      </w:r>
      <w:r w:rsidR="00281BCD" w:rsidRPr="004E4125">
        <w:tab/>
      </w:r>
      <w:r w:rsidR="00281BCD" w:rsidRPr="006233A4">
        <w:rPr>
          <w:rStyle w:val="Hyperlink"/>
        </w:rPr>
        <w:t>purchasing@surrey.ca</w:t>
      </w:r>
    </w:p>
    <w:p w14:paraId="7433565B" w14:textId="77777777" w:rsidR="00E950E2" w:rsidRPr="009F5DA6" w:rsidRDefault="00E950E2" w:rsidP="004E4125">
      <w:pPr>
        <w:tabs>
          <w:tab w:val="left" w:pos="2160"/>
        </w:tabs>
        <w:rPr>
          <w:rFonts w:cs="Arial"/>
          <w:szCs w:val="22"/>
        </w:rPr>
      </w:pPr>
      <w:bookmarkStart w:id="3" w:name="_GoBack"/>
      <w:bookmarkEnd w:id="3"/>
    </w:p>
    <w:p w14:paraId="7084D8CB" w14:textId="77777777" w:rsidR="00E950E2" w:rsidRPr="009F5DA6" w:rsidRDefault="00281BCD" w:rsidP="004E4125">
      <w:pPr>
        <w:tabs>
          <w:tab w:val="left" w:pos="720"/>
          <w:tab w:val="left" w:pos="1440"/>
          <w:tab w:val="left" w:pos="2160"/>
        </w:tabs>
        <w:rPr>
          <w:rFonts w:cs="Arial"/>
          <w:szCs w:val="22"/>
        </w:rPr>
      </w:pPr>
      <w:r>
        <w:rPr>
          <w:rFonts w:cs="Arial"/>
          <w:szCs w:val="22"/>
        </w:rPr>
        <w:t>Dear Sir</w:t>
      </w:r>
      <w:r w:rsidR="00E950E2" w:rsidRPr="009F5DA6">
        <w:rPr>
          <w:rFonts w:cs="Arial"/>
          <w:szCs w:val="22"/>
        </w:rPr>
        <w:t>:</w:t>
      </w:r>
    </w:p>
    <w:p w14:paraId="337DC7C7" w14:textId="77777777" w:rsidR="00EE2E69" w:rsidRDefault="00EE2E69" w:rsidP="004E4125">
      <w:pPr>
        <w:tabs>
          <w:tab w:val="left" w:pos="0"/>
        </w:tabs>
        <w:spacing w:line="240" w:lineRule="auto"/>
        <w:ind w:right="-540"/>
        <w:jc w:val="both"/>
        <w:rPr>
          <w:rFonts w:cs="Arial"/>
          <w:sz w:val="10"/>
          <w:szCs w:val="10"/>
        </w:rPr>
      </w:pPr>
    </w:p>
    <w:p w14:paraId="7B65E3A6" w14:textId="77777777" w:rsidR="00D83FC0" w:rsidRPr="00281BCD" w:rsidRDefault="00D83FC0" w:rsidP="004E4125">
      <w:pPr>
        <w:jc w:val="both"/>
        <w:rPr>
          <w:rFonts w:cs="Arial"/>
          <w:b/>
          <w:szCs w:val="22"/>
        </w:rPr>
      </w:pPr>
    </w:p>
    <w:p w14:paraId="0EDB46A7" w14:textId="77777777" w:rsidR="00C87D82" w:rsidRPr="00281BCD" w:rsidRDefault="00C87D82" w:rsidP="00812241">
      <w:pPr>
        <w:tabs>
          <w:tab w:val="left" w:pos="426"/>
        </w:tabs>
        <w:ind w:left="450" w:hanging="450"/>
        <w:jc w:val="both"/>
        <w:rPr>
          <w:rFonts w:cs="Arial"/>
          <w:szCs w:val="22"/>
        </w:rPr>
      </w:pPr>
      <w:r w:rsidRPr="00281BCD">
        <w:rPr>
          <w:rFonts w:cs="Arial"/>
          <w:szCs w:val="22"/>
        </w:rPr>
        <w:t>1.</w:t>
      </w:r>
      <w:r w:rsidRPr="00281BCD">
        <w:rPr>
          <w:rFonts w:cs="Arial"/>
          <w:szCs w:val="22"/>
        </w:rPr>
        <w:tab/>
      </w:r>
      <w:r w:rsidR="004D7ECF" w:rsidRPr="00281BCD">
        <w:rPr>
          <w:rFonts w:cs="Arial"/>
          <w:szCs w:val="22"/>
        </w:rPr>
        <w:t>It is understood and agreed by the Applicant that should an Application be selected by the City, it will result in a standing offer agreement (“Standing Offer”) only and the Goods and Services will be ordered by the City solely on an “as and when required” basis.  The aggregate value of the Goods and Services which may be ordered is conditional upon the needs of the City.  No compensation will be accrued, owed or paid to any Applicant in the event that the Goods and Services are not ordered.  If a Standing Offer is executed by the City, at the sole option of the City, the City may place an order (the “Order”) for Goods and Services specified in the Order and the Applicant agrees to provide those Goods and Services.  The parties agree that the City may not place any orders for Goods and Services with the Applicant for the duration of the term of the Standing Offer.  The parties agree that the City may purchase identical or similar Goods and Services from any other source.</w:t>
      </w:r>
    </w:p>
    <w:p w14:paraId="0D322526" w14:textId="77777777" w:rsidR="00EE2E69" w:rsidRDefault="00EE2E69" w:rsidP="00C055D2">
      <w:pPr>
        <w:tabs>
          <w:tab w:val="left" w:pos="0"/>
        </w:tabs>
        <w:spacing w:line="240" w:lineRule="auto"/>
        <w:ind w:left="2160" w:right="-540"/>
        <w:jc w:val="both"/>
        <w:rPr>
          <w:rFonts w:cs="Arial"/>
          <w:sz w:val="10"/>
          <w:szCs w:val="10"/>
        </w:rPr>
      </w:pPr>
    </w:p>
    <w:p w14:paraId="57C7EA49" w14:textId="77777777" w:rsidR="00D83FC0" w:rsidRPr="00786341" w:rsidRDefault="00D83FC0" w:rsidP="00C055D2">
      <w:pPr>
        <w:tabs>
          <w:tab w:val="left" w:pos="0"/>
        </w:tabs>
        <w:spacing w:line="240" w:lineRule="auto"/>
        <w:ind w:left="2160" w:right="-540"/>
        <w:jc w:val="both"/>
        <w:rPr>
          <w:rFonts w:cs="Arial"/>
          <w:sz w:val="10"/>
          <w:szCs w:val="10"/>
        </w:rPr>
      </w:pPr>
    </w:p>
    <w:p w14:paraId="2B73D74D" w14:textId="77777777" w:rsidR="00B54A31" w:rsidRDefault="00812241" w:rsidP="009C4E5C">
      <w:pPr>
        <w:pStyle w:val="Default"/>
        <w:tabs>
          <w:tab w:val="left" w:pos="426"/>
        </w:tabs>
        <w:spacing w:after="60"/>
        <w:ind w:left="448" w:hanging="448"/>
        <w:jc w:val="both"/>
        <w:rPr>
          <w:sz w:val="22"/>
          <w:szCs w:val="22"/>
        </w:rPr>
      </w:pPr>
      <w:r>
        <w:rPr>
          <w:sz w:val="22"/>
          <w:szCs w:val="22"/>
        </w:rPr>
        <w:t>2</w:t>
      </w:r>
      <w:r w:rsidR="00C101F5">
        <w:rPr>
          <w:sz w:val="22"/>
          <w:szCs w:val="22"/>
        </w:rPr>
        <w:t>.</w:t>
      </w:r>
      <w:r w:rsidR="00C101F5">
        <w:rPr>
          <w:sz w:val="22"/>
          <w:szCs w:val="22"/>
        </w:rPr>
        <w:tab/>
      </w:r>
      <w:r w:rsidR="00B54A31">
        <w:rPr>
          <w:sz w:val="22"/>
          <w:szCs w:val="22"/>
        </w:rPr>
        <w:t xml:space="preserve">If this offer is accepted by the City, such offer and acceptance will create a Standing Offer as described in: </w:t>
      </w:r>
    </w:p>
    <w:p w14:paraId="16176437" w14:textId="77777777" w:rsidR="00B54A31" w:rsidRDefault="00B54A31" w:rsidP="009C4E5C">
      <w:pPr>
        <w:pStyle w:val="Default"/>
        <w:ind w:left="993" w:hanging="567"/>
        <w:jc w:val="both"/>
        <w:rPr>
          <w:sz w:val="22"/>
          <w:szCs w:val="22"/>
        </w:rPr>
      </w:pPr>
      <w:r>
        <w:rPr>
          <w:sz w:val="22"/>
          <w:szCs w:val="22"/>
        </w:rPr>
        <w:t xml:space="preserve">(a) </w:t>
      </w:r>
      <w:r w:rsidR="004B0A08">
        <w:rPr>
          <w:sz w:val="22"/>
          <w:szCs w:val="22"/>
        </w:rPr>
        <w:tab/>
      </w:r>
      <w:r>
        <w:rPr>
          <w:sz w:val="22"/>
          <w:szCs w:val="22"/>
        </w:rPr>
        <w:t xml:space="preserve">the Request; </w:t>
      </w:r>
    </w:p>
    <w:p w14:paraId="1A6C5126" w14:textId="77777777" w:rsidR="00B54A31" w:rsidRDefault="00B54A31" w:rsidP="009C4E5C">
      <w:pPr>
        <w:pStyle w:val="Default"/>
        <w:ind w:left="993" w:hanging="567"/>
        <w:jc w:val="both"/>
        <w:rPr>
          <w:sz w:val="22"/>
          <w:szCs w:val="22"/>
        </w:rPr>
      </w:pPr>
      <w:r>
        <w:rPr>
          <w:sz w:val="22"/>
          <w:szCs w:val="22"/>
        </w:rPr>
        <w:t xml:space="preserve">(b) </w:t>
      </w:r>
      <w:r w:rsidR="004B0A08">
        <w:rPr>
          <w:sz w:val="22"/>
          <w:szCs w:val="22"/>
        </w:rPr>
        <w:tab/>
      </w:r>
      <w:r>
        <w:rPr>
          <w:sz w:val="22"/>
          <w:szCs w:val="22"/>
        </w:rPr>
        <w:t xml:space="preserve">the specifications </w:t>
      </w:r>
      <w:r w:rsidR="004B0A08">
        <w:rPr>
          <w:sz w:val="22"/>
          <w:szCs w:val="22"/>
        </w:rPr>
        <w:t xml:space="preserve">of Goods and scope of Services </w:t>
      </w:r>
      <w:r>
        <w:rPr>
          <w:sz w:val="22"/>
          <w:szCs w:val="22"/>
        </w:rPr>
        <w:t xml:space="preserve">set out above and in Schedule </w:t>
      </w:r>
      <w:r w:rsidR="004B0A08">
        <w:rPr>
          <w:sz w:val="22"/>
          <w:szCs w:val="22"/>
        </w:rPr>
        <w:t>A</w:t>
      </w:r>
      <w:r>
        <w:rPr>
          <w:sz w:val="22"/>
          <w:szCs w:val="22"/>
        </w:rPr>
        <w:t xml:space="preserve"> of the Request; </w:t>
      </w:r>
    </w:p>
    <w:p w14:paraId="4871D700" w14:textId="77777777" w:rsidR="00B54A31" w:rsidRDefault="00B54A31" w:rsidP="009C4E5C">
      <w:pPr>
        <w:pStyle w:val="Default"/>
        <w:ind w:left="993" w:hanging="567"/>
        <w:jc w:val="both"/>
        <w:rPr>
          <w:sz w:val="22"/>
          <w:szCs w:val="22"/>
        </w:rPr>
      </w:pPr>
      <w:r>
        <w:rPr>
          <w:sz w:val="22"/>
          <w:szCs w:val="22"/>
        </w:rPr>
        <w:t xml:space="preserve">(c) </w:t>
      </w:r>
      <w:r w:rsidR="004B0A08">
        <w:rPr>
          <w:sz w:val="22"/>
          <w:szCs w:val="22"/>
        </w:rPr>
        <w:tab/>
      </w:r>
      <w:r w:rsidR="00492A4D">
        <w:rPr>
          <w:sz w:val="22"/>
          <w:szCs w:val="22"/>
        </w:rPr>
        <w:t xml:space="preserve">the Standing Offer Agreement </w:t>
      </w:r>
      <w:r w:rsidR="00E46572">
        <w:rPr>
          <w:sz w:val="22"/>
          <w:szCs w:val="22"/>
        </w:rPr>
        <w:t>as</w:t>
      </w:r>
      <w:r w:rsidR="004B0A08">
        <w:rPr>
          <w:sz w:val="22"/>
          <w:szCs w:val="22"/>
        </w:rPr>
        <w:t xml:space="preserve"> Attachment 1 to this RFA-SOA</w:t>
      </w:r>
      <w:r>
        <w:rPr>
          <w:sz w:val="22"/>
          <w:szCs w:val="22"/>
        </w:rPr>
        <w:t xml:space="preserve">; </w:t>
      </w:r>
    </w:p>
    <w:p w14:paraId="5251FDAE" w14:textId="77777777" w:rsidR="00B54A31" w:rsidRDefault="00B54A31" w:rsidP="009C4E5C">
      <w:pPr>
        <w:pStyle w:val="Default"/>
        <w:ind w:left="993" w:hanging="567"/>
        <w:jc w:val="both"/>
        <w:rPr>
          <w:sz w:val="22"/>
          <w:szCs w:val="22"/>
        </w:rPr>
      </w:pPr>
      <w:r>
        <w:rPr>
          <w:sz w:val="22"/>
          <w:szCs w:val="22"/>
        </w:rPr>
        <w:t xml:space="preserve">(d) </w:t>
      </w:r>
      <w:r w:rsidR="004B0A08">
        <w:rPr>
          <w:sz w:val="22"/>
          <w:szCs w:val="22"/>
        </w:rPr>
        <w:tab/>
      </w:r>
      <w:r>
        <w:rPr>
          <w:sz w:val="22"/>
          <w:szCs w:val="22"/>
        </w:rPr>
        <w:t xml:space="preserve">this Application; </w:t>
      </w:r>
    </w:p>
    <w:p w14:paraId="2E7DDE85" w14:textId="77777777" w:rsidR="00784509" w:rsidRDefault="00784509" w:rsidP="009C4E5C">
      <w:pPr>
        <w:pStyle w:val="Default"/>
        <w:ind w:left="993" w:hanging="567"/>
        <w:jc w:val="both"/>
        <w:rPr>
          <w:sz w:val="22"/>
          <w:szCs w:val="22"/>
        </w:rPr>
      </w:pPr>
      <w:r>
        <w:rPr>
          <w:sz w:val="22"/>
          <w:szCs w:val="22"/>
        </w:rPr>
        <w:t xml:space="preserve">(e) </w:t>
      </w:r>
      <w:r w:rsidR="004B0A08">
        <w:rPr>
          <w:sz w:val="22"/>
          <w:szCs w:val="22"/>
        </w:rPr>
        <w:tab/>
      </w:r>
      <w:r>
        <w:rPr>
          <w:sz w:val="22"/>
          <w:szCs w:val="22"/>
        </w:rPr>
        <w:t xml:space="preserve">an Order (if any); and </w:t>
      </w:r>
    </w:p>
    <w:p w14:paraId="2DCE53C8" w14:textId="77777777" w:rsidR="00134D28" w:rsidRPr="00784509" w:rsidRDefault="00B54A31" w:rsidP="009C4E5C">
      <w:pPr>
        <w:pStyle w:val="Default"/>
        <w:ind w:left="993" w:hanging="567"/>
        <w:jc w:val="both"/>
        <w:rPr>
          <w:sz w:val="22"/>
          <w:szCs w:val="22"/>
        </w:rPr>
      </w:pPr>
      <w:r>
        <w:rPr>
          <w:sz w:val="22"/>
          <w:szCs w:val="22"/>
        </w:rPr>
        <w:t xml:space="preserve">(f) </w:t>
      </w:r>
      <w:r w:rsidR="004B0A08">
        <w:rPr>
          <w:sz w:val="22"/>
          <w:szCs w:val="22"/>
        </w:rPr>
        <w:tab/>
      </w:r>
      <w:r>
        <w:rPr>
          <w:sz w:val="22"/>
          <w:szCs w:val="22"/>
        </w:rPr>
        <w:t>other terms, if any, that are agreed to by the parties in writing.</w:t>
      </w:r>
    </w:p>
    <w:p w14:paraId="5F70F3B9" w14:textId="77777777" w:rsidR="004E4125" w:rsidRDefault="004E4125" w:rsidP="00553AD6">
      <w:pPr>
        <w:tabs>
          <w:tab w:val="left" w:pos="284"/>
        </w:tabs>
        <w:spacing w:line="240" w:lineRule="auto"/>
        <w:ind w:left="2160" w:right="4" w:hanging="2160"/>
        <w:jc w:val="both"/>
        <w:rPr>
          <w:rFonts w:cs="Arial"/>
          <w:szCs w:val="22"/>
        </w:rPr>
      </w:pPr>
    </w:p>
    <w:p w14:paraId="0B42F8C5" w14:textId="77777777" w:rsidR="00C87D82" w:rsidRPr="00784509" w:rsidRDefault="00812241" w:rsidP="00812241">
      <w:pPr>
        <w:tabs>
          <w:tab w:val="left" w:pos="426"/>
        </w:tabs>
        <w:spacing w:line="240" w:lineRule="auto"/>
        <w:ind w:left="450" w:right="4" w:hanging="450"/>
        <w:jc w:val="both"/>
        <w:rPr>
          <w:rFonts w:cs="Arial"/>
          <w:szCs w:val="22"/>
        </w:rPr>
      </w:pPr>
      <w:r>
        <w:rPr>
          <w:rFonts w:cs="Arial"/>
          <w:bCs/>
          <w:szCs w:val="22"/>
        </w:rPr>
        <w:t>3</w:t>
      </w:r>
      <w:r w:rsidR="00C87D82" w:rsidRPr="00784509">
        <w:rPr>
          <w:rFonts w:cs="Arial"/>
          <w:bCs/>
          <w:szCs w:val="22"/>
        </w:rPr>
        <w:t>.</w:t>
      </w:r>
      <w:r w:rsidR="00C87D82" w:rsidRPr="00784509">
        <w:rPr>
          <w:rFonts w:cs="Arial"/>
          <w:szCs w:val="22"/>
        </w:rPr>
        <w:tab/>
        <w:t>Capitalized terms used and not defined in this Application will have the meanings given to them in the Standing Offer.  Except as specifically modified by this Application, all terms, conditions, representations, warranties and covenants as set out in the Standing Offer will remain in full force and effect.</w:t>
      </w:r>
    </w:p>
    <w:p w14:paraId="234E5B02" w14:textId="77777777" w:rsidR="004E4125" w:rsidRPr="00784509" w:rsidRDefault="004E4125" w:rsidP="00784509">
      <w:pPr>
        <w:spacing w:line="240" w:lineRule="auto"/>
        <w:ind w:left="2160" w:right="4" w:hanging="539"/>
        <w:jc w:val="both"/>
        <w:rPr>
          <w:rFonts w:cs="Arial"/>
          <w:b/>
          <w:bCs/>
          <w:sz w:val="18"/>
        </w:rPr>
      </w:pPr>
    </w:p>
    <w:p w14:paraId="10063379" w14:textId="77777777" w:rsidR="00812241" w:rsidRPr="00281BCD" w:rsidRDefault="00812241" w:rsidP="00812241">
      <w:pPr>
        <w:tabs>
          <w:tab w:val="left" w:pos="450"/>
        </w:tabs>
        <w:ind w:left="450" w:right="4" w:hanging="450"/>
        <w:jc w:val="both"/>
        <w:rPr>
          <w:rFonts w:cs="Arial"/>
          <w:szCs w:val="22"/>
        </w:rPr>
      </w:pPr>
      <w:r>
        <w:rPr>
          <w:rFonts w:cs="Arial"/>
          <w:szCs w:val="22"/>
        </w:rPr>
        <w:t>4</w:t>
      </w:r>
      <w:r w:rsidRPr="00281BCD">
        <w:rPr>
          <w:rFonts w:cs="Arial"/>
          <w:szCs w:val="22"/>
        </w:rPr>
        <w:t>.</w:t>
      </w:r>
      <w:r w:rsidRPr="00281BCD">
        <w:rPr>
          <w:rFonts w:cs="Arial"/>
          <w:szCs w:val="22"/>
        </w:rPr>
        <w:tab/>
        <w:t xml:space="preserve">The Applicant offers to supply to the City of Surrey the Goods and Services for the prices plus applicable taxes as follows:  </w:t>
      </w:r>
    </w:p>
    <w:p w14:paraId="58F150F8" w14:textId="77777777" w:rsidR="00812241" w:rsidRDefault="00812241" w:rsidP="00812241">
      <w:pPr>
        <w:ind w:left="709" w:hanging="709"/>
        <w:jc w:val="both"/>
        <w:rPr>
          <w:rFonts w:cs="Arial"/>
          <w:bCs/>
          <w:szCs w:val="22"/>
        </w:rPr>
      </w:pPr>
    </w:p>
    <w:p w14:paraId="3CBC13C9" w14:textId="77777777" w:rsidR="00812241" w:rsidRPr="00F0174C" w:rsidRDefault="00812241" w:rsidP="00F0174C">
      <w:pPr>
        <w:spacing w:line="240" w:lineRule="auto"/>
        <w:ind w:left="706" w:hanging="706"/>
        <w:jc w:val="both"/>
        <w:rPr>
          <w:rFonts w:cs="Arial"/>
          <w:bCs/>
          <w:sz w:val="10"/>
          <w:szCs w:val="1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2888"/>
        <w:gridCol w:w="1298"/>
        <w:gridCol w:w="1121"/>
        <w:gridCol w:w="1115"/>
        <w:gridCol w:w="1429"/>
      </w:tblGrid>
      <w:tr w:rsidR="00493384" w14:paraId="4364AA47" w14:textId="77777777" w:rsidTr="00493384">
        <w:trPr>
          <w:cantSplit/>
        </w:trPr>
        <w:tc>
          <w:tcPr>
            <w:tcW w:w="3966" w:type="dxa"/>
            <w:gridSpan w:val="2"/>
          </w:tcPr>
          <w:p w14:paraId="164FC9C2" w14:textId="77777777" w:rsidR="00493384" w:rsidRPr="005D6EE8" w:rsidRDefault="00493384" w:rsidP="00315E7D">
            <w:pPr>
              <w:tabs>
                <w:tab w:val="right" w:leader="underscore" w:pos="5040"/>
              </w:tabs>
              <w:jc w:val="both"/>
              <w:rPr>
                <w:rFonts w:cs="Arial"/>
                <w:b/>
                <w:bCs/>
                <w:szCs w:val="22"/>
              </w:rPr>
            </w:pPr>
            <w:r w:rsidRPr="005D6EE8">
              <w:rPr>
                <w:rFonts w:cs="Arial"/>
                <w:b/>
                <w:bCs/>
                <w:szCs w:val="22"/>
              </w:rPr>
              <w:t>F.O.B.</w:t>
            </w:r>
          </w:p>
          <w:p w14:paraId="0DFBD2C0" w14:textId="77777777" w:rsidR="00493384" w:rsidRPr="005D6EE8" w:rsidRDefault="00493384" w:rsidP="00315E7D">
            <w:pPr>
              <w:pStyle w:val="Heading4"/>
              <w:spacing w:line="240" w:lineRule="auto"/>
              <w:ind w:left="0"/>
              <w:jc w:val="both"/>
              <w:rPr>
                <w:rFonts w:cs="Arial"/>
                <w:b/>
                <w:bCs/>
                <w:i/>
                <w:iCs/>
                <w:szCs w:val="22"/>
              </w:rPr>
            </w:pPr>
            <w:r w:rsidRPr="005D6EE8">
              <w:rPr>
                <w:rFonts w:cs="Arial"/>
                <w:b/>
                <w:bCs/>
                <w:i/>
                <w:iCs/>
                <w:szCs w:val="22"/>
              </w:rPr>
              <w:t>Destination</w:t>
            </w:r>
          </w:p>
          <w:p w14:paraId="10D0B6DE" w14:textId="77777777" w:rsidR="00493384" w:rsidRDefault="00493384" w:rsidP="00315E7D">
            <w:r w:rsidRPr="005D6EE8">
              <w:rPr>
                <w:rFonts w:cs="Arial"/>
                <w:iCs/>
                <w:szCs w:val="22"/>
              </w:rPr>
              <w:t>Freight Prepaid</w:t>
            </w:r>
          </w:p>
        </w:tc>
        <w:tc>
          <w:tcPr>
            <w:tcW w:w="4963" w:type="dxa"/>
            <w:gridSpan w:val="4"/>
          </w:tcPr>
          <w:p w14:paraId="32040F15" w14:textId="77777777" w:rsidR="00493384" w:rsidRPr="00AB3B5F" w:rsidRDefault="00493384" w:rsidP="00315E7D">
            <w:pPr>
              <w:tabs>
                <w:tab w:val="right" w:leader="underscore" w:pos="5040"/>
              </w:tabs>
              <w:spacing w:line="360" w:lineRule="auto"/>
              <w:jc w:val="both"/>
              <w:rPr>
                <w:rFonts w:cs="Arial"/>
                <w:sz w:val="16"/>
                <w:szCs w:val="16"/>
              </w:rPr>
            </w:pPr>
            <w:r w:rsidRPr="00AB3B5F">
              <w:rPr>
                <w:rFonts w:cs="Arial"/>
                <w:b/>
                <w:bCs/>
                <w:sz w:val="16"/>
                <w:szCs w:val="16"/>
              </w:rPr>
              <w:t>Payment Terms</w:t>
            </w:r>
            <w:r w:rsidRPr="00AB3B5F">
              <w:rPr>
                <w:rFonts w:cs="Arial"/>
                <w:sz w:val="16"/>
                <w:szCs w:val="16"/>
              </w:rPr>
              <w:t>:</w:t>
            </w:r>
          </w:p>
          <w:p w14:paraId="60C36774" w14:textId="77777777" w:rsidR="00493384" w:rsidRPr="00AB3B5F" w:rsidRDefault="00493384" w:rsidP="00315E7D">
            <w:pPr>
              <w:tabs>
                <w:tab w:val="right" w:leader="underscore" w:pos="5040"/>
              </w:tabs>
              <w:rPr>
                <w:rFonts w:cs="Arial"/>
                <w:sz w:val="16"/>
                <w:szCs w:val="16"/>
              </w:rPr>
            </w:pPr>
            <w:r w:rsidRPr="00AB3B5F">
              <w:rPr>
                <w:rFonts w:cs="Arial"/>
                <w:sz w:val="16"/>
                <w:szCs w:val="16"/>
              </w:rPr>
              <w:t>A cash discount of ____% will be allowed if invoices are paid within ___ days, or the ___ day of the month following, or net 30 days, on a best effort basis.</w:t>
            </w:r>
          </w:p>
        </w:tc>
      </w:tr>
      <w:tr w:rsidR="00493384" w:rsidRPr="00852E38" w14:paraId="07EB0D9E" w14:textId="77777777" w:rsidTr="00493384">
        <w:tc>
          <w:tcPr>
            <w:tcW w:w="1078" w:type="dxa"/>
          </w:tcPr>
          <w:p w14:paraId="07E5372B" w14:textId="77777777" w:rsidR="00493384" w:rsidRPr="00DA633A" w:rsidRDefault="00493384" w:rsidP="00315E7D">
            <w:pPr>
              <w:tabs>
                <w:tab w:val="right" w:leader="underscore" w:pos="5040"/>
              </w:tabs>
              <w:jc w:val="center"/>
              <w:rPr>
                <w:rFonts w:cs="Arial"/>
                <w:b/>
                <w:bCs/>
                <w:sz w:val="16"/>
              </w:rPr>
            </w:pPr>
            <w:r w:rsidRPr="00DA633A">
              <w:rPr>
                <w:rFonts w:cs="Arial"/>
                <w:b/>
                <w:bCs/>
                <w:sz w:val="16"/>
              </w:rPr>
              <w:t>Item #</w:t>
            </w:r>
          </w:p>
        </w:tc>
        <w:tc>
          <w:tcPr>
            <w:tcW w:w="2888" w:type="dxa"/>
          </w:tcPr>
          <w:p w14:paraId="7F822A22" w14:textId="77777777" w:rsidR="00493384" w:rsidRPr="00DA633A" w:rsidRDefault="00493384" w:rsidP="00315E7D">
            <w:pPr>
              <w:tabs>
                <w:tab w:val="right" w:leader="underscore" w:pos="5040"/>
              </w:tabs>
              <w:jc w:val="center"/>
              <w:rPr>
                <w:rFonts w:cs="Arial"/>
                <w:b/>
                <w:bCs/>
                <w:sz w:val="16"/>
              </w:rPr>
            </w:pPr>
            <w:r>
              <w:rPr>
                <w:rFonts w:cs="Arial"/>
                <w:b/>
                <w:bCs/>
                <w:sz w:val="16"/>
              </w:rPr>
              <w:t xml:space="preserve">Service </w:t>
            </w:r>
            <w:r w:rsidRPr="00DA633A">
              <w:rPr>
                <w:rFonts w:cs="Arial"/>
                <w:b/>
                <w:bCs/>
                <w:sz w:val="16"/>
              </w:rPr>
              <w:t>Name</w:t>
            </w:r>
          </w:p>
        </w:tc>
        <w:tc>
          <w:tcPr>
            <w:tcW w:w="1298" w:type="dxa"/>
          </w:tcPr>
          <w:p w14:paraId="3F975F6D" w14:textId="77777777" w:rsidR="00493384" w:rsidRPr="00DA633A" w:rsidRDefault="00493384" w:rsidP="00315E7D">
            <w:pPr>
              <w:tabs>
                <w:tab w:val="right" w:leader="underscore" w:pos="5040"/>
              </w:tabs>
              <w:jc w:val="center"/>
              <w:rPr>
                <w:rFonts w:cs="Arial"/>
                <w:b/>
                <w:bCs/>
                <w:sz w:val="16"/>
              </w:rPr>
            </w:pPr>
            <w:r w:rsidRPr="00DA633A">
              <w:rPr>
                <w:rFonts w:cs="Arial"/>
                <w:b/>
                <w:bCs/>
                <w:sz w:val="16"/>
              </w:rPr>
              <w:t># of Persons</w:t>
            </w:r>
          </w:p>
        </w:tc>
        <w:tc>
          <w:tcPr>
            <w:tcW w:w="1121" w:type="dxa"/>
          </w:tcPr>
          <w:p w14:paraId="2D34A2DA" w14:textId="77777777" w:rsidR="00493384" w:rsidRPr="00DA633A" w:rsidRDefault="00493384" w:rsidP="00315E7D">
            <w:pPr>
              <w:tabs>
                <w:tab w:val="right" w:leader="underscore" w:pos="5040"/>
              </w:tabs>
              <w:jc w:val="center"/>
              <w:rPr>
                <w:rFonts w:cs="Arial"/>
                <w:b/>
                <w:bCs/>
                <w:sz w:val="16"/>
              </w:rPr>
            </w:pPr>
            <w:r w:rsidRPr="00DA633A">
              <w:rPr>
                <w:rFonts w:cs="Arial"/>
                <w:b/>
                <w:bCs/>
                <w:sz w:val="16"/>
              </w:rPr>
              <w:t># of Hours</w:t>
            </w:r>
          </w:p>
        </w:tc>
        <w:tc>
          <w:tcPr>
            <w:tcW w:w="1115" w:type="dxa"/>
          </w:tcPr>
          <w:p w14:paraId="57585F42" w14:textId="77777777" w:rsidR="00493384" w:rsidRPr="00DA633A" w:rsidRDefault="00493384" w:rsidP="00315E7D">
            <w:pPr>
              <w:tabs>
                <w:tab w:val="right" w:leader="underscore" w:pos="5040"/>
              </w:tabs>
              <w:jc w:val="center"/>
              <w:rPr>
                <w:rFonts w:cs="Arial"/>
                <w:b/>
                <w:bCs/>
                <w:sz w:val="16"/>
              </w:rPr>
            </w:pPr>
            <w:r w:rsidRPr="00DA633A">
              <w:rPr>
                <w:rFonts w:cs="Arial"/>
                <w:b/>
                <w:bCs/>
                <w:sz w:val="16"/>
              </w:rPr>
              <w:t>Rates</w:t>
            </w:r>
          </w:p>
        </w:tc>
        <w:tc>
          <w:tcPr>
            <w:tcW w:w="1429" w:type="dxa"/>
          </w:tcPr>
          <w:p w14:paraId="744B4D8D" w14:textId="77777777" w:rsidR="00493384" w:rsidRPr="00DA633A" w:rsidRDefault="00493384" w:rsidP="00315E7D">
            <w:pPr>
              <w:tabs>
                <w:tab w:val="right" w:leader="underscore" w:pos="5040"/>
              </w:tabs>
              <w:jc w:val="center"/>
              <w:rPr>
                <w:rFonts w:cs="Arial"/>
                <w:b/>
                <w:bCs/>
                <w:sz w:val="16"/>
              </w:rPr>
            </w:pPr>
            <w:r w:rsidRPr="00DA633A">
              <w:rPr>
                <w:rFonts w:cs="Arial"/>
                <w:b/>
                <w:bCs/>
                <w:sz w:val="16"/>
              </w:rPr>
              <w:t>Total Amount</w:t>
            </w:r>
          </w:p>
        </w:tc>
      </w:tr>
      <w:tr w:rsidR="00493384" w:rsidRPr="00852E38" w14:paraId="156B595F" w14:textId="77777777" w:rsidTr="00493384">
        <w:trPr>
          <w:trHeight w:val="3409"/>
        </w:trPr>
        <w:tc>
          <w:tcPr>
            <w:tcW w:w="1078" w:type="dxa"/>
            <w:tcBorders>
              <w:bottom w:val="single" w:sz="4" w:space="0" w:color="auto"/>
            </w:tcBorders>
          </w:tcPr>
          <w:p w14:paraId="5F760F62" w14:textId="77777777" w:rsidR="00493384" w:rsidRPr="00DA633A" w:rsidRDefault="00493384" w:rsidP="00315E7D">
            <w:pPr>
              <w:tabs>
                <w:tab w:val="right" w:leader="underscore" w:pos="5040"/>
              </w:tabs>
              <w:rPr>
                <w:rFonts w:cs="Arial"/>
                <w:sz w:val="16"/>
              </w:rPr>
            </w:pPr>
            <w:permStart w:id="1230774215" w:edGrp="everyone" w:colFirst="0" w:colLast="0"/>
            <w:permStart w:id="635375644" w:edGrp="everyone" w:colFirst="1" w:colLast="1"/>
            <w:permStart w:id="20456276" w:edGrp="everyone" w:colFirst="2" w:colLast="2"/>
            <w:permStart w:id="939941208" w:edGrp="everyone" w:colFirst="3" w:colLast="3"/>
            <w:permStart w:id="29391082" w:edGrp="everyone" w:colFirst="4" w:colLast="4"/>
            <w:permStart w:id="1321944090" w:edGrp="everyone" w:colFirst="5" w:colLast="5"/>
          </w:p>
        </w:tc>
        <w:tc>
          <w:tcPr>
            <w:tcW w:w="2888" w:type="dxa"/>
            <w:tcBorders>
              <w:bottom w:val="single" w:sz="4" w:space="0" w:color="auto"/>
            </w:tcBorders>
          </w:tcPr>
          <w:p w14:paraId="4F390A27" w14:textId="77777777" w:rsidR="00493384" w:rsidRPr="00DA633A" w:rsidRDefault="00493384" w:rsidP="00315E7D">
            <w:pPr>
              <w:tabs>
                <w:tab w:val="right" w:leader="underscore" w:pos="5040"/>
              </w:tabs>
              <w:jc w:val="both"/>
              <w:rPr>
                <w:rFonts w:cs="Arial"/>
                <w:szCs w:val="22"/>
              </w:rPr>
            </w:pPr>
          </w:p>
        </w:tc>
        <w:tc>
          <w:tcPr>
            <w:tcW w:w="1298" w:type="dxa"/>
            <w:tcBorders>
              <w:bottom w:val="single" w:sz="4" w:space="0" w:color="auto"/>
            </w:tcBorders>
          </w:tcPr>
          <w:p w14:paraId="5A47550E" w14:textId="77777777" w:rsidR="00493384" w:rsidRPr="00852E38" w:rsidRDefault="00493384" w:rsidP="00315E7D">
            <w:pPr>
              <w:tabs>
                <w:tab w:val="right" w:leader="underscore" w:pos="5040"/>
              </w:tabs>
              <w:rPr>
                <w:rFonts w:cs="Arial"/>
                <w:color w:val="FF0000"/>
                <w:sz w:val="16"/>
              </w:rPr>
            </w:pPr>
          </w:p>
        </w:tc>
        <w:tc>
          <w:tcPr>
            <w:tcW w:w="1121" w:type="dxa"/>
            <w:tcBorders>
              <w:bottom w:val="single" w:sz="4" w:space="0" w:color="auto"/>
            </w:tcBorders>
          </w:tcPr>
          <w:p w14:paraId="7D96E096" w14:textId="77777777" w:rsidR="00493384" w:rsidRPr="00852E38" w:rsidRDefault="00493384" w:rsidP="00315E7D">
            <w:pPr>
              <w:tabs>
                <w:tab w:val="right" w:leader="underscore" w:pos="5040"/>
              </w:tabs>
              <w:rPr>
                <w:rFonts w:cs="Arial"/>
                <w:color w:val="FF0000"/>
                <w:sz w:val="16"/>
              </w:rPr>
            </w:pPr>
          </w:p>
        </w:tc>
        <w:tc>
          <w:tcPr>
            <w:tcW w:w="1115" w:type="dxa"/>
          </w:tcPr>
          <w:p w14:paraId="2032C6EA" w14:textId="77777777" w:rsidR="00493384" w:rsidRPr="00852E38" w:rsidRDefault="00493384" w:rsidP="00315E7D">
            <w:pPr>
              <w:tabs>
                <w:tab w:val="right" w:leader="underscore" w:pos="5040"/>
              </w:tabs>
              <w:rPr>
                <w:rFonts w:cs="Arial"/>
                <w:color w:val="FF0000"/>
                <w:sz w:val="16"/>
              </w:rPr>
            </w:pPr>
          </w:p>
        </w:tc>
        <w:tc>
          <w:tcPr>
            <w:tcW w:w="1429" w:type="dxa"/>
          </w:tcPr>
          <w:p w14:paraId="5705D28D" w14:textId="77777777" w:rsidR="00493384" w:rsidRPr="00852E38" w:rsidRDefault="00493384" w:rsidP="00315E7D">
            <w:pPr>
              <w:tabs>
                <w:tab w:val="right" w:leader="underscore" w:pos="5040"/>
              </w:tabs>
              <w:rPr>
                <w:rFonts w:cs="Arial"/>
                <w:color w:val="FF0000"/>
                <w:sz w:val="16"/>
              </w:rPr>
            </w:pPr>
          </w:p>
        </w:tc>
      </w:tr>
      <w:permEnd w:id="1230774215"/>
      <w:permEnd w:id="635375644"/>
      <w:permEnd w:id="20456276"/>
      <w:permEnd w:id="939941208"/>
      <w:permEnd w:id="29391082"/>
      <w:permEnd w:id="1321944090"/>
    </w:tbl>
    <w:p w14:paraId="52504570" w14:textId="77777777" w:rsidR="00812241" w:rsidRDefault="00812241" w:rsidP="00812241">
      <w:pPr>
        <w:ind w:left="709" w:hanging="709"/>
        <w:jc w:val="both"/>
        <w:rPr>
          <w:rFonts w:cs="Arial"/>
          <w:bCs/>
          <w:szCs w:val="22"/>
        </w:rPr>
      </w:pPr>
    </w:p>
    <w:p w14:paraId="6C84AECE" w14:textId="77777777" w:rsidR="00F0174C" w:rsidRPr="003B10E1" w:rsidRDefault="00F0174C" w:rsidP="00C90B36">
      <w:pPr>
        <w:ind w:left="450"/>
        <w:jc w:val="both"/>
        <w:rPr>
          <w:rFonts w:cs="Arial"/>
          <w:bCs/>
          <w:szCs w:val="22"/>
        </w:rPr>
      </w:pPr>
      <w:r>
        <w:t>The tradesman labour rates are all inclusive including, without limitation, wages, benefits, vehicle, fuel, tools, mobilization and demobilization, overhead and profit.</w:t>
      </w:r>
    </w:p>
    <w:p w14:paraId="3932FBDD" w14:textId="77777777" w:rsidR="00F0174C" w:rsidRDefault="00F0174C" w:rsidP="00812241">
      <w:pPr>
        <w:ind w:left="709" w:hanging="709"/>
        <w:jc w:val="both"/>
        <w:rPr>
          <w:rFonts w:cs="Arial"/>
          <w:b/>
          <w:bCs/>
          <w:szCs w:val="22"/>
        </w:rPr>
      </w:pPr>
    </w:p>
    <w:p w14:paraId="73F51DD5" w14:textId="77777777" w:rsidR="00F60991" w:rsidRPr="00F60991" w:rsidRDefault="00F60991" w:rsidP="00C90B36">
      <w:pPr>
        <w:ind w:left="450"/>
        <w:jc w:val="both"/>
      </w:pPr>
      <w:r w:rsidRPr="00F60991">
        <w:t>Goods and materials are to be itemized (in detail) and charged separately.</w:t>
      </w:r>
    </w:p>
    <w:p w14:paraId="1D865856" w14:textId="77777777" w:rsidR="00F60991" w:rsidRDefault="00F60991" w:rsidP="00C90B36">
      <w:pPr>
        <w:ind w:left="450"/>
        <w:jc w:val="both"/>
      </w:pPr>
      <w:r w:rsidRPr="00F60991">
        <w:t>Tradesman hourly labour rates are to be firm for a period of twenty-four (24) months.</w:t>
      </w:r>
    </w:p>
    <w:p w14:paraId="45F79AB5" w14:textId="77777777" w:rsidR="00667F69" w:rsidRPr="00F60991" w:rsidRDefault="00667F69" w:rsidP="00C90B36">
      <w:pPr>
        <w:ind w:left="450"/>
        <w:jc w:val="both"/>
      </w:pPr>
    </w:p>
    <w:p w14:paraId="46F6E5D3" w14:textId="77777777" w:rsidR="00C90B36" w:rsidRDefault="00F0174C" w:rsidP="00C90B36">
      <w:pPr>
        <w:ind w:left="450"/>
        <w:jc w:val="both"/>
        <w:rPr>
          <w:b/>
        </w:rPr>
      </w:pPr>
      <w:r w:rsidRPr="006522FE">
        <w:rPr>
          <w:b/>
          <w:u w:val="single"/>
        </w:rPr>
        <w:t>TABLE 3: OVERTIME RATES APPLY AT WHAT TIME</w:t>
      </w:r>
      <w:r w:rsidRPr="00F0174C">
        <w:rPr>
          <w:b/>
        </w:rPr>
        <w:t xml:space="preserve">? </w:t>
      </w:r>
    </w:p>
    <w:p w14:paraId="08DBA1DA" w14:textId="77777777" w:rsidR="00C90B36" w:rsidRPr="00C90B36" w:rsidRDefault="00C90B36" w:rsidP="00C90B36">
      <w:pPr>
        <w:ind w:left="450"/>
        <w:jc w:val="both"/>
        <w:rPr>
          <w:b/>
          <w:szCs w:val="22"/>
        </w:rPr>
      </w:pPr>
    </w:p>
    <w:p w14:paraId="6CDCE5A2" w14:textId="77777777" w:rsidR="00F0174C" w:rsidRPr="00F60991" w:rsidRDefault="00F60991" w:rsidP="00F60991">
      <w:pPr>
        <w:ind w:left="450"/>
        <w:jc w:val="both"/>
        <w:rPr>
          <w:szCs w:val="22"/>
        </w:rPr>
      </w:pPr>
      <w:r>
        <w:rPr>
          <w:szCs w:val="22"/>
        </w:rPr>
        <w:t>Overtime R</w:t>
      </w:r>
      <w:r w:rsidRPr="006522FE">
        <w:rPr>
          <w:szCs w:val="22"/>
        </w:rPr>
        <w:t>ates apply at the following time:</w:t>
      </w:r>
      <w:r>
        <w:rPr>
          <w:szCs w:val="22"/>
        </w:rPr>
        <w:t xml:space="preserve"> </w:t>
      </w:r>
    </w:p>
    <w:p w14:paraId="716275F4" w14:textId="77777777" w:rsidR="00F60991" w:rsidRDefault="00F60991" w:rsidP="00812241">
      <w:pPr>
        <w:ind w:left="709" w:hanging="709"/>
        <w:jc w:val="both"/>
      </w:pPr>
    </w:p>
    <w:p w14:paraId="69540674" w14:textId="77777777" w:rsidR="00F0174C" w:rsidRDefault="00F0174C" w:rsidP="00C90B36">
      <w:pPr>
        <w:ind w:left="1159" w:hanging="709"/>
        <w:jc w:val="both"/>
      </w:pPr>
      <w:r>
        <w:t xml:space="preserve">Between _________________ hrs. &amp; __________________ hrs. Monday to Friday; and </w:t>
      </w:r>
    </w:p>
    <w:p w14:paraId="578870DF" w14:textId="77777777" w:rsidR="00F0174C" w:rsidRDefault="00F0174C" w:rsidP="00812241">
      <w:pPr>
        <w:ind w:left="709" w:hanging="709"/>
        <w:jc w:val="both"/>
      </w:pPr>
    </w:p>
    <w:p w14:paraId="285F07F6" w14:textId="77777777" w:rsidR="00F0174C" w:rsidRDefault="00F0174C" w:rsidP="00C90B36">
      <w:pPr>
        <w:ind w:left="709" w:hanging="259"/>
        <w:jc w:val="both"/>
        <w:rPr>
          <w:rFonts w:cs="Arial"/>
          <w:b/>
          <w:bCs/>
          <w:szCs w:val="22"/>
        </w:rPr>
      </w:pPr>
      <w:r>
        <w:t>Between _________________ hrs. &amp; __________________ hrs. Weekends and Holidays.</w:t>
      </w:r>
    </w:p>
    <w:p w14:paraId="60C11FE3" w14:textId="77777777" w:rsidR="00354232" w:rsidRDefault="00354232" w:rsidP="00812241">
      <w:pPr>
        <w:ind w:left="709" w:hanging="709"/>
        <w:jc w:val="both"/>
        <w:rPr>
          <w:rFonts w:cs="Arial"/>
          <w:b/>
          <w:bCs/>
          <w:szCs w:val="22"/>
        </w:rPr>
      </w:pPr>
    </w:p>
    <w:p w14:paraId="6BF13828" w14:textId="77777777" w:rsidR="00812241" w:rsidRPr="00257241" w:rsidRDefault="00F60991" w:rsidP="00C90B36">
      <w:pPr>
        <w:ind w:left="709" w:hanging="259"/>
        <w:jc w:val="both"/>
        <w:rPr>
          <w:rFonts w:cs="Arial"/>
          <w:b/>
          <w:bCs/>
          <w:szCs w:val="22"/>
        </w:rPr>
      </w:pPr>
      <w:r>
        <w:rPr>
          <w:rFonts w:cs="Arial"/>
          <w:b/>
          <w:bCs/>
          <w:szCs w:val="22"/>
          <w:u w:val="single"/>
        </w:rPr>
        <w:t xml:space="preserve">TABLE 4: </w:t>
      </w:r>
      <w:r w:rsidRPr="00C90B36">
        <w:rPr>
          <w:rFonts w:cs="Arial"/>
          <w:b/>
          <w:bCs/>
          <w:szCs w:val="22"/>
          <w:u w:val="single"/>
        </w:rPr>
        <w:t>EMERGENCY CALL-OUT RATES</w:t>
      </w:r>
      <w:r>
        <w:rPr>
          <w:rFonts w:cs="Arial"/>
          <w:b/>
          <w:bCs/>
          <w:szCs w:val="22"/>
        </w:rPr>
        <w:t>:</w:t>
      </w:r>
    </w:p>
    <w:p w14:paraId="20043791" w14:textId="77777777" w:rsidR="00812241" w:rsidRDefault="00812241" w:rsidP="00812241">
      <w:pPr>
        <w:ind w:left="709" w:hanging="709"/>
        <w:jc w:val="both"/>
        <w:rPr>
          <w:rFonts w:cs="Arial"/>
          <w:bCs/>
          <w:szCs w:val="22"/>
        </w:rPr>
      </w:pPr>
    </w:p>
    <w:p w14:paraId="5CD471D7" w14:textId="77777777" w:rsidR="00354232" w:rsidRDefault="00354232" w:rsidP="00C90B36">
      <w:pPr>
        <w:tabs>
          <w:tab w:val="left" w:pos="1080"/>
        </w:tabs>
        <w:ind w:left="709" w:hanging="259"/>
        <w:jc w:val="both"/>
        <w:rPr>
          <w:rFonts w:cs="Arial"/>
          <w:bCs/>
          <w:szCs w:val="22"/>
        </w:rPr>
      </w:pPr>
      <w:r>
        <w:rPr>
          <w:rFonts w:cs="Arial"/>
          <w:bCs/>
          <w:szCs w:val="22"/>
        </w:rPr>
        <w:t>(a)</w:t>
      </w:r>
      <w:r>
        <w:rPr>
          <w:rFonts w:cs="Arial"/>
          <w:bCs/>
          <w:szCs w:val="22"/>
        </w:rPr>
        <w:tab/>
        <w:t>Rate for emergency call out is $ ____________ per hour.</w:t>
      </w:r>
    </w:p>
    <w:p w14:paraId="5D203FD6" w14:textId="77777777" w:rsidR="00354232" w:rsidRDefault="00354232" w:rsidP="00C90B36">
      <w:pPr>
        <w:ind w:left="709" w:hanging="349"/>
        <w:jc w:val="both"/>
        <w:rPr>
          <w:rFonts w:cs="Arial"/>
          <w:bCs/>
          <w:szCs w:val="22"/>
        </w:rPr>
      </w:pPr>
    </w:p>
    <w:p w14:paraId="393DE2D0" w14:textId="77777777" w:rsidR="00354232" w:rsidRDefault="00354232" w:rsidP="00C90B36">
      <w:pPr>
        <w:tabs>
          <w:tab w:val="left" w:pos="1080"/>
        </w:tabs>
        <w:ind w:left="709" w:hanging="259"/>
        <w:jc w:val="both"/>
        <w:rPr>
          <w:rFonts w:cs="Arial"/>
          <w:bCs/>
          <w:szCs w:val="22"/>
        </w:rPr>
      </w:pPr>
      <w:r>
        <w:rPr>
          <w:rFonts w:cs="Arial"/>
          <w:bCs/>
          <w:szCs w:val="22"/>
        </w:rPr>
        <w:t>(b)</w:t>
      </w:r>
      <w:r>
        <w:rPr>
          <w:rFonts w:cs="Arial"/>
          <w:bCs/>
          <w:szCs w:val="22"/>
        </w:rPr>
        <w:tab/>
        <w:t>Minimum charge for an emergency call out is $ ___________.</w:t>
      </w:r>
    </w:p>
    <w:p w14:paraId="163318E3" w14:textId="77777777" w:rsidR="00354232" w:rsidRDefault="00354232" w:rsidP="00C90B36">
      <w:pPr>
        <w:ind w:left="709" w:hanging="349"/>
        <w:jc w:val="both"/>
        <w:rPr>
          <w:rFonts w:cs="Arial"/>
          <w:bCs/>
          <w:szCs w:val="22"/>
        </w:rPr>
      </w:pPr>
    </w:p>
    <w:p w14:paraId="414E6F57" w14:textId="77777777" w:rsidR="00354232" w:rsidRDefault="00354232" w:rsidP="00C90B36">
      <w:pPr>
        <w:tabs>
          <w:tab w:val="left" w:pos="1080"/>
        </w:tabs>
        <w:ind w:left="709" w:hanging="259"/>
        <w:jc w:val="both"/>
        <w:rPr>
          <w:rFonts w:cs="Arial"/>
          <w:bCs/>
          <w:szCs w:val="22"/>
        </w:rPr>
      </w:pPr>
      <w:r>
        <w:rPr>
          <w:rFonts w:cs="Arial"/>
          <w:bCs/>
          <w:szCs w:val="22"/>
        </w:rPr>
        <w:t>(c)</w:t>
      </w:r>
      <w:r>
        <w:rPr>
          <w:rFonts w:cs="Arial"/>
          <w:bCs/>
          <w:szCs w:val="22"/>
        </w:rPr>
        <w:tab/>
      </w:r>
      <w:r w:rsidR="00C90B36">
        <w:rPr>
          <w:rFonts w:cs="Arial"/>
          <w:bCs/>
          <w:szCs w:val="22"/>
        </w:rPr>
        <w:tab/>
      </w:r>
      <w:r>
        <w:rPr>
          <w:rFonts w:cs="Arial"/>
          <w:bCs/>
          <w:szCs w:val="22"/>
        </w:rPr>
        <w:t>Trip charge for an emergency call out is $ _______________.</w:t>
      </w:r>
    </w:p>
    <w:p w14:paraId="79124341" w14:textId="77777777" w:rsidR="00354232" w:rsidRDefault="00354232" w:rsidP="00812241">
      <w:pPr>
        <w:ind w:left="709" w:hanging="709"/>
        <w:jc w:val="both"/>
        <w:rPr>
          <w:rFonts w:cs="Arial"/>
          <w:bCs/>
          <w:szCs w:val="22"/>
        </w:rPr>
      </w:pPr>
    </w:p>
    <w:p w14:paraId="4CAB0EF9" w14:textId="77777777" w:rsidR="00354232" w:rsidRPr="002639D8" w:rsidRDefault="00F60991" w:rsidP="00C90B36">
      <w:pPr>
        <w:ind w:left="709" w:hanging="259"/>
        <w:jc w:val="both"/>
        <w:rPr>
          <w:rFonts w:cs="Arial"/>
          <w:b/>
          <w:bCs/>
          <w:szCs w:val="22"/>
        </w:rPr>
      </w:pPr>
      <w:r>
        <w:rPr>
          <w:rFonts w:cs="Arial"/>
          <w:b/>
          <w:bCs/>
          <w:szCs w:val="22"/>
          <w:u w:val="single"/>
        </w:rPr>
        <w:t xml:space="preserve">TABLE 5:  </w:t>
      </w:r>
      <w:r w:rsidRPr="00C90B36">
        <w:rPr>
          <w:rFonts w:cs="Arial"/>
          <w:b/>
          <w:bCs/>
          <w:szCs w:val="22"/>
          <w:u w:val="single"/>
        </w:rPr>
        <w:t>MARK-UP PERCENTAGES</w:t>
      </w:r>
      <w:r w:rsidR="00C90B36">
        <w:rPr>
          <w:rFonts w:cs="Arial"/>
          <w:b/>
          <w:bCs/>
          <w:szCs w:val="22"/>
        </w:rPr>
        <w:t>:</w:t>
      </w:r>
    </w:p>
    <w:p w14:paraId="596A31C2" w14:textId="77777777" w:rsidR="00354232" w:rsidRDefault="00354232" w:rsidP="00354232">
      <w:pPr>
        <w:ind w:left="709" w:hanging="709"/>
        <w:jc w:val="both"/>
        <w:rPr>
          <w:rFonts w:cs="Arial"/>
          <w:bCs/>
          <w:szCs w:val="22"/>
        </w:rPr>
      </w:pPr>
    </w:p>
    <w:p w14:paraId="5A03CE5F" w14:textId="77777777" w:rsidR="00354232" w:rsidRDefault="00C90B36" w:rsidP="00F60991">
      <w:pPr>
        <w:tabs>
          <w:tab w:val="left" w:pos="450"/>
          <w:tab w:val="left" w:pos="990"/>
          <w:tab w:val="left" w:pos="1080"/>
        </w:tabs>
        <w:spacing w:line="240" w:lineRule="auto"/>
        <w:ind w:left="714" w:right="-539" w:hanging="264"/>
        <w:rPr>
          <w:rFonts w:cs="Arial"/>
          <w:bCs/>
          <w:szCs w:val="22"/>
          <w:lang w:val="en-US"/>
        </w:rPr>
      </w:pPr>
      <w:r>
        <w:rPr>
          <w:rFonts w:cs="Arial"/>
          <w:bCs/>
          <w:szCs w:val="22"/>
          <w:lang w:val="en-US"/>
        </w:rPr>
        <w:t>(a)</w:t>
      </w:r>
      <w:r>
        <w:rPr>
          <w:rFonts w:cs="Arial"/>
          <w:bCs/>
          <w:szCs w:val="22"/>
          <w:lang w:val="en-US"/>
        </w:rPr>
        <w:tab/>
      </w:r>
      <w:r>
        <w:rPr>
          <w:rFonts w:cs="Arial"/>
          <w:bCs/>
          <w:szCs w:val="22"/>
          <w:lang w:val="en-US"/>
        </w:rPr>
        <w:tab/>
      </w:r>
      <w:r w:rsidR="00354232" w:rsidRPr="000B4F73">
        <w:rPr>
          <w:rFonts w:cs="Arial"/>
          <w:bCs/>
          <w:szCs w:val="22"/>
          <w:lang w:val="en-US"/>
        </w:rPr>
        <w:t>Percent of mark up on repair parts including overhead and profit</w:t>
      </w:r>
      <w:r w:rsidR="00354232">
        <w:rPr>
          <w:rFonts w:cs="Arial"/>
          <w:bCs/>
          <w:szCs w:val="22"/>
          <w:lang w:val="en-US"/>
        </w:rPr>
        <w:t>:</w:t>
      </w:r>
      <w:r w:rsidR="00354232" w:rsidRPr="000B4F73">
        <w:rPr>
          <w:rFonts w:cs="Arial"/>
          <w:bCs/>
          <w:szCs w:val="22"/>
          <w:lang w:val="en-US"/>
        </w:rPr>
        <w:t xml:space="preserve"> </w:t>
      </w:r>
      <w:r w:rsidR="00354232">
        <w:rPr>
          <w:rFonts w:cs="Arial"/>
          <w:bCs/>
          <w:szCs w:val="22"/>
          <w:lang w:val="en-US"/>
        </w:rPr>
        <w:t xml:space="preserve"> </w:t>
      </w:r>
      <w:r w:rsidR="00354232" w:rsidRPr="000B4F73">
        <w:rPr>
          <w:rFonts w:cs="Arial"/>
          <w:bCs/>
          <w:szCs w:val="22"/>
          <w:lang w:val="en-US"/>
        </w:rPr>
        <w:t>___</w:t>
      </w:r>
      <w:r w:rsidR="00354232">
        <w:rPr>
          <w:rFonts w:cs="Arial"/>
          <w:bCs/>
          <w:szCs w:val="22"/>
          <w:lang w:val="en-US"/>
        </w:rPr>
        <w:t>________</w:t>
      </w:r>
      <w:r w:rsidR="00354232" w:rsidRPr="000B4F73">
        <w:rPr>
          <w:rFonts w:cs="Arial"/>
          <w:bCs/>
          <w:szCs w:val="22"/>
          <w:lang w:val="en-US"/>
        </w:rPr>
        <w:t>%</w:t>
      </w:r>
      <w:r w:rsidR="00354232">
        <w:rPr>
          <w:rFonts w:cs="Arial"/>
          <w:bCs/>
          <w:szCs w:val="22"/>
          <w:lang w:val="en-US"/>
        </w:rPr>
        <w:t>.</w:t>
      </w:r>
    </w:p>
    <w:p w14:paraId="5F10E5C1" w14:textId="77777777" w:rsidR="00C90B36" w:rsidRDefault="00C90B36" w:rsidP="00C90B36">
      <w:pPr>
        <w:tabs>
          <w:tab w:val="left" w:pos="450"/>
          <w:tab w:val="left" w:pos="1080"/>
        </w:tabs>
        <w:spacing w:line="240" w:lineRule="auto"/>
        <w:ind w:left="714" w:right="-539" w:hanging="357"/>
        <w:rPr>
          <w:rFonts w:cs="Arial"/>
          <w:bCs/>
          <w:szCs w:val="22"/>
          <w:lang w:val="en-US"/>
        </w:rPr>
      </w:pPr>
    </w:p>
    <w:p w14:paraId="264B15C0" w14:textId="77777777" w:rsidR="00C90B36" w:rsidRPr="000B4F73" w:rsidRDefault="00F60991" w:rsidP="00F60991">
      <w:pPr>
        <w:tabs>
          <w:tab w:val="left" w:pos="450"/>
          <w:tab w:val="left" w:pos="1080"/>
        </w:tabs>
        <w:spacing w:line="240" w:lineRule="auto"/>
        <w:ind w:left="714" w:right="-539" w:hanging="264"/>
        <w:rPr>
          <w:rFonts w:cs="Arial"/>
          <w:bCs/>
          <w:szCs w:val="22"/>
          <w:lang w:val="en-US"/>
        </w:rPr>
      </w:pPr>
      <w:r>
        <w:rPr>
          <w:rFonts w:cs="Arial"/>
          <w:bCs/>
          <w:szCs w:val="22"/>
          <w:lang w:val="en-US"/>
        </w:rPr>
        <w:t>(b)</w:t>
      </w:r>
      <w:r>
        <w:rPr>
          <w:rFonts w:cs="Arial"/>
          <w:bCs/>
          <w:szCs w:val="22"/>
          <w:lang w:val="en-US"/>
        </w:rPr>
        <w:tab/>
      </w:r>
      <w:r w:rsidR="00C90B36">
        <w:rPr>
          <w:rFonts w:cs="Arial"/>
          <w:bCs/>
          <w:szCs w:val="22"/>
          <w:lang w:val="en-US"/>
        </w:rPr>
        <w:t>Rental equipment percentage on cost:  ___________ %</w:t>
      </w:r>
    </w:p>
    <w:p w14:paraId="298E2B29" w14:textId="77777777" w:rsidR="00354232" w:rsidRPr="000B4F73" w:rsidRDefault="00354232" w:rsidP="00C90B36">
      <w:pPr>
        <w:tabs>
          <w:tab w:val="left" w:pos="450"/>
        </w:tabs>
        <w:spacing w:line="240" w:lineRule="auto"/>
        <w:ind w:left="714" w:right="-539" w:hanging="357"/>
        <w:rPr>
          <w:rFonts w:cs="Arial"/>
          <w:bCs/>
          <w:szCs w:val="22"/>
          <w:lang w:val="en-US"/>
        </w:rPr>
      </w:pPr>
    </w:p>
    <w:p w14:paraId="4E1A9784" w14:textId="77777777" w:rsidR="00354232" w:rsidRPr="000B4F73" w:rsidRDefault="00C90B36" w:rsidP="00F60991">
      <w:pPr>
        <w:tabs>
          <w:tab w:val="left" w:pos="450"/>
          <w:tab w:val="left" w:pos="1080"/>
        </w:tabs>
        <w:spacing w:line="240" w:lineRule="auto"/>
        <w:ind w:left="1080" w:right="-539" w:hanging="630"/>
        <w:rPr>
          <w:rFonts w:cs="Arial"/>
          <w:bCs/>
          <w:szCs w:val="22"/>
          <w:lang w:val="en-US"/>
        </w:rPr>
      </w:pPr>
      <w:r>
        <w:rPr>
          <w:rFonts w:cs="Arial"/>
          <w:bCs/>
          <w:szCs w:val="22"/>
          <w:lang w:val="en-US"/>
        </w:rPr>
        <w:t>(c)</w:t>
      </w:r>
      <w:r>
        <w:rPr>
          <w:rFonts w:cs="Arial"/>
          <w:bCs/>
          <w:szCs w:val="22"/>
          <w:lang w:val="en-US"/>
        </w:rPr>
        <w:tab/>
      </w:r>
      <w:r w:rsidR="00354232" w:rsidRPr="000B4F73">
        <w:rPr>
          <w:rFonts w:cs="Arial"/>
          <w:bCs/>
          <w:szCs w:val="22"/>
          <w:lang w:val="en-US"/>
        </w:rPr>
        <w:t>Sub-</w:t>
      </w:r>
      <w:r w:rsidR="00354232">
        <w:rPr>
          <w:rFonts w:cs="Arial"/>
          <w:bCs/>
          <w:szCs w:val="22"/>
          <w:lang w:val="en-US"/>
        </w:rPr>
        <w:t>c</w:t>
      </w:r>
      <w:r w:rsidR="00354232" w:rsidRPr="000B4F73">
        <w:rPr>
          <w:rFonts w:cs="Arial"/>
          <w:bCs/>
          <w:szCs w:val="22"/>
          <w:lang w:val="en-US"/>
        </w:rPr>
        <w:t>ontractor mark-up percentage</w:t>
      </w:r>
      <w:r w:rsidR="00354232">
        <w:rPr>
          <w:rFonts w:cs="Arial"/>
          <w:bCs/>
          <w:szCs w:val="22"/>
          <w:lang w:val="en-US"/>
        </w:rPr>
        <w:t xml:space="preserve"> is</w:t>
      </w:r>
      <w:r w:rsidR="00354232" w:rsidRPr="000B4F73">
        <w:rPr>
          <w:rFonts w:cs="Arial"/>
          <w:bCs/>
          <w:szCs w:val="22"/>
          <w:lang w:val="en-US"/>
        </w:rPr>
        <w:t xml:space="preserve"> ____________ %.</w:t>
      </w:r>
    </w:p>
    <w:p w14:paraId="6D3371B3" w14:textId="77777777" w:rsidR="00812241" w:rsidRPr="000B4F73" w:rsidRDefault="00812241" w:rsidP="00C90B36">
      <w:pPr>
        <w:tabs>
          <w:tab w:val="left" w:pos="450"/>
        </w:tabs>
        <w:spacing w:line="240" w:lineRule="auto"/>
        <w:ind w:left="714" w:right="-539" w:hanging="357"/>
        <w:rPr>
          <w:rFonts w:cs="Arial"/>
          <w:bCs/>
          <w:szCs w:val="22"/>
          <w:lang w:val="en-US"/>
        </w:rPr>
      </w:pPr>
    </w:p>
    <w:p w14:paraId="699DDC8E" w14:textId="77777777" w:rsidR="00354232" w:rsidRDefault="00883521" w:rsidP="00883521">
      <w:pPr>
        <w:tabs>
          <w:tab w:val="left" w:pos="0"/>
          <w:tab w:val="left" w:pos="426"/>
        </w:tabs>
        <w:spacing w:line="240" w:lineRule="auto"/>
        <w:ind w:left="426" w:right="4"/>
        <w:jc w:val="both"/>
        <w:rPr>
          <w:b/>
        </w:rPr>
      </w:pPr>
      <w:r w:rsidRPr="00883521">
        <w:rPr>
          <w:b/>
          <w:u w:val="single"/>
        </w:rPr>
        <w:t>TABLE 6: RESPONSE TIMES</w:t>
      </w:r>
      <w:r>
        <w:rPr>
          <w:b/>
        </w:rPr>
        <w:t>:</w:t>
      </w:r>
    </w:p>
    <w:p w14:paraId="68232F97" w14:textId="77777777" w:rsidR="00354232" w:rsidRPr="00354232" w:rsidRDefault="00354232" w:rsidP="00866869">
      <w:pPr>
        <w:tabs>
          <w:tab w:val="left" w:pos="0"/>
          <w:tab w:val="left" w:pos="426"/>
        </w:tabs>
        <w:spacing w:line="240" w:lineRule="auto"/>
        <w:ind w:right="4"/>
        <w:jc w:val="both"/>
        <w:rPr>
          <w: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056"/>
      </w:tblGrid>
      <w:tr w:rsidR="00354232" w14:paraId="4E1F8331" w14:textId="77777777" w:rsidTr="00667F69">
        <w:tc>
          <w:tcPr>
            <w:tcW w:w="4873" w:type="dxa"/>
            <w:shd w:val="clear" w:color="auto" w:fill="auto"/>
          </w:tcPr>
          <w:p w14:paraId="28E5A54C" w14:textId="77777777" w:rsidR="00354232" w:rsidRPr="00FE1544" w:rsidRDefault="00354232" w:rsidP="00FE1544">
            <w:pPr>
              <w:tabs>
                <w:tab w:val="left" w:pos="0"/>
                <w:tab w:val="left" w:pos="426"/>
              </w:tabs>
              <w:spacing w:line="240" w:lineRule="auto"/>
              <w:ind w:right="4"/>
              <w:jc w:val="both"/>
              <w:rPr>
                <w:b/>
              </w:rPr>
            </w:pPr>
            <w:r w:rsidRPr="00FE1544">
              <w:rPr>
                <w:b/>
              </w:rPr>
              <w:t>Type of Service Required</w:t>
            </w:r>
          </w:p>
        </w:tc>
        <w:tc>
          <w:tcPr>
            <w:tcW w:w="4056" w:type="dxa"/>
            <w:shd w:val="clear" w:color="auto" w:fill="auto"/>
          </w:tcPr>
          <w:p w14:paraId="0D032E9A" w14:textId="77777777" w:rsidR="00354232" w:rsidRPr="00FE1544" w:rsidRDefault="00354232" w:rsidP="00FE1544">
            <w:pPr>
              <w:tabs>
                <w:tab w:val="left" w:pos="0"/>
                <w:tab w:val="left" w:pos="426"/>
              </w:tabs>
              <w:spacing w:line="240" w:lineRule="auto"/>
              <w:ind w:right="4"/>
              <w:jc w:val="both"/>
              <w:rPr>
                <w:b/>
              </w:rPr>
            </w:pPr>
            <w:r w:rsidRPr="00FE1544">
              <w:rPr>
                <w:b/>
              </w:rPr>
              <w:t>Maximum Response Time In Hours</w:t>
            </w:r>
          </w:p>
        </w:tc>
      </w:tr>
      <w:tr w:rsidR="00354232" w14:paraId="64BF2E52" w14:textId="77777777" w:rsidTr="00667F69">
        <w:tc>
          <w:tcPr>
            <w:tcW w:w="4873" w:type="dxa"/>
            <w:shd w:val="clear" w:color="auto" w:fill="auto"/>
          </w:tcPr>
          <w:p w14:paraId="29F8BFF3" w14:textId="77777777" w:rsidR="00354232" w:rsidRDefault="00354232" w:rsidP="00FE1544">
            <w:pPr>
              <w:tabs>
                <w:tab w:val="left" w:pos="0"/>
                <w:tab w:val="left" w:pos="426"/>
              </w:tabs>
              <w:spacing w:line="240" w:lineRule="auto"/>
              <w:ind w:right="4"/>
              <w:jc w:val="both"/>
            </w:pPr>
            <w:r>
              <w:t>Regular Service Response Time will be next day</w:t>
            </w:r>
            <w:r w:rsidR="00883521">
              <w:t>.</w:t>
            </w:r>
          </w:p>
        </w:tc>
        <w:tc>
          <w:tcPr>
            <w:tcW w:w="4056" w:type="dxa"/>
            <w:shd w:val="clear" w:color="auto" w:fill="auto"/>
          </w:tcPr>
          <w:p w14:paraId="46E89C40" w14:textId="77777777" w:rsidR="00354232" w:rsidRDefault="00354232" w:rsidP="00FE1544">
            <w:pPr>
              <w:tabs>
                <w:tab w:val="left" w:pos="0"/>
                <w:tab w:val="left" w:pos="426"/>
              </w:tabs>
              <w:spacing w:line="240" w:lineRule="auto"/>
              <w:ind w:right="4"/>
              <w:jc w:val="both"/>
            </w:pPr>
          </w:p>
        </w:tc>
      </w:tr>
      <w:tr w:rsidR="00354232" w14:paraId="2127D3B0" w14:textId="77777777" w:rsidTr="00667F69">
        <w:tc>
          <w:tcPr>
            <w:tcW w:w="4873" w:type="dxa"/>
            <w:shd w:val="clear" w:color="auto" w:fill="auto"/>
          </w:tcPr>
          <w:p w14:paraId="1560EF49" w14:textId="77777777" w:rsidR="00354232" w:rsidRDefault="00354232" w:rsidP="00FE1544">
            <w:pPr>
              <w:tabs>
                <w:tab w:val="left" w:pos="0"/>
                <w:tab w:val="left" w:pos="426"/>
              </w:tabs>
              <w:spacing w:line="240" w:lineRule="auto"/>
              <w:ind w:right="4"/>
              <w:jc w:val="both"/>
            </w:pPr>
            <w:r>
              <w:t>Emergency Service Response Time during Regular and Outside of Regular hours</w:t>
            </w:r>
            <w:r w:rsidR="00883521">
              <w:t>.</w:t>
            </w:r>
          </w:p>
        </w:tc>
        <w:tc>
          <w:tcPr>
            <w:tcW w:w="4056" w:type="dxa"/>
            <w:shd w:val="clear" w:color="auto" w:fill="auto"/>
          </w:tcPr>
          <w:p w14:paraId="42C881C9" w14:textId="77777777" w:rsidR="00354232" w:rsidRDefault="00354232" w:rsidP="00FE1544">
            <w:pPr>
              <w:tabs>
                <w:tab w:val="left" w:pos="0"/>
                <w:tab w:val="left" w:pos="426"/>
              </w:tabs>
              <w:spacing w:line="240" w:lineRule="auto"/>
              <w:ind w:right="4"/>
              <w:jc w:val="both"/>
            </w:pPr>
            <w:r>
              <w:t>Within 1 hour</w:t>
            </w:r>
          </w:p>
        </w:tc>
      </w:tr>
    </w:tbl>
    <w:p w14:paraId="0FF0CE59" w14:textId="77777777" w:rsidR="00354232" w:rsidRDefault="00354232" w:rsidP="00866869">
      <w:pPr>
        <w:tabs>
          <w:tab w:val="left" w:pos="0"/>
          <w:tab w:val="left" w:pos="426"/>
        </w:tabs>
        <w:spacing w:line="240" w:lineRule="auto"/>
        <w:ind w:right="4"/>
        <w:jc w:val="both"/>
      </w:pPr>
    </w:p>
    <w:p w14:paraId="2428E3C8" w14:textId="77777777" w:rsidR="00C87D82" w:rsidRPr="00784509" w:rsidRDefault="00C87D82" w:rsidP="00883521">
      <w:pPr>
        <w:tabs>
          <w:tab w:val="left" w:pos="450"/>
        </w:tabs>
        <w:spacing w:line="240" w:lineRule="auto"/>
        <w:ind w:left="450" w:right="4" w:hanging="450"/>
        <w:jc w:val="both"/>
        <w:rPr>
          <w:rFonts w:cs="Arial"/>
          <w:szCs w:val="22"/>
        </w:rPr>
      </w:pPr>
      <w:r w:rsidRPr="00784509">
        <w:rPr>
          <w:rFonts w:cs="Arial"/>
          <w:bCs/>
          <w:szCs w:val="22"/>
        </w:rPr>
        <w:t>5.</w:t>
      </w:r>
      <w:r w:rsidRPr="00784509">
        <w:rPr>
          <w:rFonts w:cs="Arial"/>
          <w:b/>
          <w:bCs/>
          <w:szCs w:val="22"/>
        </w:rPr>
        <w:tab/>
      </w:r>
      <w:r w:rsidRPr="00784509">
        <w:rPr>
          <w:rFonts w:cs="Arial"/>
          <w:szCs w:val="22"/>
        </w:rPr>
        <w:t xml:space="preserve">In addition to the warranties provided in the </w:t>
      </w:r>
      <w:r w:rsidR="00990556" w:rsidRPr="00784509">
        <w:rPr>
          <w:rFonts w:cs="Arial"/>
          <w:szCs w:val="22"/>
        </w:rPr>
        <w:t>General Terms and Conditions</w:t>
      </w:r>
      <w:r w:rsidR="0076293D" w:rsidRPr="00784509">
        <w:rPr>
          <w:rFonts w:cs="Arial"/>
          <w:szCs w:val="22"/>
        </w:rPr>
        <w:t xml:space="preserve"> </w:t>
      </w:r>
      <w:r w:rsidRPr="00784509">
        <w:rPr>
          <w:rFonts w:cs="Arial"/>
          <w:szCs w:val="22"/>
        </w:rPr>
        <w:t>this offer includes the following warranties</w:t>
      </w:r>
      <w:r w:rsidR="005B15BC" w:rsidRPr="00784509">
        <w:rPr>
          <w:rFonts w:cs="Arial"/>
          <w:szCs w:val="22"/>
        </w:rPr>
        <w:t xml:space="preserve"> (use the spaces provided and/or attach additional pages, if necessary)</w:t>
      </w:r>
      <w:r w:rsidRPr="00784509">
        <w:rPr>
          <w:rFonts w:cs="Arial"/>
          <w:szCs w:val="22"/>
        </w:rPr>
        <w:t>:</w:t>
      </w:r>
    </w:p>
    <w:p w14:paraId="4FB73304" w14:textId="77777777" w:rsidR="00866869" w:rsidRPr="00784509" w:rsidRDefault="00EE2E69" w:rsidP="00883521">
      <w:pPr>
        <w:ind w:firstLine="450"/>
        <w:rPr>
          <w:rFonts w:cs="Arial"/>
        </w:rPr>
      </w:pPr>
      <w:r w:rsidRPr="00784509">
        <w:rPr>
          <w:rFonts w:cs="Arial"/>
        </w:rPr>
        <w:t>__________________________________________________________________</w:t>
      </w:r>
      <w:r w:rsidR="00883521">
        <w:rPr>
          <w:rFonts w:cs="Arial"/>
        </w:rPr>
        <w:t>______</w:t>
      </w:r>
    </w:p>
    <w:p w14:paraId="422D059B" w14:textId="77777777" w:rsidR="00866869" w:rsidRPr="00784509" w:rsidRDefault="00866869" w:rsidP="00883521">
      <w:pPr>
        <w:ind w:firstLine="450"/>
        <w:rPr>
          <w:rFonts w:cs="Arial"/>
        </w:rPr>
      </w:pPr>
      <w:r w:rsidRPr="00784509">
        <w:rPr>
          <w:rFonts w:cs="Arial"/>
        </w:rPr>
        <w:t>_________________________________________</w:t>
      </w:r>
      <w:r w:rsidR="00883521">
        <w:rPr>
          <w:rFonts w:cs="Arial"/>
        </w:rPr>
        <w:t>_______________________________</w:t>
      </w:r>
    </w:p>
    <w:p w14:paraId="543CED64" w14:textId="77777777" w:rsidR="00866869" w:rsidRPr="00784509" w:rsidRDefault="00866869" w:rsidP="00883521">
      <w:pPr>
        <w:ind w:firstLine="450"/>
        <w:rPr>
          <w:rFonts w:cs="Arial"/>
        </w:rPr>
      </w:pPr>
      <w:r w:rsidRPr="00784509">
        <w:rPr>
          <w:rFonts w:cs="Arial"/>
        </w:rPr>
        <w:t>_________________________________________</w:t>
      </w:r>
      <w:r w:rsidR="00883521">
        <w:rPr>
          <w:rFonts w:cs="Arial"/>
        </w:rPr>
        <w:t>_______________________________</w:t>
      </w:r>
    </w:p>
    <w:p w14:paraId="406BE640" w14:textId="77777777" w:rsidR="000F1C44" w:rsidRPr="00784509" w:rsidRDefault="000F1C44" w:rsidP="00784509">
      <w:pPr>
        <w:spacing w:line="240" w:lineRule="auto"/>
        <w:ind w:firstLine="426"/>
        <w:rPr>
          <w:rFonts w:cs="Arial"/>
        </w:rPr>
      </w:pPr>
    </w:p>
    <w:p w14:paraId="066D05B0" w14:textId="77777777" w:rsidR="00253350" w:rsidRPr="00253350" w:rsidRDefault="00253350" w:rsidP="00883521">
      <w:pPr>
        <w:tabs>
          <w:tab w:val="left" w:pos="426"/>
        </w:tabs>
        <w:ind w:left="450" w:hanging="450"/>
        <w:jc w:val="both"/>
        <w:rPr>
          <w:rFonts w:cs="Arial"/>
          <w:b/>
        </w:rPr>
      </w:pPr>
      <w:r w:rsidRPr="00253350">
        <w:rPr>
          <w:rFonts w:cs="Arial"/>
          <w:b/>
        </w:rPr>
        <w:t>Experience, Reputation and Resources</w:t>
      </w:r>
      <w:r>
        <w:rPr>
          <w:rFonts w:cs="Arial"/>
          <w:b/>
        </w:rPr>
        <w:t>:</w:t>
      </w:r>
    </w:p>
    <w:p w14:paraId="1F7FDBA6" w14:textId="77777777" w:rsidR="00253350" w:rsidRDefault="00253350" w:rsidP="00883521">
      <w:pPr>
        <w:tabs>
          <w:tab w:val="left" w:pos="426"/>
        </w:tabs>
        <w:ind w:left="450" w:hanging="450"/>
        <w:jc w:val="both"/>
        <w:rPr>
          <w:rFonts w:cs="Arial"/>
        </w:rPr>
      </w:pPr>
    </w:p>
    <w:p w14:paraId="071A3751" w14:textId="77777777" w:rsidR="00CE181C" w:rsidRPr="00784509" w:rsidRDefault="00AC3E55" w:rsidP="00883521">
      <w:pPr>
        <w:tabs>
          <w:tab w:val="left" w:pos="426"/>
        </w:tabs>
        <w:ind w:left="450" w:hanging="450"/>
        <w:jc w:val="both"/>
        <w:rPr>
          <w:rFonts w:cs="Arial"/>
        </w:rPr>
      </w:pPr>
      <w:r w:rsidRPr="00784509">
        <w:rPr>
          <w:rFonts w:cs="Arial"/>
        </w:rPr>
        <w:t>6.</w:t>
      </w:r>
      <w:r w:rsidRPr="00784509">
        <w:rPr>
          <w:rFonts w:cs="Arial"/>
        </w:rPr>
        <w:tab/>
      </w:r>
      <w:r w:rsidR="00990556" w:rsidRPr="00784509">
        <w:rPr>
          <w:rFonts w:cs="Arial"/>
        </w:rPr>
        <w:t xml:space="preserve">Applicant’s relevant experience and qualifications in delivering Goods and Services similar to those required by the </w:t>
      </w:r>
      <w:r w:rsidR="00C96132">
        <w:rPr>
          <w:rFonts w:cs="Arial"/>
        </w:rPr>
        <w:t>RFA-SOA</w:t>
      </w:r>
      <w:r w:rsidR="00990556" w:rsidRPr="00784509">
        <w:rPr>
          <w:rFonts w:cs="Arial"/>
        </w:rPr>
        <w:t xml:space="preserve"> </w:t>
      </w:r>
      <w:r w:rsidR="00CE181C" w:rsidRPr="00784509">
        <w:rPr>
          <w:rFonts w:cs="Arial"/>
        </w:rPr>
        <w:t>(use the spaces provided and/or attach additional pages, if necessary):</w:t>
      </w:r>
    </w:p>
    <w:p w14:paraId="13C8C0E5" w14:textId="77777777" w:rsidR="00883521" w:rsidRPr="00784509" w:rsidRDefault="00883521" w:rsidP="00883521">
      <w:pPr>
        <w:ind w:firstLine="450"/>
        <w:rPr>
          <w:rFonts w:cs="Arial"/>
        </w:rPr>
      </w:pPr>
      <w:r w:rsidRPr="00784509">
        <w:rPr>
          <w:rFonts w:cs="Arial"/>
        </w:rPr>
        <w:t>__________________________________________________________________</w:t>
      </w:r>
      <w:r>
        <w:rPr>
          <w:rFonts w:cs="Arial"/>
        </w:rPr>
        <w:t>______</w:t>
      </w:r>
    </w:p>
    <w:p w14:paraId="179CD9F3"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77620110"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05CFAF16" w14:textId="77777777" w:rsidR="008429BF" w:rsidRPr="00784509" w:rsidRDefault="008429BF" w:rsidP="008429BF">
      <w:pPr>
        <w:tabs>
          <w:tab w:val="left" w:pos="450"/>
        </w:tabs>
        <w:ind w:left="450" w:hanging="450"/>
        <w:jc w:val="both"/>
        <w:rPr>
          <w:rFonts w:cs="Arial"/>
        </w:rPr>
      </w:pPr>
      <w:r w:rsidRPr="00784509">
        <w:rPr>
          <w:rFonts w:cs="Arial"/>
        </w:rPr>
        <w:t>7.</w:t>
      </w:r>
      <w:r w:rsidRPr="00784509">
        <w:rPr>
          <w:rFonts w:cs="Arial"/>
        </w:rPr>
        <w:tab/>
        <w:t xml:space="preserve">Applicant's </w:t>
      </w:r>
      <w:r>
        <w:rPr>
          <w:rFonts w:cs="Arial"/>
        </w:rPr>
        <w:t>should describe its approach to quality control including details of methods used in ensuring quality of the Goods and/or Services, and response mechanisms in the case of errors, omissions, delays, etc.</w:t>
      </w:r>
      <w:r w:rsidRPr="00784509">
        <w:rPr>
          <w:rFonts w:cs="Arial"/>
        </w:rPr>
        <w:t xml:space="preserve"> (use the spaces provided and/or attach a</w:t>
      </w:r>
      <w:r>
        <w:rPr>
          <w:rFonts w:cs="Arial"/>
        </w:rPr>
        <w:t>dditional pages, if necessary):</w:t>
      </w:r>
    </w:p>
    <w:p w14:paraId="0B7CA49B" w14:textId="77777777" w:rsidR="008429BF" w:rsidRPr="00784509" w:rsidRDefault="008429BF" w:rsidP="008429BF">
      <w:pPr>
        <w:ind w:firstLine="450"/>
        <w:rPr>
          <w:rFonts w:cs="Arial"/>
        </w:rPr>
      </w:pPr>
      <w:r w:rsidRPr="00784509">
        <w:rPr>
          <w:rFonts w:cs="Arial"/>
        </w:rPr>
        <w:t>__________________________________________________________________</w:t>
      </w:r>
      <w:r>
        <w:rPr>
          <w:rFonts w:cs="Arial"/>
        </w:rPr>
        <w:t>______</w:t>
      </w:r>
    </w:p>
    <w:p w14:paraId="47C377F8" w14:textId="77777777" w:rsidR="008429BF" w:rsidRPr="00784509" w:rsidRDefault="008429BF" w:rsidP="008429BF">
      <w:pPr>
        <w:ind w:firstLine="450"/>
        <w:rPr>
          <w:rFonts w:cs="Arial"/>
        </w:rPr>
      </w:pPr>
      <w:r w:rsidRPr="00784509">
        <w:rPr>
          <w:rFonts w:cs="Arial"/>
        </w:rPr>
        <w:t>_________________________________________</w:t>
      </w:r>
      <w:r>
        <w:rPr>
          <w:rFonts w:cs="Arial"/>
        </w:rPr>
        <w:t>_______________________________</w:t>
      </w:r>
    </w:p>
    <w:p w14:paraId="30DE3EA2" w14:textId="77777777" w:rsidR="008429BF" w:rsidRPr="00784509" w:rsidRDefault="008429BF" w:rsidP="008429BF">
      <w:pPr>
        <w:ind w:firstLine="450"/>
        <w:rPr>
          <w:rFonts w:cs="Arial"/>
        </w:rPr>
      </w:pPr>
      <w:r w:rsidRPr="00784509">
        <w:rPr>
          <w:rFonts w:cs="Arial"/>
        </w:rPr>
        <w:t>_________________________________________</w:t>
      </w:r>
      <w:r>
        <w:rPr>
          <w:rFonts w:cs="Arial"/>
        </w:rPr>
        <w:t>_______________________________</w:t>
      </w:r>
    </w:p>
    <w:p w14:paraId="5915A903" w14:textId="77777777" w:rsidR="008429BF" w:rsidRDefault="008429BF" w:rsidP="00883521">
      <w:pPr>
        <w:tabs>
          <w:tab w:val="left" w:pos="450"/>
        </w:tabs>
        <w:ind w:left="450" w:hanging="450"/>
        <w:jc w:val="both"/>
        <w:rPr>
          <w:rFonts w:cs="Arial"/>
        </w:rPr>
      </w:pPr>
    </w:p>
    <w:p w14:paraId="2F01C1F7" w14:textId="77777777" w:rsidR="0029434E" w:rsidRDefault="004C7757" w:rsidP="00883521">
      <w:pPr>
        <w:tabs>
          <w:tab w:val="left" w:pos="450"/>
        </w:tabs>
        <w:ind w:left="450" w:hanging="450"/>
        <w:jc w:val="both"/>
        <w:rPr>
          <w:rFonts w:cs="Arial"/>
        </w:rPr>
      </w:pPr>
      <w:r w:rsidRPr="00784509">
        <w:rPr>
          <w:rFonts w:cs="Arial"/>
        </w:rPr>
        <w:t>7.</w:t>
      </w:r>
      <w:r w:rsidRPr="00784509">
        <w:rPr>
          <w:rFonts w:cs="Arial"/>
        </w:rPr>
        <w:tab/>
      </w:r>
      <w:r w:rsidR="00881F9B" w:rsidRPr="00784509">
        <w:rPr>
          <w:rFonts w:cs="Arial"/>
        </w:rPr>
        <w:t>Applicant's</w:t>
      </w:r>
      <w:r w:rsidR="008429BF">
        <w:rPr>
          <w:rFonts w:cs="Arial"/>
        </w:rPr>
        <w:t xml:space="preserve"> should provide</w:t>
      </w:r>
      <w:r w:rsidR="00881F9B" w:rsidRPr="00784509">
        <w:rPr>
          <w:rFonts w:cs="Arial"/>
        </w:rPr>
        <w:t xml:space="preserve"> references</w:t>
      </w:r>
      <w:r w:rsidR="008429BF">
        <w:rPr>
          <w:rFonts w:cs="Arial"/>
        </w:rPr>
        <w:t xml:space="preserve"> (name and telephone number) </w:t>
      </w:r>
      <w:r w:rsidR="00881F9B" w:rsidRPr="00784509">
        <w:rPr>
          <w:rFonts w:cs="Arial"/>
        </w:rPr>
        <w:t xml:space="preserve">(use the spaces </w:t>
      </w:r>
      <w:r w:rsidR="008429BF">
        <w:rPr>
          <w:rFonts w:cs="Arial"/>
        </w:rPr>
        <w:t>The City’s preference is to have a minimum of three commercial or government references and should demonstrate the ability of the Applicant</w:t>
      </w:r>
      <w:r w:rsidR="0029434E">
        <w:rPr>
          <w:rFonts w:cs="Arial"/>
        </w:rPr>
        <w:t xml:space="preserve"> to perform jobs similar in scope, size, nature and complexity of this RFA-SOQ.  Previous clients of the Applicant may be contacted at the City’s discretion.</w:t>
      </w:r>
    </w:p>
    <w:p w14:paraId="717AED74" w14:textId="77777777" w:rsidR="00883521" w:rsidRPr="00784509" w:rsidRDefault="00883521" w:rsidP="00883521">
      <w:pPr>
        <w:ind w:firstLine="450"/>
        <w:rPr>
          <w:rFonts w:cs="Arial"/>
        </w:rPr>
      </w:pPr>
      <w:r w:rsidRPr="00784509">
        <w:rPr>
          <w:rFonts w:cs="Arial"/>
        </w:rPr>
        <w:t>__________________________________________________________________</w:t>
      </w:r>
      <w:r>
        <w:rPr>
          <w:rFonts w:cs="Arial"/>
        </w:rPr>
        <w:t>______</w:t>
      </w:r>
    </w:p>
    <w:p w14:paraId="13F47B59"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252CB0B8"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3E843CD7" w14:textId="77777777" w:rsidR="00881F9B" w:rsidRPr="00784509" w:rsidRDefault="00881F9B" w:rsidP="00784509">
      <w:pPr>
        <w:rPr>
          <w:rFonts w:cs="Arial"/>
        </w:rPr>
      </w:pPr>
    </w:p>
    <w:p w14:paraId="721ECE35" w14:textId="77777777" w:rsidR="004C7757" w:rsidRDefault="004C7757" w:rsidP="00883521">
      <w:pPr>
        <w:tabs>
          <w:tab w:val="left" w:pos="426"/>
        </w:tabs>
        <w:ind w:left="450" w:hanging="450"/>
        <w:jc w:val="both"/>
        <w:rPr>
          <w:rFonts w:cs="Arial"/>
        </w:rPr>
      </w:pPr>
      <w:r w:rsidRPr="00784509">
        <w:rPr>
          <w:rFonts w:cs="Arial"/>
        </w:rPr>
        <w:t>8.</w:t>
      </w:r>
      <w:r w:rsidRPr="00784509">
        <w:rPr>
          <w:rFonts w:cs="Arial"/>
        </w:rPr>
        <w:tab/>
        <w:t>Applicant should provide information</w:t>
      </w:r>
      <w:r w:rsidR="002F4E83" w:rsidRPr="00784509">
        <w:rPr>
          <w:rFonts w:cs="Arial"/>
        </w:rPr>
        <w:t xml:space="preserve"> </w:t>
      </w:r>
      <w:r w:rsidR="000B3195">
        <w:rPr>
          <w:rFonts w:cs="Arial"/>
        </w:rPr>
        <w:t>on the</w:t>
      </w:r>
      <w:r w:rsidRPr="00784509">
        <w:rPr>
          <w:rFonts w:cs="Arial"/>
        </w:rPr>
        <w:t xml:space="preserve"> background and experience of all key personnel proposed to provide the </w:t>
      </w:r>
      <w:r w:rsidR="00B64B6C" w:rsidRPr="00784509">
        <w:rPr>
          <w:rFonts w:cs="Arial"/>
        </w:rPr>
        <w:t xml:space="preserve">Goods </w:t>
      </w:r>
      <w:r w:rsidR="000B3195">
        <w:rPr>
          <w:rFonts w:cs="Arial"/>
        </w:rPr>
        <w:t>and</w:t>
      </w:r>
      <w:r w:rsidR="0003639A">
        <w:rPr>
          <w:rFonts w:cs="Arial"/>
        </w:rPr>
        <w:t xml:space="preserve"> </w:t>
      </w:r>
      <w:r w:rsidRPr="00784509">
        <w:rPr>
          <w:rFonts w:cs="Arial"/>
        </w:rPr>
        <w:t>Services (use the spaces provided and/or attach additional pages, if necessary):</w:t>
      </w:r>
    </w:p>
    <w:p w14:paraId="22D9B9BF" w14:textId="77777777" w:rsidR="00DD7F59" w:rsidRDefault="00DD7F59" w:rsidP="00883521">
      <w:pPr>
        <w:tabs>
          <w:tab w:val="left" w:pos="426"/>
        </w:tabs>
        <w:ind w:left="450" w:hanging="450"/>
        <w:jc w:val="both"/>
        <w:rPr>
          <w:rFonts w:cs="Arial"/>
        </w:rPr>
      </w:pPr>
    </w:p>
    <w:p w14:paraId="15B79CD8" w14:textId="77777777" w:rsidR="00DD7F59" w:rsidRPr="00DD7F59" w:rsidRDefault="00DD7F59" w:rsidP="00883521">
      <w:pPr>
        <w:tabs>
          <w:tab w:val="left" w:pos="426"/>
        </w:tabs>
        <w:ind w:left="450" w:hanging="450"/>
        <w:jc w:val="both"/>
        <w:rPr>
          <w:rFonts w:cs="Arial"/>
          <w:b/>
        </w:rPr>
      </w:pPr>
      <w:r w:rsidRPr="00DD7F59">
        <w:rPr>
          <w:rFonts w:cs="Arial"/>
          <w:b/>
        </w:rPr>
        <w:t>Key Personnel</w:t>
      </w:r>
    </w:p>
    <w:p w14:paraId="4008D6BF" w14:textId="77777777" w:rsidR="00DD7F59" w:rsidRDefault="00DD7F59" w:rsidP="00883521">
      <w:pPr>
        <w:tabs>
          <w:tab w:val="left" w:pos="426"/>
        </w:tabs>
        <w:ind w:left="450" w:hanging="450"/>
        <w:jc w:val="both"/>
        <w:rPr>
          <w:rFonts w:cs="Arial"/>
        </w:rPr>
      </w:pPr>
    </w:p>
    <w:p w14:paraId="2E2333C8" w14:textId="77777777" w:rsidR="00DD7F59" w:rsidRDefault="00DD7F59" w:rsidP="00883521">
      <w:pPr>
        <w:tabs>
          <w:tab w:val="left" w:pos="426"/>
        </w:tabs>
        <w:ind w:left="450" w:hanging="450"/>
        <w:jc w:val="both"/>
        <w:rPr>
          <w:rFonts w:cs="Arial"/>
        </w:rPr>
      </w:pPr>
      <w:r>
        <w:rPr>
          <w:rFonts w:cs="Arial"/>
        </w:rPr>
        <w:t>Name:</w:t>
      </w:r>
      <w:r>
        <w:rPr>
          <w:rFonts w:cs="Arial"/>
        </w:rPr>
        <w:tab/>
      </w:r>
      <w:r>
        <w:rPr>
          <w:rFonts w:cs="Arial"/>
        </w:rPr>
        <w:tab/>
        <w:t>_______________________________________________________________</w:t>
      </w:r>
    </w:p>
    <w:p w14:paraId="178643B2" w14:textId="77777777" w:rsidR="00DD7F59" w:rsidRDefault="00DD7F59" w:rsidP="00883521">
      <w:pPr>
        <w:tabs>
          <w:tab w:val="left" w:pos="426"/>
        </w:tabs>
        <w:ind w:left="450" w:hanging="450"/>
        <w:jc w:val="both"/>
        <w:rPr>
          <w:rFonts w:cs="Arial"/>
        </w:rPr>
      </w:pPr>
    </w:p>
    <w:p w14:paraId="14DFB472" w14:textId="77777777" w:rsidR="00DD7F59" w:rsidRDefault="00DD7F59" w:rsidP="00883521">
      <w:pPr>
        <w:tabs>
          <w:tab w:val="left" w:pos="426"/>
        </w:tabs>
        <w:ind w:left="450" w:hanging="450"/>
        <w:jc w:val="both"/>
        <w:rPr>
          <w:rFonts w:cs="Arial"/>
        </w:rPr>
      </w:pPr>
      <w:r>
        <w:rPr>
          <w:rFonts w:cs="Arial"/>
        </w:rPr>
        <w:t>Experience:</w:t>
      </w:r>
    </w:p>
    <w:p w14:paraId="651A3667" w14:textId="77777777" w:rsidR="00DD7F59" w:rsidRDefault="00DD7F59" w:rsidP="00883521">
      <w:pPr>
        <w:tabs>
          <w:tab w:val="left" w:pos="426"/>
        </w:tabs>
        <w:ind w:left="450" w:hanging="450"/>
        <w:jc w:val="both"/>
        <w:rPr>
          <w:rFonts w:cs="Arial"/>
        </w:rPr>
      </w:pPr>
    </w:p>
    <w:p w14:paraId="39A60814" w14:textId="77777777" w:rsidR="00DD7F59" w:rsidRDefault="00DD7F59" w:rsidP="00883521">
      <w:pPr>
        <w:tabs>
          <w:tab w:val="left" w:pos="426"/>
        </w:tabs>
        <w:ind w:left="450" w:hanging="450"/>
        <w:jc w:val="both"/>
        <w:rPr>
          <w:rFonts w:cs="Arial"/>
        </w:rPr>
      </w:pPr>
      <w:r>
        <w:rPr>
          <w:rFonts w:cs="Arial"/>
        </w:rPr>
        <w:t>Dates:</w:t>
      </w:r>
      <w:r>
        <w:rPr>
          <w:rFonts w:cs="Arial"/>
        </w:rPr>
        <w:tab/>
      </w:r>
      <w:r>
        <w:rPr>
          <w:rFonts w:cs="Arial"/>
        </w:rPr>
        <w:tab/>
        <w:t>_______________________________________________________________</w:t>
      </w:r>
    </w:p>
    <w:p w14:paraId="3190A801" w14:textId="77777777" w:rsidR="00DD7F59" w:rsidRDefault="00DD7F59" w:rsidP="00883521">
      <w:pPr>
        <w:tabs>
          <w:tab w:val="left" w:pos="426"/>
        </w:tabs>
        <w:ind w:left="450" w:hanging="450"/>
        <w:jc w:val="both"/>
        <w:rPr>
          <w:rFonts w:cs="Arial"/>
        </w:rPr>
      </w:pPr>
      <w:r>
        <w:rPr>
          <w:rFonts w:cs="Arial"/>
        </w:rPr>
        <w:t>Project Name:</w:t>
      </w:r>
      <w:r>
        <w:rPr>
          <w:rFonts w:cs="Arial"/>
        </w:rPr>
        <w:tab/>
        <w:t>_______________________________________________________________</w:t>
      </w:r>
    </w:p>
    <w:p w14:paraId="158A05CF" w14:textId="77777777" w:rsidR="00DD7F59" w:rsidRDefault="00DD7F59" w:rsidP="00883521">
      <w:pPr>
        <w:tabs>
          <w:tab w:val="left" w:pos="426"/>
        </w:tabs>
        <w:ind w:left="450" w:hanging="450"/>
        <w:jc w:val="both"/>
        <w:rPr>
          <w:rFonts w:cs="Arial"/>
        </w:rPr>
      </w:pPr>
      <w:r>
        <w:rPr>
          <w:rFonts w:cs="Arial"/>
        </w:rPr>
        <w:t>Responsibility:</w:t>
      </w:r>
      <w:r>
        <w:rPr>
          <w:rFonts w:cs="Arial"/>
        </w:rPr>
        <w:tab/>
        <w:t>_______________________________________________________________</w:t>
      </w:r>
    </w:p>
    <w:p w14:paraId="6B0D88B3" w14:textId="77777777" w:rsidR="00527571" w:rsidRDefault="00527571" w:rsidP="00883521">
      <w:pPr>
        <w:tabs>
          <w:tab w:val="left" w:pos="426"/>
        </w:tabs>
        <w:ind w:left="450" w:hanging="450"/>
        <w:jc w:val="both"/>
        <w:rPr>
          <w:rFonts w:cs="Arial"/>
        </w:rPr>
      </w:pPr>
    </w:p>
    <w:p w14:paraId="01422534" w14:textId="77777777" w:rsidR="00DD7F59" w:rsidRDefault="00DD7F59" w:rsidP="00DD7F59">
      <w:pPr>
        <w:tabs>
          <w:tab w:val="left" w:pos="426"/>
        </w:tabs>
        <w:ind w:left="450" w:hanging="450"/>
        <w:jc w:val="both"/>
        <w:rPr>
          <w:rFonts w:cs="Arial"/>
        </w:rPr>
      </w:pPr>
      <w:r>
        <w:rPr>
          <w:rFonts w:cs="Arial"/>
        </w:rPr>
        <w:t>Dates:</w:t>
      </w:r>
      <w:r>
        <w:rPr>
          <w:rFonts w:cs="Arial"/>
        </w:rPr>
        <w:tab/>
      </w:r>
      <w:r>
        <w:rPr>
          <w:rFonts w:cs="Arial"/>
        </w:rPr>
        <w:tab/>
        <w:t>_______________________________________________________________</w:t>
      </w:r>
    </w:p>
    <w:p w14:paraId="6199FE33" w14:textId="77777777" w:rsidR="00DD7F59" w:rsidRDefault="00DD7F59" w:rsidP="00DD7F59">
      <w:pPr>
        <w:tabs>
          <w:tab w:val="left" w:pos="426"/>
        </w:tabs>
        <w:ind w:left="450" w:hanging="450"/>
        <w:jc w:val="both"/>
        <w:rPr>
          <w:rFonts w:cs="Arial"/>
        </w:rPr>
      </w:pPr>
      <w:r>
        <w:rPr>
          <w:rFonts w:cs="Arial"/>
        </w:rPr>
        <w:t>Project Name:</w:t>
      </w:r>
      <w:r>
        <w:rPr>
          <w:rFonts w:cs="Arial"/>
        </w:rPr>
        <w:tab/>
        <w:t>_______________________________________________________________</w:t>
      </w:r>
    </w:p>
    <w:p w14:paraId="6BB9E136" w14:textId="77777777" w:rsidR="00DD7F59" w:rsidRDefault="00DD7F59" w:rsidP="00DD7F59">
      <w:pPr>
        <w:tabs>
          <w:tab w:val="left" w:pos="426"/>
        </w:tabs>
        <w:ind w:left="450" w:hanging="450"/>
        <w:jc w:val="both"/>
        <w:rPr>
          <w:rFonts w:cs="Arial"/>
        </w:rPr>
      </w:pPr>
      <w:r>
        <w:rPr>
          <w:rFonts w:cs="Arial"/>
        </w:rPr>
        <w:t>Responsibility:</w:t>
      </w:r>
      <w:r>
        <w:rPr>
          <w:rFonts w:cs="Arial"/>
        </w:rPr>
        <w:tab/>
        <w:t>_______________________________________________________________</w:t>
      </w:r>
    </w:p>
    <w:p w14:paraId="5501D57E" w14:textId="77777777" w:rsidR="00DD7F59" w:rsidRDefault="00DD7F59" w:rsidP="00DD7F59">
      <w:pPr>
        <w:tabs>
          <w:tab w:val="left" w:pos="426"/>
        </w:tabs>
        <w:ind w:left="450" w:hanging="450"/>
        <w:jc w:val="both"/>
        <w:rPr>
          <w:rFonts w:cs="Arial"/>
        </w:rPr>
      </w:pPr>
    </w:p>
    <w:p w14:paraId="42682CCC" w14:textId="77777777" w:rsidR="00DD7F59" w:rsidRDefault="00DD7F59" w:rsidP="00DD7F59">
      <w:pPr>
        <w:tabs>
          <w:tab w:val="left" w:pos="426"/>
        </w:tabs>
        <w:ind w:left="450" w:hanging="450"/>
        <w:jc w:val="both"/>
        <w:rPr>
          <w:rFonts w:cs="Arial"/>
        </w:rPr>
      </w:pPr>
      <w:r>
        <w:rPr>
          <w:rFonts w:cs="Arial"/>
        </w:rPr>
        <w:t>Dates:</w:t>
      </w:r>
      <w:r>
        <w:rPr>
          <w:rFonts w:cs="Arial"/>
        </w:rPr>
        <w:tab/>
      </w:r>
      <w:r>
        <w:rPr>
          <w:rFonts w:cs="Arial"/>
        </w:rPr>
        <w:tab/>
        <w:t>_______________________________________________________________</w:t>
      </w:r>
    </w:p>
    <w:p w14:paraId="318B68C6" w14:textId="77777777" w:rsidR="00DD7F59" w:rsidRDefault="00DD7F59" w:rsidP="00DD7F59">
      <w:pPr>
        <w:tabs>
          <w:tab w:val="left" w:pos="426"/>
        </w:tabs>
        <w:ind w:left="450" w:hanging="450"/>
        <w:jc w:val="both"/>
        <w:rPr>
          <w:rFonts w:cs="Arial"/>
        </w:rPr>
      </w:pPr>
      <w:r>
        <w:rPr>
          <w:rFonts w:cs="Arial"/>
        </w:rPr>
        <w:t>Project Name:</w:t>
      </w:r>
      <w:r>
        <w:rPr>
          <w:rFonts w:cs="Arial"/>
        </w:rPr>
        <w:tab/>
        <w:t>_______________________________________________________________</w:t>
      </w:r>
    </w:p>
    <w:p w14:paraId="4C3F4587" w14:textId="77777777" w:rsidR="00DD7F59" w:rsidRDefault="00DD7F59" w:rsidP="00DD7F59">
      <w:pPr>
        <w:tabs>
          <w:tab w:val="left" w:pos="426"/>
        </w:tabs>
        <w:ind w:left="450" w:hanging="450"/>
        <w:jc w:val="both"/>
        <w:rPr>
          <w:rFonts w:cs="Arial"/>
        </w:rPr>
      </w:pPr>
      <w:r>
        <w:rPr>
          <w:rFonts w:cs="Arial"/>
        </w:rPr>
        <w:t>Responsibility:</w:t>
      </w:r>
      <w:r>
        <w:rPr>
          <w:rFonts w:cs="Arial"/>
        </w:rPr>
        <w:tab/>
        <w:t>_______________________________________________________________</w:t>
      </w:r>
    </w:p>
    <w:p w14:paraId="325B1E77" w14:textId="77777777" w:rsidR="00B13D4C" w:rsidRPr="00784509" w:rsidRDefault="00B13D4C" w:rsidP="00784509">
      <w:pPr>
        <w:rPr>
          <w:rFonts w:cs="Arial"/>
        </w:rPr>
      </w:pPr>
    </w:p>
    <w:p w14:paraId="6CAC8D93" w14:textId="77777777" w:rsidR="004C7757" w:rsidRPr="00784509" w:rsidRDefault="004C7757" w:rsidP="00527571">
      <w:pPr>
        <w:tabs>
          <w:tab w:val="left" w:pos="426"/>
        </w:tabs>
        <w:ind w:left="450" w:hanging="360"/>
        <w:jc w:val="both"/>
        <w:rPr>
          <w:rFonts w:cs="Arial"/>
        </w:rPr>
      </w:pPr>
      <w:r w:rsidRPr="00784509">
        <w:rPr>
          <w:rFonts w:cs="Arial"/>
        </w:rPr>
        <w:t>9.</w:t>
      </w:r>
      <w:r w:rsidRPr="00784509">
        <w:rPr>
          <w:rFonts w:cs="Arial"/>
        </w:rPr>
        <w:tab/>
        <w:t>Applicant</w:t>
      </w:r>
      <w:r w:rsidR="000B3195">
        <w:rPr>
          <w:rFonts w:cs="Arial"/>
        </w:rPr>
        <w:t>s</w:t>
      </w:r>
      <w:r w:rsidRPr="00784509">
        <w:rPr>
          <w:rFonts w:cs="Arial"/>
        </w:rPr>
        <w:t xml:space="preserve"> should provide the following information on the background and experience of all sub-</w:t>
      </w:r>
      <w:r w:rsidR="005A1207" w:rsidRPr="00784509">
        <w:rPr>
          <w:rFonts w:cs="Arial"/>
        </w:rPr>
        <w:t>contractors</w:t>
      </w:r>
      <w:r w:rsidRPr="00784509">
        <w:rPr>
          <w:rFonts w:cs="Arial"/>
        </w:rPr>
        <w:t xml:space="preserve"> proposed to undertake a portion of the </w:t>
      </w:r>
      <w:r w:rsidR="00740797" w:rsidRPr="00784509">
        <w:rPr>
          <w:rFonts w:cs="Arial"/>
        </w:rPr>
        <w:t xml:space="preserve">Goods and </w:t>
      </w:r>
      <w:r w:rsidRPr="00784509">
        <w:rPr>
          <w:rFonts w:cs="Arial"/>
        </w:rPr>
        <w:t>Services (use the spaces provided and/or attach additional pages, if necessary):</w:t>
      </w:r>
    </w:p>
    <w:tbl>
      <w:tblPr>
        <w:tblW w:w="8906" w:type="dxa"/>
        <w:tblInd w:w="558" w:type="dxa"/>
        <w:tblLayout w:type="fixed"/>
        <w:tblLook w:val="0000" w:firstRow="0" w:lastRow="0" w:firstColumn="0" w:lastColumn="0" w:noHBand="0" w:noVBand="0"/>
      </w:tblPr>
      <w:tblGrid>
        <w:gridCol w:w="2102"/>
        <w:gridCol w:w="2835"/>
        <w:gridCol w:w="1843"/>
        <w:gridCol w:w="2126"/>
      </w:tblGrid>
      <w:tr w:rsidR="004C7757" w:rsidRPr="00784509" w14:paraId="597DAC6E" w14:textId="77777777" w:rsidTr="00FE1544">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32C03225" w14:textId="77777777" w:rsidR="004C7757" w:rsidRPr="0003639A" w:rsidRDefault="004C7757" w:rsidP="00667F69">
            <w:pPr>
              <w:keepNext/>
              <w:jc w:val="center"/>
              <w:rPr>
                <w:rFonts w:cs="Arial"/>
                <w:b/>
                <w:sz w:val="20"/>
              </w:rPr>
            </w:pPr>
            <w:r w:rsidRPr="0003639A">
              <w:rPr>
                <w:rFonts w:cs="Arial"/>
                <w:b/>
                <w:sz w:val="20"/>
              </w:rPr>
              <w:t xml:space="preserve">Description </w:t>
            </w:r>
            <w:r w:rsidR="005A1207" w:rsidRPr="0003639A">
              <w:rPr>
                <w:rFonts w:cs="Arial"/>
                <w:b/>
                <w:sz w:val="20"/>
              </w:rPr>
              <w:t>o</w:t>
            </w:r>
            <w:r w:rsidRPr="0003639A">
              <w:rPr>
                <w:rFonts w:cs="Arial"/>
                <w:b/>
                <w:sz w:val="20"/>
              </w:rPr>
              <w:t>f 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12508518" w14:textId="77777777" w:rsidR="004C7757" w:rsidRPr="0003639A" w:rsidRDefault="004C7757" w:rsidP="00667F69">
            <w:pPr>
              <w:keepNext/>
              <w:jc w:val="center"/>
              <w:rPr>
                <w:rFonts w:cs="Arial"/>
                <w:b/>
                <w:sz w:val="20"/>
              </w:rPr>
            </w:pPr>
            <w:r w:rsidRPr="0003639A">
              <w:rPr>
                <w:rFonts w:cs="Arial"/>
                <w:b/>
                <w:sz w:val="20"/>
              </w:rPr>
              <w:t>Sub-</w:t>
            </w:r>
            <w:r w:rsidR="005A1207" w:rsidRPr="0003639A">
              <w:rPr>
                <w:rFonts w:cs="Arial"/>
                <w:b/>
                <w:sz w:val="20"/>
              </w:rPr>
              <w:t>Contractors</w:t>
            </w:r>
            <w:r w:rsidRPr="0003639A">
              <w:rPr>
                <w:rFonts w:cs="Arial"/>
                <w:b/>
                <w:sz w:val="20"/>
              </w:rPr>
              <w:t xml:space="preserve">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360EA06B" w14:textId="77777777" w:rsidR="004C7757" w:rsidRPr="0003639A" w:rsidRDefault="004C7757" w:rsidP="00667F69">
            <w:pPr>
              <w:keepNext/>
              <w:jc w:val="center"/>
              <w:rPr>
                <w:rFonts w:cs="Arial"/>
                <w:b/>
                <w:sz w:val="20"/>
              </w:rPr>
            </w:pPr>
            <w:r w:rsidRPr="0003639A">
              <w:rPr>
                <w:rFonts w:cs="Arial"/>
                <w:b/>
                <w:sz w:val="20"/>
              </w:rPr>
              <w:t xml:space="preserve">Years </w:t>
            </w:r>
            <w:r w:rsidR="005A1207" w:rsidRPr="0003639A">
              <w:rPr>
                <w:rFonts w:cs="Arial"/>
                <w:b/>
                <w:sz w:val="20"/>
              </w:rPr>
              <w:t>o</w:t>
            </w:r>
            <w:r w:rsidRPr="0003639A">
              <w:rPr>
                <w:rFonts w:cs="Arial"/>
                <w:b/>
                <w:sz w:val="20"/>
              </w:rPr>
              <w:t xml:space="preserve">f Working </w:t>
            </w:r>
            <w:r w:rsidR="004B1AD2">
              <w:rPr>
                <w:rFonts w:cs="Arial"/>
                <w:b/>
                <w:sz w:val="20"/>
              </w:rPr>
              <w:t>w</w:t>
            </w:r>
            <w:r w:rsidRPr="0003639A">
              <w:rPr>
                <w:rFonts w:cs="Arial"/>
                <w:b/>
                <w:sz w:val="20"/>
              </w:rPr>
              <w:t>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6A2CF346" w14:textId="77777777" w:rsidR="004C7757" w:rsidRPr="0003639A" w:rsidRDefault="004C7757" w:rsidP="00667F69">
            <w:pPr>
              <w:keepNext/>
              <w:jc w:val="center"/>
              <w:rPr>
                <w:rFonts w:cs="Arial"/>
                <w:b/>
                <w:sz w:val="20"/>
              </w:rPr>
            </w:pPr>
            <w:r w:rsidRPr="0003639A">
              <w:rPr>
                <w:rFonts w:cs="Arial"/>
                <w:b/>
                <w:sz w:val="20"/>
              </w:rPr>
              <w:t xml:space="preserve">Telephone Number </w:t>
            </w:r>
            <w:r w:rsidR="005A1207" w:rsidRPr="0003639A">
              <w:rPr>
                <w:rFonts w:cs="Arial"/>
                <w:b/>
                <w:sz w:val="20"/>
              </w:rPr>
              <w:t>a</w:t>
            </w:r>
            <w:r w:rsidRPr="0003639A">
              <w:rPr>
                <w:rFonts w:cs="Arial"/>
                <w:b/>
                <w:sz w:val="20"/>
              </w:rPr>
              <w:t>nd Email</w:t>
            </w:r>
          </w:p>
        </w:tc>
      </w:tr>
      <w:tr w:rsidR="004C7757" w:rsidRPr="00784509" w14:paraId="02478C34" w14:textId="77777777" w:rsidTr="00527571">
        <w:trPr>
          <w:trHeight w:val="288"/>
        </w:trPr>
        <w:tc>
          <w:tcPr>
            <w:tcW w:w="2102" w:type="dxa"/>
            <w:tcBorders>
              <w:top w:val="single" w:sz="6" w:space="0" w:color="auto"/>
              <w:left w:val="single" w:sz="6" w:space="0" w:color="auto"/>
              <w:bottom w:val="single" w:sz="6" w:space="0" w:color="auto"/>
              <w:right w:val="single" w:sz="6" w:space="0" w:color="auto"/>
            </w:tcBorders>
          </w:tcPr>
          <w:p w14:paraId="454CD64C" w14:textId="77777777" w:rsidR="004C7757" w:rsidRPr="00784509" w:rsidRDefault="004C7757" w:rsidP="00667F69">
            <w:pPr>
              <w:keepNext/>
              <w:rPr>
                <w:rFonts w:cs="Arial"/>
              </w:rPr>
            </w:pPr>
          </w:p>
        </w:tc>
        <w:tc>
          <w:tcPr>
            <w:tcW w:w="2835" w:type="dxa"/>
            <w:tcBorders>
              <w:top w:val="single" w:sz="6" w:space="0" w:color="auto"/>
              <w:left w:val="single" w:sz="6" w:space="0" w:color="auto"/>
              <w:bottom w:val="single" w:sz="6" w:space="0" w:color="auto"/>
              <w:right w:val="single" w:sz="6" w:space="0" w:color="auto"/>
            </w:tcBorders>
          </w:tcPr>
          <w:p w14:paraId="2FC5EF63" w14:textId="77777777" w:rsidR="004C7757" w:rsidRPr="00784509" w:rsidRDefault="004C7757" w:rsidP="00667F69">
            <w:pPr>
              <w:keepNext/>
              <w:rPr>
                <w:rFonts w:cs="Arial"/>
              </w:rPr>
            </w:pPr>
          </w:p>
        </w:tc>
        <w:tc>
          <w:tcPr>
            <w:tcW w:w="1843" w:type="dxa"/>
            <w:tcBorders>
              <w:top w:val="single" w:sz="6" w:space="0" w:color="auto"/>
              <w:left w:val="single" w:sz="6" w:space="0" w:color="auto"/>
              <w:bottom w:val="single" w:sz="6" w:space="0" w:color="auto"/>
              <w:right w:val="single" w:sz="6" w:space="0" w:color="auto"/>
            </w:tcBorders>
          </w:tcPr>
          <w:p w14:paraId="577D7145" w14:textId="77777777" w:rsidR="004C7757" w:rsidRPr="00784509" w:rsidRDefault="004C7757" w:rsidP="00667F69">
            <w:pPr>
              <w:keepNext/>
              <w:rPr>
                <w:rFonts w:cs="Arial"/>
              </w:rPr>
            </w:pPr>
          </w:p>
        </w:tc>
        <w:tc>
          <w:tcPr>
            <w:tcW w:w="2126" w:type="dxa"/>
            <w:tcBorders>
              <w:top w:val="single" w:sz="6" w:space="0" w:color="auto"/>
              <w:left w:val="single" w:sz="6" w:space="0" w:color="auto"/>
              <w:bottom w:val="single" w:sz="6" w:space="0" w:color="auto"/>
              <w:right w:val="single" w:sz="6" w:space="0" w:color="auto"/>
            </w:tcBorders>
          </w:tcPr>
          <w:p w14:paraId="026F48C6" w14:textId="77777777" w:rsidR="004C7757" w:rsidRPr="00784509" w:rsidRDefault="004C7757" w:rsidP="00667F69">
            <w:pPr>
              <w:keepNext/>
              <w:rPr>
                <w:rFonts w:cs="Arial"/>
              </w:rPr>
            </w:pPr>
          </w:p>
        </w:tc>
      </w:tr>
      <w:tr w:rsidR="004C7757" w:rsidRPr="00784509" w14:paraId="1E793A28" w14:textId="77777777" w:rsidTr="00527571">
        <w:trPr>
          <w:trHeight w:val="288"/>
        </w:trPr>
        <w:tc>
          <w:tcPr>
            <w:tcW w:w="2102" w:type="dxa"/>
            <w:tcBorders>
              <w:top w:val="single" w:sz="6" w:space="0" w:color="auto"/>
              <w:left w:val="single" w:sz="6" w:space="0" w:color="auto"/>
              <w:bottom w:val="single" w:sz="6" w:space="0" w:color="auto"/>
              <w:right w:val="single" w:sz="6" w:space="0" w:color="auto"/>
            </w:tcBorders>
          </w:tcPr>
          <w:p w14:paraId="0DDA6A2F" w14:textId="77777777" w:rsidR="004C7757" w:rsidRPr="00784509" w:rsidRDefault="004C7757" w:rsidP="00667F69">
            <w:pPr>
              <w:keepNext/>
              <w:rPr>
                <w:rFonts w:cs="Arial"/>
              </w:rPr>
            </w:pPr>
          </w:p>
        </w:tc>
        <w:tc>
          <w:tcPr>
            <w:tcW w:w="2835" w:type="dxa"/>
            <w:tcBorders>
              <w:top w:val="single" w:sz="6" w:space="0" w:color="auto"/>
              <w:left w:val="single" w:sz="6" w:space="0" w:color="auto"/>
              <w:bottom w:val="single" w:sz="6" w:space="0" w:color="auto"/>
              <w:right w:val="single" w:sz="6" w:space="0" w:color="auto"/>
            </w:tcBorders>
          </w:tcPr>
          <w:p w14:paraId="0F283589" w14:textId="77777777" w:rsidR="004C7757" w:rsidRPr="00784509" w:rsidRDefault="004C7757" w:rsidP="00667F69">
            <w:pPr>
              <w:keepNext/>
              <w:rPr>
                <w:rFonts w:cs="Arial"/>
              </w:rPr>
            </w:pPr>
          </w:p>
        </w:tc>
        <w:tc>
          <w:tcPr>
            <w:tcW w:w="1843" w:type="dxa"/>
            <w:tcBorders>
              <w:top w:val="single" w:sz="6" w:space="0" w:color="auto"/>
              <w:left w:val="single" w:sz="6" w:space="0" w:color="auto"/>
              <w:bottom w:val="single" w:sz="6" w:space="0" w:color="auto"/>
              <w:right w:val="single" w:sz="6" w:space="0" w:color="auto"/>
            </w:tcBorders>
          </w:tcPr>
          <w:p w14:paraId="149A77EC" w14:textId="77777777" w:rsidR="004C7757" w:rsidRPr="00784509" w:rsidRDefault="004C7757" w:rsidP="00667F69">
            <w:pPr>
              <w:keepNext/>
              <w:rPr>
                <w:rFonts w:cs="Arial"/>
              </w:rPr>
            </w:pPr>
          </w:p>
        </w:tc>
        <w:tc>
          <w:tcPr>
            <w:tcW w:w="2126" w:type="dxa"/>
            <w:tcBorders>
              <w:top w:val="single" w:sz="6" w:space="0" w:color="auto"/>
              <w:left w:val="single" w:sz="6" w:space="0" w:color="auto"/>
              <w:bottom w:val="single" w:sz="6" w:space="0" w:color="auto"/>
              <w:right w:val="single" w:sz="6" w:space="0" w:color="auto"/>
            </w:tcBorders>
          </w:tcPr>
          <w:p w14:paraId="04F74E08" w14:textId="77777777" w:rsidR="004C7757" w:rsidRPr="00784509" w:rsidRDefault="004C7757" w:rsidP="00667F69">
            <w:pPr>
              <w:keepNext/>
              <w:rPr>
                <w:rFonts w:cs="Arial"/>
              </w:rPr>
            </w:pPr>
          </w:p>
        </w:tc>
      </w:tr>
      <w:tr w:rsidR="004C7757" w:rsidRPr="00784509" w14:paraId="3DD77937" w14:textId="77777777" w:rsidTr="00527571">
        <w:trPr>
          <w:trHeight w:val="288"/>
        </w:trPr>
        <w:tc>
          <w:tcPr>
            <w:tcW w:w="2102" w:type="dxa"/>
            <w:tcBorders>
              <w:top w:val="single" w:sz="6" w:space="0" w:color="auto"/>
              <w:left w:val="single" w:sz="6" w:space="0" w:color="auto"/>
              <w:bottom w:val="single" w:sz="6" w:space="0" w:color="auto"/>
              <w:right w:val="single" w:sz="6" w:space="0" w:color="auto"/>
            </w:tcBorders>
          </w:tcPr>
          <w:p w14:paraId="2BB8C91F" w14:textId="77777777" w:rsidR="004C7757" w:rsidRPr="00784509" w:rsidRDefault="004C7757" w:rsidP="00667F69">
            <w:pPr>
              <w:keepNext/>
              <w:rPr>
                <w:rFonts w:cs="Arial"/>
              </w:rPr>
            </w:pPr>
          </w:p>
        </w:tc>
        <w:tc>
          <w:tcPr>
            <w:tcW w:w="2835" w:type="dxa"/>
            <w:tcBorders>
              <w:top w:val="single" w:sz="6" w:space="0" w:color="auto"/>
              <w:left w:val="single" w:sz="6" w:space="0" w:color="auto"/>
              <w:bottom w:val="single" w:sz="6" w:space="0" w:color="auto"/>
              <w:right w:val="single" w:sz="6" w:space="0" w:color="auto"/>
            </w:tcBorders>
          </w:tcPr>
          <w:p w14:paraId="6B08818D" w14:textId="77777777" w:rsidR="004C7757" w:rsidRPr="00784509" w:rsidRDefault="004C7757" w:rsidP="00667F69">
            <w:pPr>
              <w:keepNext/>
              <w:rPr>
                <w:rFonts w:cs="Arial"/>
              </w:rPr>
            </w:pPr>
          </w:p>
        </w:tc>
        <w:tc>
          <w:tcPr>
            <w:tcW w:w="1843" w:type="dxa"/>
            <w:tcBorders>
              <w:top w:val="single" w:sz="6" w:space="0" w:color="auto"/>
              <w:left w:val="single" w:sz="6" w:space="0" w:color="auto"/>
              <w:bottom w:val="single" w:sz="6" w:space="0" w:color="auto"/>
              <w:right w:val="single" w:sz="6" w:space="0" w:color="auto"/>
            </w:tcBorders>
          </w:tcPr>
          <w:p w14:paraId="405EEF84" w14:textId="77777777" w:rsidR="004C7757" w:rsidRPr="00784509" w:rsidRDefault="004C7757" w:rsidP="00667F69">
            <w:pPr>
              <w:keepNext/>
              <w:rPr>
                <w:rFonts w:cs="Arial"/>
              </w:rPr>
            </w:pPr>
          </w:p>
        </w:tc>
        <w:tc>
          <w:tcPr>
            <w:tcW w:w="2126" w:type="dxa"/>
            <w:tcBorders>
              <w:top w:val="single" w:sz="6" w:space="0" w:color="auto"/>
              <w:left w:val="single" w:sz="6" w:space="0" w:color="auto"/>
              <w:bottom w:val="single" w:sz="6" w:space="0" w:color="auto"/>
              <w:right w:val="single" w:sz="6" w:space="0" w:color="auto"/>
            </w:tcBorders>
          </w:tcPr>
          <w:p w14:paraId="15176702" w14:textId="77777777" w:rsidR="004C7757" w:rsidRPr="00784509" w:rsidRDefault="004C7757" w:rsidP="00667F69">
            <w:pPr>
              <w:keepNext/>
              <w:rPr>
                <w:rFonts w:cs="Arial"/>
              </w:rPr>
            </w:pPr>
          </w:p>
        </w:tc>
      </w:tr>
      <w:tr w:rsidR="004C7757" w:rsidRPr="00784509" w14:paraId="44922385" w14:textId="77777777" w:rsidTr="00527571">
        <w:trPr>
          <w:trHeight w:val="288"/>
        </w:trPr>
        <w:tc>
          <w:tcPr>
            <w:tcW w:w="2102" w:type="dxa"/>
            <w:tcBorders>
              <w:top w:val="single" w:sz="6" w:space="0" w:color="auto"/>
              <w:left w:val="single" w:sz="6" w:space="0" w:color="auto"/>
              <w:bottom w:val="single" w:sz="6" w:space="0" w:color="auto"/>
              <w:right w:val="single" w:sz="6" w:space="0" w:color="auto"/>
            </w:tcBorders>
          </w:tcPr>
          <w:p w14:paraId="0E520362" w14:textId="77777777" w:rsidR="004C7757" w:rsidRPr="00784509" w:rsidRDefault="004C7757" w:rsidP="00667F69">
            <w:pPr>
              <w:keepNext/>
              <w:rPr>
                <w:rFonts w:cs="Arial"/>
              </w:rPr>
            </w:pPr>
          </w:p>
        </w:tc>
        <w:tc>
          <w:tcPr>
            <w:tcW w:w="2835" w:type="dxa"/>
            <w:tcBorders>
              <w:top w:val="single" w:sz="6" w:space="0" w:color="auto"/>
              <w:left w:val="single" w:sz="6" w:space="0" w:color="auto"/>
              <w:bottom w:val="single" w:sz="6" w:space="0" w:color="auto"/>
              <w:right w:val="single" w:sz="6" w:space="0" w:color="auto"/>
            </w:tcBorders>
          </w:tcPr>
          <w:p w14:paraId="7B587641" w14:textId="77777777" w:rsidR="004C7757" w:rsidRPr="00784509" w:rsidRDefault="004C7757" w:rsidP="00667F69">
            <w:pPr>
              <w:keepNext/>
              <w:rPr>
                <w:rFonts w:cs="Arial"/>
              </w:rPr>
            </w:pPr>
          </w:p>
        </w:tc>
        <w:tc>
          <w:tcPr>
            <w:tcW w:w="1843" w:type="dxa"/>
            <w:tcBorders>
              <w:top w:val="single" w:sz="6" w:space="0" w:color="auto"/>
              <w:left w:val="single" w:sz="6" w:space="0" w:color="auto"/>
              <w:bottom w:val="single" w:sz="6" w:space="0" w:color="auto"/>
              <w:right w:val="single" w:sz="6" w:space="0" w:color="auto"/>
            </w:tcBorders>
          </w:tcPr>
          <w:p w14:paraId="0BBD8989" w14:textId="77777777" w:rsidR="004C7757" w:rsidRPr="00784509" w:rsidRDefault="004C7757" w:rsidP="00667F69">
            <w:pPr>
              <w:keepNext/>
              <w:rPr>
                <w:rFonts w:cs="Arial"/>
              </w:rPr>
            </w:pPr>
          </w:p>
        </w:tc>
        <w:tc>
          <w:tcPr>
            <w:tcW w:w="2126" w:type="dxa"/>
            <w:tcBorders>
              <w:top w:val="single" w:sz="6" w:space="0" w:color="auto"/>
              <w:left w:val="single" w:sz="6" w:space="0" w:color="auto"/>
              <w:bottom w:val="single" w:sz="6" w:space="0" w:color="auto"/>
              <w:right w:val="single" w:sz="6" w:space="0" w:color="auto"/>
            </w:tcBorders>
          </w:tcPr>
          <w:p w14:paraId="0152123B" w14:textId="77777777" w:rsidR="004C7757" w:rsidRPr="00784509" w:rsidRDefault="004C7757" w:rsidP="00667F69">
            <w:pPr>
              <w:keepNext/>
              <w:rPr>
                <w:rFonts w:cs="Arial"/>
              </w:rPr>
            </w:pPr>
          </w:p>
        </w:tc>
      </w:tr>
    </w:tbl>
    <w:p w14:paraId="3569871A" w14:textId="77777777" w:rsidR="004C7757" w:rsidRPr="00784509" w:rsidRDefault="004C7757" w:rsidP="00784509">
      <w:pPr>
        <w:rPr>
          <w:rFonts w:cs="Arial"/>
        </w:rPr>
      </w:pPr>
    </w:p>
    <w:p w14:paraId="2C70B0F6" w14:textId="77777777" w:rsidR="00E10053" w:rsidRPr="00784509" w:rsidRDefault="005A1207" w:rsidP="00527571">
      <w:pPr>
        <w:tabs>
          <w:tab w:val="left" w:pos="450"/>
        </w:tabs>
        <w:ind w:left="450" w:hanging="450"/>
        <w:jc w:val="both"/>
        <w:rPr>
          <w:rFonts w:cs="Arial"/>
        </w:rPr>
      </w:pPr>
      <w:r w:rsidRPr="00784509">
        <w:rPr>
          <w:rFonts w:cs="Arial"/>
        </w:rPr>
        <w:t>10.</w:t>
      </w:r>
      <w:r w:rsidR="001E34E8">
        <w:rPr>
          <w:rFonts w:cs="Arial"/>
        </w:rPr>
        <w:tab/>
      </w:r>
      <w:r w:rsidR="00740797" w:rsidRPr="00784509">
        <w:rPr>
          <w:rFonts w:cs="Arial"/>
        </w:rPr>
        <w:t>I/We have reviewed the General Terms and Conditions</w:t>
      </w:r>
      <w:r w:rsidR="00DE6C4D" w:rsidRPr="00784509">
        <w:rPr>
          <w:rFonts w:cs="Arial"/>
        </w:rPr>
        <w:t xml:space="preserve"> </w:t>
      </w:r>
      <w:r w:rsidR="00E10053" w:rsidRPr="00784509">
        <w:rPr>
          <w:rFonts w:cs="Arial"/>
        </w:rPr>
        <w:t>attached to this RFA</w:t>
      </w:r>
      <w:r w:rsidR="005E39AD" w:rsidRPr="00784509">
        <w:rPr>
          <w:rFonts w:cs="Arial"/>
        </w:rPr>
        <w:t>-</w:t>
      </w:r>
      <w:r w:rsidR="00E10053" w:rsidRPr="00784509">
        <w:rPr>
          <w:rFonts w:cs="Arial"/>
        </w:rPr>
        <w:t xml:space="preserve">SOA as </w:t>
      </w:r>
      <w:r w:rsidR="00A20CCF" w:rsidRPr="00784509">
        <w:rPr>
          <w:rFonts w:cs="Arial"/>
        </w:rPr>
        <w:t>Schedule B</w:t>
      </w:r>
      <w:r w:rsidR="00E10053" w:rsidRPr="00784509">
        <w:rPr>
          <w:rFonts w:cs="Arial"/>
        </w:rPr>
        <w:t>.  If requested by the City, I/we would be prepared to enter into an agreement that incorporates the General Terms and Conditions</w:t>
      </w:r>
      <w:r w:rsidR="00DE6C4D" w:rsidRPr="00784509">
        <w:rPr>
          <w:rFonts w:cs="Arial"/>
        </w:rPr>
        <w:t xml:space="preserve">, </w:t>
      </w:r>
      <w:r w:rsidR="00E10053" w:rsidRPr="00784509">
        <w:rPr>
          <w:rFonts w:cs="Arial"/>
        </w:rPr>
        <w:t>amended by the following departures (list, if any):</w:t>
      </w:r>
    </w:p>
    <w:p w14:paraId="7A418FE6" w14:textId="77777777" w:rsidR="00E10053" w:rsidRPr="00784509" w:rsidRDefault="00E10053" w:rsidP="00784509">
      <w:pPr>
        <w:rPr>
          <w:rFonts w:cs="Arial"/>
        </w:rPr>
      </w:pPr>
    </w:p>
    <w:p w14:paraId="403A7625" w14:textId="77777777" w:rsidR="00E10053" w:rsidRPr="001E34E8" w:rsidRDefault="00E10053" w:rsidP="00527571">
      <w:pPr>
        <w:ind w:left="450"/>
        <w:rPr>
          <w:rFonts w:cs="Arial"/>
          <w:b/>
        </w:rPr>
      </w:pPr>
      <w:r w:rsidRPr="001E34E8">
        <w:rPr>
          <w:rFonts w:cs="Arial"/>
          <w:b/>
        </w:rPr>
        <w:t>Section</w:t>
      </w:r>
      <w:r w:rsidRPr="001E34E8">
        <w:rPr>
          <w:rFonts w:cs="Arial"/>
          <w:b/>
        </w:rPr>
        <w:tab/>
      </w:r>
      <w:r w:rsidRPr="001E34E8">
        <w:rPr>
          <w:rFonts w:cs="Arial"/>
          <w:b/>
        </w:rPr>
        <w:tab/>
      </w:r>
      <w:r w:rsidRPr="001E34E8">
        <w:rPr>
          <w:rFonts w:cs="Arial"/>
          <w:b/>
        </w:rPr>
        <w:tab/>
      </w:r>
      <w:r w:rsidRPr="001E34E8">
        <w:rPr>
          <w:rFonts w:cs="Arial"/>
          <w:b/>
        </w:rPr>
        <w:tab/>
        <w:t>Requested Departure / Alternative(s)</w:t>
      </w:r>
    </w:p>
    <w:p w14:paraId="1DD35291" w14:textId="77777777" w:rsidR="00527571" w:rsidRPr="00784509" w:rsidRDefault="00527571" w:rsidP="00527571">
      <w:pPr>
        <w:ind w:firstLine="450"/>
        <w:rPr>
          <w:rFonts w:cs="Arial"/>
        </w:rPr>
      </w:pPr>
      <w:r w:rsidRPr="00784509">
        <w:rPr>
          <w:rFonts w:cs="Arial"/>
        </w:rPr>
        <w:t>__________________________________________________________________</w:t>
      </w:r>
      <w:r>
        <w:rPr>
          <w:rFonts w:cs="Arial"/>
        </w:rPr>
        <w:t>______</w:t>
      </w:r>
    </w:p>
    <w:p w14:paraId="4F135872" w14:textId="77777777" w:rsidR="00527571" w:rsidRPr="00784509" w:rsidRDefault="00527571" w:rsidP="00527571">
      <w:pPr>
        <w:ind w:firstLine="450"/>
        <w:rPr>
          <w:rFonts w:cs="Arial"/>
        </w:rPr>
      </w:pPr>
      <w:r w:rsidRPr="00784509">
        <w:rPr>
          <w:rFonts w:cs="Arial"/>
        </w:rPr>
        <w:t>_________________________________________</w:t>
      </w:r>
      <w:r>
        <w:rPr>
          <w:rFonts w:cs="Arial"/>
        </w:rPr>
        <w:t>_______________________________</w:t>
      </w:r>
    </w:p>
    <w:p w14:paraId="3434EA1A" w14:textId="77777777" w:rsidR="00527571" w:rsidRPr="00784509" w:rsidRDefault="00527571" w:rsidP="00527571">
      <w:pPr>
        <w:ind w:firstLine="450"/>
        <w:rPr>
          <w:rFonts w:cs="Arial"/>
        </w:rPr>
      </w:pPr>
      <w:r w:rsidRPr="00784509">
        <w:rPr>
          <w:rFonts w:cs="Arial"/>
        </w:rPr>
        <w:t>_________________________________________</w:t>
      </w:r>
      <w:r>
        <w:rPr>
          <w:rFonts w:cs="Arial"/>
        </w:rPr>
        <w:t>_______________________________</w:t>
      </w:r>
    </w:p>
    <w:p w14:paraId="6D05B55E" w14:textId="77777777" w:rsidR="001E34E8" w:rsidRPr="004E4125" w:rsidRDefault="001E34E8" w:rsidP="004E4125"/>
    <w:p w14:paraId="0F0BD3C2" w14:textId="77777777" w:rsidR="00CE181C" w:rsidRPr="004E4125" w:rsidRDefault="004C7757" w:rsidP="00527571">
      <w:pPr>
        <w:tabs>
          <w:tab w:val="left" w:pos="426"/>
        </w:tabs>
        <w:ind w:left="450" w:hanging="450"/>
        <w:jc w:val="both"/>
      </w:pPr>
      <w:r w:rsidRPr="004E4125">
        <w:t>11</w:t>
      </w:r>
      <w:r w:rsidR="00CE181C" w:rsidRPr="004E4125">
        <w:t>.</w:t>
      </w:r>
      <w:r w:rsidR="00C055D2" w:rsidRPr="004E4125">
        <w:tab/>
      </w:r>
      <w:r w:rsidR="00CE181C" w:rsidRPr="004E4125">
        <w:t xml:space="preserve">The City of Surrey requires that the successful Applicant have the following in place before </w:t>
      </w:r>
      <w:r w:rsidR="00267221" w:rsidRPr="004E4125">
        <w:t>performing the</w:t>
      </w:r>
      <w:r w:rsidR="00CE181C" w:rsidRPr="004E4125">
        <w:t xml:space="preserve"> Services:</w:t>
      </w:r>
    </w:p>
    <w:p w14:paraId="53C76FA6" w14:textId="77777777" w:rsidR="00CE181C" w:rsidRPr="004E4125" w:rsidRDefault="00CE181C" w:rsidP="001E34E8">
      <w:pPr>
        <w:tabs>
          <w:tab w:val="left" w:pos="0"/>
        </w:tabs>
      </w:pPr>
    </w:p>
    <w:p w14:paraId="251319A9" w14:textId="77777777" w:rsidR="001E34E8" w:rsidRDefault="001E34E8" w:rsidP="00527571">
      <w:pPr>
        <w:tabs>
          <w:tab w:val="left" w:pos="0"/>
        </w:tabs>
        <w:spacing w:line="240" w:lineRule="auto"/>
        <w:ind w:left="1080" w:hanging="630"/>
        <w:jc w:val="both"/>
        <w:rPr>
          <w:rFonts w:cs="Arial"/>
          <w:szCs w:val="22"/>
        </w:rPr>
      </w:pPr>
      <w:r w:rsidRPr="00077F6B">
        <w:rPr>
          <w:rFonts w:cs="Arial"/>
          <w:szCs w:val="22"/>
        </w:rPr>
        <w:t>(a)</w:t>
      </w:r>
      <w:r w:rsidRPr="00077F6B">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68CC2083" w14:textId="77777777" w:rsidR="001E34E8" w:rsidRDefault="001E34E8" w:rsidP="00527571">
      <w:pPr>
        <w:tabs>
          <w:tab w:val="left" w:pos="0"/>
        </w:tabs>
        <w:ind w:left="1080"/>
        <w:rPr>
          <w:rFonts w:cs="Arial"/>
          <w:szCs w:val="22"/>
        </w:rPr>
      </w:pPr>
      <w:r>
        <w:rPr>
          <w:rFonts w:cs="Arial"/>
          <w:szCs w:val="22"/>
        </w:rPr>
        <w:t>Workers' Compensation Registration Number ___________________________;</w:t>
      </w:r>
    </w:p>
    <w:p w14:paraId="7A0843AA" w14:textId="77777777" w:rsidR="001E34E8" w:rsidRDefault="001E34E8" w:rsidP="00527571">
      <w:pPr>
        <w:tabs>
          <w:tab w:val="left" w:pos="0"/>
          <w:tab w:val="left" w:pos="1080"/>
        </w:tabs>
        <w:spacing w:line="240" w:lineRule="auto"/>
        <w:ind w:left="1080" w:hanging="630"/>
        <w:jc w:val="both"/>
        <w:rPr>
          <w:rFonts w:cs="Arial"/>
          <w:szCs w:val="22"/>
        </w:rPr>
      </w:pPr>
      <w:r w:rsidRPr="00077F6B">
        <w:rPr>
          <w:rFonts w:cs="Arial"/>
          <w:szCs w:val="22"/>
        </w:rPr>
        <w:t>(b)</w:t>
      </w:r>
      <w:r w:rsidRPr="00077F6B">
        <w:rPr>
          <w:rFonts w:cs="Arial"/>
          <w:szCs w:val="22"/>
        </w:rPr>
        <w:tab/>
      </w:r>
      <w:r>
        <w:rPr>
          <w:rFonts w:cs="Arial"/>
          <w:szCs w:val="22"/>
          <w:u w:val="single"/>
        </w:rPr>
        <w:t xml:space="preserve">Prime Contractor </w:t>
      </w:r>
      <w:r>
        <w:rPr>
          <w:rFonts w:cs="Arial"/>
          <w:szCs w:val="22"/>
        </w:rPr>
        <w:t>qualified coordinator is Name:  _______________ and Contact Number:  _________________________;</w:t>
      </w:r>
    </w:p>
    <w:p w14:paraId="2A18B730" w14:textId="77777777" w:rsidR="001E34E8" w:rsidRPr="00077F6B" w:rsidRDefault="001E34E8" w:rsidP="00527571">
      <w:pPr>
        <w:tabs>
          <w:tab w:val="left" w:pos="0"/>
        </w:tabs>
        <w:spacing w:line="240" w:lineRule="auto"/>
        <w:ind w:left="1080" w:hanging="630"/>
        <w:jc w:val="both"/>
        <w:rPr>
          <w:rFonts w:ascii="Univers LT W01 45 Light" w:hAnsi="Univers LT W01 45 Light"/>
          <w:color w:val="333333"/>
          <w:sz w:val="20"/>
          <w:lang w:val="en"/>
        </w:rPr>
      </w:pPr>
      <w:r w:rsidRPr="00077F6B">
        <w:rPr>
          <w:rFonts w:cs="Arial"/>
          <w:szCs w:val="22"/>
        </w:rPr>
        <w:t>(c)</w:t>
      </w:r>
      <w:r w:rsidR="00527571">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2" w:history="1">
        <w:r w:rsidRPr="001B1AA5">
          <w:rPr>
            <w:rStyle w:val="Hyperlink"/>
            <w:rFonts w:cs="Arial"/>
            <w:szCs w:val="22"/>
          </w:rPr>
          <w:t>www.surrey.ca</w:t>
        </w:r>
      </w:hyperlink>
      <w:r>
        <w:rPr>
          <w:rFonts w:cs="Arial"/>
          <w:szCs w:val="22"/>
        </w:rPr>
        <w:t xml:space="preserve"> search </w:t>
      </w:r>
      <w:hyperlink r:id="rId13" w:history="1">
        <w:r w:rsidR="000814C9">
          <w:rPr>
            <w:rStyle w:val="Hyperlink"/>
            <w:rFonts w:cs="Arial"/>
            <w:sz w:val="20"/>
            <w:lang w:val="en"/>
          </w:rPr>
          <w:t>Contractor</w:t>
        </w:r>
        <w:r w:rsidRPr="00077F6B">
          <w:rPr>
            <w:rStyle w:val="Hyperlink"/>
            <w:rFonts w:cs="Arial"/>
            <w:sz w:val="20"/>
            <w:lang w:val="en"/>
          </w:rPr>
          <w:t>s Certificate of Insurance</w:t>
        </w:r>
      </w:hyperlink>
      <w:r w:rsidRPr="00077F6B">
        <w:rPr>
          <w:rFonts w:cs="Arial"/>
          <w:szCs w:val="22"/>
        </w:rPr>
        <w:t>;</w:t>
      </w:r>
    </w:p>
    <w:p w14:paraId="11386B9B" w14:textId="77777777" w:rsidR="001E34E8" w:rsidRDefault="001E34E8" w:rsidP="00527571">
      <w:pPr>
        <w:tabs>
          <w:tab w:val="left" w:pos="0"/>
          <w:tab w:val="left" w:pos="1080"/>
        </w:tabs>
        <w:ind w:left="426" w:firstLine="24"/>
        <w:jc w:val="both"/>
        <w:rPr>
          <w:rFonts w:cs="Arial"/>
          <w:color w:val="5A5A5A"/>
          <w:szCs w:val="22"/>
        </w:rPr>
      </w:pPr>
      <w:r>
        <w:rPr>
          <w:rFonts w:cs="Arial"/>
          <w:szCs w:val="22"/>
        </w:rPr>
        <w:t>(d)</w:t>
      </w:r>
      <w:r w:rsidR="00527571">
        <w:rPr>
          <w:rFonts w:cs="Arial"/>
          <w:szCs w:val="22"/>
        </w:rPr>
        <w:tab/>
      </w:r>
      <w:r>
        <w:rPr>
          <w:rFonts w:cs="Arial"/>
          <w:szCs w:val="22"/>
        </w:rPr>
        <w:t xml:space="preserve">City of Surrey or Intermunicipal </w:t>
      </w:r>
      <w:r>
        <w:rPr>
          <w:rFonts w:cs="Arial"/>
          <w:szCs w:val="22"/>
          <w:u w:val="single"/>
        </w:rPr>
        <w:t>Business License</w:t>
      </w:r>
      <w:r>
        <w:rPr>
          <w:rFonts w:cs="Arial"/>
          <w:szCs w:val="22"/>
        </w:rPr>
        <w:t>:  Number ________________;</w:t>
      </w:r>
    </w:p>
    <w:p w14:paraId="3C84D181" w14:textId="77777777" w:rsidR="001E34E8" w:rsidRDefault="001E34E8" w:rsidP="00527571">
      <w:pPr>
        <w:tabs>
          <w:tab w:val="left" w:pos="0"/>
        </w:tabs>
        <w:ind w:left="1080" w:hanging="630"/>
        <w:jc w:val="both"/>
        <w:rPr>
          <w:rFonts w:cs="Arial"/>
          <w:szCs w:val="22"/>
        </w:rPr>
      </w:pPr>
      <w:r>
        <w:rPr>
          <w:rFonts w:cs="Arial"/>
          <w:szCs w:val="22"/>
        </w:rPr>
        <w:t>(e)</w:t>
      </w:r>
      <w:r>
        <w:rPr>
          <w:rFonts w:cs="Arial"/>
          <w:szCs w:val="22"/>
        </w:rPr>
        <w:tab/>
        <w:t xml:space="preserve">If the </w:t>
      </w:r>
      <w:r w:rsidR="004214F6">
        <w:rPr>
          <w:rFonts w:cs="Arial"/>
          <w:szCs w:val="22"/>
        </w:rPr>
        <w:t>Applicant’s</w:t>
      </w:r>
      <w:r>
        <w:rPr>
          <w:rFonts w:cs="Arial"/>
          <w:szCs w:val="22"/>
        </w:rPr>
        <w:t xml:space="preserve"> Goods and Services are subject to GST, the </w:t>
      </w:r>
      <w:r w:rsidR="000814C9">
        <w:rPr>
          <w:rFonts w:cs="Arial"/>
          <w:szCs w:val="22"/>
        </w:rPr>
        <w:t>Contractor</w:t>
      </w:r>
      <w:r>
        <w:rPr>
          <w:rFonts w:cs="Arial"/>
          <w:szCs w:val="22"/>
        </w:rPr>
        <w:t xml:space="preserve">’s </w:t>
      </w:r>
      <w:r>
        <w:rPr>
          <w:rFonts w:cs="Arial"/>
          <w:szCs w:val="22"/>
          <w:u w:val="single"/>
        </w:rPr>
        <w:t>GST Number</w:t>
      </w:r>
      <w:r>
        <w:rPr>
          <w:rFonts w:cs="Arial"/>
          <w:szCs w:val="22"/>
        </w:rPr>
        <w:t xml:space="preserve"> is _____________________________________; and</w:t>
      </w:r>
    </w:p>
    <w:p w14:paraId="4E66248B" w14:textId="77777777" w:rsidR="001E34E8" w:rsidRDefault="001E34E8" w:rsidP="00527571">
      <w:pPr>
        <w:tabs>
          <w:tab w:val="left" w:pos="0"/>
          <w:tab w:val="left" w:pos="1080"/>
        </w:tabs>
        <w:ind w:left="1080" w:hanging="630"/>
        <w:jc w:val="both"/>
        <w:rPr>
          <w:rFonts w:cs="Arial"/>
          <w:szCs w:val="22"/>
        </w:rPr>
      </w:pPr>
      <w:r>
        <w:rPr>
          <w:rFonts w:cs="Arial"/>
          <w:szCs w:val="22"/>
        </w:rPr>
        <w:t>(f)</w:t>
      </w:r>
      <w:r>
        <w:rPr>
          <w:rFonts w:cs="Arial"/>
          <w:szCs w:val="22"/>
        </w:rPr>
        <w:tab/>
        <w:t xml:space="preserve">If the </w:t>
      </w:r>
      <w:r w:rsidR="004214F6">
        <w:rPr>
          <w:rFonts w:cs="Arial"/>
          <w:szCs w:val="22"/>
        </w:rPr>
        <w:t xml:space="preserve">Applicant </w:t>
      </w:r>
      <w:r>
        <w:rPr>
          <w:rFonts w:cs="Arial"/>
          <w:szCs w:val="22"/>
        </w:rPr>
        <w:t xml:space="preserve">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3F94CACD" w14:textId="77777777" w:rsidR="00ED4777" w:rsidRDefault="00ED4777" w:rsidP="00FD72A7">
      <w:pPr>
        <w:jc w:val="both"/>
      </w:pPr>
    </w:p>
    <w:p w14:paraId="4A35004D" w14:textId="77777777" w:rsidR="00CE181C" w:rsidRPr="004E4125" w:rsidRDefault="00CE181C" w:rsidP="004214F6">
      <w:pPr>
        <w:ind w:left="450"/>
        <w:jc w:val="both"/>
      </w:pPr>
      <w:r w:rsidRPr="004E4125">
        <w:t>As of the date of this Application, we advise that we have the ability to meet all of the above requirements except as follows (list, if any):</w:t>
      </w:r>
    </w:p>
    <w:p w14:paraId="6E595E0A" w14:textId="77777777" w:rsidR="00CE181C" w:rsidRDefault="00CE181C" w:rsidP="00FD72A7">
      <w:pPr>
        <w:jc w:val="both"/>
      </w:pPr>
    </w:p>
    <w:p w14:paraId="75799E31" w14:textId="77777777" w:rsidR="00CE181C" w:rsidRPr="00ED4777" w:rsidRDefault="00CE181C" w:rsidP="004214F6">
      <w:pPr>
        <w:ind w:left="450"/>
        <w:jc w:val="both"/>
        <w:rPr>
          <w:b/>
        </w:rPr>
      </w:pPr>
      <w:r w:rsidRPr="00ED4777">
        <w:rPr>
          <w:b/>
        </w:rPr>
        <w:t>Section</w:t>
      </w:r>
      <w:r w:rsidRPr="00ED4777">
        <w:rPr>
          <w:b/>
        </w:rPr>
        <w:tab/>
      </w:r>
      <w:r w:rsidRPr="00ED4777">
        <w:rPr>
          <w:b/>
        </w:rPr>
        <w:tab/>
      </w:r>
      <w:r w:rsidRPr="00ED4777">
        <w:rPr>
          <w:b/>
        </w:rPr>
        <w:tab/>
      </w:r>
      <w:r w:rsidRPr="00ED4777">
        <w:rPr>
          <w:b/>
        </w:rPr>
        <w:tab/>
        <w:t>Requested Departure / Alternative(s)</w:t>
      </w:r>
    </w:p>
    <w:p w14:paraId="55B6A1AE" w14:textId="77777777" w:rsidR="00CE181C" w:rsidRPr="004E4125" w:rsidRDefault="00CE181C" w:rsidP="004214F6">
      <w:pPr>
        <w:ind w:left="450"/>
        <w:jc w:val="both"/>
      </w:pPr>
      <w:r w:rsidRPr="004E4125">
        <w:t>__________________________________________________________________</w:t>
      </w:r>
      <w:r w:rsidR="004214F6">
        <w:t>______</w:t>
      </w:r>
    </w:p>
    <w:p w14:paraId="5A656EFE" w14:textId="77777777" w:rsidR="00CE181C" w:rsidRPr="004E4125" w:rsidRDefault="00FD72A7" w:rsidP="004214F6">
      <w:pPr>
        <w:ind w:left="450"/>
        <w:jc w:val="both"/>
      </w:pPr>
      <w:r>
        <w:t>____________________________________________</w:t>
      </w:r>
      <w:r w:rsidR="004214F6">
        <w:t>____________________________</w:t>
      </w:r>
    </w:p>
    <w:p w14:paraId="005FFDDD" w14:textId="77777777" w:rsidR="00FD72A7" w:rsidRDefault="00FD72A7" w:rsidP="004214F6">
      <w:pPr>
        <w:ind w:left="450"/>
        <w:jc w:val="both"/>
      </w:pPr>
      <w:r>
        <w:t>____________________________________________</w:t>
      </w:r>
      <w:r w:rsidR="004214F6">
        <w:t>____________________________</w:t>
      </w:r>
    </w:p>
    <w:p w14:paraId="7D9AB6DC" w14:textId="77777777" w:rsidR="00BD72B7" w:rsidRPr="004E4125" w:rsidRDefault="00BD72B7" w:rsidP="004214F6">
      <w:pPr>
        <w:ind w:left="450"/>
        <w:jc w:val="both"/>
      </w:pPr>
    </w:p>
    <w:p w14:paraId="3366233D" w14:textId="77777777" w:rsidR="005A5E2B" w:rsidRPr="004E4125" w:rsidRDefault="005A5E2B" w:rsidP="004214F6">
      <w:pPr>
        <w:ind w:left="450" w:hanging="450"/>
        <w:jc w:val="both"/>
      </w:pPr>
      <w:r w:rsidRPr="004E4125">
        <w:t>1</w:t>
      </w:r>
      <w:r w:rsidR="00D310EC" w:rsidRPr="004E4125">
        <w:t>2</w:t>
      </w:r>
      <w:r w:rsidRPr="004E4125">
        <w:t>.</w:t>
      </w:r>
      <w:r w:rsidRPr="004E4125">
        <w:tab/>
        <w:t xml:space="preserve">The Applicant acknowledges that the departures it has requested in </w:t>
      </w:r>
      <w:r w:rsidRPr="00BD72B7">
        <w:t xml:space="preserve">Sections </w:t>
      </w:r>
      <w:r w:rsidR="004C7757" w:rsidRPr="00BD72B7">
        <w:t>10</w:t>
      </w:r>
      <w:r w:rsidRPr="00BD72B7">
        <w:t xml:space="preserve"> and </w:t>
      </w:r>
      <w:r w:rsidR="004C7757" w:rsidRPr="00BD72B7">
        <w:t>11</w:t>
      </w:r>
      <w:r w:rsidRPr="004E4125">
        <w:t xml:space="preserve"> of this Application will not form part of the Agreement unless and until the City agrees to them in writing by initialling or otherwise specifically consenting in writing to be bound by any of them.</w:t>
      </w:r>
    </w:p>
    <w:p w14:paraId="7062B30C" w14:textId="77777777" w:rsidR="005A5E2B" w:rsidRPr="004E4125" w:rsidRDefault="005A5E2B" w:rsidP="00A13B6C">
      <w:pPr>
        <w:jc w:val="both"/>
      </w:pPr>
    </w:p>
    <w:p w14:paraId="157BD60A" w14:textId="77777777" w:rsidR="00C87D82" w:rsidRDefault="00D310EC" w:rsidP="004214F6">
      <w:pPr>
        <w:ind w:left="450" w:hanging="450"/>
        <w:jc w:val="both"/>
      </w:pPr>
      <w:r w:rsidRPr="004E4125">
        <w:t>13</w:t>
      </w:r>
      <w:r w:rsidR="00C87D82" w:rsidRPr="004E4125">
        <w:t>.</w:t>
      </w:r>
      <w:r w:rsidR="00C87D82" w:rsidRPr="004E4125">
        <w:tab/>
        <w:t xml:space="preserve">I/We the undersigned duly authorized representatives of the Applicant, having received and carefully reviewed the </w:t>
      </w:r>
      <w:r w:rsidR="000B3195">
        <w:t>RFA-SOA</w:t>
      </w:r>
      <w:r w:rsidR="00C87D82" w:rsidRPr="004E4125">
        <w:t xml:space="preserve"> including without limitation the General Terms and Conditions, submit this Application in response to the </w:t>
      </w:r>
      <w:r w:rsidR="000B3195">
        <w:t>RFA-SOA</w:t>
      </w:r>
      <w:r w:rsidR="00C87D82" w:rsidRPr="004E4125">
        <w:t>.</w:t>
      </w:r>
    </w:p>
    <w:p w14:paraId="4ACEE8B7" w14:textId="77777777" w:rsidR="000B3195" w:rsidRDefault="000B3195" w:rsidP="004214F6">
      <w:pPr>
        <w:ind w:left="450" w:hanging="450"/>
        <w:jc w:val="both"/>
      </w:pPr>
    </w:p>
    <w:p w14:paraId="7EC29F53" w14:textId="77777777" w:rsidR="00BD2867" w:rsidRPr="004E4125" w:rsidRDefault="00BD2867" w:rsidP="004E4125"/>
    <w:p w14:paraId="0B67341C" w14:textId="77777777" w:rsidR="00C87D82" w:rsidRPr="004E4125" w:rsidRDefault="00C87D82" w:rsidP="004214F6">
      <w:pPr>
        <w:ind w:firstLine="450"/>
      </w:pPr>
      <w:r w:rsidRPr="004E4125">
        <w:t xml:space="preserve">This Application is </w:t>
      </w:r>
      <w:r w:rsidR="00F067CC" w:rsidRPr="004E4125">
        <w:t xml:space="preserve">offered by the </w:t>
      </w:r>
      <w:r w:rsidR="00DE6C4D" w:rsidRPr="004E4125">
        <w:t>A</w:t>
      </w:r>
      <w:r w:rsidR="00F067CC" w:rsidRPr="004E4125">
        <w:t>pplicant</w:t>
      </w:r>
      <w:r w:rsidRPr="004E4125">
        <w:t xml:space="preserve"> this _____ </w:t>
      </w:r>
      <w:r w:rsidR="003E21A3" w:rsidRPr="004E4125">
        <w:t>day of _______________, 20</w:t>
      </w:r>
      <w:r w:rsidR="00ED4777">
        <w:t xml:space="preserve">_ </w:t>
      </w:r>
      <w:r w:rsidR="00740797" w:rsidRPr="004E4125">
        <w:t>_</w:t>
      </w:r>
      <w:r w:rsidRPr="004E4125">
        <w:t>.</w:t>
      </w:r>
    </w:p>
    <w:p w14:paraId="1146BA84" w14:textId="77777777" w:rsidR="00562E0C" w:rsidRPr="004E4125" w:rsidRDefault="00562E0C" w:rsidP="004E4125"/>
    <w:p w14:paraId="616E1119" w14:textId="77777777" w:rsidR="00942E2A" w:rsidRPr="00ED4777" w:rsidRDefault="00942E2A" w:rsidP="004214F6">
      <w:pPr>
        <w:ind w:left="450"/>
        <w:rPr>
          <w:b/>
        </w:rPr>
      </w:pPr>
      <w:r w:rsidRPr="00ED4777">
        <w:rPr>
          <w:b/>
        </w:rPr>
        <w:t>APPLICANT</w:t>
      </w:r>
    </w:p>
    <w:p w14:paraId="5692E04B" w14:textId="77777777" w:rsidR="00562E0C" w:rsidRPr="004E4125" w:rsidRDefault="00562E0C" w:rsidP="004214F6">
      <w:pPr>
        <w:ind w:left="450"/>
      </w:pPr>
    </w:p>
    <w:p w14:paraId="5BB392E2" w14:textId="77777777" w:rsidR="00942E2A" w:rsidRDefault="00942E2A" w:rsidP="004214F6">
      <w:pPr>
        <w:ind w:left="450"/>
      </w:pPr>
      <w:r w:rsidRPr="004E4125">
        <w:t xml:space="preserve">I/We have the authority to </w:t>
      </w:r>
      <w:r w:rsidR="004F385D" w:rsidRPr="004E4125">
        <w:t>sign on behalf</w:t>
      </w:r>
      <w:r w:rsidR="00DE6C4D" w:rsidRPr="004E4125">
        <w:t xml:space="preserve"> of the A</w:t>
      </w:r>
      <w:r w:rsidR="004F385D" w:rsidRPr="004E4125">
        <w:t>pplicant</w:t>
      </w:r>
      <w:r w:rsidRPr="004E4125">
        <w:t>.</w:t>
      </w:r>
    </w:p>
    <w:p w14:paraId="1316C8B0" w14:textId="77777777" w:rsidR="004214F6" w:rsidRPr="004E4125" w:rsidRDefault="004214F6" w:rsidP="004214F6">
      <w:pPr>
        <w:ind w:left="450"/>
      </w:pPr>
    </w:p>
    <w:tbl>
      <w:tblPr>
        <w:tblW w:w="9756" w:type="dxa"/>
        <w:tblInd w:w="450" w:type="dxa"/>
        <w:tblBorders>
          <w:insideH w:val="single" w:sz="4" w:space="0" w:color="auto"/>
        </w:tblBorders>
        <w:tblLook w:val="0000" w:firstRow="0" w:lastRow="0" w:firstColumn="0" w:lastColumn="0" w:noHBand="0" w:noVBand="0"/>
      </w:tblPr>
      <w:tblGrid>
        <w:gridCol w:w="5111"/>
        <w:gridCol w:w="4645"/>
      </w:tblGrid>
      <w:tr w:rsidR="009B6D11" w:rsidRPr="004E4125" w14:paraId="0B2D65F3" w14:textId="77777777" w:rsidTr="006233A4">
        <w:tc>
          <w:tcPr>
            <w:tcW w:w="5111" w:type="dxa"/>
            <w:tcBorders>
              <w:bottom w:val="nil"/>
            </w:tcBorders>
          </w:tcPr>
          <w:p w14:paraId="6C1DC095" w14:textId="77777777" w:rsidR="00FC076E" w:rsidRDefault="00FC076E" w:rsidP="004E4125"/>
          <w:p w14:paraId="4C71FA41" w14:textId="77777777" w:rsidR="00782B53" w:rsidRDefault="00782B53" w:rsidP="004E4125"/>
          <w:p w14:paraId="4B9A7FA1" w14:textId="77777777" w:rsidR="009B6D11" w:rsidRPr="004E4125" w:rsidRDefault="009B6D11" w:rsidP="004E4125">
            <w:r w:rsidRPr="004E4125">
              <w:t>____________________________________</w:t>
            </w:r>
          </w:p>
          <w:p w14:paraId="011F3289" w14:textId="77777777" w:rsidR="009B6D11" w:rsidRPr="004E4125" w:rsidRDefault="009B6D11" w:rsidP="004E4125">
            <w:r w:rsidRPr="004E4125">
              <w:t xml:space="preserve">(Legal Name of </w:t>
            </w:r>
            <w:r w:rsidR="004455CB" w:rsidRPr="004E4125">
              <w:t>Applicant</w:t>
            </w:r>
            <w:r w:rsidRPr="004E4125">
              <w:t>)</w:t>
            </w:r>
          </w:p>
          <w:p w14:paraId="24E26C97" w14:textId="77777777" w:rsidR="004214F6" w:rsidRDefault="004214F6" w:rsidP="004E4125"/>
          <w:p w14:paraId="1D6CA6E3" w14:textId="77777777" w:rsidR="00FC076E" w:rsidRDefault="00FC076E" w:rsidP="004E4125"/>
          <w:p w14:paraId="6C4B231F" w14:textId="77777777" w:rsidR="009B6D11" w:rsidRPr="004E4125" w:rsidRDefault="009B6D11" w:rsidP="004E4125">
            <w:r w:rsidRPr="004E4125">
              <w:t>____________________________________</w:t>
            </w:r>
          </w:p>
          <w:p w14:paraId="198F5DDA" w14:textId="77777777" w:rsidR="009B6D11" w:rsidRDefault="009B6D11" w:rsidP="004E4125">
            <w:r w:rsidRPr="004E4125">
              <w:t>(Sig</w:t>
            </w:r>
            <w:r w:rsidR="00562E0C" w:rsidRPr="004E4125">
              <w:t>nature of Authorized Signatory)</w:t>
            </w:r>
          </w:p>
          <w:p w14:paraId="2C10408C" w14:textId="77777777" w:rsidR="004214F6" w:rsidRPr="004E4125" w:rsidRDefault="004214F6" w:rsidP="004E4125"/>
          <w:p w14:paraId="06891839" w14:textId="77777777" w:rsidR="00FC076E" w:rsidRDefault="00FC076E" w:rsidP="004E4125"/>
          <w:p w14:paraId="5473029F" w14:textId="77777777" w:rsidR="009B6D11" w:rsidRPr="004E4125" w:rsidRDefault="009B6D11" w:rsidP="004E4125">
            <w:r w:rsidRPr="004E4125">
              <w:t>__________________________________</w:t>
            </w:r>
            <w:r w:rsidR="004214F6">
              <w:t>___</w:t>
            </w:r>
          </w:p>
          <w:p w14:paraId="5B386547" w14:textId="77777777" w:rsidR="00FC076E" w:rsidRDefault="009B6D11" w:rsidP="004E4125">
            <w:r w:rsidRPr="004E4125">
              <w:t>(Print Name and Position of Authorized</w:t>
            </w:r>
          </w:p>
          <w:p w14:paraId="1D9234A1" w14:textId="77777777" w:rsidR="009B6D11" w:rsidRPr="004E4125" w:rsidRDefault="009B6D11" w:rsidP="004E4125">
            <w:r w:rsidRPr="004E4125">
              <w:t>Signatory)</w:t>
            </w:r>
          </w:p>
        </w:tc>
        <w:tc>
          <w:tcPr>
            <w:tcW w:w="4645" w:type="dxa"/>
            <w:tcBorders>
              <w:bottom w:val="nil"/>
            </w:tcBorders>
          </w:tcPr>
          <w:p w14:paraId="0CF9C42E" w14:textId="77777777" w:rsidR="009B6D11" w:rsidRPr="004E4125" w:rsidRDefault="009B6D11" w:rsidP="004E4125"/>
          <w:p w14:paraId="64E7DB52" w14:textId="77777777" w:rsidR="00AC1E8C" w:rsidRPr="004E4125" w:rsidRDefault="00AC1E8C" w:rsidP="004E4125"/>
          <w:p w14:paraId="2DD5C4FD" w14:textId="77777777" w:rsidR="004214F6" w:rsidRDefault="004214F6" w:rsidP="004E4125"/>
          <w:p w14:paraId="7CF2DC79" w14:textId="77777777" w:rsidR="00FC076E" w:rsidRDefault="00FC076E" w:rsidP="004E4125"/>
          <w:p w14:paraId="0C010180" w14:textId="77777777" w:rsidR="00FC076E" w:rsidRDefault="00FC076E" w:rsidP="004E4125"/>
          <w:p w14:paraId="1DA34293" w14:textId="77777777" w:rsidR="00782B53" w:rsidRDefault="00782B53" w:rsidP="004E4125"/>
          <w:p w14:paraId="1B3DC849" w14:textId="77777777" w:rsidR="009B6D11" w:rsidRPr="004E4125" w:rsidRDefault="009B6D11" w:rsidP="004E4125">
            <w:r w:rsidRPr="004E4125">
              <w:t>____________________________________</w:t>
            </w:r>
          </w:p>
          <w:p w14:paraId="2C396BEB" w14:textId="77777777" w:rsidR="009B6D11" w:rsidRDefault="009B6D11" w:rsidP="004E4125">
            <w:r w:rsidRPr="004E4125">
              <w:t>(Sig</w:t>
            </w:r>
            <w:r w:rsidR="00562E0C" w:rsidRPr="004E4125">
              <w:t>nature of Authorized Signatory)</w:t>
            </w:r>
          </w:p>
          <w:p w14:paraId="31EDD038" w14:textId="77777777" w:rsidR="004214F6" w:rsidRPr="004E4125" w:rsidRDefault="004214F6" w:rsidP="004E4125"/>
          <w:p w14:paraId="0B59B084" w14:textId="77777777" w:rsidR="00FC076E" w:rsidRDefault="00FC076E" w:rsidP="004E4125"/>
          <w:p w14:paraId="0AD565F6" w14:textId="77777777" w:rsidR="009B6D11" w:rsidRPr="004E4125" w:rsidRDefault="009B6D11" w:rsidP="004E4125">
            <w:r w:rsidRPr="004E4125">
              <w:t>____________________________________</w:t>
            </w:r>
          </w:p>
          <w:p w14:paraId="37B55613" w14:textId="77777777" w:rsidR="00FC076E" w:rsidRDefault="009B6D11" w:rsidP="004E4125">
            <w:r w:rsidRPr="004E4125">
              <w:t>(Print Name and Position of Authorized</w:t>
            </w:r>
          </w:p>
          <w:p w14:paraId="42B3EA39" w14:textId="77777777" w:rsidR="00AC1E8C" w:rsidRPr="004E4125" w:rsidRDefault="009B6D11" w:rsidP="004E4125">
            <w:r w:rsidRPr="004E4125">
              <w:t>Signatory)</w:t>
            </w:r>
          </w:p>
        </w:tc>
      </w:tr>
    </w:tbl>
    <w:p w14:paraId="67ACDB90" w14:textId="77777777" w:rsidR="006233A4" w:rsidRPr="006233A4" w:rsidRDefault="006233A4" w:rsidP="006233A4"/>
    <w:sectPr w:rsidR="006233A4" w:rsidRPr="006233A4" w:rsidSect="00497682">
      <w:headerReference w:type="default" r:id="rId14"/>
      <w:footerReference w:type="default" r:id="rId15"/>
      <w:footerReference w:type="first" r:id="rId16"/>
      <w:pgSz w:w="12240" w:h="15840" w:code="1"/>
      <w:pgMar w:top="1440" w:right="1440"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3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4D453" w14:textId="77777777" w:rsidR="00C35C6F" w:rsidRDefault="00C35C6F" w:rsidP="00C87D82">
      <w:pPr>
        <w:spacing w:line="240" w:lineRule="auto"/>
      </w:pPr>
      <w:r>
        <w:separator/>
      </w:r>
    </w:p>
  </w:endnote>
  <w:endnote w:type="continuationSeparator" w:id="0">
    <w:p w14:paraId="11030252" w14:textId="77777777" w:rsidR="00C35C6F" w:rsidRDefault="00C35C6F" w:rsidP="00C87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Univers LT W01 45 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CB7C" w14:textId="77777777" w:rsidR="00C35C6F" w:rsidRPr="00921AB0" w:rsidRDefault="00921AB0" w:rsidP="00921AB0">
    <w:pPr>
      <w:pStyle w:val="Footer"/>
      <w:tabs>
        <w:tab w:val="clear" w:pos="8640"/>
        <w:tab w:val="left" w:pos="9072"/>
        <w:tab w:val="left" w:pos="9781"/>
        <w:tab w:val="left" w:pos="10065"/>
      </w:tabs>
      <w:ind w:left="-709" w:right="-846"/>
      <w:rPr>
        <w:rFonts w:cs="Arial"/>
        <w:sz w:val="16"/>
        <w:szCs w:val="16"/>
      </w:rPr>
    </w:pPr>
    <w:r>
      <w:rPr>
        <w:rFonts w:cs="Arial"/>
        <w:sz w:val="16"/>
        <w:szCs w:val="16"/>
        <w:lang w:val="en-US"/>
      </w:rPr>
      <w:t xml:space="preserve">RFA-SOA </w:t>
    </w:r>
    <w:r w:rsidRPr="001E7967">
      <w:rPr>
        <w:rFonts w:cs="Arial"/>
        <w:sz w:val="16"/>
        <w:szCs w:val="16"/>
      </w:rPr>
      <w:t>1220-</w:t>
    </w:r>
    <w:r w:rsidRPr="001E7967">
      <w:rPr>
        <w:rFonts w:cs="Arial"/>
        <w:sz w:val="16"/>
        <w:szCs w:val="16"/>
        <w:lang w:val="en-US"/>
      </w:rPr>
      <w:t>0</w:t>
    </w:r>
    <w:r>
      <w:rPr>
        <w:rFonts w:cs="Arial"/>
        <w:sz w:val="16"/>
        <w:szCs w:val="16"/>
        <w:lang w:val="en-US"/>
      </w:rPr>
      <w:t>6</w:t>
    </w:r>
    <w:r w:rsidRPr="001E7967">
      <w:rPr>
        <w:rFonts w:cs="Arial"/>
        <w:sz w:val="16"/>
        <w:szCs w:val="16"/>
        <w:lang w:val="en-US"/>
      </w:rPr>
      <w:t>0</w:t>
    </w:r>
    <w:r>
      <w:rPr>
        <w:rFonts w:cs="Arial"/>
        <w:sz w:val="16"/>
        <w:szCs w:val="16"/>
      </w:rPr>
      <w:t xml:space="preserve">-2020-001 - </w:t>
    </w:r>
    <w:r w:rsidR="00C35C6F" w:rsidRPr="00FD08F6">
      <w:rPr>
        <w:rFonts w:cs="Arial"/>
        <w:sz w:val="16"/>
        <w:szCs w:val="16"/>
        <w:lang w:val="en-US"/>
      </w:rPr>
      <w:t xml:space="preserve">Consulting Services </w:t>
    </w:r>
    <w:r w:rsidR="00C35C6F">
      <w:rPr>
        <w:rFonts w:cs="Arial"/>
        <w:sz w:val="16"/>
        <w:szCs w:val="16"/>
        <w:lang w:val="en-US"/>
      </w:rPr>
      <w:t xml:space="preserve">– </w:t>
    </w:r>
    <w:r w:rsidR="00C35C6F" w:rsidRPr="00FD08F6">
      <w:rPr>
        <w:rFonts w:cs="Arial"/>
        <w:sz w:val="16"/>
        <w:szCs w:val="16"/>
        <w:lang w:val="en-US"/>
      </w:rPr>
      <w:t>Land Agent &amp; Right of Way Services</w:t>
    </w:r>
    <w:r>
      <w:rPr>
        <w:rFonts w:cs="Arial"/>
        <w:sz w:val="16"/>
        <w:szCs w:val="16"/>
      </w:rPr>
      <w:tab/>
    </w:r>
    <w:r w:rsidR="00C35C6F" w:rsidRPr="00B7511B">
      <w:rPr>
        <w:sz w:val="16"/>
        <w:szCs w:val="16"/>
      </w:rPr>
      <w:t xml:space="preserve">Page </w:t>
    </w:r>
    <w:r w:rsidR="00C35C6F" w:rsidRPr="00B7511B">
      <w:rPr>
        <w:b/>
        <w:sz w:val="16"/>
        <w:szCs w:val="16"/>
      </w:rPr>
      <w:fldChar w:fldCharType="begin"/>
    </w:r>
    <w:r w:rsidR="00C35C6F" w:rsidRPr="00B7511B">
      <w:rPr>
        <w:b/>
        <w:sz w:val="16"/>
        <w:szCs w:val="16"/>
      </w:rPr>
      <w:instrText xml:space="preserve"> PAGE  \* Arabic  \* MERGEFORMAT </w:instrText>
    </w:r>
    <w:r w:rsidR="00C35C6F" w:rsidRPr="00B7511B">
      <w:rPr>
        <w:b/>
        <w:sz w:val="16"/>
        <w:szCs w:val="16"/>
      </w:rPr>
      <w:fldChar w:fldCharType="separate"/>
    </w:r>
    <w:r w:rsidR="00C35C6F">
      <w:rPr>
        <w:b/>
        <w:noProof/>
        <w:sz w:val="16"/>
        <w:szCs w:val="16"/>
      </w:rPr>
      <w:t>3</w:t>
    </w:r>
    <w:r w:rsidR="00C35C6F" w:rsidRPr="00B7511B">
      <w:rPr>
        <w:b/>
        <w:sz w:val="16"/>
        <w:szCs w:val="16"/>
      </w:rPr>
      <w:fldChar w:fldCharType="end"/>
    </w:r>
    <w:r w:rsidR="00C35C6F" w:rsidRPr="00B7511B">
      <w:rPr>
        <w:sz w:val="16"/>
        <w:szCs w:val="16"/>
      </w:rPr>
      <w:t xml:space="preserve"> of </w:t>
    </w:r>
    <w:r w:rsidR="00352593">
      <w:rPr>
        <w:b/>
        <w:sz w:val="16"/>
        <w:szCs w:val="16"/>
      </w:rPr>
      <w:t>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749F" w14:textId="77777777" w:rsidR="00C35C6F" w:rsidRDefault="00C35C6F">
    <w:pPr>
      <w:pStyle w:val="Footer"/>
      <w:jc w:val="right"/>
    </w:pPr>
  </w:p>
  <w:p w14:paraId="1DDAF6B1" w14:textId="77777777" w:rsidR="00C35C6F" w:rsidRPr="00A22768" w:rsidRDefault="00C35C6F" w:rsidP="00A22768">
    <w:pPr>
      <w:pStyle w:val="Footer"/>
      <w:ind w:firstLine="720"/>
      <w:rPr>
        <w:sz w:val="16"/>
        <w:szCs w:val="16"/>
      </w:rPr>
    </w:pPr>
    <w:r w:rsidRPr="00A22768">
      <w:rPr>
        <w:sz w:val="16"/>
        <w:szCs w:val="16"/>
      </w:rPr>
      <w:t>Request for Standing Offer (Goods and Services) No. 1220-060-2013-002</w:t>
    </w:r>
    <w:r w:rsidRPr="00A22768">
      <w:rPr>
        <w:sz w:val="16"/>
        <w:szCs w:val="16"/>
      </w:rPr>
      <w:tab/>
    </w:r>
    <w:r>
      <w:rPr>
        <w:sz w:val="16"/>
        <w:szCs w:val="16"/>
      </w:rPr>
      <w:tab/>
    </w:r>
    <w:r w:rsidRPr="00A22768">
      <w:rPr>
        <w:sz w:val="16"/>
        <w:szCs w:val="16"/>
      </w:rPr>
      <w:t xml:space="preserve">Page </w:t>
    </w:r>
    <w:r w:rsidRPr="00A22768">
      <w:rPr>
        <w:b/>
        <w:bCs/>
        <w:sz w:val="16"/>
        <w:szCs w:val="16"/>
      </w:rPr>
      <w:fldChar w:fldCharType="begin"/>
    </w:r>
    <w:r w:rsidRPr="00A22768">
      <w:rPr>
        <w:b/>
        <w:bCs/>
        <w:sz w:val="16"/>
        <w:szCs w:val="16"/>
      </w:rPr>
      <w:instrText xml:space="preserve"> PAGE </w:instrText>
    </w:r>
    <w:r w:rsidRPr="00A22768">
      <w:rPr>
        <w:b/>
        <w:bCs/>
        <w:sz w:val="16"/>
        <w:szCs w:val="16"/>
      </w:rPr>
      <w:fldChar w:fldCharType="separate"/>
    </w:r>
    <w:r>
      <w:rPr>
        <w:b/>
        <w:bCs/>
        <w:noProof/>
        <w:sz w:val="16"/>
        <w:szCs w:val="16"/>
      </w:rPr>
      <w:t>36</w:t>
    </w:r>
    <w:r w:rsidRPr="00A22768">
      <w:rPr>
        <w:b/>
        <w:bCs/>
        <w:sz w:val="16"/>
        <w:szCs w:val="16"/>
      </w:rPr>
      <w:fldChar w:fldCharType="end"/>
    </w:r>
    <w:r w:rsidRPr="00A22768">
      <w:rPr>
        <w:sz w:val="16"/>
        <w:szCs w:val="16"/>
      </w:rPr>
      <w:t xml:space="preserve"> of </w:t>
    </w:r>
    <w:r w:rsidRPr="00A22768">
      <w:rPr>
        <w:b/>
        <w:bCs/>
        <w:sz w:val="16"/>
        <w:szCs w:val="16"/>
      </w:rPr>
      <w:fldChar w:fldCharType="begin"/>
    </w:r>
    <w:r w:rsidRPr="00A22768">
      <w:rPr>
        <w:b/>
        <w:bCs/>
        <w:sz w:val="16"/>
        <w:szCs w:val="16"/>
      </w:rPr>
      <w:instrText xml:space="preserve"> NUMPAGES  </w:instrText>
    </w:r>
    <w:r w:rsidRPr="00A22768">
      <w:rPr>
        <w:b/>
        <w:bCs/>
        <w:sz w:val="16"/>
        <w:szCs w:val="16"/>
      </w:rPr>
      <w:fldChar w:fldCharType="separate"/>
    </w:r>
    <w:r>
      <w:rPr>
        <w:b/>
        <w:bCs/>
        <w:noProof/>
        <w:sz w:val="16"/>
        <w:szCs w:val="16"/>
      </w:rPr>
      <w:t>44</w:t>
    </w:r>
    <w:r w:rsidRPr="00A2276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207EC" w14:textId="77777777" w:rsidR="00C35C6F" w:rsidRDefault="00C35C6F" w:rsidP="00C87D82">
      <w:pPr>
        <w:spacing w:line="240" w:lineRule="auto"/>
      </w:pPr>
      <w:r>
        <w:separator/>
      </w:r>
    </w:p>
  </w:footnote>
  <w:footnote w:type="continuationSeparator" w:id="0">
    <w:p w14:paraId="2299F09E" w14:textId="77777777" w:rsidR="00C35C6F" w:rsidRDefault="00C35C6F" w:rsidP="00C87D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5601" w14:textId="77777777" w:rsidR="00C35C6F" w:rsidRDefault="00C35C6F">
    <w:pPr>
      <w:spacing w:line="0" w:lineRule="atLeas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2"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C5A023B8"/>
    <w:lvl w:ilvl="0">
      <w:start w:val="1"/>
      <w:numFmt w:val="decimal"/>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8566EB3"/>
    <w:multiLevelType w:val="multilevel"/>
    <w:tmpl w:val="80800EF4"/>
    <w:lvl w:ilvl="0">
      <w:start w:val="1"/>
      <w:numFmt w:val="decimal"/>
      <w:lvlText w:val="%1."/>
      <w:lvlJc w:val="left"/>
      <w:pPr>
        <w:tabs>
          <w:tab w:val="num" w:pos="7950"/>
        </w:tabs>
        <w:ind w:left="7950" w:hanging="720"/>
      </w:pPr>
      <w:rPr>
        <w:rFonts w:hint="default"/>
        <w:b w:val="0"/>
        <w:caps w:val="0"/>
        <w:color w:val="010000"/>
        <w:u w:val="none"/>
      </w:rPr>
    </w:lvl>
    <w:lvl w:ilvl="1">
      <w:start w:val="1"/>
      <w:numFmt w:val="lowerLetter"/>
      <w:lvlText w:val="(%2)"/>
      <w:lvlJc w:val="left"/>
      <w:pPr>
        <w:tabs>
          <w:tab w:val="num" w:pos="3414"/>
        </w:tabs>
        <w:ind w:left="3414" w:hanging="720"/>
      </w:pPr>
      <w:rPr>
        <w:rFonts w:hint="default"/>
        <w:caps w:val="0"/>
        <w:color w:val="010000"/>
        <w:u w:val="none"/>
      </w:rPr>
    </w:lvl>
    <w:lvl w:ilvl="2">
      <w:start w:val="1"/>
      <w:numFmt w:val="lowerRoman"/>
      <w:lvlText w:val="(%3)"/>
      <w:lvlJc w:val="left"/>
      <w:pPr>
        <w:tabs>
          <w:tab w:val="num" w:pos="3272"/>
        </w:tabs>
        <w:ind w:left="3272" w:hanging="720"/>
      </w:pPr>
      <w:rPr>
        <w:rFonts w:hint="default"/>
        <w:caps w:val="0"/>
        <w:color w:val="010000"/>
        <w:u w:val="none"/>
      </w:rPr>
    </w:lvl>
    <w:lvl w:ilvl="3">
      <w:start w:val="1"/>
      <w:numFmt w:val="upperLetter"/>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7"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5B4BEB"/>
    <w:multiLevelType w:val="hybridMultilevel"/>
    <w:tmpl w:val="8130809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BE40FF1"/>
    <w:multiLevelType w:val="hybridMultilevel"/>
    <w:tmpl w:val="D1649894"/>
    <w:lvl w:ilvl="0" w:tplc="122A2FAC">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9E7E04"/>
    <w:multiLevelType w:val="multilevel"/>
    <w:tmpl w:val="A90E26B4"/>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165388B"/>
    <w:multiLevelType w:val="hybridMultilevel"/>
    <w:tmpl w:val="E9A8777E"/>
    <w:lvl w:ilvl="0" w:tplc="3D624A1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F20989"/>
    <w:multiLevelType w:val="hybridMultilevel"/>
    <w:tmpl w:val="D87C89E6"/>
    <w:lvl w:ilvl="0" w:tplc="CBEA50EC">
      <w:start w:val="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9436E8"/>
    <w:multiLevelType w:val="singleLevel"/>
    <w:tmpl w:val="D42E7434"/>
    <w:lvl w:ilvl="0">
      <w:start w:val="1"/>
      <w:numFmt w:val="decimal"/>
      <w:pStyle w:val="BulletIndent2"/>
      <w:lvlText w:val="%1."/>
      <w:legacy w:legacy="1" w:legacySpace="0" w:legacyIndent="360"/>
      <w:lvlJc w:val="left"/>
      <w:pPr>
        <w:ind w:left="360" w:hanging="360"/>
      </w:pPr>
    </w:lvl>
  </w:abstractNum>
  <w:abstractNum w:abstractNumId="20"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8FF1AB9"/>
    <w:multiLevelType w:val="multilevel"/>
    <w:tmpl w:val="CF5A6B70"/>
    <w:lvl w:ilvl="0">
      <w:start w:val="1"/>
      <w:numFmt w:val="decimal"/>
      <w:pStyle w:val="Heading1"/>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19"/>
  </w:num>
  <w:num w:numId="4">
    <w:abstractNumId w:val="13"/>
  </w:num>
  <w:num w:numId="5">
    <w:abstractNumId w:val="3"/>
  </w:num>
  <w:num w:numId="6">
    <w:abstractNumId w:val="1"/>
  </w:num>
  <w:num w:numId="7">
    <w:abstractNumId w:val="0"/>
  </w:num>
  <w:num w:numId="8">
    <w:abstractNumId w:val="15"/>
  </w:num>
  <w:num w:numId="9">
    <w:abstractNumId w:val="16"/>
  </w:num>
  <w:num w:numId="10">
    <w:abstractNumId w:val="9"/>
  </w:num>
  <w:num w:numId="11">
    <w:abstractNumId w:val="12"/>
  </w:num>
  <w:num w:numId="12">
    <w:abstractNumId w:val="21"/>
  </w:num>
  <w:num w:numId="13">
    <w:abstractNumId w:val="11"/>
  </w:num>
  <w:num w:numId="14">
    <w:abstractNumId w:val="20"/>
  </w:num>
  <w:num w:numId="15">
    <w:abstractNumId w:val="5"/>
  </w:num>
  <w:num w:numId="16">
    <w:abstractNumId w:val="10"/>
  </w:num>
  <w:num w:numId="17">
    <w:abstractNumId w:val="7"/>
  </w:num>
  <w:num w:numId="18">
    <w:abstractNumId w:val="14"/>
  </w:num>
  <w:num w:numId="19">
    <w:abstractNumId w:val="6"/>
  </w:num>
  <w:num w:numId="20">
    <w:abstractNumId w:val="8"/>
  </w:num>
  <w:num w:numId="21">
    <w:abstractNumId w:val="18"/>
  </w:num>
  <w:num w:numId="22">
    <w:abstractNumId w:val="22"/>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B3"/>
    <w:rsid w:val="00000775"/>
    <w:rsid w:val="00000B3C"/>
    <w:rsid w:val="000021A1"/>
    <w:rsid w:val="0000549B"/>
    <w:rsid w:val="00010FD8"/>
    <w:rsid w:val="00011292"/>
    <w:rsid w:val="00012427"/>
    <w:rsid w:val="000141E4"/>
    <w:rsid w:val="00015084"/>
    <w:rsid w:val="00015D4E"/>
    <w:rsid w:val="00016A7C"/>
    <w:rsid w:val="00021CB1"/>
    <w:rsid w:val="00024535"/>
    <w:rsid w:val="00027ADC"/>
    <w:rsid w:val="000306E2"/>
    <w:rsid w:val="0003189A"/>
    <w:rsid w:val="0003639A"/>
    <w:rsid w:val="000439E8"/>
    <w:rsid w:val="000441F2"/>
    <w:rsid w:val="00045EDE"/>
    <w:rsid w:val="00047731"/>
    <w:rsid w:val="00052629"/>
    <w:rsid w:val="00055004"/>
    <w:rsid w:val="00056908"/>
    <w:rsid w:val="000572CC"/>
    <w:rsid w:val="000572CE"/>
    <w:rsid w:val="00057957"/>
    <w:rsid w:val="00061071"/>
    <w:rsid w:val="00066A57"/>
    <w:rsid w:val="00067814"/>
    <w:rsid w:val="00067889"/>
    <w:rsid w:val="00070B39"/>
    <w:rsid w:val="00071A21"/>
    <w:rsid w:val="00072C04"/>
    <w:rsid w:val="00072C30"/>
    <w:rsid w:val="000739A2"/>
    <w:rsid w:val="0007521D"/>
    <w:rsid w:val="000757E2"/>
    <w:rsid w:val="00075844"/>
    <w:rsid w:val="000775C4"/>
    <w:rsid w:val="000814C9"/>
    <w:rsid w:val="00081F35"/>
    <w:rsid w:val="0008230E"/>
    <w:rsid w:val="00084F06"/>
    <w:rsid w:val="00090557"/>
    <w:rsid w:val="0009293F"/>
    <w:rsid w:val="00094520"/>
    <w:rsid w:val="00094C87"/>
    <w:rsid w:val="00095B0B"/>
    <w:rsid w:val="000A0692"/>
    <w:rsid w:val="000A527A"/>
    <w:rsid w:val="000A52AC"/>
    <w:rsid w:val="000A53F1"/>
    <w:rsid w:val="000A5F70"/>
    <w:rsid w:val="000A694F"/>
    <w:rsid w:val="000A798B"/>
    <w:rsid w:val="000B0BDE"/>
    <w:rsid w:val="000B13D8"/>
    <w:rsid w:val="000B3195"/>
    <w:rsid w:val="000B37AE"/>
    <w:rsid w:val="000B37F4"/>
    <w:rsid w:val="000B4550"/>
    <w:rsid w:val="000B4F73"/>
    <w:rsid w:val="000C0688"/>
    <w:rsid w:val="000C10BD"/>
    <w:rsid w:val="000C41FF"/>
    <w:rsid w:val="000C6A3E"/>
    <w:rsid w:val="000C6B6F"/>
    <w:rsid w:val="000D2DEC"/>
    <w:rsid w:val="000D6A20"/>
    <w:rsid w:val="000E07A5"/>
    <w:rsid w:val="000E07EC"/>
    <w:rsid w:val="000E6A79"/>
    <w:rsid w:val="000E771B"/>
    <w:rsid w:val="000F1C44"/>
    <w:rsid w:val="00102B4C"/>
    <w:rsid w:val="00102E26"/>
    <w:rsid w:val="001039BC"/>
    <w:rsid w:val="001046B1"/>
    <w:rsid w:val="00105299"/>
    <w:rsid w:val="00105410"/>
    <w:rsid w:val="00105562"/>
    <w:rsid w:val="0010668C"/>
    <w:rsid w:val="001114C7"/>
    <w:rsid w:val="001128DE"/>
    <w:rsid w:val="00114F94"/>
    <w:rsid w:val="00116863"/>
    <w:rsid w:val="0012100D"/>
    <w:rsid w:val="001213CE"/>
    <w:rsid w:val="0012525A"/>
    <w:rsid w:val="00126795"/>
    <w:rsid w:val="00130C20"/>
    <w:rsid w:val="00134D28"/>
    <w:rsid w:val="0013553C"/>
    <w:rsid w:val="00136596"/>
    <w:rsid w:val="00137ACC"/>
    <w:rsid w:val="00140B6C"/>
    <w:rsid w:val="001430EF"/>
    <w:rsid w:val="001432BD"/>
    <w:rsid w:val="00145300"/>
    <w:rsid w:val="0014586F"/>
    <w:rsid w:val="001524B5"/>
    <w:rsid w:val="001539DC"/>
    <w:rsid w:val="00153BA2"/>
    <w:rsid w:val="00157717"/>
    <w:rsid w:val="00157832"/>
    <w:rsid w:val="0016014C"/>
    <w:rsid w:val="001617AC"/>
    <w:rsid w:val="00161D20"/>
    <w:rsid w:val="00161E02"/>
    <w:rsid w:val="00164FC6"/>
    <w:rsid w:val="00165233"/>
    <w:rsid w:val="0017168F"/>
    <w:rsid w:val="001724FC"/>
    <w:rsid w:val="00172610"/>
    <w:rsid w:val="00174732"/>
    <w:rsid w:val="00174BCF"/>
    <w:rsid w:val="0018281D"/>
    <w:rsid w:val="00185D75"/>
    <w:rsid w:val="001875B7"/>
    <w:rsid w:val="0018766D"/>
    <w:rsid w:val="001939B9"/>
    <w:rsid w:val="001949C7"/>
    <w:rsid w:val="001956E5"/>
    <w:rsid w:val="00196A52"/>
    <w:rsid w:val="00197FF6"/>
    <w:rsid w:val="001A0C2D"/>
    <w:rsid w:val="001A7F56"/>
    <w:rsid w:val="001B12CD"/>
    <w:rsid w:val="001B33EB"/>
    <w:rsid w:val="001B5F3C"/>
    <w:rsid w:val="001B7FBB"/>
    <w:rsid w:val="001C40A4"/>
    <w:rsid w:val="001C6A70"/>
    <w:rsid w:val="001D1845"/>
    <w:rsid w:val="001D4FA7"/>
    <w:rsid w:val="001D5509"/>
    <w:rsid w:val="001E1041"/>
    <w:rsid w:val="001E34E8"/>
    <w:rsid w:val="001E5026"/>
    <w:rsid w:val="001E515D"/>
    <w:rsid w:val="001E520D"/>
    <w:rsid w:val="001E572F"/>
    <w:rsid w:val="001F1B6A"/>
    <w:rsid w:val="001F2A5F"/>
    <w:rsid w:val="001F5B40"/>
    <w:rsid w:val="001F5BEC"/>
    <w:rsid w:val="001F68BB"/>
    <w:rsid w:val="002006D1"/>
    <w:rsid w:val="00203CAF"/>
    <w:rsid w:val="002047F3"/>
    <w:rsid w:val="00205713"/>
    <w:rsid w:val="0021115B"/>
    <w:rsid w:val="00213BE6"/>
    <w:rsid w:val="0021619F"/>
    <w:rsid w:val="00216276"/>
    <w:rsid w:val="00217976"/>
    <w:rsid w:val="00222667"/>
    <w:rsid w:val="00224C4E"/>
    <w:rsid w:val="00224F65"/>
    <w:rsid w:val="0022676F"/>
    <w:rsid w:val="002273A0"/>
    <w:rsid w:val="002279D3"/>
    <w:rsid w:val="002327EE"/>
    <w:rsid w:val="00232942"/>
    <w:rsid w:val="00232BAC"/>
    <w:rsid w:val="00234502"/>
    <w:rsid w:val="00234D96"/>
    <w:rsid w:val="00237478"/>
    <w:rsid w:val="002428A4"/>
    <w:rsid w:val="0024383D"/>
    <w:rsid w:val="00243F3D"/>
    <w:rsid w:val="00245D8B"/>
    <w:rsid w:val="00246C2A"/>
    <w:rsid w:val="00247BA6"/>
    <w:rsid w:val="00251B95"/>
    <w:rsid w:val="00253350"/>
    <w:rsid w:val="002544E7"/>
    <w:rsid w:val="00254708"/>
    <w:rsid w:val="0025482C"/>
    <w:rsid w:val="00254F89"/>
    <w:rsid w:val="00257241"/>
    <w:rsid w:val="00261097"/>
    <w:rsid w:val="002639D8"/>
    <w:rsid w:val="00263AA8"/>
    <w:rsid w:val="0026451E"/>
    <w:rsid w:val="0026611D"/>
    <w:rsid w:val="00267221"/>
    <w:rsid w:val="00270D74"/>
    <w:rsid w:val="00270EA4"/>
    <w:rsid w:val="00271A56"/>
    <w:rsid w:val="00271D07"/>
    <w:rsid w:val="00271F78"/>
    <w:rsid w:val="00272514"/>
    <w:rsid w:val="00273732"/>
    <w:rsid w:val="00275301"/>
    <w:rsid w:val="00281BCD"/>
    <w:rsid w:val="002820B3"/>
    <w:rsid w:val="002837BD"/>
    <w:rsid w:val="00285244"/>
    <w:rsid w:val="00285378"/>
    <w:rsid w:val="00293D35"/>
    <w:rsid w:val="0029434E"/>
    <w:rsid w:val="00295F3E"/>
    <w:rsid w:val="00296200"/>
    <w:rsid w:val="002978B1"/>
    <w:rsid w:val="002B0C46"/>
    <w:rsid w:val="002B181B"/>
    <w:rsid w:val="002B64B2"/>
    <w:rsid w:val="002C1E58"/>
    <w:rsid w:val="002C3CFD"/>
    <w:rsid w:val="002C6588"/>
    <w:rsid w:val="002D0C98"/>
    <w:rsid w:val="002D0E6E"/>
    <w:rsid w:val="002D3B26"/>
    <w:rsid w:val="002D3E54"/>
    <w:rsid w:val="002D3E58"/>
    <w:rsid w:val="002D5FD7"/>
    <w:rsid w:val="002D60C2"/>
    <w:rsid w:val="002E1CB8"/>
    <w:rsid w:val="002E5494"/>
    <w:rsid w:val="002E5891"/>
    <w:rsid w:val="002F063F"/>
    <w:rsid w:val="002F1263"/>
    <w:rsid w:val="002F201D"/>
    <w:rsid w:val="002F4D74"/>
    <w:rsid w:val="002F4E83"/>
    <w:rsid w:val="002F55A6"/>
    <w:rsid w:val="002F617D"/>
    <w:rsid w:val="002F6F66"/>
    <w:rsid w:val="00300080"/>
    <w:rsid w:val="00300A45"/>
    <w:rsid w:val="00302B17"/>
    <w:rsid w:val="00303E9B"/>
    <w:rsid w:val="0031082F"/>
    <w:rsid w:val="003164B6"/>
    <w:rsid w:val="003266F3"/>
    <w:rsid w:val="0032770C"/>
    <w:rsid w:val="003308C7"/>
    <w:rsid w:val="003336F7"/>
    <w:rsid w:val="00334037"/>
    <w:rsid w:val="003369BA"/>
    <w:rsid w:val="00341AD8"/>
    <w:rsid w:val="00347225"/>
    <w:rsid w:val="00351448"/>
    <w:rsid w:val="00351B9A"/>
    <w:rsid w:val="00352593"/>
    <w:rsid w:val="00354146"/>
    <w:rsid w:val="00354232"/>
    <w:rsid w:val="003555CA"/>
    <w:rsid w:val="00355ECB"/>
    <w:rsid w:val="003571B2"/>
    <w:rsid w:val="00360A60"/>
    <w:rsid w:val="00361953"/>
    <w:rsid w:val="0036224F"/>
    <w:rsid w:val="003623E8"/>
    <w:rsid w:val="0036489A"/>
    <w:rsid w:val="003656B0"/>
    <w:rsid w:val="00365863"/>
    <w:rsid w:val="00370810"/>
    <w:rsid w:val="0037269D"/>
    <w:rsid w:val="003728B5"/>
    <w:rsid w:val="0038093D"/>
    <w:rsid w:val="00381D64"/>
    <w:rsid w:val="0038369B"/>
    <w:rsid w:val="0038528C"/>
    <w:rsid w:val="0038533D"/>
    <w:rsid w:val="003916F2"/>
    <w:rsid w:val="00391E3C"/>
    <w:rsid w:val="00396920"/>
    <w:rsid w:val="003973B5"/>
    <w:rsid w:val="00397760"/>
    <w:rsid w:val="003A26E3"/>
    <w:rsid w:val="003A2D73"/>
    <w:rsid w:val="003A66B8"/>
    <w:rsid w:val="003B1889"/>
    <w:rsid w:val="003B1EE5"/>
    <w:rsid w:val="003B21CC"/>
    <w:rsid w:val="003B720B"/>
    <w:rsid w:val="003C20ED"/>
    <w:rsid w:val="003C2118"/>
    <w:rsid w:val="003C3553"/>
    <w:rsid w:val="003C6811"/>
    <w:rsid w:val="003C7045"/>
    <w:rsid w:val="003C7A81"/>
    <w:rsid w:val="003D099C"/>
    <w:rsid w:val="003D1DF8"/>
    <w:rsid w:val="003D287F"/>
    <w:rsid w:val="003D384F"/>
    <w:rsid w:val="003D3E5A"/>
    <w:rsid w:val="003D71A0"/>
    <w:rsid w:val="003E21A3"/>
    <w:rsid w:val="003E377C"/>
    <w:rsid w:val="003E4010"/>
    <w:rsid w:val="003E5B2E"/>
    <w:rsid w:val="003F1651"/>
    <w:rsid w:val="003F3378"/>
    <w:rsid w:val="003F59E2"/>
    <w:rsid w:val="004005AF"/>
    <w:rsid w:val="00400EED"/>
    <w:rsid w:val="00405164"/>
    <w:rsid w:val="00407265"/>
    <w:rsid w:val="004117A0"/>
    <w:rsid w:val="00411AA4"/>
    <w:rsid w:val="0041796E"/>
    <w:rsid w:val="00417D65"/>
    <w:rsid w:val="004214F6"/>
    <w:rsid w:val="0042312F"/>
    <w:rsid w:val="0042369D"/>
    <w:rsid w:val="00423F18"/>
    <w:rsid w:val="00426485"/>
    <w:rsid w:val="0043174D"/>
    <w:rsid w:val="00431E00"/>
    <w:rsid w:val="004347BD"/>
    <w:rsid w:val="0043498A"/>
    <w:rsid w:val="004355EA"/>
    <w:rsid w:val="004364CC"/>
    <w:rsid w:val="00441B91"/>
    <w:rsid w:val="00442247"/>
    <w:rsid w:val="00443FFD"/>
    <w:rsid w:val="004455CB"/>
    <w:rsid w:val="00447560"/>
    <w:rsid w:val="0044759A"/>
    <w:rsid w:val="00451132"/>
    <w:rsid w:val="00451536"/>
    <w:rsid w:val="00453C7C"/>
    <w:rsid w:val="00455A25"/>
    <w:rsid w:val="00457C5A"/>
    <w:rsid w:val="00460D68"/>
    <w:rsid w:val="00460F64"/>
    <w:rsid w:val="00462AD4"/>
    <w:rsid w:val="0047066C"/>
    <w:rsid w:val="0047280F"/>
    <w:rsid w:val="00472DE4"/>
    <w:rsid w:val="00473548"/>
    <w:rsid w:val="004736B7"/>
    <w:rsid w:val="00474BC1"/>
    <w:rsid w:val="00475363"/>
    <w:rsid w:val="004821B3"/>
    <w:rsid w:val="00482D5D"/>
    <w:rsid w:val="00484FB1"/>
    <w:rsid w:val="004852B8"/>
    <w:rsid w:val="00492100"/>
    <w:rsid w:val="00492565"/>
    <w:rsid w:val="00492A4D"/>
    <w:rsid w:val="00493384"/>
    <w:rsid w:val="00493F04"/>
    <w:rsid w:val="00497682"/>
    <w:rsid w:val="004A4A2C"/>
    <w:rsid w:val="004A530C"/>
    <w:rsid w:val="004A53FF"/>
    <w:rsid w:val="004B0A08"/>
    <w:rsid w:val="004B1AD2"/>
    <w:rsid w:val="004B20D6"/>
    <w:rsid w:val="004B67D9"/>
    <w:rsid w:val="004C2D76"/>
    <w:rsid w:val="004C2F59"/>
    <w:rsid w:val="004C7757"/>
    <w:rsid w:val="004D10BA"/>
    <w:rsid w:val="004D1506"/>
    <w:rsid w:val="004D30AA"/>
    <w:rsid w:val="004D469F"/>
    <w:rsid w:val="004D53C4"/>
    <w:rsid w:val="004D602D"/>
    <w:rsid w:val="004D66D6"/>
    <w:rsid w:val="004D670A"/>
    <w:rsid w:val="004D754C"/>
    <w:rsid w:val="004D7ECF"/>
    <w:rsid w:val="004E074C"/>
    <w:rsid w:val="004E0CB2"/>
    <w:rsid w:val="004E13E0"/>
    <w:rsid w:val="004E263B"/>
    <w:rsid w:val="004E4125"/>
    <w:rsid w:val="004E422C"/>
    <w:rsid w:val="004E5FBB"/>
    <w:rsid w:val="004E673C"/>
    <w:rsid w:val="004F0D7F"/>
    <w:rsid w:val="004F11FE"/>
    <w:rsid w:val="004F3313"/>
    <w:rsid w:val="004F385D"/>
    <w:rsid w:val="004F450C"/>
    <w:rsid w:val="004F52F8"/>
    <w:rsid w:val="004F5BCB"/>
    <w:rsid w:val="005004C6"/>
    <w:rsid w:val="005006BA"/>
    <w:rsid w:val="00500D99"/>
    <w:rsid w:val="00503C9F"/>
    <w:rsid w:val="00504652"/>
    <w:rsid w:val="00504714"/>
    <w:rsid w:val="005063A6"/>
    <w:rsid w:val="00511E0E"/>
    <w:rsid w:val="00514CD6"/>
    <w:rsid w:val="005170CF"/>
    <w:rsid w:val="00517E03"/>
    <w:rsid w:val="00521E4E"/>
    <w:rsid w:val="00521F49"/>
    <w:rsid w:val="00522400"/>
    <w:rsid w:val="00522552"/>
    <w:rsid w:val="005234E9"/>
    <w:rsid w:val="00524ED3"/>
    <w:rsid w:val="00527571"/>
    <w:rsid w:val="00537243"/>
    <w:rsid w:val="00540461"/>
    <w:rsid w:val="00540536"/>
    <w:rsid w:val="0054114D"/>
    <w:rsid w:val="0054486E"/>
    <w:rsid w:val="005464DF"/>
    <w:rsid w:val="0054776E"/>
    <w:rsid w:val="005524CD"/>
    <w:rsid w:val="00552B3F"/>
    <w:rsid w:val="0055355C"/>
    <w:rsid w:val="00553652"/>
    <w:rsid w:val="00553AD6"/>
    <w:rsid w:val="00554814"/>
    <w:rsid w:val="0055482E"/>
    <w:rsid w:val="0055525B"/>
    <w:rsid w:val="00556E6D"/>
    <w:rsid w:val="005602A3"/>
    <w:rsid w:val="00562E0C"/>
    <w:rsid w:val="00572642"/>
    <w:rsid w:val="00572FE9"/>
    <w:rsid w:val="00574471"/>
    <w:rsid w:val="0058156B"/>
    <w:rsid w:val="005849CD"/>
    <w:rsid w:val="00585660"/>
    <w:rsid w:val="00585829"/>
    <w:rsid w:val="005858D0"/>
    <w:rsid w:val="00587C8F"/>
    <w:rsid w:val="00587D0D"/>
    <w:rsid w:val="0059026D"/>
    <w:rsid w:val="005909CD"/>
    <w:rsid w:val="00592D69"/>
    <w:rsid w:val="005947A0"/>
    <w:rsid w:val="0059566A"/>
    <w:rsid w:val="00596321"/>
    <w:rsid w:val="005971EE"/>
    <w:rsid w:val="00597771"/>
    <w:rsid w:val="00597808"/>
    <w:rsid w:val="005A1135"/>
    <w:rsid w:val="005A1207"/>
    <w:rsid w:val="005A1BFF"/>
    <w:rsid w:val="005A4180"/>
    <w:rsid w:val="005A5E2B"/>
    <w:rsid w:val="005A66BD"/>
    <w:rsid w:val="005A6866"/>
    <w:rsid w:val="005A6A04"/>
    <w:rsid w:val="005B09C0"/>
    <w:rsid w:val="005B15BC"/>
    <w:rsid w:val="005B19B5"/>
    <w:rsid w:val="005B5031"/>
    <w:rsid w:val="005B675B"/>
    <w:rsid w:val="005C20F5"/>
    <w:rsid w:val="005C3532"/>
    <w:rsid w:val="005C4150"/>
    <w:rsid w:val="005C594E"/>
    <w:rsid w:val="005D14CA"/>
    <w:rsid w:val="005D53DE"/>
    <w:rsid w:val="005D74F1"/>
    <w:rsid w:val="005E39AD"/>
    <w:rsid w:val="005E65AA"/>
    <w:rsid w:val="005E7B2F"/>
    <w:rsid w:val="005F3FAA"/>
    <w:rsid w:val="005F4121"/>
    <w:rsid w:val="005F560E"/>
    <w:rsid w:val="005F6F49"/>
    <w:rsid w:val="005F782E"/>
    <w:rsid w:val="005F7BAF"/>
    <w:rsid w:val="00600943"/>
    <w:rsid w:val="00600CE0"/>
    <w:rsid w:val="00601A8F"/>
    <w:rsid w:val="006023BC"/>
    <w:rsid w:val="00606A4E"/>
    <w:rsid w:val="00606CAB"/>
    <w:rsid w:val="00607E50"/>
    <w:rsid w:val="00611A64"/>
    <w:rsid w:val="0061354F"/>
    <w:rsid w:val="006140F6"/>
    <w:rsid w:val="00615734"/>
    <w:rsid w:val="0061683C"/>
    <w:rsid w:val="00621789"/>
    <w:rsid w:val="006233A4"/>
    <w:rsid w:val="006240E6"/>
    <w:rsid w:val="00625B12"/>
    <w:rsid w:val="0063153E"/>
    <w:rsid w:val="006329F3"/>
    <w:rsid w:val="0063349E"/>
    <w:rsid w:val="00634ED2"/>
    <w:rsid w:val="00635484"/>
    <w:rsid w:val="0064480F"/>
    <w:rsid w:val="00650E8F"/>
    <w:rsid w:val="00652242"/>
    <w:rsid w:val="006522FE"/>
    <w:rsid w:val="00653BC7"/>
    <w:rsid w:val="006549A1"/>
    <w:rsid w:val="00654CCA"/>
    <w:rsid w:val="00661617"/>
    <w:rsid w:val="00664117"/>
    <w:rsid w:val="00665459"/>
    <w:rsid w:val="00665DA7"/>
    <w:rsid w:val="00667F69"/>
    <w:rsid w:val="006712D3"/>
    <w:rsid w:val="00672391"/>
    <w:rsid w:val="00674782"/>
    <w:rsid w:val="006748A8"/>
    <w:rsid w:val="00680AED"/>
    <w:rsid w:val="006829E1"/>
    <w:rsid w:val="00684FAF"/>
    <w:rsid w:val="00685D86"/>
    <w:rsid w:val="00686271"/>
    <w:rsid w:val="0068636E"/>
    <w:rsid w:val="00687439"/>
    <w:rsid w:val="006933C8"/>
    <w:rsid w:val="006979E3"/>
    <w:rsid w:val="006A065D"/>
    <w:rsid w:val="006A10BF"/>
    <w:rsid w:val="006A32C1"/>
    <w:rsid w:val="006A4733"/>
    <w:rsid w:val="006A7D57"/>
    <w:rsid w:val="006A7E2C"/>
    <w:rsid w:val="006B082C"/>
    <w:rsid w:val="006B0AE9"/>
    <w:rsid w:val="006B13B3"/>
    <w:rsid w:val="006B3EBB"/>
    <w:rsid w:val="006B4633"/>
    <w:rsid w:val="006B7666"/>
    <w:rsid w:val="006B7B1F"/>
    <w:rsid w:val="006B7F11"/>
    <w:rsid w:val="006C004A"/>
    <w:rsid w:val="006C4BEF"/>
    <w:rsid w:val="006C76E0"/>
    <w:rsid w:val="006D1655"/>
    <w:rsid w:val="006D181B"/>
    <w:rsid w:val="006D186E"/>
    <w:rsid w:val="006D350B"/>
    <w:rsid w:val="006D35B5"/>
    <w:rsid w:val="006D5FC5"/>
    <w:rsid w:val="006E6991"/>
    <w:rsid w:val="006F42AC"/>
    <w:rsid w:val="006F4D3B"/>
    <w:rsid w:val="006F7F41"/>
    <w:rsid w:val="007009B9"/>
    <w:rsid w:val="00702BF7"/>
    <w:rsid w:val="007044A2"/>
    <w:rsid w:val="007073F7"/>
    <w:rsid w:val="00710365"/>
    <w:rsid w:val="00711532"/>
    <w:rsid w:val="007127D6"/>
    <w:rsid w:val="007150A0"/>
    <w:rsid w:val="007151DC"/>
    <w:rsid w:val="007169FA"/>
    <w:rsid w:val="007172DD"/>
    <w:rsid w:val="00721AB5"/>
    <w:rsid w:val="00722CA3"/>
    <w:rsid w:val="00723BE3"/>
    <w:rsid w:val="00723DDD"/>
    <w:rsid w:val="00723DE7"/>
    <w:rsid w:val="00726B48"/>
    <w:rsid w:val="00737404"/>
    <w:rsid w:val="0074054F"/>
    <w:rsid w:val="00740797"/>
    <w:rsid w:val="0074450A"/>
    <w:rsid w:val="00745BF1"/>
    <w:rsid w:val="00746779"/>
    <w:rsid w:val="0074694F"/>
    <w:rsid w:val="00750A2C"/>
    <w:rsid w:val="007522EA"/>
    <w:rsid w:val="007525AE"/>
    <w:rsid w:val="00752D0E"/>
    <w:rsid w:val="0075398C"/>
    <w:rsid w:val="00753C73"/>
    <w:rsid w:val="00755E5B"/>
    <w:rsid w:val="0075756E"/>
    <w:rsid w:val="0076293D"/>
    <w:rsid w:val="007629FD"/>
    <w:rsid w:val="00765266"/>
    <w:rsid w:val="00767E2D"/>
    <w:rsid w:val="00770404"/>
    <w:rsid w:val="00770D4B"/>
    <w:rsid w:val="00771A50"/>
    <w:rsid w:val="00771F94"/>
    <w:rsid w:val="007744FC"/>
    <w:rsid w:val="00782B53"/>
    <w:rsid w:val="00783ECE"/>
    <w:rsid w:val="00784509"/>
    <w:rsid w:val="007849D0"/>
    <w:rsid w:val="00785220"/>
    <w:rsid w:val="00785A9E"/>
    <w:rsid w:val="00786341"/>
    <w:rsid w:val="0079345E"/>
    <w:rsid w:val="007936B6"/>
    <w:rsid w:val="00793FCE"/>
    <w:rsid w:val="00796C5F"/>
    <w:rsid w:val="00797E62"/>
    <w:rsid w:val="007A1C5A"/>
    <w:rsid w:val="007A250B"/>
    <w:rsid w:val="007A3D9A"/>
    <w:rsid w:val="007A6CF7"/>
    <w:rsid w:val="007A7D7B"/>
    <w:rsid w:val="007B08CD"/>
    <w:rsid w:val="007B1B53"/>
    <w:rsid w:val="007B2D2C"/>
    <w:rsid w:val="007B2DDB"/>
    <w:rsid w:val="007B410A"/>
    <w:rsid w:val="007B6DEA"/>
    <w:rsid w:val="007C25C4"/>
    <w:rsid w:val="007C29BB"/>
    <w:rsid w:val="007C33A3"/>
    <w:rsid w:val="007C40D2"/>
    <w:rsid w:val="007C7C55"/>
    <w:rsid w:val="007D1D53"/>
    <w:rsid w:val="007D2171"/>
    <w:rsid w:val="007D4243"/>
    <w:rsid w:val="007D4D28"/>
    <w:rsid w:val="007D59E4"/>
    <w:rsid w:val="007E01B4"/>
    <w:rsid w:val="007E0A32"/>
    <w:rsid w:val="007E113C"/>
    <w:rsid w:val="007E31DC"/>
    <w:rsid w:val="007E43C8"/>
    <w:rsid w:val="007E464A"/>
    <w:rsid w:val="007E7735"/>
    <w:rsid w:val="007F0254"/>
    <w:rsid w:val="007F0FF1"/>
    <w:rsid w:val="007F3142"/>
    <w:rsid w:val="007F5624"/>
    <w:rsid w:val="007F6CC7"/>
    <w:rsid w:val="007F7DB0"/>
    <w:rsid w:val="00802524"/>
    <w:rsid w:val="00803432"/>
    <w:rsid w:val="00804B59"/>
    <w:rsid w:val="0080690F"/>
    <w:rsid w:val="008070BB"/>
    <w:rsid w:val="008120F0"/>
    <w:rsid w:val="00812241"/>
    <w:rsid w:val="00812668"/>
    <w:rsid w:val="00813881"/>
    <w:rsid w:val="00822E91"/>
    <w:rsid w:val="008235E3"/>
    <w:rsid w:val="00823658"/>
    <w:rsid w:val="008316E4"/>
    <w:rsid w:val="008350C7"/>
    <w:rsid w:val="00837E79"/>
    <w:rsid w:val="0084048C"/>
    <w:rsid w:val="008409B9"/>
    <w:rsid w:val="008429BF"/>
    <w:rsid w:val="00844AE6"/>
    <w:rsid w:val="0084603E"/>
    <w:rsid w:val="008474C6"/>
    <w:rsid w:val="00853AEB"/>
    <w:rsid w:val="00854FD7"/>
    <w:rsid w:val="00856040"/>
    <w:rsid w:val="00857880"/>
    <w:rsid w:val="008602AB"/>
    <w:rsid w:val="00860921"/>
    <w:rsid w:val="00866869"/>
    <w:rsid w:val="00866AF5"/>
    <w:rsid w:val="00867254"/>
    <w:rsid w:val="008704FB"/>
    <w:rsid w:val="0087143E"/>
    <w:rsid w:val="00871501"/>
    <w:rsid w:val="00871867"/>
    <w:rsid w:val="008771E4"/>
    <w:rsid w:val="00881F9B"/>
    <w:rsid w:val="00883521"/>
    <w:rsid w:val="00885411"/>
    <w:rsid w:val="00891849"/>
    <w:rsid w:val="00897BB0"/>
    <w:rsid w:val="008A0342"/>
    <w:rsid w:val="008A11D7"/>
    <w:rsid w:val="008A22A1"/>
    <w:rsid w:val="008A26D8"/>
    <w:rsid w:val="008A74A6"/>
    <w:rsid w:val="008B07E3"/>
    <w:rsid w:val="008B3CE2"/>
    <w:rsid w:val="008B3EBD"/>
    <w:rsid w:val="008B5A87"/>
    <w:rsid w:val="008B737D"/>
    <w:rsid w:val="008C012D"/>
    <w:rsid w:val="008C053D"/>
    <w:rsid w:val="008C146F"/>
    <w:rsid w:val="008C4780"/>
    <w:rsid w:val="008C6437"/>
    <w:rsid w:val="008C7D87"/>
    <w:rsid w:val="008D42D4"/>
    <w:rsid w:val="008D5453"/>
    <w:rsid w:val="008D6AA0"/>
    <w:rsid w:val="008D74B7"/>
    <w:rsid w:val="008E01BD"/>
    <w:rsid w:val="008E0792"/>
    <w:rsid w:val="008E61B7"/>
    <w:rsid w:val="008F0A57"/>
    <w:rsid w:val="008F1C2B"/>
    <w:rsid w:val="008F2DB9"/>
    <w:rsid w:val="008F5951"/>
    <w:rsid w:val="008F7388"/>
    <w:rsid w:val="008F751F"/>
    <w:rsid w:val="00901B8D"/>
    <w:rsid w:val="0090277D"/>
    <w:rsid w:val="00902961"/>
    <w:rsid w:val="0090605C"/>
    <w:rsid w:val="009136A1"/>
    <w:rsid w:val="00914627"/>
    <w:rsid w:val="00915CDC"/>
    <w:rsid w:val="00921AB0"/>
    <w:rsid w:val="00922E15"/>
    <w:rsid w:val="009250E3"/>
    <w:rsid w:val="0092538B"/>
    <w:rsid w:val="00926B76"/>
    <w:rsid w:val="00934B0B"/>
    <w:rsid w:val="0093528A"/>
    <w:rsid w:val="00942E2A"/>
    <w:rsid w:val="009456B4"/>
    <w:rsid w:val="009532ED"/>
    <w:rsid w:val="00960834"/>
    <w:rsid w:val="00961509"/>
    <w:rsid w:val="00962682"/>
    <w:rsid w:val="00963F58"/>
    <w:rsid w:val="00965FDF"/>
    <w:rsid w:val="00967FA1"/>
    <w:rsid w:val="009702DA"/>
    <w:rsid w:val="0098098B"/>
    <w:rsid w:val="00981002"/>
    <w:rsid w:val="009877BE"/>
    <w:rsid w:val="00990556"/>
    <w:rsid w:val="00990934"/>
    <w:rsid w:val="00993AC2"/>
    <w:rsid w:val="00994EE7"/>
    <w:rsid w:val="00995F1A"/>
    <w:rsid w:val="00996EA3"/>
    <w:rsid w:val="009974A2"/>
    <w:rsid w:val="009A0194"/>
    <w:rsid w:val="009A0203"/>
    <w:rsid w:val="009A28C0"/>
    <w:rsid w:val="009A401E"/>
    <w:rsid w:val="009B079D"/>
    <w:rsid w:val="009B18E8"/>
    <w:rsid w:val="009B3D2A"/>
    <w:rsid w:val="009B4661"/>
    <w:rsid w:val="009B6D11"/>
    <w:rsid w:val="009B74A4"/>
    <w:rsid w:val="009B7924"/>
    <w:rsid w:val="009C0681"/>
    <w:rsid w:val="009C1092"/>
    <w:rsid w:val="009C4E5C"/>
    <w:rsid w:val="009C5C96"/>
    <w:rsid w:val="009D2616"/>
    <w:rsid w:val="009D46BD"/>
    <w:rsid w:val="009D47C0"/>
    <w:rsid w:val="009E086D"/>
    <w:rsid w:val="009E243C"/>
    <w:rsid w:val="009E3825"/>
    <w:rsid w:val="009E4CBB"/>
    <w:rsid w:val="009E5406"/>
    <w:rsid w:val="009E66CD"/>
    <w:rsid w:val="009F3BFE"/>
    <w:rsid w:val="00A01530"/>
    <w:rsid w:val="00A02358"/>
    <w:rsid w:val="00A033ED"/>
    <w:rsid w:val="00A04444"/>
    <w:rsid w:val="00A05628"/>
    <w:rsid w:val="00A06A4A"/>
    <w:rsid w:val="00A100F8"/>
    <w:rsid w:val="00A12B79"/>
    <w:rsid w:val="00A13B6C"/>
    <w:rsid w:val="00A168B3"/>
    <w:rsid w:val="00A20CCF"/>
    <w:rsid w:val="00A20D5B"/>
    <w:rsid w:val="00A22768"/>
    <w:rsid w:val="00A22C39"/>
    <w:rsid w:val="00A22F9B"/>
    <w:rsid w:val="00A238F6"/>
    <w:rsid w:val="00A243BA"/>
    <w:rsid w:val="00A245C4"/>
    <w:rsid w:val="00A308A9"/>
    <w:rsid w:val="00A31617"/>
    <w:rsid w:val="00A327C0"/>
    <w:rsid w:val="00A3565F"/>
    <w:rsid w:val="00A369E9"/>
    <w:rsid w:val="00A435FE"/>
    <w:rsid w:val="00A47E89"/>
    <w:rsid w:val="00A50502"/>
    <w:rsid w:val="00A53274"/>
    <w:rsid w:val="00A54C26"/>
    <w:rsid w:val="00A61262"/>
    <w:rsid w:val="00A62D26"/>
    <w:rsid w:val="00A67C08"/>
    <w:rsid w:val="00A73448"/>
    <w:rsid w:val="00A7360E"/>
    <w:rsid w:val="00A84FD1"/>
    <w:rsid w:val="00A902A1"/>
    <w:rsid w:val="00A904B7"/>
    <w:rsid w:val="00A91BF1"/>
    <w:rsid w:val="00A93933"/>
    <w:rsid w:val="00A95AD2"/>
    <w:rsid w:val="00A964CD"/>
    <w:rsid w:val="00AA3886"/>
    <w:rsid w:val="00AA66E3"/>
    <w:rsid w:val="00AB23BE"/>
    <w:rsid w:val="00AB3982"/>
    <w:rsid w:val="00AB3BF9"/>
    <w:rsid w:val="00AB44A0"/>
    <w:rsid w:val="00AB64F1"/>
    <w:rsid w:val="00AB7059"/>
    <w:rsid w:val="00AC1E8C"/>
    <w:rsid w:val="00AC3110"/>
    <w:rsid w:val="00AC37AF"/>
    <w:rsid w:val="00AC3E55"/>
    <w:rsid w:val="00AC5599"/>
    <w:rsid w:val="00AC6E75"/>
    <w:rsid w:val="00AC7B41"/>
    <w:rsid w:val="00AD55F1"/>
    <w:rsid w:val="00AD5CCC"/>
    <w:rsid w:val="00AD5EE2"/>
    <w:rsid w:val="00AD62D7"/>
    <w:rsid w:val="00AD7B4D"/>
    <w:rsid w:val="00AE534F"/>
    <w:rsid w:val="00AE622A"/>
    <w:rsid w:val="00AE7F0B"/>
    <w:rsid w:val="00AF2719"/>
    <w:rsid w:val="00AF4EF9"/>
    <w:rsid w:val="00AF594C"/>
    <w:rsid w:val="00AF6290"/>
    <w:rsid w:val="00B00E12"/>
    <w:rsid w:val="00B0123D"/>
    <w:rsid w:val="00B03563"/>
    <w:rsid w:val="00B035CA"/>
    <w:rsid w:val="00B04B0C"/>
    <w:rsid w:val="00B10737"/>
    <w:rsid w:val="00B13D4C"/>
    <w:rsid w:val="00B14AA8"/>
    <w:rsid w:val="00B14E50"/>
    <w:rsid w:val="00B1552D"/>
    <w:rsid w:val="00B168BE"/>
    <w:rsid w:val="00B17D67"/>
    <w:rsid w:val="00B17DBD"/>
    <w:rsid w:val="00B21071"/>
    <w:rsid w:val="00B24D96"/>
    <w:rsid w:val="00B268AD"/>
    <w:rsid w:val="00B3081A"/>
    <w:rsid w:val="00B34899"/>
    <w:rsid w:val="00B3549F"/>
    <w:rsid w:val="00B354B1"/>
    <w:rsid w:val="00B369E7"/>
    <w:rsid w:val="00B36CAB"/>
    <w:rsid w:val="00B42F21"/>
    <w:rsid w:val="00B442E2"/>
    <w:rsid w:val="00B449B6"/>
    <w:rsid w:val="00B50EB5"/>
    <w:rsid w:val="00B5485C"/>
    <w:rsid w:val="00B54A31"/>
    <w:rsid w:val="00B54ACC"/>
    <w:rsid w:val="00B60055"/>
    <w:rsid w:val="00B613ED"/>
    <w:rsid w:val="00B62D75"/>
    <w:rsid w:val="00B62FA1"/>
    <w:rsid w:val="00B64B6C"/>
    <w:rsid w:val="00B7015B"/>
    <w:rsid w:val="00B74661"/>
    <w:rsid w:val="00B74950"/>
    <w:rsid w:val="00B74C60"/>
    <w:rsid w:val="00B7511B"/>
    <w:rsid w:val="00B764F7"/>
    <w:rsid w:val="00B80FAC"/>
    <w:rsid w:val="00B86B5C"/>
    <w:rsid w:val="00B87E6E"/>
    <w:rsid w:val="00B91004"/>
    <w:rsid w:val="00B92E93"/>
    <w:rsid w:val="00B97045"/>
    <w:rsid w:val="00BA1E8A"/>
    <w:rsid w:val="00BA1F22"/>
    <w:rsid w:val="00BA2655"/>
    <w:rsid w:val="00BB13B4"/>
    <w:rsid w:val="00BB36D1"/>
    <w:rsid w:val="00BC02AB"/>
    <w:rsid w:val="00BC2CE1"/>
    <w:rsid w:val="00BC3449"/>
    <w:rsid w:val="00BC3F4A"/>
    <w:rsid w:val="00BC4276"/>
    <w:rsid w:val="00BD0608"/>
    <w:rsid w:val="00BD2799"/>
    <w:rsid w:val="00BD2867"/>
    <w:rsid w:val="00BD72B7"/>
    <w:rsid w:val="00BD72D2"/>
    <w:rsid w:val="00BE3A26"/>
    <w:rsid w:val="00BE573D"/>
    <w:rsid w:val="00BE6F86"/>
    <w:rsid w:val="00BF3927"/>
    <w:rsid w:val="00BF5EE8"/>
    <w:rsid w:val="00BF7EFB"/>
    <w:rsid w:val="00C00633"/>
    <w:rsid w:val="00C055D2"/>
    <w:rsid w:val="00C065C9"/>
    <w:rsid w:val="00C0772E"/>
    <w:rsid w:val="00C101F5"/>
    <w:rsid w:val="00C20CBF"/>
    <w:rsid w:val="00C22062"/>
    <w:rsid w:val="00C247B1"/>
    <w:rsid w:val="00C251AA"/>
    <w:rsid w:val="00C25D05"/>
    <w:rsid w:val="00C2686F"/>
    <w:rsid w:val="00C30FC1"/>
    <w:rsid w:val="00C31380"/>
    <w:rsid w:val="00C329B3"/>
    <w:rsid w:val="00C32C68"/>
    <w:rsid w:val="00C35C6F"/>
    <w:rsid w:val="00C36269"/>
    <w:rsid w:val="00C3713B"/>
    <w:rsid w:val="00C4098F"/>
    <w:rsid w:val="00C43418"/>
    <w:rsid w:val="00C451D8"/>
    <w:rsid w:val="00C4526C"/>
    <w:rsid w:val="00C474B2"/>
    <w:rsid w:val="00C50828"/>
    <w:rsid w:val="00C517C5"/>
    <w:rsid w:val="00C54C27"/>
    <w:rsid w:val="00C613C1"/>
    <w:rsid w:val="00C63306"/>
    <w:rsid w:val="00C6487F"/>
    <w:rsid w:val="00C70BC3"/>
    <w:rsid w:val="00C71D13"/>
    <w:rsid w:val="00C721B6"/>
    <w:rsid w:val="00C73C75"/>
    <w:rsid w:val="00C75399"/>
    <w:rsid w:val="00C764DF"/>
    <w:rsid w:val="00C80A83"/>
    <w:rsid w:val="00C80E65"/>
    <w:rsid w:val="00C82354"/>
    <w:rsid w:val="00C85260"/>
    <w:rsid w:val="00C85A75"/>
    <w:rsid w:val="00C85E9E"/>
    <w:rsid w:val="00C86013"/>
    <w:rsid w:val="00C87D82"/>
    <w:rsid w:val="00C905FB"/>
    <w:rsid w:val="00C90B36"/>
    <w:rsid w:val="00C91059"/>
    <w:rsid w:val="00C91B96"/>
    <w:rsid w:val="00C93219"/>
    <w:rsid w:val="00C94B2A"/>
    <w:rsid w:val="00C95CB4"/>
    <w:rsid w:val="00C96132"/>
    <w:rsid w:val="00C96ED8"/>
    <w:rsid w:val="00CA006E"/>
    <w:rsid w:val="00CA0964"/>
    <w:rsid w:val="00CA11AB"/>
    <w:rsid w:val="00CA14D5"/>
    <w:rsid w:val="00CA2D7C"/>
    <w:rsid w:val="00CA3EF3"/>
    <w:rsid w:val="00CA4746"/>
    <w:rsid w:val="00CA57FE"/>
    <w:rsid w:val="00CA6674"/>
    <w:rsid w:val="00CB0A0F"/>
    <w:rsid w:val="00CB0DB8"/>
    <w:rsid w:val="00CB3180"/>
    <w:rsid w:val="00CB3438"/>
    <w:rsid w:val="00CB356A"/>
    <w:rsid w:val="00CB3CFB"/>
    <w:rsid w:val="00CB6002"/>
    <w:rsid w:val="00CB6B42"/>
    <w:rsid w:val="00CB71A8"/>
    <w:rsid w:val="00CC1A6A"/>
    <w:rsid w:val="00CC1EAF"/>
    <w:rsid w:val="00CC20BE"/>
    <w:rsid w:val="00CC3CE9"/>
    <w:rsid w:val="00CC5E65"/>
    <w:rsid w:val="00CC616A"/>
    <w:rsid w:val="00CC6265"/>
    <w:rsid w:val="00CC63DF"/>
    <w:rsid w:val="00CC7DD5"/>
    <w:rsid w:val="00CD60CC"/>
    <w:rsid w:val="00CE0120"/>
    <w:rsid w:val="00CE1134"/>
    <w:rsid w:val="00CE181C"/>
    <w:rsid w:val="00CE50B9"/>
    <w:rsid w:val="00CE765D"/>
    <w:rsid w:val="00CE7EEC"/>
    <w:rsid w:val="00CF0316"/>
    <w:rsid w:val="00CF3CE8"/>
    <w:rsid w:val="00CF6DB6"/>
    <w:rsid w:val="00D01457"/>
    <w:rsid w:val="00D03535"/>
    <w:rsid w:val="00D06014"/>
    <w:rsid w:val="00D10132"/>
    <w:rsid w:val="00D125E5"/>
    <w:rsid w:val="00D136A7"/>
    <w:rsid w:val="00D24B5D"/>
    <w:rsid w:val="00D25786"/>
    <w:rsid w:val="00D273D4"/>
    <w:rsid w:val="00D310EC"/>
    <w:rsid w:val="00D34D65"/>
    <w:rsid w:val="00D36C1B"/>
    <w:rsid w:val="00D4445A"/>
    <w:rsid w:val="00D46F18"/>
    <w:rsid w:val="00D476F2"/>
    <w:rsid w:val="00D5066B"/>
    <w:rsid w:val="00D51D86"/>
    <w:rsid w:val="00D51F30"/>
    <w:rsid w:val="00D520C1"/>
    <w:rsid w:val="00D52804"/>
    <w:rsid w:val="00D543AE"/>
    <w:rsid w:val="00D62A0D"/>
    <w:rsid w:val="00D67357"/>
    <w:rsid w:val="00D70271"/>
    <w:rsid w:val="00D71EE3"/>
    <w:rsid w:val="00D73A99"/>
    <w:rsid w:val="00D74F16"/>
    <w:rsid w:val="00D76295"/>
    <w:rsid w:val="00D76BD5"/>
    <w:rsid w:val="00D8170C"/>
    <w:rsid w:val="00D82BDF"/>
    <w:rsid w:val="00D83902"/>
    <w:rsid w:val="00D83FC0"/>
    <w:rsid w:val="00D90841"/>
    <w:rsid w:val="00D90E11"/>
    <w:rsid w:val="00D955B6"/>
    <w:rsid w:val="00D95936"/>
    <w:rsid w:val="00DA154B"/>
    <w:rsid w:val="00DA3796"/>
    <w:rsid w:val="00DA5AB1"/>
    <w:rsid w:val="00DA60F3"/>
    <w:rsid w:val="00DA62D9"/>
    <w:rsid w:val="00DB12FF"/>
    <w:rsid w:val="00DB15C6"/>
    <w:rsid w:val="00DB1C9A"/>
    <w:rsid w:val="00DB32A5"/>
    <w:rsid w:val="00DB684D"/>
    <w:rsid w:val="00DB7BF9"/>
    <w:rsid w:val="00DC0E5B"/>
    <w:rsid w:val="00DC1DBC"/>
    <w:rsid w:val="00DC7E6F"/>
    <w:rsid w:val="00DD0CD3"/>
    <w:rsid w:val="00DD5159"/>
    <w:rsid w:val="00DD5B65"/>
    <w:rsid w:val="00DD7F59"/>
    <w:rsid w:val="00DE1382"/>
    <w:rsid w:val="00DE1706"/>
    <w:rsid w:val="00DE1DD5"/>
    <w:rsid w:val="00DE3A62"/>
    <w:rsid w:val="00DE4A4E"/>
    <w:rsid w:val="00DE6C4D"/>
    <w:rsid w:val="00DF0E3F"/>
    <w:rsid w:val="00DF13A2"/>
    <w:rsid w:val="00DF2D72"/>
    <w:rsid w:val="00DF64C3"/>
    <w:rsid w:val="00DF7300"/>
    <w:rsid w:val="00E009E1"/>
    <w:rsid w:val="00E023DC"/>
    <w:rsid w:val="00E04972"/>
    <w:rsid w:val="00E04D02"/>
    <w:rsid w:val="00E059ED"/>
    <w:rsid w:val="00E05A35"/>
    <w:rsid w:val="00E074BA"/>
    <w:rsid w:val="00E078D1"/>
    <w:rsid w:val="00E10053"/>
    <w:rsid w:val="00E12FD6"/>
    <w:rsid w:val="00E20677"/>
    <w:rsid w:val="00E20701"/>
    <w:rsid w:val="00E27682"/>
    <w:rsid w:val="00E27CDF"/>
    <w:rsid w:val="00E30512"/>
    <w:rsid w:val="00E307C2"/>
    <w:rsid w:val="00E312AB"/>
    <w:rsid w:val="00E332F9"/>
    <w:rsid w:val="00E351D4"/>
    <w:rsid w:val="00E422FE"/>
    <w:rsid w:val="00E432C7"/>
    <w:rsid w:val="00E44E53"/>
    <w:rsid w:val="00E46572"/>
    <w:rsid w:val="00E50E50"/>
    <w:rsid w:val="00E53D91"/>
    <w:rsid w:val="00E55D3A"/>
    <w:rsid w:val="00E55F3E"/>
    <w:rsid w:val="00E61829"/>
    <w:rsid w:val="00E62544"/>
    <w:rsid w:val="00E643AA"/>
    <w:rsid w:val="00E64C78"/>
    <w:rsid w:val="00E659B3"/>
    <w:rsid w:val="00E66AC9"/>
    <w:rsid w:val="00E66E90"/>
    <w:rsid w:val="00E67483"/>
    <w:rsid w:val="00E70E6D"/>
    <w:rsid w:val="00E722E4"/>
    <w:rsid w:val="00E75A9C"/>
    <w:rsid w:val="00E7641D"/>
    <w:rsid w:val="00E77BF3"/>
    <w:rsid w:val="00E812BC"/>
    <w:rsid w:val="00E81E59"/>
    <w:rsid w:val="00E83351"/>
    <w:rsid w:val="00E83DD1"/>
    <w:rsid w:val="00E84F82"/>
    <w:rsid w:val="00E857DB"/>
    <w:rsid w:val="00E85CE7"/>
    <w:rsid w:val="00E9022C"/>
    <w:rsid w:val="00E950E2"/>
    <w:rsid w:val="00E9550E"/>
    <w:rsid w:val="00E95ACB"/>
    <w:rsid w:val="00EA18A8"/>
    <w:rsid w:val="00EA6364"/>
    <w:rsid w:val="00EB2C81"/>
    <w:rsid w:val="00EB2E44"/>
    <w:rsid w:val="00EB5257"/>
    <w:rsid w:val="00EB56A1"/>
    <w:rsid w:val="00EC5EF2"/>
    <w:rsid w:val="00ED19EC"/>
    <w:rsid w:val="00ED4777"/>
    <w:rsid w:val="00EE23AB"/>
    <w:rsid w:val="00EE2AF8"/>
    <w:rsid w:val="00EE2E69"/>
    <w:rsid w:val="00EE710B"/>
    <w:rsid w:val="00EE7B53"/>
    <w:rsid w:val="00EF302B"/>
    <w:rsid w:val="00EF6FB1"/>
    <w:rsid w:val="00F0174C"/>
    <w:rsid w:val="00F0397D"/>
    <w:rsid w:val="00F04912"/>
    <w:rsid w:val="00F051EE"/>
    <w:rsid w:val="00F067CC"/>
    <w:rsid w:val="00F17202"/>
    <w:rsid w:val="00F178B0"/>
    <w:rsid w:val="00F277E6"/>
    <w:rsid w:val="00F35972"/>
    <w:rsid w:val="00F35A19"/>
    <w:rsid w:val="00F368C4"/>
    <w:rsid w:val="00F36BD9"/>
    <w:rsid w:val="00F36DE0"/>
    <w:rsid w:val="00F3784E"/>
    <w:rsid w:val="00F45C45"/>
    <w:rsid w:val="00F46FA7"/>
    <w:rsid w:val="00F51568"/>
    <w:rsid w:val="00F553E2"/>
    <w:rsid w:val="00F55B57"/>
    <w:rsid w:val="00F55B63"/>
    <w:rsid w:val="00F57C80"/>
    <w:rsid w:val="00F60991"/>
    <w:rsid w:val="00F63D33"/>
    <w:rsid w:val="00F6622E"/>
    <w:rsid w:val="00F67D2C"/>
    <w:rsid w:val="00F7263D"/>
    <w:rsid w:val="00F72D3E"/>
    <w:rsid w:val="00F80C4C"/>
    <w:rsid w:val="00F81626"/>
    <w:rsid w:val="00F829BE"/>
    <w:rsid w:val="00F86730"/>
    <w:rsid w:val="00F86928"/>
    <w:rsid w:val="00F92884"/>
    <w:rsid w:val="00F92E51"/>
    <w:rsid w:val="00F93BEB"/>
    <w:rsid w:val="00FA0F16"/>
    <w:rsid w:val="00FA5A51"/>
    <w:rsid w:val="00FA7E6D"/>
    <w:rsid w:val="00FB18C0"/>
    <w:rsid w:val="00FB1A38"/>
    <w:rsid w:val="00FB4D5F"/>
    <w:rsid w:val="00FC076E"/>
    <w:rsid w:val="00FC1720"/>
    <w:rsid w:val="00FC359A"/>
    <w:rsid w:val="00FC3D6B"/>
    <w:rsid w:val="00FC5560"/>
    <w:rsid w:val="00FC6FDA"/>
    <w:rsid w:val="00FD08F6"/>
    <w:rsid w:val="00FD0E98"/>
    <w:rsid w:val="00FD14C0"/>
    <w:rsid w:val="00FD210D"/>
    <w:rsid w:val="00FD340C"/>
    <w:rsid w:val="00FD3DF0"/>
    <w:rsid w:val="00FD4BA5"/>
    <w:rsid w:val="00FD5067"/>
    <w:rsid w:val="00FD72A7"/>
    <w:rsid w:val="00FE0EE7"/>
    <w:rsid w:val="00FE1544"/>
    <w:rsid w:val="00FE1ABF"/>
    <w:rsid w:val="00FE2266"/>
    <w:rsid w:val="00FE55FA"/>
    <w:rsid w:val="00FE58AB"/>
    <w:rsid w:val="00FE6AA4"/>
    <w:rsid w:val="00FF0191"/>
    <w:rsid w:val="00FF074B"/>
    <w:rsid w:val="00FF488D"/>
    <w:rsid w:val="00FF7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99AEFAE"/>
  <w15:chartTrackingRefBased/>
  <w15:docId w15:val="{E10F5323-6AF9-464C-8DF8-658B85DD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FF1"/>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
    <w:basedOn w:val="Normal"/>
    <w:next w:val="Heading2"/>
    <w:link w:val="Heading1Char"/>
    <w:qFormat/>
    <w:rsid w:val="00667F69"/>
    <w:pPr>
      <w:keepNext/>
      <w:numPr>
        <w:numId w:val="22"/>
      </w:numPr>
      <w:spacing w:line="240" w:lineRule="auto"/>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Body2"/>
    <w:link w:val="Heading2Char"/>
    <w:qFormat/>
    <w:pPr>
      <w:keepNext/>
      <w:numPr>
        <w:ilvl w:val="1"/>
        <w:numId w:val="1"/>
      </w:numPr>
      <w:spacing w:before="220"/>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
    <w:basedOn w:val="Normal"/>
    <w:next w:val="Body3"/>
    <w:link w:val="Heading3Char"/>
    <w:qFormat/>
    <w:rsid w:val="00CF3CE8"/>
    <w:pPr>
      <w:tabs>
        <w:tab w:val="left" w:pos="-1440"/>
        <w:tab w:val="left" w:pos="-720"/>
      </w:tabs>
      <w:suppressAutoHyphens/>
      <w:spacing w:line="240" w:lineRule="auto"/>
      <w:jc w:val="center"/>
      <w:outlineLvl w:val="2"/>
    </w:pPr>
    <w:rPr>
      <w:rFonts w:cs="Arial"/>
      <w:b/>
      <w:spacing w:val="-3"/>
      <w:szCs w:val="22"/>
    </w:rPr>
  </w:style>
  <w:style w:type="paragraph" w:styleId="Heading4">
    <w:name w:val="heading 4"/>
    <w:aliases w:val="h4,h41"/>
    <w:basedOn w:val="Normal"/>
    <w:next w:val="Body4"/>
    <w:qFormat/>
    <w:pPr>
      <w:numPr>
        <w:ilvl w:val="3"/>
        <w:numId w:val="1"/>
      </w:numPr>
      <w:spacing w:before="220"/>
      <w:outlineLvl w:val="3"/>
    </w:pPr>
  </w:style>
  <w:style w:type="paragraph" w:styleId="Heading5">
    <w:name w:val="heading 5"/>
    <w:basedOn w:val="Normal"/>
    <w:next w:val="Body5"/>
    <w:qFormat/>
    <w:pPr>
      <w:numPr>
        <w:ilvl w:val="4"/>
        <w:numId w:val="1"/>
      </w:numPr>
      <w:spacing w:before="220"/>
      <w:outlineLvl w:val="4"/>
    </w:pPr>
  </w:style>
  <w:style w:type="paragraph" w:styleId="Heading6">
    <w:name w:val="heading 6"/>
    <w:basedOn w:val="Normal"/>
    <w:next w:val="Body6"/>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pPr>
      <w:spacing w:line="240" w:lineRule="auto"/>
      <w:jc w:val="both"/>
    </w:pPr>
    <w:rPr>
      <w:rFonts w:ascii="Times New Roman" w:hAnsi="Times New Roman"/>
      <w:b/>
      <w:color w:val="000080"/>
      <w:sz w:val="20"/>
      <w:lang w:val="en-US"/>
    </w:rPr>
  </w:style>
  <w:style w:type="paragraph" w:styleId="FootnoteText">
    <w:name w:val="footnote text"/>
    <w:basedOn w:val="Normal"/>
    <w:semiHidden/>
    <w:pPr>
      <w:spacing w:line="240" w:lineRule="auto"/>
    </w:pPr>
    <w:rPr>
      <w:rFonts w:ascii="Times New Roman" w:hAnsi="Times New Roman"/>
      <w:sz w:val="20"/>
      <w:lang w:val="en-US"/>
    </w:rPr>
  </w:style>
  <w:style w:type="paragraph" w:customStyle="1" w:styleId="Normal05">
    <w:name w:val="Normal0.5"/>
    <w:basedOn w:val="Normal"/>
    <w:pPr>
      <w:spacing w:line="240" w:lineRule="auto"/>
      <w:ind w:left="720"/>
      <w:jc w:val="both"/>
    </w:pPr>
    <w:rPr>
      <w:rFonts w:ascii="Helvetica" w:hAnsi="Helvetica"/>
      <w:sz w:val="20"/>
      <w:lang w:val="en-US"/>
    </w:rPr>
  </w:style>
  <w:style w:type="paragraph" w:styleId="BodyTextIndent3">
    <w:name w:val="Body Text Indent 3"/>
    <w:basedOn w:val="Normal"/>
    <w:semiHidden/>
    <w:pPr>
      <w:spacing w:before="120" w:line="240" w:lineRule="auto"/>
      <w:ind w:left="720"/>
      <w:jc w:val="both"/>
    </w:pPr>
    <w:rPr>
      <w:rFonts w:ascii="Times New Roman" w:hAnsi="Times New Roman"/>
      <w:b/>
      <w:color w:val="000080"/>
      <w:sz w:val="20"/>
      <w:lang w:val="en-US"/>
    </w:rPr>
  </w:style>
  <w:style w:type="paragraph" w:customStyle="1" w:styleId="c1">
    <w:name w:val="c1"/>
    <w:basedOn w:val="Normal"/>
    <w:pPr>
      <w:widowControl w:val="0"/>
      <w:spacing w:after="240" w:line="240" w:lineRule="atLeast"/>
      <w:jc w:val="center"/>
    </w:pPr>
    <w:rPr>
      <w:rFonts w:ascii="Chicago" w:hAnsi="Chicago"/>
      <w:sz w:val="24"/>
      <w:lang w:val="en-US"/>
    </w:rPr>
  </w:style>
  <w:style w:type="paragraph" w:customStyle="1" w:styleId="c2">
    <w:name w:val="c2"/>
    <w:basedOn w:val="Normal"/>
    <w:pPr>
      <w:widowControl w:val="0"/>
      <w:spacing w:after="240" w:line="240" w:lineRule="atLeast"/>
      <w:jc w:val="center"/>
    </w:pPr>
    <w:rPr>
      <w:rFonts w:ascii="Chicago" w:hAnsi="Chicago"/>
      <w:sz w:val="24"/>
      <w:lang w:val="en-US"/>
    </w:rPr>
  </w:style>
  <w:style w:type="paragraph" w:customStyle="1" w:styleId="c3">
    <w:name w:val="c3"/>
    <w:basedOn w:val="Normal"/>
    <w:pPr>
      <w:widowControl w:val="0"/>
      <w:spacing w:after="240" w:line="240" w:lineRule="atLeast"/>
      <w:jc w:val="center"/>
    </w:pPr>
    <w:rPr>
      <w:rFonts w:ascii="Chicago" w:hAnsi="Chicago"/>
      <w:sz w:val="24"/>
      <w:lang w:val="en-US"/>
    </w:rPr>
  </w:style>
  <w:style w:type="paragraph" w:styleId="NormalIndent">
    <w:name w:val="Normal Indent"/>
    <w:basedOn w:val="Normal"/>
    <w:semiHidden/>
    <w:pPr>
      <w:spacing w:after="240" w:line="240" w:lineRule="auto"/>
      <w:ind w:left="720"/>
    </w:pPr>
    <w:rPr>
      <w:rFonts w:ascii="Times New Roman" w:hAnsi="Times New Roman"/>
      <w:sz w:val="24"/>
      <w:lang w:val="en-US"/>
    </w:rPr>
  </w:style>
  <w:style w:type="paragraph" w:styleId="IndexHeading">
    <w:name w:val="index heading"/>
    <w:basedOn w:val="Normal"/>
    <w:next w:val="Index1"/>
    <w:semiHidden/>
    <w:pPr>
      <w:spacing w:after="240" w:line="240" w:lineRule="auto"/>
    </w:pPr>
    <w:rPr>
      <w:b/>
      <w:sz w:val="24"/>
      <w:lang w:val="en-US"/>
    </w:rPr>
  </w:style>
  <w:style w:type="paragraph" w:styleId="Index1">
    <w:name w:val="index 1"/>
    <w:basedOn w:val="Normal"/>
    <w:next w:val="Normal"/>
    <w:semiHidden/>
    <w:pPr>
      <w:spacing w:after="240" w:line="240" w:lineRule="auto"/>
      <w:ind w:left="240" w:hanging="240"/>
    </w:pPr>
    <w:rPr>
      <w:rFonts w:ascii="Times New Roman" w:hAnsi="Times New Roman"/>
      <w:sz w:val="24"/>
      <w:lang w:val="en-US"/>
    </w:rPr>
  </w:style>
  <w:style w:type="paragraph" w:customStyle="1" w:styleId="c40">
    <w:name w:val="c40"/>
    <w:basedOn w:val="Normal"/>
    <w:pPr>
      <w:widowControl w:val="0"/>
      <w:spacing w:after="240" w:line="240" w:lineRule="atLeast"/>
      <w:jc w:val="center"/>
    </w:pPr>
    <w:rPr>
      <w:rFonts w:ascii="Chicago" w:hAnsi="Chicago"/>
      <w:sz w:val="24"/>
      <w:lang w:val="en-US"/>
    </w:rPr>
  </w:style>
  <w:style w:type="paragraph" w:customStyle="1" w:styleId="p6">
    <w:name w:val="p6"/>
    <w:basedOn w:val="Normal"/>
    <w:pPr>
      <w:widowControl w:val="0"/>
      <w:tabs>
        <w:tab w:val="left" w:pos="720"/>
      </w:tabs>
      <w:spacing w:after="240" w:line="240" w:lineRule="atLeast"/>
      <w:jc w:val="both"/>
    </w:pPr>
    <w:rPr>
      <w:rFonts w:ascii="Chicago" w:hAnsi="Chicago"/>
      <w:sz w:val="24"/>
      <w:lang w:val="en-US"/>
    </w:rPr>
  </w:style>
  <w:style w:type="paragraph" w:styleId="CommentText">
    <w:name w:val="annotation text"/>
    <w:basedOn w:val="Normal"/>
    <w:link w:val="CommentTextChar"/>
    <w:semiHidden/>
    <w:pPr>
      <w:spacing w:after="240" w:line="240" w:lineRule="auto"/>
    </w:pPr>
    <w:rPr>
      <w:rFonts w:ascii="Times New Roman" w:hAnsi="Times New Roman"/>
      <w:sz w:val="20"/>
      <w:lang w:val="en-US"/>
    </w:rPr>
  </w:style>
  <w:style w:type="paragraph" w:styleId="Date">
    <w:name w:val="Date"/>
    <w:basedOn w:val="Normal"/>
    <w:next w:val="Normal"/>
    <w:semiHidden/>
    <w:pPr>
      <w:spacing w:after="240" w:line="240" w:lineRule="auto"/>
    </w:pPr>
    <w:rPr>
      <w:rFonts w:ascii="Times New Roman" w:hAnsi="Times New Roman"/>
      <w:sz w:val="24"/>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pPr>
    <w:rPr>
      <w:b/>
      <w:sz w:val="20"/>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line="240" w:lineRule="auto"/>
      <w:textAlignment w:val="auto"/>
    </w:pPr>
    <w:rPr>
      <w:color w:val="333333"/>
      <w:sz w:val="18"/>
      <w:lang w:val="en-US"/>
    </w:rPr>
  </w:style>
  <w:style w:type="paragraph" w:customStyle="1" w:styleId="BulletIndent2">
    <w:name w:val="Bullet Indent +2"/>
    <w:basedOn w:val="Normal"/>
    <w:pPr>
      <w:numPr>
        <w:numId w:val="3"/>
      </w:numPr>
      <w:tabs>
        <w:tab w:val="left" w:pos="0"/>
      </w:tabs>
      <w:overflowPunct/>
      <w:autoSpaceDE/>
      <w:autoSpaceDN/>
      <w:adjustRightInd/>
      <w:spacing w:before="120" w:line="240" w:lineRule="auto"/>
      <w:jc w:val="both"/>
      <w:textAlignment w:val="auto"/>
    </w:pPr>
    <w:rPr>
      <w:rFonts w:ascii="Times New Roman" w:hAnsi="Times New Roman"/>
      <w:sz w:val="20"/>
      <w:lang w:val="en-US"/>
    </w:rPr>
  </w:style>
  <w:style w:type="paragraph" w:styleId="ListBullet2">
    <w:name w:val="List Bullet 2"/>
    <w:basedOn w:val="Normal"/>
    <w:autoRedefine/>
    <w:semiHidden/>
    <w:pPr>
      <w:numPr>
        <w:numId w:val="2"/>
      </w:numPr>
      <w:tabs>
        <w:tab w:val="clear" w:pos="643"/>
        <w:tab w:val="num" w:pos="720"/>
      </w:tabs>
      <w:spacing w:line="240" w:lineRule="auto"/>
      <w:ind w:left="720"/>
    </w:pPr>
    <w:rPr>
      <w:rFonts w:ascii="Times New Roman" w:hAnsi="Times New Roman"/>
      <w:sz w:val="24"/>
      <w:lang w:val="en-US"/>
    </w:rPr>
  </w:style>
  <w:style w:type="paragraph" w:styleId="Salutation">
    <w:name w:val="Salutation"/>
    <w:basedOn w:val="Normal"/>
    <w:next w:val="Normal"/>
    <w:semiHidden/>
    <w:pPr>
      <w:spacing w:line="240" w:lineRule="auto"/>
    </w:pPr>
    <w:rPr>
      <w:rFonts w:ascii="Times New Roman" w:hAnsi="Times New Roman"/>
      <w:sz w:val="24"/>
      <w:lang w:val="en-US"/>
    </w:rPr>
  </w:style>
  <w:style w:type="paragraph" w:customStyle="1" w:styleId="LetterList">
    <w:name w:val="LetterList"/>
    <w:basedOn w:val="BodyText"/>
    <w:pPr>
      <w:numPr>
        <w:numId w:val="4"/>
      </w:numPr>
      <w:overflowPunct/>
      <w:autoSpaceDE/>
      <w:autoSpaceDN/>
      <w:adjustRightInd/>
      <w:textAlignment w:val="auto"/>
    </w:pPr>
  </w:style>
  <w:style w:type="paragraph" w:customStyle="1" w:styleId="para2">
    <w:name w:val="para2"/>
    <w:basedOn w:val="Normal"/>
    <w:pPr>
      <w:overflowPunct/>
      <w:autoSpaceDE/>
      <w:autoSpaceDN/>
      <w:adjustRightInd/>
      <w:spacing w:line="280" w:lineRule="exact"/>
      <w:ind w:left="1440" w:hanging="880"/>
      <w:jc w:val="both"/>
      <w:textAlignment w:val="auto"/>
    </w:pPr>
    <w:rPr>
      <w:rFonts w:ascii="Times New Roman" w:hAnsi="Times New Roman"/>
      <w:color w:val="000000"/>
      <w:sz w:val="24"/>
      <w:lang w:val="en-US"/>
    </w:rPr>
  </w:style>
  <w:style w:type="paragraph" w:customStyle="1" w:styleId="NormalIndent2">
    <w:name w:val="Normal Indent +2"/>
    <w:basedOn w:val="Normal"/>
    <w:autoRedefine/>
    <w:pPr>
      <w:overflowPunct/>
      <w:autoSpaceDE/>
      <w:autoSpaceDN/>
      <w:adjustRightInd/>
      <w:spacing w:line="240" w:lineRule="auto"/>
      <w:jc w:val="both"/>
      <w:textAlignment w:val="auto"/>
    </w:pPr>
    <w:rPr>
      <w:rFonts w:ascii="Times New Roman" w:hAnsi="Times New Roman"/>
      <w:sz w:val="20"/>
      <w:lang w:val="en-US"/>
    </w:rPr>
  </w:style>
  <w:style w:type="paragraph" w:styleId="Caption">
    <w:name w:val="caption"/>
    <w:basedOn w:val="Normal"/>
    <w:next w:val="Normal"/>
    <w:qFormat/>
    <w:pPr>
      <w:overflowPunct/>
      <w:autoSpaceDE/>
      <w:autoSpaceDN/>
      <w:adjustRightInd/>
      <w:spacing w:after="240" w:line="240" w:lineRule="auto"/>
      <w:textAlignment w:val="auto"/>
    </w:pPr>
    <w:rPr>
      <w:rFonts w:ascii="Times New Roman" w:hAnsi="Times New Roman"/>
      <w:b/>
      <w:smallCaps/>
      <w:sz w:val="32"/>
      <w:lang w:val="en-GB"/>
    </w:rPr>
  </w:style>
  <w:style w:type="paragraph" w:customStyle="1" w:styleId="FormText">
    <w:name w:val="FormText"/>
    <w:basedOn w:val="Normal"/>
    <w:pPr>
      <w:overflowPunct/>
      <w:autoSpaceDE/>
      <w:autoSpaceDN/>
      <w:adjustRightInd/>
      <w:spacing w:line="240" w:lineRule="auto"/>
      <w:textAlignment w:val="auto"/>
    </w:pPr>
    <w:rPr>
      <w:sz w:val="20"/>
      <w:lang w:val="en-AU"/>
    </w:rPr>
  </w:style>
  <w:style w:type="paragraph" w:customStyle="1" w:styleId="normalpt">
    <w:name w:val="normalpt"/>
    <w:basedOn w:val="Normal"/>
    <w:pPr>
      <w:overflowPunct/>
      <w:autoSpaceDE/>
      <w:autoSpaceDN/>
      <w:adjustRightInd/>
      <w:spacing w:before="100" w:beforeAutospacing="1" w:after="100" w:afterAutospacing="1" w:line="240" w:lineRule="auto"/>
      <w:textAlignment w:val="auto"/>
    </w:pPr>
    <w:rPr>
      <w:rFonts w:ascii="Times New Roman" w:hAnsi="Times New Roman"/>
      <w:sz w:val="24"/>
      <w:lang w:val="en-US"/>
    </w:rPr>
  </w:style>
  <w:style w:type="paragraph" w:styleId="Quote">
    <w:name w:val="Quote"/>
    <w:basedOn w:val="Normal"/>
    <w:next w:val="Normal"/>
    <w:qFormat/>
    <w:pPr>
      <w:spacing w:before="240" w:after="240"/>
      <w:ind w:left="720" w:right="720"/>
      <w:jc w:val="both"/>
    </w:pPr>
    <w:rPr>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Arial Unicode MS" w:eastAsia="Arial Unicode MS" w:hAnsi="Arial Unicode MS" w:cs="Arial Unicode MS"/>
      <w:sz w:val="20"/>
      <w:lang w:val="en-US"/>
    </w:rPr>
  </w:style>
  <w:style w:type="character" w:customStyle="1" w:styleId="FooterChar">
    <w:name w:val="Footer Char"/>
    <w:link w:val="Footer"/>
    <w:rsid w:val="00A22768"/>
    <w:rPr>
      <w:rFonts w:ascii="Arial" w:hAnsi="Arial"/>
      <w:sz w:val="18"/>
      <w:lang w:eastAsia="en-US"/>
    </w:rPr>
  </w:style>
  <w:style w:type="paragraph" w:styleId="BalloonText">
    <w:name w:val="Balloon Text"/>
    <w:basedOn w:val="Normal"/>
    <w:link w:val="BalloonTextChar"/>
    <w:uiPriority w:val="99"/>
    <w:semiHidden/>
    <w:unhideWhenUsed/>
    <w:rsid w:val="00A227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22768"/>
    <w:rPr>
      <w:rFonts w:ascii="Tahoma" w:hAnsi="Tahoma" w:cs="Tahoma"/>
      <w:sz w:val="16"/>
      <w:szCs w:val="16"/>
      <w:lang w:eastAsia="en-US"/>
    </w:rPr>
  </w:style>
  <w:style w:type="paragraph" w:customStyle="1" w:styleId="Normal11-PointFont">
    <w:name w:val="Normal 11-Point Font"/>
    <w:basedOn w:val="Normal"/>
    <w:rsid w:val="006A7D57"/>
    <w:pPr>
      <w:overflowPunct/>
      <w:autoSpaceDE/>
      <w:autoSpaceDN/>
      <w:adjustRightInd/>
      <w:spacing w:before="60" w:after="60" w:line="240" w:lineRule="auto"/>
      <w:textAlignment w:val="auto"/>
    </w:pPr>
    <w:rPr>
      <w:rFonts w:ascii="Times New Roman" w:eastAsia="Batang" w:hAnsi="Times New Roman"/>
      <w:snapToGrid w:val="0"/>
      <w:lang w:val="en-US"/>
    </w:rPr>
  </w:style>
  <w:style w:type="character" w:customStyle="1" w:styleId="Body2Char">
    <w:name w:val="Body2 Char"/>
    <w:link w:val="Body2"/>
    <w:rsid w:val="004005AF"/>
    <w:rPr>
      <w:rFonts w:ascii="Arial" w:hAnsi="Arial"/>
      <w:sz w:val="22"/>
      <w:lang w:eastAsia="en-US"/>
    </w:rPr>
  </w:style>
  <w:style w:type="character" w:customStyle="1" w:styleId="BodyText2Char">
    <w:name w:val="Body Text 2 Char"/>
    <w:link w:val="BodyText2"/>
    <w:semiHidden/>
    <w:rsid w:val="007F0FF1"/>
    <w:rPr>
      <w:color w:val="FF0000"/>
      <w:sz w:val="24"/>
      <w:lang w:val="en-US" w:eastAsia="en-US"/>
    </w:rPr>
  </w:style>
  <w:style w:type="paragraph" w:styleId="ListParagraph">
    <w:name w:val="List Paragraph"/>
    <w:basedOn w:val="Normal"/>
    <w:uiPriority w:val="34"/>
    <w:qFormat/>
    <w:rsid w:val="009C5C96"/>
    <w:pPr>
      <w:ind w:left="720"/>
    </w:pPr>
  </w:style>
  <w:style w:type="paragraph" w:customStyle="1" w:styleId="Default">
    <w:name w:val="Default"/>
    <w:link w:val="DefaultChar"/>
    <w:rsid w:val="00012427"/>
    <w:pPr>
      <w:autoSpaceDE w:val="0"/>
      <w:autoSpaceDN w:val="0"/>
      <w:adjustRightInd w:val="0"/>
    </w:pPr>
    <w:rPr>
      <w:rFonts w:ascii="Arial" w:hAnsi="Arial" w:cs="Arial"/>
      <w:color w:val="000000"/>
      <w:sz w:val="24"/>
      <w:szCs w:val="24"/>
    </w:rPr>
  </w:style>
  <w:style w:type="paragraph" w:styleId="ListBullet">
    <w:name w:val="List Bullet"/>
    <w:basedOn w:val="Normal"/>
    <w:uiPriority w:val="99"/>
    <w:semiHidden/>
    <w:unhideWhenUsed/>
    <w:rsid w:val="003D287F"/>
    <w:pPr>
      <w:numPr>
        <w:numId w:val="5"/>
      </w:numPr>
      <w:contextualSpacing/>
    </w:pPr>
  </w:style>
  <w:style w:type="character" w:styleId="CommentReference">
    <w:name w:val="annotation reference"/>
    <w:uiPriority w:val="99"/>
    <w:semiHidden/>
    <w:unhideWhenUsed/>
    <w:rsid w:val="00E04972"/>
    <w:rPr>
      <w:sz w:val="16"/>
      <w:szCs w:val="16"/>
    </w:rPr>
  </w:style>
  <w:style w:type="paragraph" w:styleId="CommentSubject">
    <w:name w:val="annotation subject"/>
    <w:basedOn w:val="CommentText"/>
    <w:next w:val="CommentText"/>
    <w:link w:val="CommentSubjectChar"/>
    <w:uiPriority w:val="99"/>
    <w:semiHidden/>
    <w:unhideWhenUsed/>
    <w:rsid w:val="00E04972"/>
    <w:pPr>
      <w:spacing w:after="0" w:line="280" w:lineRule="atLeast"/>
    </w:pPr>
    <w:rPr>
      <w:rFonts w:ascii="Arial" w:hAnsi="Arial"/>
      <w:b/>
      <w:bCs/>
      <w:lang w:val="en-CA"/>
    </w:rPr>
  </w:style>
  <w:style w:type="character" w:customStyle="1" w:styleId="CommentTextChar">
    <w:name w:val="Comment Text Char"/>
    <w:link w:val="CommentText"/>
    <w:semiHidden/>
    <w:rsid w:val="00E04972"/>
    <w:rPr>
      <w:lang w:val="en-US" w:eastAsia="en-US"/>
    </w:rPr>
  </w:style>
  <w:style w:type="character" w:customStyle="1" w:styleId="CommentSubjectChar">
    <w:name w:val="Comment Subject Char"/>
    <w:link w:val="CommentSubject"/>
    <w:uiPriority w:val="99"/>
    <w:semiHidden/>
    <w:rsid w:val="00E04972"/>
    <w:rPr>
      <w:rFonts w:ascii="Arial" w:hAnsi="Arial"/>
      <w:b/>
      <w:bCs/>
      <w:lang w:val="en-US" w:eastAsia="en-US"/>
    </w:rPr>
  </w:style>
  <w:style w:type="table" w:styleId="TableGrid">
    <w:name w:val="Table Grid"/>
    <w:basedOn w:val="TableNormal"/>
    <w:uiPriority w:val="59"/>
    <w:rsid w:val="00D5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rsid w:val="0008230E"/>
    <w:pPr>
      <w:numPr>
        <w:numId w:val="6"/>
      </w:numPr>
      <w:tabs>
        <w:tab w:val="clear" w:pos="926"/>
        <w:tab w:val="num" w:pos="360"/>
        <w:tab w:val="num" w:pos="1080"/>
      </w:tabs>
      <w:overflowPunct/>
      <w:autoSpaceDE/>
      <w:autoSpaceDN/>
      <w:adjustRightInd/>
      <w:spacing w:line="240" w:lineRule="auto"/>
      <w:ind w:left="1080"/>
      <w:textAlignment w:val="auto"/>
    </w:pPr>
    <w:rPr>
      <w:rFonts w:ascii="Times New Roman" w:hAnsi="Times New Roman"/>
      <w:sz w:val="24"/>
      <w:szCs w:val="24"/>
      <w:lang w:val="en-US"/>
    </w:rPr>
  </w:style>
  <w:style w:type="character" w:customStyle="1" w:styleId="HeaderChar">
    <w:name w:val="Header Char"/>
    <w:link w:val="Header"/>
    <w:rsid w:val="0008230E"/>
    <w:rPr>
      <w:rFonts w:ascii="Arial" w:hAnsi="Arial"/>
      <w:sz w:val="22"/>
      <w:lang w:eastAsia="en-US"/>
    </w:rPr>
  </w:style>
  <w:style w:type="paragraph" w:customStyle="1" w:styleId="tablebody">
    <w:name w:val="table body"/>
    <w:basedOn w:val="Normal"/>
    <w:rsid w:val="008704FB"/>
    <w:pPr>
      <w:overflowPunct/>
      <w:autoSpaceDE/>
      <w:autoSpaceDN/>
      <w:adjustRightInd/>
      <w:spacing w:before="60" w:after="60" w:line="240" w:lineRule="auto"/>
      <w:textAlignment w:val="auto"/>
    </w:pPr>
    <w:rPr>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sid w:val="00CF3CE8"/>
    <w:rPr>
      <w:rFonts w:ascii="Arial" w:hAnsi="Arial" w:cs="Arial"/>
      <w:b/>
      <w:spacing w:val="-3"/>
      <w:sz w:val="22"/>
      <w:szCs w:val="22"/>
      <w:lang w:eastAsia="en-US"/>
    </w:rPr>
  </w:style>
  <w:style w:type="character" w:customStyle="1" w:styleId="Heading6Char">
    <w:name w:val="Heading 6 Char"/>
    <w:link w:val="Heading6"/>
    <w:rsid w:val="00E950E2"/>
    <w:rPr>
      <w:rFonts w:ascii="Arial" w:hAnsi="Arial"/>
      <w:sz w:val="22"/>
      <w:lang w:eastAsia="en-US"/>
    </w:rPr>
  </w:style>
  <w:style w:type="paragraph" w:styleId="Title">
    <w:name w:val="Title"/>
    <w:basedOn w:val="Normal"/>
    <w:link w:val="TitleChar"/>
    <w:qFormat/>
    <w:rsid w:val="00C31380"/>
    <w:pPr>
      <w:overflowPunct/>
      <w:autoSpaceDE/>
      <w:autoSpaceDN/>
      <w:adjustRightInd/>
      <w:spacing w:line="240" w:lineRule="auto"/>
      <w:jc w:val="center"/>
      <w:textAlignment w:val="auto"/>
    </w:pPr>
    <w:rPr>
      <w:b/>
      <w:bCs/>
      <w:sz w:val="28"/>
      <w:szCs w:val="24"/>
      <w:lang w:val="en-US"/>
    </w:rPr>
  </w:style>
  <w:style w:type="character" w:customStyle="1" w:styleId="TitleChar">
    <w:name w:val="Title Char"/>
    <w:link w:val="Title"/>
    <w:rsid w:val="00C31380"/>
    <w:rPr>
      <w:rFonts w:ascii="Arial" w:hAnsi="Arial"/>
      <w:b/>
      <w:bCs/>
      <w:sz w:val="28"/>
      <w:szCs w:val="24"/>
      <w:lang w:val="en-US" w:eastAsia="en-US"/>
    </w:rPr>
  </w:style>
  <w:style w:type="character" w:customStyle="1" w:styleId="DefaultChar">
    <w:name w:val="Default Char"/>
    <w:link w:val="Default"/>
    <w:locked/>
    <w:rsid w:val="00C31380"/>
    <w:rPr>
      <w:rFonts w:ascii="Arial" w:hAnsi="Arial" w:cs="Arial"/>
      <w:color w:val="000000"/>
      <w:sz w:val="24"/>
      <w:szCs w:val="24"/>
    </w:rPr>
  </w:style>
  <w:style w:type="character" w:customStyle="1" w:styleId="Heading1Char">
    <w:name w:val="Heading 1 Char"/>
    <w:aliases w:val="1 ghost Char,g Char,Heading 1 Section Heading Char,h1 Char,new page/chapter Char,n/newpage Char,1 Char,A MAJOR/BOLD Char,A MAJOR/BOLD1 Char,h11 Char"/>
    <w:link w:val="Heading1"/>
    <w:rsid w:val="00667F69"/>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sid w:val="00A06A4A"/>
    <w:rPr>
      <w:rFonts w:ascii="Arial" w:hAnsi="Arial"/>
      <w:b/>
      <w:sz w:val="22"/>
      <w:lang w:eastAsia="en-US"/>
    </w:rPr>
  </w:style>
  <w:style w:type="paragraph" w:customStyle="1" w:styleId="Para05">
    <w:name w:val="Para 0.5"/>
    <w:basedOn w:val="Normal"/>
    <w:qFormat/>
    <w:rsid w:val="00BC02AB"/>
    <w:pPr>
      <w:overflowPunct/>
      <w:autoSpaceDE/>
      <w:autoSpaceDN/>
      <w:adjustRightInd/>
      <w:spacing w:after="240" w:line="240" w:lineRule="auto"/>
      <w:ind w:left="720"/>
      <w:jc w:val="both"/>
      <w:textAlignment w:val="auto"/>
    </w:pPr>
    <w:rPr>
      <w:rFonts w:eastAsia="Calibri"/>
      <w:szCs w:val="22"/>
      <w:lang w:val="en-US"/>
    </w:rPr>
  </w:style>
  <w:style w:type="paragraph" w:customStyle="1" w:styleId="S2Heading1">
    <w:name w:val="S2.Heading 1"/>
    <w:basedOn w:val="Normal"/>
    <w:link w:val="S2Heading1Char"/>
    <w:rsid w:val="00A53274"/>
    <w:pPr>
      <w:tabs>
        <w:tab w:val="num" w:pos="7950"/>
      </w:tabs>
      <w:overflowPunct/>
      <w:autoSpaceDE/>
      <w:autoSpaceDN/>
      <w:adjustRightInd/>
      <w:spacing w:after="240" w:line="240" w:lineRule="auto"/>
      <w:ind w:left="7950" w:hanging="720"/>
      <w:jc w:val="both"/>
      <w:textAlignment w:val="auto"/>
      <w:outlineLvl w:val="0"/>
    </w:pPr>
    <w:rPr>
      <w:rFonts w:eastAsia="Calibri" w:cs="Arial"/>
      <w:color w:val="000000"/>
      <w:szCs w:val="22"/>
      <w:lang w:val="en-US"/>
    </w:rPr>
  </w:style>
  <w:style w:type="character" w:customStyle="1" w:styleId="S2Heading1Char">
    <w:name w:val="S2.Heading 1 Char"/>
    <w:link w:val="S2Heading1"/>
    <w:rsid w:val="00A53274"/>
    <w:rPr>
      <w:rFonts w:ascii="Arial" w:eastAsia="Calibri" w:hAnsi="Arial" w:cs="Arial"/>
      <w:color w:val="000000"/>
      <w:sz w:val="22"/>
      <w:szCs w:val="22"/>
      <w:lang w:val="en-US" w:eastAsia="en-US"/>
    </w:rPr>
  </w:style>
  <w:style w:type="character" w:customStyle="1" w:styleId="S2Heading2Char">
    <w:name w:val="S2.Heading 2 Char"/>
    <w:rsid w:val="00A53274"/>
    <w:rPr>
      <w:rFonts w:ascii="Arial" w:eastAsia="Calibri"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a/files/DCT_Consultants_Form_Certificate_of_Insurance_2014.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rrey.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C4B9599ACFF478E47F9C31B41289B" ma:contentTypeVersion="10" ma:contentTypeDescription="Create a new document." ma:contentTypeScope="" ma:versionID="2dd3957bf1455cebe0d5a3aac0e3a98e">
  <xsd:schema xmlns:xsd="http://www.w3.org/2001/XMLSchema" xmlns:xs="http://www.w3.org/2001/XMLSchema" xmlns:p="http://schemas.microsoft.com/office/2006/metadata/properties" xmlns:ns3="8f773b54-c45d-4b93-ac65-c36dc73e2c11" targetNamespace="http://schemas.microsoft.com/office/2006/metadata/properties" ma:root="true" ma:fieldsID="7983f6660247bcdfa9a3651126de9b56" ns3:_="">
    <xsd:import namespace="8f773b54-c45d-4b93-ac65-c36dc73e2c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73b54-c45d-4b93-ac65-c36dc73e2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8590-07B8-4688-850D-891E4651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73b54-c45d-4b93-ac65-c36dc73e2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D7DB6-526A-4845-A5D6-C3C07DC3244A}">
  <ds:schemaRefs>
    <ds:schemaRef ds:uri="http://schemas.microsoft.com/sharepoint/v3/contenttype/forms"/>
  </ds:schemaRefs>
</ds:datastoreItem>
</file>

<file path=customXml/itemProps3.xml><?xml version="1.0" encoding="utf-8"?>
<ds:datastoreItem xmlns:ds="http://schemas.openxmlformats.org/officeDocument/2006/customXml" ds:itemID="{ECC19655-CC21-4B4E-9308-393D6E571C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57E5C5-650A-4FE3-AD7D-5E0C0BBE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2</TotalTime>
  <Pages>6</Pages>
  <Words>1322</Words>
  <Characters>9563</Characters>
  <Application>Microsoft Office Word</Application>
  <DocSecurity>0</DocSecurity>
  <Lines>222</Lines>
  <Paragraphs>85</Paragraphs>
  <ScaleCrop>false</ScaleCrop>
  <HeadingPairs>
    <vt:vector size="2" baseType="variant">
      <vt:variant>
        <vt:lpstr>Title</vt:lpstr>
      </vt:variant>
      <vt:variant>
        <vt:i4>1</vt:i4>
      </vt:variant>
    </vt:vector>
  </HeadingPairs>
  <TitlesOfParts>
    <vt:vector size="1" baseType="lpstr">
      <vt:lpstr>#1220-60-02-07</vt:lpstr>
    </vt:vector>
  </TitlesOfParts>
  <Manager>Bob Paterson</Manager>
  <Company>City of Surrey</Company>
  <LinksUpToDate>false</LinksUpToDate>
  <CharactersWithSpaces>10800</CharactersWithSpaces>
  <SharedDoc>false</SharedDoc>
  <HLinks>
    <vt:vector size="42" baseType="variant">
      <vt:variant>
        <vt:i4>3342373</vt:i4>
      </vt:variant>
      <vt:variant>
        <vt:i4>24</vt:i4>
      </vt:variant>
      <vt:variant>
        <vt:i4>0</vt:i4>
      </vt:variant>
      <vt:variant>
        <vt:i4>5</vt:i4>
      </vt:variant>
      <vt:variant>
        <vt:lpwstr>http://www.surrey.ca/files/DCT_Consultants_Form_Certificate_of_Insurance_2014.docx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#1220-60-02-07</dc:title>
  <dc:subject>Landscape Renovation &amp; Structural Maintenance</dc:subject>
  <dc:creator>RDO</dc:creator>
  <cp:keywords/>
  <cp:lastModifiedBy>McKenzie, Rebecca</cp:lastModifiedBy>
  <cp:revision>2</cp:revision>
  <cp:lastPrinted>2020-02-27T22:08:00Z</cp:lastPrinted>
  <dcterms:created xsi:type="dcterms:W3CDTF">2020-03-02T18:01:00Z</dcterms:created>
  <dcterms:modified xsi:type="dcterms:W3CDTF">2020-03-02T18:01:00Z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ContentTypeId">
    <vt:lpwstr>0x010100287C4B9599ACFF478E47F9C31B41289B</vt:lpwstr>
  </property>
</Properties>
</file>