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FBA7" w14:textId="77777777" w:rsidR="00275301" w:rsidRPr="00EA18A8" w:rsidRDefault="00275301" w:rsidP="00EA18A8">
      <w:pPr>
        <w:jc w:val="both"/>
        <w:rPr>
          <w:rFonts w:cs="Arial"/>
          <w:spacing w:val="-2"/>
          <w:szCs w:val="22"/>
          <w:lang w:val="en-GB"/>
        </w:rPr>
      </w:pPr>
      <w:bookmarkStart w:id="0" w:name="_Toc74369150"/>
    </w:p>
    <w:tbl>
      <w:tblPr>
        <w:tblW w:w="0" w:type="auto"/>
        <w:tblLook w:val="0000" w:firstRow="0" w:lastRow="0" w:firstColumn="0" w:lastColumn="0" w:noHBand="0" w:noVBand="0"/>
      </w:tblPr>
      <w:tblGrid>
        <w:gridCol w:w="3619"/>
        <w:gridCol w:w="5741"/>
      </w:tblGrid>
      <w:tr w:rsidR="00C87D82" w14:paraId="55C789E9" w14:textId="77777777" w:rsidTr="00C055D2">
        <w:trPr>
          <w:cantSplit/>
        </w:trPr>
        <w:tc>
          <w:tcPr>
            <w:tcW w:w="3620" w:type="dxa"/>
          </w:tcPr>
          <w:bookmarkEnd w:id="0"/>
          <w:p w14:paraId="317DF53D" w14:textId="72E09319" w:rsidR="00C87D82" w:rsidRDefault="00505EB6" w:rsidP="001C6A70">
            <w:pPr>
              <w:tabs>
                <w:tab w:val="center" w:pos="6120"/>
              </w:tabs>
              <w:rPr>
                <w:sz w:val="20"/>
              </w:rPr>
            </w:pPr>
            <w:r>
              <w:rPr>
                <w:noProof/>
                <w:lang w:eastAsia="en-CA"/>
              </w:rPr>
              <w:drawing>
                <wp:inline distT="0" distB="0" distL="0" distR="0" wp14:anchorId="5912B0D1" wp14:editId="0D99231A">
                  <wp:extent cx="21526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a:ln>
                            <a:noFill/>
                          </a:ln>
                        </pic:spPr>
                      </pic:pic>
                    </a:graphicData>
                  </a:graphic>
                </wp:inline>
              </w:drawing>
            </w:r>
          </w:p>
        </w:tc>
        <w:tc>
          <w:tcPr>
            <w:tcW w:w="5956" w:type="dxa"/>
            <w:vAlign w:val="center"/>
          </w:tcPr>
          <w:p w14:paraId="4835FF73" w14:textId="77777777" w:rsidR="00010FD8" w:rsidRPr="00AE622A" w:rsidRDefault="00010FD8" w:rsidP="00010FD8">
            <w:pPr>
              <w:pStyle w:val="Body5"/>
              <w:spacing w:before="0" w:line="240" w:lineRule="auto"/>
              <w:ind w:hanging="546"/>
              <w:rPr>
                <w:b/>
                <w:szCs w:val="22"/>
              </w:rPr>
            </w:pPr>
            <w:r>
              <w:rPr>
                <w:b/>
                <w:szCs w:val="22"/>
              </w:rPr>
              <w:t>SCHEDULE B</w:t>
            </w:r>
          </w:p>
          <w:p w14:paraId="5A95B3E5" w14:textId="77777777" w:rsidR="00C87D82" w:rsidRPr="00E77BF3" w:rsidRDefault="00C87D82" w:rsidP="00E77BF3">
            <w:pPr>
              <w:pStyle w:val="Heading5"/>
              <w:numPr>
                <w:ilvl w:val="0"/>
                <w:numId w:val="0"/>
              </w:numPr>
              <w:spacing w:before="0" w:line="240" w:lineRule="auto"/>
              <w:ind w:left="252"/>
              <w:jc w:val="center"/>
              <w:rPr>
                <w:b/>
                <w:szCs w:val="22"/>
              </w:rPr>
            </w:pPr>
            <w:r w:rsidRPr="00E77BF3">
              <w:rPr>
                <w:b/>
                <w:szCs w:val="22"/>
              </w:rPr>
              <w:t>APPLICATION FOR A</w:t>
            </w:r>
          </w:p>
          <w:p w14:paraId="3C233F38" w14:textId="77777777" w:rsidR="00C87D82" w:rsidRPr="00E77BF3" w:rsidRDefault="00C87D82" w:rsidP="00E77BF3">
            <w:pPr>
              <w:pStyle w:val="Heading5"/>
              <w:numPr>
                <w:ilvl w:val="0"/>
                <w:numId w:val="0"/>
              </w:numPr>
              <w:spacing w:before="0" w:line="240" w:lineRule="auto"/>
              <w:ind w:left="252"/>
              <w:jc w:val="center"/>
              <w:rPr>
                <w:b/>
                <w:szCs w:val="22"/>
              </w:rPr>
            </w:pPr>
            <w:r w:rsidRPr="00E77BF3">
              <w:rPr>
                <w:b/>
                <w:szCs w:val="22"/>
              </w:rPr>
              <w:t>STANDING OFFER AGREEMENT</w:t>
            </w:r>
          </w:p>
          <w:p w14:paraId="2F3D17D1" w14:textId="77777777" w:rsidR="00C87D82" w:rsidRDefault="00C87D82" w:rsidP="00010FD8">
            <w:pPr>
              <w:pStyle w:val="Body5"/>
              <w:spacing w:before="0" w:line="240" w:lineRule="auto"/>
              <w:ind w:hanging="546"/>
              <w:rPr>
                <w:sz w:val="20"/>
              </w:rPr>
            </w:pPr>
          </w:p>
        </w:tc>
      </w:tr>
    </w:tbl>
    <w:p w14:paraId="63029971" w14:textId="77777777" w:rsidR="00C87D82" w:rsidRDefault="00C87D82" w:rsidP="00C055D2">
      <w:pPr>
        <w:pStyle w:val="Body2"/>
        <w:spacing w:before="0" w:line="240" w:lineRule="auto"/>
        <w:ind w:left="2160" w:hanging="605"/>
        <w:rPr>
          <w:b/>
          <w:bCs/>
          <w:sz w:val="16"/>
        </w:rPr>
      </w:pPr>
    </w:p>
    <w:p w14:paraId="75C5702B" w14:textId="7F13B1AC" w:rsidR="00E950E2" w:rsidRPr="000A66DF" w:rsidRDefault="00E950E2" w:rsidP="00AC7A03">
      <w:pPr>
        <w:tabs>
          <w:tab w:val="left" w:pos="9360"/>
        </w:tabs>
        <w:rPr>
          <w:rFonts w:cs="Arial"/>
          <w:szCs w:val="22"/>
          <w:u w:val="single"/>
        </w:rPr>
      </w:pPr>
      <w:r w:rsidRPr="000A66DF">
        <w:rPr>
          <w:rFonts w:cs="Arial"/>
          <w:b/>
          <w:szCs w:val="22"/>
        </w:rPr>
        <w:t>Req</w:t>
      </w:r>
      <w:r w:rsidR="008235E3" w:rsidRPr="000A66DF">
        <w:rPr>
          <w:rFonts w:cs="Arial"/>
          <w:b/>
          <w:szCs w:val="22"/>
        </w:rPr>
        <w:t xml:space="preserve">uest For Standing Offer </w:t>
      </w:r>
      <w:r w:rsidRPr="000A66DF">
        <w:rPr>
          <w:rFonts w:cs="Arial"/>
          <w:b/>
          <w:szCs w:val="22"/>
        </w:rPr>
        <w:t xml:space="preserve">Title:  </w:t>
      </w:r>
      <w:r w:rsidR="00572173">
        <w:rPr>
          <w:rFonts w:cs="Arial"/>
          <w:b/>
          <w:szCs w:val="22"/>
        </w:rPr>
        <w:t xml:space="preserve">Staff </w:t>
      </w:r>
      <w:r w:rsidR="000A66DF" w:rsidRPr="000A66DF">
        <w:rPr>
          <w:rFonts w:cs="Arial"/>
          <w:b/>
          <w:szCs w:val="22"/>
        </w:rPr>
        <w:t>Uniforms, Apparel and Retail Program</w:t>
      </w:r>
      <w:r w:rsidR="00572173">
        <w:rPr>
          <w:rFonts w:cs="Arial"/>
          <w:b/>
          <w:szCs w:val="22"/>
        </w:rPr>
        <w:t xml:space="preserve"> Supply and Management Services</w:t>
      </w:r>
      <w:r w:rsidR="00552E90">
        <w:rPr>
          <w:rFonts w:cs="Arial"/>
          <w:b/>
          <w:szCs w:val="22"/>
        </w:rPr>
        <w:t>.</w:t>
      </w:r>
      <w:r w:rsidRPr="000A66DF">
        <w:rPr>
          <w:rFonts w:cs="Arial"/>
          <w:b/>
          <w:szCs w:val="22"/>
        </w:rPr>
        <w:tab/>
      </w:r>
    </w:p>
    <w:p w14:paraId="326D25F2" w14:textId="77777777" w:rsidR="00812241" w:rsidRDefault="00812241" w:rsidP="004E4125">
      <w:pPr>
        <w:tabs>
          <w:tab w:val="left" w:pos="720"/>
          <w:tab w:val="left" w:pos="1440"/>
          <w:tab w:val="left" w:pos="2760"/>
          <w:tab w:val="left" w:pos="9360"/>
        </w:tabs>
        <w:rPr>
          <w:rFonts w:cs="Arial"/>
          <w:b/>
          <w:szCs w:val="22"/>
        </w:rPr>
      </w:pPr>
    </w:p>
    <w:p w14:paraId="2055865D" w14:textId="77777777"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For Standing Offer No.:  </w:t>
      </w:r>
      <w:r w:rsidR="00E950E2">
        <w:rPr>
          <w:rFonts w:cs="Arial"/>
          <w:b/>
          <w:szCs w:val="22"/>
        </w:rPr>
        <w:t>1220-060-</w:t>
      </w:r>
      <w:r w:rsidR="000A66DF">
        <w:rPr>
          <w:rFonts w:cs="Arial"/>
          <w:b/>
          <w:szCs w:val="22"/>
        </w:rPr>
        <w:t>2022-002</w:t>
      </w:r>
    </w:p>
    <w:p w14:paraId="0C106246" w14:textId="77777777" w:rsidR="00E950E2" w:rsidRPr="009F5DA6" w:rsidRDefault="00E950E2" w:rsidP="004E4125">
      <w:pPr>
        <w:tabs>
          <w:tab w:val="left" w:pos="720"/>
          <w:tab w:val="left" w:pos="1440"/>
          <w:tab w:val="left" w:pos="2160"/>
        </w:tabs>
        <w:rPr>
          <w:rFonts w:cs="Arial"/>
          <w:szCs w:val="22"/>
        </w:rPr>
      </w:pPr>
    </w:p>
    <w:p w14:paraId="6B96CBA7" w14:textId="77777777" w:rsidR="003563B5" w:rsidRDefault="003563B5" w:rsidP="004E4125">
      <w:pPr>
        <w:tabs>
          <w:tab w:val="left" w:pos="720"/>
          <w:tab w:val="left" w:pos="1440"/>
          <w:tab w:val="left" w:pos="2760"/>
          <w:tab w:val="left" w:pos="9360"/>
        </w:tabs>
        <w:rPr>
          <w:rFonts w:cs="Arial"/>
          <w:b/>
          <w:szCs w:val="22"/>
        </w:rPr>
      </w:pPr>
      <w:r>
        <w:rPr>
          <w:rFonts w:cs="Arial"/>
          <w:b/>
          <w:szCs w:val="22"/>
        </w:rPr>
        <w:t>APPLICANT</w:t>
      </w:r>
    </w:p>
    <w:p w14:paraId="130FB6AA" w14:textId="77777777" w:rsidR="003563B5" w:rsidRDefault="003563B5" w:rsidP="004E4125">
      <w:pPr>
        <w:tabs>
          <w:tab w:val="left" w:pos="720"/>
          <w:tab w:val="left" w:pos="1440"/>
          <w:tab w:val="left" w:pos="2760"/>
          <w:tab w:val="left" w:pos="9360"/>
        </w:tabs>
        <w:rPr>
          <w:rFonts w:cs="Arial"/>
          <w:b/>
          <w:szCs w:val="22"/>
        </w:rPr>
      </w:pPr>
    </w:p>
    <w:p w14:paraId="5CDF47EF" w14:textId="77777777" w:rsidR="00E950E2" w:rsidRPr="009F5DA6" w:rsidRDefault="00E950E2" w:rsidP="004E4125">
      <w:pPr>
        <w:tabs>
          <w:tab w:val="left" w:pos="720"/>
          <w:tab w:val="left" w:pos="1440"/>
          <w:tab w:val="left" w:pos="2760"/>
          <w:tab w:val="left" w:pos="9360"/>
        </w:tabs>
        <w:rPr>
          <w:rFonts w:cs="Arial"/>
          <w:bCs/>
          <w:szCs w:val="22"/>
          <w:u w:val="single"/>
        </w:rPr>
      </w:pPr>
      <w:r w:rsidRPr="009F5DA6">
        <w:rPr>
          <w:rFonts w:cs="Arial"/>
          <w:b/>
          <w:szCs w:val="22"/>
        </w:rPr>
        <w:t>Legal Name:</w:t>
      </w:r>
      <w:r w:rsidR="008235E3">
        <w:rPr>
          <w:rFonts w:cs="Arial"/>
          <w:b/>
          <w:szCs w:val="22"/>
        </w:rPr>
        <w:t xml:space="preserve">  </w:t>
      </w:r>
      <w:r w:rsidRPr="008235E3">
        <w:rPr>
          <w:rFonts w:cs="Arial"/>
          <w:szCs w:val="22"/>
          <w:u w:val="single"/>
        </w:rPr>
        <w:tab/>
      </w:r>
      <w:r w:rsidR="003563B5">
        <w:rPr>
          <w:rFonts w:cs="Arial"/>
          <w:szCs w:val="22"/>
          <w:u w:val="single"/>
        </w:rPr>
        <w:tab/>
      </w:r>
      <w:r w:rsidR="003563B5">
        <w:rPr>
          <w:rFonts w:cs="Arial"/>
          <w:szCs w:val="22"/>
          <w:u w:val="single"/>
        </w:rPr>
        <w:tab/>
      </w:r>
    </w:p>
    <w:p w14:paraId="7CD79428" w14:textId="77777777" w:rsidR="00E950E2" w:rsidRPr="009F5DA6" w:rsidRDefault="00E950E2" w:rsidP="004E4125">
      <w:pPr>
        <w:tabs>
          <w:tab w:val="left" w:pos="720"/>
          <w:tab w:val="left" w:pos="1440"/>
          <w:tab w:val="left" w:pos="2760"/>
          <w:tab w:val="left" w:pos="9240"/>
        </w:tabs>
        <w:rPr>
          <w:rFonts w:cs="Arial"/>
          <w:bCs/>
          <w:szCs w:val="22"/>
        </w:rPr>
      </w:pPr>
    </w:p>
    <w:p w14:paraId="755BB7CB"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5AA6CAED" w14:textId="77777777" w:rsidR="00E950E2" w:rsidRPr="009F5DA6" w:rsidRDefault="00E950E2" w:rsidP="004E4125">
      <w:pPr>
        <w:tabs>
          <w:tab w:val="left" w:pos="720"/>
          <w:tab w:val="left" w:pos="1440"/>
          <w:tab w:val="left" w:pos="2760"/>
          <w:tab w:val="left" w:pos="9240"/>
        </w:tabs>
        <w:rPr>
          <w:rFonts w:cs="Arial"/>
          <w:szCs w:val="22"/>
        </w:rPr>
      </w:pPr>
    </w:p>
    <w:p w14:paraId="4BC3BA64"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2ED2756E" w14:textId="77777777" w:rsidR="00E950E2" w:rsidRPr="009F5DA6" w:rsidRDefault="00E950E2" w:rsidP="004E4125">
      <w:pPr>
        <w:tabs>
          <w:tab w:val="left" w:pos="720"/>
          <w:tab w:val="left" w:pos="1440"/>
          <w:tab w:val="left" w:pos="2760"/>
          <w:tab w:val="left" w:pos="9240"/>
        </w:tabs>
        <w:rPr>
          <w:rFonts w:cs="Arial"/>
          <w:b/>
          <w:szCs w:val="22"/>
        </w:rPr>
      </w:pPr>
    </w:p>
    <w:p w14:paraId="5AEFD467"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3DB44C49" w14:textId="77777777" w:rsidR="00E950E2" w:rsidRPr="009F5DA6" w:rsidRDefault="00E950E2" w:rsidP="004E4125">
      <w:pPr>
        <w:tabs>
          <w:tab w:val="left" w:pos="720"/>
          <w:tab w:val="left" w:pos="1440"/>
          <w:tab w:val="left" w:pos="2760"/>
          <w:tab w:val="left" w:pos="9240"/>
        </w:tabs>
        <w:rPr>
          <w:rFonts w:cs="Arial"/>
          <w:szCs w:val="22"/>
        </w:rPr>
      </w:pPr>
    </w:p>
    <w:p w14:paraId="48DF5054"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3A198F1E" w14:textId="77777777" w:rsidR="00E950E2" w:rsidRPr="009F5DA6" w:rsidRDefault="00E950E2" w:rsidP="004E4125">
      <w:pPr>
        <w:tabs>
          <w:tab w:val="left" w:pos="720"/>
          <w:tab w:val="left" w:pos="1440"/>
          <w:tab w:val="left" w:pos="2760"/>
          <w:tab w:val="left" w:pos="9240"/>
        </w:tabs>
        <w:rPr>
          <w:rFonts w:cs="Arial"/>
          <w:szCs w:val="22"/>
        </w:rPr>
      </w:pPr>
    </w:p>
    <w:p w14:paraId="01943B42"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2EB1FFC9" w14:textId="77777777" w:rsidR="00E950E2" w:rsidRDefault="00E950E2" w:rsidP="004E4125">
      <w:pPr>
        <w:tabs>
          <w:tab w:val="left" w:pos="720"/>
          <w:tab w:val="left" w:pos="1440"/>
          <w:tab w:val="left" w:pos="2160"/>
        </w:tabs>
        <w:rPr>
          <w:rFonts w:cs="Arial"/>
          <w:szCs w:val="22"/>
        </w:rPr>
      </w:pPr>
    </w:p>
    <w:p w14:paraId="7DAE8D52" w14:textId="77777777" w:rsidR="00E950E2" w:rsidRPr="003563B5" w:rsidRDefault="003563B5" w:rsidP="004E4125">
      <w:pPr>
        <w:tabs>
          <w:tab w:val="left" w:pos="720"/>
          <w:tab w:val="left" w:pos="1440"/>
          <w:tab w:val="left" w:pos="2160"/>
        </w:tabs>
        <w:rPr>
          <w:rFonts w:cs="Arial"/>
          <w:b/>
          <w:bCs/>
          <w:szCs w:val="22"/>
        </w:rPr>
      </w:pPr>
      <w:r w:rsidRPr="003563B5">
        <w:rPr>
          <w:rFonts w:cs="Arial"/>
          <w:b/>
          <w:bCs/>
          <w:szCs w:val="22"/>
        </w:rPr>
        <w:t>CITY OF SURREY</w:t>
      </w:r>
    </w:p>
    <w:p w14:paraId="2C707D30" w14:textId="77777777" w:rsidR="00E950E2" w:rsidRPr="009F5DA6" w:rsidRDefault="00E950E2" w:rsidP="004E4125">
      <w:pPr>
        <w:tabs>
          <w:tab w:val="left" w:pos="720"/>
          <w:tab w:val="left" w:pos="1440"/>
          <w:tab w:val="left" w:pos="2160"/>
        </w:tabs>
        <w:rPr>
          <w:rFonts w:cs="Arial"/>
          <w:szCs w:val="22"/>
        </w:rPr>
      </w:pPr>
    </w:p>
    <w:p w14:paraId="1A134DB7" w14:textId="399A0532" w:rsidR="00492A4D" w:rsidRPr="004E4125" w:rsidRDefault="00E950E2" w:rsidP="004E4125">
      <w:r w:rsidRPr="004E4125">
        <w:t>City Representative:</w:t>
      </w:r>
      <w:r w:rsidR="004E4125" w:rsidRPr="004E4125">
        <w:t xml:space="preserve"> </w:t>
      </w:r>
      <w:r w:rsidRPr="004E4125">
        <w:t xml:space="preserve"> </w:t>
      </w:r>
      <w:r w:rsidR="00846932">
        <w:t>Sunny Kaila</w:t>
      </w:r>
      <w:r w:rsidR="00281BCD" w:rsidRPr="004E4125">
        <w:t xml:space="preserve">, </w:t>
      </w:r>
      <w:r w:rsidR="003563B5">
        <w:t>Manager, Procurement Services</w:t>
      </w:r>
    </w:p>
    <w:p w14:paraId="1B9E26D0" w14:textId="0E785678" w:rsidR="00D83FC0" w:rsidRPr="00155CB0" w:rsidRDefault="00E950E2" w:rsidP="00D43BC9">
      <w:pPr>
        <w:spacing w:before="240"/>
        <w:jc w:val="both"/>
        <w:rPr>
          <w:rFonts w:cs="Arial"/>
          <w:szCs w:val="22"/>
        </w:rPr>
      </w:pPr>
      <w:r w:rsidRPr="00D43BC9">
        <w:rPr>
          <w:rFonts w:cs="Arial"/>
          <w:szCs w:val="22"/>
        </w:rPr>
        <w:t>E-mail for PDF</w:t>
      </w:r>
      <w:r w:rsidR="00281BCD" w:rsidRPr="00D43BC9">
        <w:rPr>
          <w:rFonts w:cs="Arial"/>
          <w:szCs w:val="22"/>
        </w:rPr>
        <w:t xml:space="preserve"> Files:</w:t>
      </w:r>
      <w:r w:rsidR="00281BCD" w:rsidRPr="00D43BC9">
        <w:rPr>
          <w:rFonts w:cs="Arial"/>
          <w:szCs w:val="22"/>
        </w:rPr>
        <w:tab/>
        <w:t>purchasing@surrey.ca</w:t>
      </w:r>
    </w:p>
    <w:p w14:paraId="12B1574D" w14:textId="6EBDD0A9" w:rsidR="00D83FC0" w:rsidRDefault="004D7ECF" w:rsidP="00D43BC9">
      <w:pPr>
        <w:numPr>
          <w:ilvl w:val="1"/>
          <w:numId w:val="13"/>
        </w:numPr>
        <w:spacing w:before="240"/>
        <w:ind w:left="709"/>
        <w:jc w:val="both"/>
        <w:rPr>
          <w:rFonts w:cs="Arial"/>
          <w:szCs w:val="22"/>
        </w:rPr>
      </w:pPr>
      <w:r w:rsidRPr="00D43BC9">
        <w:rPr>
          <w:rFonts w:cs="Arial"/>
          <w:szCs w:val="22"/>
        </w:rPr>
        <w:t xml:space="preserve">It is understood and agreed by the Applicant that should an </w:t>
      </w:r>
      <w:proofErr w:type="gramStart"/>
      <w:r w:rsidRPr="00D43BC9">
        <w:rPr>
          <w:rFonts w:cs="Arial"/>
          <w:szCs w:val="22"/>
        </w:rPr>
        <w:t>Application</w:t>
      </w:r>
      <w:proofErr w:type="gramEnd"/>
      <w:r w:rsidRPr="00D43BC9">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sidRPr="00D43BC9">
        <w:rPr>
          <w:rFonts w:cs="Arial"/>
          <w:szCs w:val="22"/>
        </w:rPr>
        <w:t>owed</w:t>
      </w:r>
      <w:proofErr w:type="gramEnd"/>
      <w:r w:rsidRPr="00D43BC9">
        <w:rPr>
          <w:rFonts w:cs="Arial"/>
          <w:szCs w:val="22"/>
        </w:rPr>
        <w:t xml:space="preserve"> or paid to any Applicant in the event that the Goods and Services are not ordered.  If a Standing Offer is executed by the </w:t>
      </w:r>
      <w:proofErr w:type="gramStart"/>
      <w:r w:rsidRPr="00D43BC9">
        <w:rPr>
          <w:rFonts w:cs="Arial"/>
          <w:szCs w:val="22"/>
        </w:rPr>
        <w:t>City</w:t>
      </w:r>
      <w:proofErr w:type="gramEnd"/>
      <w:r w:rsidRPr="00D43BC9">
        <w:rPr>
          <w:rFonts w:cs="Arial"/>
          <w:szCs w:val="22"/>
        </w:rPr>
        <w:t>,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02FADBF5" w14:textId="77777777" w:rsidR="00DC7147" w:rsidRPr="00D43BC9" w:rsidRDefault="00DC7147" w:rsidP="00DC7147">
      <w:pPr>
        <w:spacing w:before="240"/>
        <w:ind w:left="709"/>
        <w:jc w:val="both"/>
        <w:rPr>
          <w:rFonts w:cs="Arial"/>
          <w:szCs w:val="22"/>
        </w:rPr>
      </w:pPr>
    </w:p>
    <w:p w14:paraId="5D856C5B" w14:textId="41CBE329" w:rsidR="0084353C" w:rsidRPr="00D43BC9" w:rsidRDefault="0084353C" w:rsidP="0084353C">
      <w:pPr>
        <w:pStyle w:val="Default"/>
        <w:spacing w:before="240" w:line="280" w:lineRule="atLeast"/>
        <w:jc w:val="both"/>
        <w:rPr>
          <w:sz w:val="22"/>
          <w:szCs w:val="22"/>
        </w:rPr>
      </w:pPr>
      <w:r>
        <w:rPr>
          <w:color w:val="auto"/>
          <w:sz w:val="22"/>
          <w:szCs w:val="22"/>
          <w:lang w:eastAsia="en-US"/>
        </w:rPr>
        <w:lastRenderedPageBreak/>
        <w:t>2</w:t>
      </w:r>
      <w:r w:rsidRPr="00D43BC9">
        <w:rPr>
          <w:color w:val="auto"/>
          <w:sz w:val="22"/>
          <w:szCs w:val="22"/>
          <w:lang w:eastAsia="en-US"/>
        </w:rPr>
        <w:t>.</w:t>
      </w:r>
      <w:r w:rsidRPr="00D43BC9">
        <w:rPr>
          <w:color w:val="auto"/>
          <w:sz w:val="22"/>
          <w:szCs w:val="22"/>
          <w:lang w:eastAsia="en-US"/>
        </w:rPr>
        <w:tab/>
        <w:t xml:space="preserve">If this offer is accepted by the </w:t>
      </w:r>
      <w:proofErr w:type="gramStart"/>
      <w:r w:rsidRPr="00D43BC9">
        <w:rPr>
          <w:color w:val="auto"/>
          <w:sz w:val="22"/>
          <w:szCs w:val="22"/>
          <w:lang w:eastAsia="en-US"/>
        </w:rPr>
        <w:t>City</w:t>
      </w:r>
      <w:proofErr w:type="gramEnd"/>
      <w:r w:rsidRPr="00D43BC9">
        <w:rPr>
          <w:color w:val="auto"/>
          <w:sz w:val="22"/>
          <w:szCs w:val="22"/>
          <w:lang w:eastAsia="en-US"/>
        </w:rPr>
        <w:t>, such offer and acceptance will create a Standing Offer</w:t>
      </w:r>
      <w:r w:rsidRPr="00D43BC9">
        <w:rPr>
          <w:sz w:val="22"/>
          <w:szCs w:val="22"/>
        </w:rPr>
        <w:t xml:space="preserve"> </w:t>
      </w:r>
      <w:r w:rsidRPr="00D43BC9">
        <w:rPr>
          <w:sz w:val="22"/>
          <w:szCs w:val="22"/>
        </w:rPr>
        <w:tab/>
        <w:t xml:space="preserve">as described in: </w:t>
      </w:r>
    </w:p>
    <w:p w14:paraId="629AC1AA" w14:textId="77777777" w:rsidR="0084353C" w:rsidRPr="00D43BC9" w:rsidRDefault="0084353C" w:rsidP="0084353C">
      <w:pPr>
        <w:pStyle w:val="Default"/>
        <w:spacing w:before="240" w:line="280" w:lineRule="atLeast"/>
        <w:ind w:left="1418" w:hanging="709"/>
        <w:jc w:val="both"/>
        <w:rPr>
          <w:sz w:val="22"/>
          <w:szCs w:val="22"/>
        </w:rPr>
      </w:pPr>
      <w:r w:rsidRPr="00D43BC9">
        <w:rPr>
          <w:sz w:val="22"/>
          <w:szCs w:val="22"/>
        </w:rPr>
        <w:t xml:space="preserve">(a) </w:t>
      </w:r>
      <w:r w:rsidRPr="00D43BC9">
        <w:rPr>
          <w:sz w:val="22"/>
          <w:szCs w:val="22"/>
        </w:rPr>
        <w:tab/>
        <w:t xml:space="preserve">the Request; </w:t>
      </w:r>
    </w:p>
    <w:p w14:paraId="66047218" w14:textId="77777777" w:rsidR="0084353C" w:rsidRPr="00D43BC9" w:rsidRDefault="0084353C" w:rsidP="0084353C">
      <w:pPr>
        <w:pStyle w:val="Default"/>
        <w:spacing w:line="280" w:lineRule="atLeast"/>
        <w:ind w:left="1418" w:hanging="709"/>
        <w:jc w:val="both"/>
        <w:rPr>
          <w:sz w:val="22"/>
          <w:szCs w:val="22"/>
        </w:rPr>
      </w:pPr>
      <w:r w:rsidRPr="00D43BC9">
        <w:rPr>
          <w:sz w:val="22"/>
          <w:szCs w:val="22"/>
        </w:rPr>
        <w:t xml:space="preserve">(b) </w:t>
      </w:r>
      <w:r w:rsidRPr="00D43BC9">
        <w:rPr>
          <w:sz w:val="22"/>
          <w:szCs w:val="22"/>
        </w:rPr>
        <w:tab/>
        <w:t xml:space="preserve">the specifications of Goods and scope of Services set out above and in Schedule A, to Attachment 1, of the Request; </w:t>
      </w:r>
    </w:p>
    <w:p w14:paraId="5399ECAB" w14:textId="77777777" w:rsidR="0084353C" w:rsidRPr="00D43BC9" w:rsidRDefault="0084353C" w:rsidP="0084353C">
      <w:pPr>
        <w:pStyle w:val="Default"/>
        <w:spacing w:line="280" w:lineRule="atLeast"/>
        <w:ind w:left="1418" w:hanging="709"/>
        <w:jc w:val="both"/>
        <w:rPr>
          <w:sz w:val="22"/>
          <w:szCs w:val="22"/>
        </w:rPr>
      </w:pPr>
      <w:r w:rsidRPr="00D43BC9">
        <w:rPr>
          <w:sz w:val="22"/>
          <w:szCs w:val="22"/>
        </w:rPr>
        <w:t xml:space="preserve">(c) </w:t>
      </w:r>
      <w:r w:rsidRPr="00D43BC9">
        <w:rPr>
          <w:sz w:val="22"/>
          <w:szCs w:val="22"/>
        </w:rPr>
        <w:tab/>
        <w:t xml:space="preserve">the Standing Offer Agreement; </w:t>
      </w:r>
    </w:p>
    <w:p w14:paraId="53192FD1" w14:textId="77777777" w:rsidR="0084353C" w:rsidRPr="00D43BC9" w:rsidRDefault="0084353C" w:rsidP="0084353C">
      <w:pPr>
        <w:pStyle w:val="Default"/>
        <w:spacing w:line="280" w:lineRule="atLeast"/>
        <w:ind w:left="1418" w:hanging="709"/>
        <w:jc w:val="both"/>
        <w:rPr>
          <w:sz w:val="22"/>
          <w:szCs w:val="22"/>
        </w:rPr>
      </w:pPr>
      <w:r w:rsidRPr="00D43BC9">
        <w:rPr>
          <w:sz w:val="22"/>
          <w:szCs w:val="22"/>
        </w:rPr>
        <w:t xml:space="preserve">(d) </w:t>
      </w:r>
      <w:r w:rsidRPr="00D43BC9">
        <w:rPr>
          <w:sz w:val="22"/>
          <w:szCs w:val="22"/>
        </w:rPr>
        <w:tab/>
        <w:t xml:space="preserve">this Application; </w:t>
      </w:r>
    </w:p>
    <w:p w14:paraId="084C3AA6" w14:textId="77777777" w:rsidR="0084353C" w:rsidRPr="00D43BC9" w:rsidRDefault="0084353C" w:rsidP="0084353C">
      <w:pPr>
        <w:pStyle w:val="Default"/>
        <w:spacing w:line="280" w:lineRule="atLeast"/>
        <w:ind w:left="1418" w:hanging="709"/>
        <w:jc w:val="both"/>
        <w:rPr>
          <w:sz w:val="22"/>
          <w:szCs w:val="22"/>
        </w:rPr>
      </w:pPr>
      <w:r w:rsidRPr="00D43BC9">
        <w:rPr>
          <w:sz w:val="22"/>
          <w:szCs w:val="22"/>
        </w:rPr>
        <w:t xml:space="preserve">(e) </w:t>
      </w:r>
      <w:r w:rsidRPr="00D43BC9">
        <w:rPr>
          <w:sz w:val="22"/>
          <w:szCs w:val="22"/>
        </w:rPr>
        <w:tab/>
        <w:t xml:space="preserve">an Order (if any); and </w:t>
      </w:r>
    </w:p>
    <w:p w14:paraId="6F729DFC" w14:textId="77777777" w:rsidR="0084353C" w:rsidRPr="00D43BC9" w:rsidRDefault="0084353C" w:rsidP="0084353C">
      <w:pPr>
        <w:pStyle w:val="Default"/>
        <w:spacing w:line="280" w:lineRule="atLeast"/>
        <w:ind w:left="1418" w:hanging="709"/>
        <w:jc w:val="both"/>
        <w:rPr>
          <w:sz w:val="22"/>
          <w:szCs w:val="22"/>
        </w:rPr>
      </w:pPr>
      <w:r w:rsidRPr="00D43BC9">
        <w:rPr>
          <w:sz w:val="22"/>
          <w:szCs w:val="22"/>
        </w:rPr>
        <w:t xml:space="preserve">(f) </w:t>
      </w:r>
      <w:r w:rsidRPr="00D43BC9">
        <w:rPr>
          <w:sz w:val="22"/>
          <w:szCs w:val="22"/>
        </w:rPr>
        <w:tab/>
        <w:t>other terms, if any, that are agreed to by the parties in writing.</w:t>
      </w:r>
    </w:p>
    <w:p w14:paraId="1B23C8C8" w14:textId="4F3BC14C" w:rsidR="0084353C" w:rsidRPr="00D43BC9" w:rsidRDefault="0084353C" w:rsidP="0084353C">
      <w:pPr>
        <w:spacing w:before="240"/>
        <w:ind w:left="709" w:right="4" w:hanging="709"/>
        <w:jc w:val="both"/>
        <w:rPr>
          <w:rFonts w:cs="Arial"/>
          <w:szCs w:val="22"/>
        </w:rPr>
      </w:pPr>
      <w:r>
        <w:rPr>
          <w:rFonts w:cs="Arial"/>
          <w:bCs/>
          <w:szCs w:val="22"/>
        </w:rPr>
        <w:t>3</w:t>
      </w:r>
      <w:r w:rsidRPr="00D43BC9">
        <w:rPr>
          <w:rFonts w:cs="Arial"/>
          <w:bCs/>
          <w:szCs w:val="22"/>
        </w:rPr>
        <w:t>.</w:t>
      </w:r>
      <w:r w:rsidRPr="00D43BC9">
        <w:rPr>
          <w:rFonts w:cs="Arial"/>
          <w:szCs w:val="22"/>
        </w:rPr>
        <w:tab/>
        <w:t xml:space="preserve">Capitalized terms used and not defined in this Application will have the meanings given to them in the Standing Offer.  Except as specifically modified by this Application, all terms, conditions, representations, </w:t>
      </w:r>
      <w:proofErr w:type="gramStart"/>
      <w:r w:rsidRPr="00D43BC9">
        <w:rPr>
          <w:rFonts w:cs="Arial"/>
          <w:szCs w:val="22"/>
        </w:rPr>
        <w:t>warranties</w:t>
      </w:r>
      <w:proofErr w:type="gramEnd"/>
      <w:r w:rsidRPr="00D43BC9">
        <w:rPr>
          <w:rFonts w:cs="Arial"/>
          <w:szCs w:val="22"/>
        </w:rPr>
        <w:t xml:space="preserve"> and covenants as set out in the Standing Offer will remain in full force and effect.</w:t>
      </w:r>
    </w:p>
    <w:p w14:paraId="5C189103" w14:textId="5DEEC49F" w:rsidR="00F91F33" w:rsidRPr="00D43BC9" w:rsidRDefault="0084353C" w:rsidP="00D43BC9">
      <w:pPr>
        <w:spacing w:before="240"/>
        <w:ind w:left="720" w:hanging="720"/>
        <w:jc w:val="both"/>
        <w:rPr>
          <w:rFonts w:cs="Arial"/>
          <w:szCs w:val="22"/>
        </w:rPr>
      </w:pPr>
      <w:r w:rsidRPr="0084353C">
        <w:rPr>
          <w:rFonts w:cs="Arial"/>
          <w:szCs w:val="22"/>
        </w:rPr>
        <w:t>4</w:t>
      </w:r>
      <w:r w:rsidR="00F91F33" w:rsidRPr="0084353C">
        <w:rPr>
          <w:rFonts w:cs="Arial"/>
          <w:szCs w:val="22"/>
        </w:rPr>
        <w:t>.</w:t>
      </w:r>
      <w:r w:rsidR="00F91F33" w:rsidRPr="00D43BC9">
        <w:rPr>
          <w:rFonts w:cs="Arial"/>
          <w:szCs w:val="22"/>
        </w:rPr>
        <w:tab/>
      </w:r>
      <w:r w:rsidR="00FB46D9" w:rsidRPr="00FB46D9">
        <w:rPr>
          <w:rFonts w:cs="Arial"/>
          <w:b/>
          <w:bCs/>
          <w:szCs w:val="22"/>
        </w:rPr>
        <w:t>Application Price(s):</w:t>
      </w:r>
      <w:r w:rsidR="00FB46D9">
        <w:rPr>
          <w:rFonts w:cs="Arial"/>
          <w:szCs w:val="22"/>
        </w:rPr>
        <w:t xml:space="preserve">  </w:t>
      </w:r>
      <w:r w:rsidR="00F91F33" w:rsidRPr="00D43BC9">
        <w:rPr>
          <w:rFonts w:cs="Arial"/>
          <w:szCs w:val="22"/>
        </w:rPr>
        <w:t xml:space="preserve">The Applicant offers to supply to the City of Surrey the Goods and Services for the prices plus applicable taxes as follows:  </w:t>
      </w:r>
    </w:p>
    <w:p w14:paraId="13F2385B" w14:textId="466DF16C" w:rsidR="00DC7147" w:rsidRPr="00D43BC9" w:rsidRDefault="00DC7147" w:rsidP="00DC7147">
      <w:pPr>
        <w:spacing w:before="240"/>
        <w:ind w:left="720"/>
        <w:jc w:val="both"/>
        <w:rPr>
          <w:rFonts w:cs="Arial"/>
          <w:b/>
          <w:bCs/>
          <w:szCs w:val="22"/>
        </w:rPr>
      </w:pPr>
      <w:r w:rsidRPr="00D43BC9">
        <w:rPr>
          <w:rFonts w:cs="Arial"/>
          <w:b/>
          <w:bCs/>
          <w:szCs w:val="22"/>
        </w:rPr>
        <w:t>Schedule B-1 Financial Workbook (Example) may be viewed and/or obtained at the City’s Managed File Transfer Service (MFT) link below</w:t>
      </w:r>
    </w:p>
    <w:p w14:paraId="4E68BD85" w14:textId="77777777" w:rsidR="00DC7147" w:rsidRPr="00D43BC9" w:rsidRDefault="00DC7147" w:rsidP="00DC7147">
      <w:pPr>
        <w:overflowPunct/>
        <w:autoSpaceDE/>
        <w:autoSpaceDN/>
        <w:adjustRightInd/>
        <w:spacing w:before="240"/>
        <w:ind w:left="720"/>
        <w:jc w:val="both"/>
        <w:textAlignment w:val="auto"/>
        <w:rPr>
          <w:rFonts w:cs="Arial"/>
          <w:szCs w:val="22"/>
          <w:lang w:val="en-US"/>
        </w:rPr>
      </w:pPr>
      <w:r w:rsidRPr="00D43BC9">
        <w:rPr>
          <w:rFonts w:cs="Arial"/>
          <w:szCs w:val="22"/>
          <w:lang w:val="en-US"/>
        </w:rPr>
        <w:t xml:space="preserve">In the URL, or address field at the top, enter the following address:  </w:t>
      </w:r>
      <w:hyperlink r:id="rId14" w:history="1">
        <w:r w:rsidRPr="00D43BC9">
          <w:rPr>
            <w:rFonts w:cs="Arial"/>
            <w:color w:val="0000FF"/>
            <w:szCs w:val="22"/>
            <w:u w:val="single"/>
            <w:lang w:val="en-US"/>
          </w:rPr>
          <w:t>https://mft.surrey.ca/</w:t>
        </w:r>
      </w:hyperlink>
      <w:r w:rsidRPr="00D43BC9">
        <w:rPr>
          <w:rFonts w:cs="Arial"/>
          <w:szCs w:val="22"/>
          <w:lang w:val="en-US"/>
        </w:rPr>
        <w:t xml:space="preserve"> and hit “enter”.</w:t>
      </w:r>
    </w:p>
    <w:p w14:paraId="233B7594" w14:textId="77777777" w:rsidR="00DC7147" w:rsidRPr="00D43BC9" w:rsidRDefault="00DC7147" w:rsidP="00DC7147">
      <w:pPr>
        <w:overflowPunct/>
        <w:autoSpaceDE/>
        <w:autoSpaceDN/>
        <w:adjustRightInd/>
        <w:spacing w:before="240"/>
        <w:ind w:left="720"/>
        <w:jc w:val="both"/>
        <w:textAlignment w:val="auto"/>
        <w:rPr>
          <w:rFonts w:cs="Arial"/>
          <w:szCs w:val="22"/>
          <w:lang w:val="en-US"/>
        </w:rPr>
      </w:pPr>
      <w:r w:rsidRPr="00D43BC9">
        <w:rPr>
          <w:rFonts w:cs="Arial"/>
          <w:szCs w:val="22"/>
          <w:lang w:val="en-US"/>
        </w:rPr>
        <w:t>Enter “surreybid” as the Username, “Welcome” as the password and then click “Login”</w:t>
      </w:r>
    </w:p>
    <w:p w14:paraId="3B1A7593" w14:textId="77777777" w:rsidR="00DC7147" w:rsidRPr="00D43BC9" w:rsidRDefault="00000000" w:rsidP="00DC7147">
      <w:pPr>
        <w:overflowPunct/>
        <w:autoSpaceDE/>
        <w:autoSpaceDN/>
        <w:adjustRightInd/>
        <w:spacing w:before="240"/>
        <w:ind w:left="720"/>
        <w:jc w:val="both"/>
        <w:textAlignment w:val="auto"/>
        <w:rPr>
          <w:rFonts w:cs="Arial"/>
          <w:b/>
          <w:bCs/>
          <w:szCs w:val="22"/>
          <w:lang w:val="en-US" w:eastAsia="en-CA"/>
        </w:rPr>
      </w:pPr>
      <w:hyperlink r:id="rId15" w:history="1">
        <w:r w:rsidR="00DC7147" w:rsidRPr="00D43BC9">
          <w:rPr>
            <w:rFonts w:cs="Arial"/>
            <w:b/>
            <w:bCs/>
            <w:color w:val="0000FF"/>
            <w:szCs w:val="22"/>
            <w:u w:val="single"/>
            <w:lang w:val="en-US" w:eastAsia="en-CA"/>
          </w:rPr>
          <w:t>https://mft.surrey.ca/</w:t>
        </w:r>
      </w:hyperlink>
    </w:p>
    <w:p w14:paraId="011D54D5" w14:textId="77777777" w:rsidR="00DC7147" w:rsidRPr="00D43BC9" w:rsidRDefault="00DC7147" w:rsidP="00DC7147">
      <w:pPr>
        <w:overflowPunct/>
        <w:autoSpaceDE/>
        <w:autoSpaceDN/>
        <w:adjustRightInd/>
        <w:ind w:left="720"/>
        <w:jc w:val="both"/>
        <w:textAlignment w:val="auto"/>
        <w:rPr>
          <w:rFonts w:cs="Arial"/>
          <w:szCs w:val="22"/>
          <w:lang w:val="en-US" w:eastAsia="en-CA"/>
        </w:rPr>
      </w:pPr>
      <w:r w:rsidRPr="00D43BC9">
        <w:rPr>
          <w:rFonts w:cs="Arial"/>
          <w:szCs w:val="22"/>
          <w:lang w:val="en-US" w:eastAsia="en-CA"/>
        </w:rPr>
        <w:t>Login ID:</w:t>
      </w:r>
      <w:r w:rsidRPr="00D43BC9">
        <w:rPr>
          <w:rFonts w:cs="Arial"/>
          <w:szCs w:val="22"/>
          <w:lang w:val="en-US" w:eastAsia="en-CA"/>
        </w:rPr>
        <w:tab/>
        <w:t>surreybid</w:t>
      </w:r>
    </w:p>
    <w:p w14:paraId="5D4C2D58" w14:textId="77777777" w:rsidR="00DC7147" w:rsidRPr="00D43BC9" w:rsidRDefault="00DC7147" w:rsidP="00DC7147">
      <w:pPr>
        <w:overflowPunct/>
        <w:autoSpaceDE/>
        <w:autoSpaceDN/>
        <w:adjustRightInd/>
        <w:ind w:left="720"/>
        <w:jc w:val="both"/>
        <w:textAlignment w:val="auto"/>
        <w:rPr>
          <w:rFonts w:cs="Arial"/>
          <w:szCs w:val="22"/>
          <w:lang w:val="en-US" w:eastAsia="en-CA"/>
        </w:rPr>
      </w:pPr>
      <w:r w:rsidRPr="00D43BC9">
        <w:rPr>
          <w:rFonts w:cs="Arial"/>
          <w:szCs w:val="22"/>
          <w:lang w:val="en-US" w:eastAsia="en-CA"/>
        </w:rPr>
        <w:t>Password:</w:t>
      </w:r>
      <w:r w:rsidRPr="00D43BC9">
        <w:rPr>
          <w:rFonts w:cs="Arial"/>
          <w:szCs w:val="22"/>
          <w:lang w:val="en-US" w:eastAsia="en-CA"/>
        </w:rPr>
        <w:tab/>
        <w:t>Welcome</w:t>
      </w:r>
    </w:p>
    <w:p w14:paraId="4E746B20" w14:textId="69AC5ED9" w:rsidR="00DC7147" w:rsidRPr="00D43BC9" w:rsidRDefault="00DC7147" w:rsidP="00DC7147">
      <w:pPr>
        <w:tabs>
          <w:tab w:val="left" w:pos="480"/>
        </w:tabs>
        <w:overflowPunct/>
        <w:autoSpaceDE/>
        <w:autoSpaceDN/>
        <w:adjustRightInd/>
        <w:ind w:left="720"/>
        <w:jc w:val="both"/>
        <w:textAlignment w:val="auto"/>
        <w:rPr>
          <w:rFonts w:cs="Arial"/>
          <w:szCs w:val="22"/>
          <w:lang w:val="en-US" w:eastAsia="en-CA"/>
        </w:rPr>
      </w:pPr>
      <w:r w:rsidRPr="00D43BC9">
        <w:rPr>
          <w:rFonts w:cs="Arial"/>
          <w:szCs w:val="22"/>
          <w:lang w:val="en-US" w:eastAsia="en-CA"/>
        </w:rPr>
        <w:t xml:space="preserve">Folder:  </w:t>
      </w:r>
      <w:r w:rsidRPr="00D43BC9">
        <w:rPr>
          <w:rFonts w:cs="Arial"/>
          <w:szCs w:val="22"/>
          <w:lang w:val="en-US" w:eastAsia="en-CA"/>
        </w:rPr>
        <w:tab/>
        <w:t>1220-0</w:t>
      </w:r>
      <w:r w:rsidR="00FE5EA7">
        <w:rPr>
          <w:rFonts w:cs="Arial"/>
          <w:szCs w:val="22"/>
          <w:lang w:val="en-US" w:eastAsia="en-CA"/>
        </w:rPr>
        <w:t>6</w:t>
      </w:r>
      <w:r w:rsidRPr="00D43BC9">
        <w:rPr>
          <w:rFonts w:cs="Arial"/>
          <w:szCs w:val="22"/>
          <w:lang w:val="en-US" w:eastAsia="en-CA"/>
        </w:rPr>
        <w:t>0-2022-002</w:t>
      </w:r>
    </w:p>
    <w:p w14:paraId="633E8DFA" w14:textId="55AE8284" w:rsidR="00DC7147" w:rsidRPr="00FB46D9" w:rsidRDefault="00DC7147" w:rsidP="00DC7147">
      <w:pPr>
        <w:spacing w:before="240"/>
        <w:ind w:left="720"/>
        <w:jc w:val="both"/>
        <w:rPr>
          <w:rFonts w:cs="Arial"/>
          <w:szCs w:val="22"/>
        </w:rPr>
      </w:pPr>
      <w:r w:rsidRPr="00FB46D9">
        <w:rPr>
          <w:rFonts w:cs="Arial"/>
          <w:szCs w:val="22"/>
        </w:rPr>
        <w:t>Printing will be the sole responsibility of the Applicant.</w:t>
      </w:r>
    </w:p>
    <w:p w14:paraId="6B28870A" w14:textId="3C959C9F" w:rsidR="00FB46D9" w:rsidRPr="00D43BC9" w:rsidRDefault="00FB46D9" w:rsidP="00FB46D9">
      <w:pPr>
        <w:tabs>
          <w:tab w:val="left" w:pos="450"/>
          <w:tab w:val="left" w:pos="1440"/>
          <w:tab w:val="left" w:pos="2160"/>
        </w:tabs>
        <w:spacing w:before="240"/>
        <w:ind w:left="720"/>
        <w:jc w:val="both"/>
        <w:rPr>
          <w:rFonts w:cs="Arial"/>
          <w:szCs w:val="22"/>
        </w:rPr>
      </w:pPr>
      <w:r>
        <w:rPr>
          <w:rFonts w:cs="Arial"/>
          <w:szCs w:val="22"/>
        </w:rPr>
        <w:t>Application prices i</w:t>
      </w:r>
      <w:r w:rsidRPr="00D43BC9">
        <w:rPr>
          <w:rFonts w:cs="Arial"/>
          <w:szCs w:val="22"/>
        </w:rPr>
        <w:t>nclude and covers all duties, taxes, handling and transportation charges, and all other charges incidental to and forming a part of this Application.  The Applicant shall be responsible for customs clearance costs and payment of any duties and/or taxes owing at time of importation into Canada, as applicable</w:t>
      </w:r>
      <w:r w:rsidRPr="00D43BC9">
        <w:rPr>
          <w:rFonts w:cs="Arial"/>
          <w:color w:val="FF0000"/>
          <w:szCs w:val="22"/>
        </w:rPr>
        <w:t xml:space="preserve">. </w:t>
      </w:r>
    </w:p>
    <w:p w14:paraId="16D67846" w14:textId="7FC87D02" w:rsidR="001D4B74" w:rsidRPr="00D43BC9" w:rsidRDefault="0084353C" w:rsidP="00DC7147">
      <w:pPr>
        <w:spacing w:before="240"/>
        <w:ind w:left="720" w:hanging="720"/>
        <w:jc w:val="both"/>
        <w:rPr>
          <w:rFonts w:cs="Arial"/>
          <w:szCs w:val="22"/>
        </w:rPr>
      </w:pPr>
      <w:r>
        <w:rPr>
          <w:rFonts w:cs="Arial"/>
          <w:szCs w:val="22"/>
        </w:rPr>
        <w:t>5.</w:t>
      </w:r>
      <w:r w:rsidR="00F551D1" w:rsidRPr="00D43BC9">
        <w:rPr>
          <w:rFonts w:cs="Arial"/>
          <w:szCs w:val="22"/>
        </w:rPr>
        <w:tab/>
      </w:r>
      <w:r w:rsidR="001D4B74" w:rsidRPr="00D43BC9">
        <w:rPr>
          <w:rFonts w:cs="Arial"/>
          <w:szCs w:val="22"/>
        </w:rPr>
        <w:t>Describe any quantity or volume discounts or rebate programs that you offer.</w:t>
      </w:r>
    </w:p>
    <w:p w14:paraId="3CD0D6EB" w14:textId="77777777" w:rsidR="001D4B74" w:rsidRPr="00D43BC9" w:rsidRDefault="001D4B74" w:rsidP="00D43BC9">
      <w:pPr>
        <w:spacing w:before="240"/>
        <w:ind w:firstLine="709"/>
        <w:jc w:val="both"/>
        <w:rPr>
          <w:rFonts w:cs="Arial"/>
          <w:szCs w:val="22"/>
        </w:rPr>
      </w:pPr>
      <w:r w:rsidRPr="00D43BC9">
        <w:rPr>
          <w:rFonts w:cs="Arial"/>
          <w:szCs w:val="22"/>
        </w:rPr>
        <w:t>_____________________________________________________________________</w:t>
      </w:r>
    </w:p>
    <w:p w14:paraId="32D1C5C5" w14:textId="77777777" w:rsidR="001D4B74" w:rsidRPr="00D43BC9" w:rsidRDefault="001D4B74" w:rsidP="00D43BC9">
      <w:pPr>
        <w:spacing w:before="240"/>
        <w:ind w:firstLine="709"/>
        <w:jc w:val="both"/>
        <w:rPr>
          <w:rFonts w:cs="Arial"/>
          <w:szCs w:val="22"/>
        </w:rPr>
      </w:pPr>
      <w:r w:rsidRPr="00D43BC9">
        <w:rPr>
          <w:rFonts w:cs="Arial"/>
          <w:szCs w:val="22"/>
        </w:rPr>
        <w:t>______________________________________________________________________</w:t>
      </w:r>
    </w:p>
    <w:p w14:paraId="37CDB466" w14:textId="53A8081F" w:rsidR="00F91F33" w:rsidRPr="00D43BC9" w:rsidRDefault="001D4B74" w:rsidP="00D43BC9">
      <w:pPr>
        <w:spacing w:before="240"/>
        <w:ind w:firstLine="709"/>
        <w:jc w:val="both"/>
        <w:rPr>
          <w:rFonts w:cs="Arial"/>
          <w:szCs w:val="22"/>
        </w:rPr>
      </w:pPr>
      <w:r w:rsidRPr="00D43BC9">
        <w:rPr>
          <w:rFonts w:cs="Arial"/>
          <w:szCs w:val="22"/>
        </w:rPr>
        <w:t>______________________________________________________________________</w:t>
      </w:r>
    </w:p>
    <w:p w14:paraId="7FFA19EA" w14:textId="77777777" w:rsidR="00044097" w:rsidRDefault="00044097" w:rsidP="00D43BC9">
      <w:pPr>
        <w:spacing w:before="240"/>
        <w:ind w:left="720" w:hanging="720"/>
        <w:jc w:val="both"/>
        <w:rPr>
          <w:rFonts w:cs="Arial"/>
          <w:bCs/>
          <w:szCs w:val="22"/>
        </w:rPr>
      </w:pPr>
    </w:p>
    <w:p w14:paraId="56118FBE" w14:textId="4E146882" w:rsidR="00590DE3" w:rsidRPr="00D43BC9" w:rsidRDefault="001D4B74" w:rsidP="00D43BC9">
      <w:pPr>
        <w:spacing w:before="240"/>
        <w:ind w:left="720" w:hanging="720"/>
        <w:jc w:val="both"/>
        <w:rPr>
          <w:rFonts w:cs="Arial"/>
          <w:b/>
          <w:szCs w:val="22"/>
        </w:rPr>
      </w:pPr>
      <w:r w:rsidRPr="00D43BC9">
        <w:rPr>
          <w:rFonts w:cs="Arial"/>
          <w:b/>
          <w:szCs w:val="22"/>
        </w:rPr>
        <w:lastRenderedPageBreak/>
        <w:t>Experience, Reputation and Resources</w:t>
      </w:r>
    </w:p>
    <w:p w14:paraId="7AC44782" w14:textId="65CC8CD0" w:rsidR="00590DE3" w:rsidRPr="00D43BC9" w:rsidRDefault="00044097" w:rsidP="00D43BC9">
      <w:pPr>
        <w:spacing w:before="240"/>
        <w:ind w:left="720" w:hanging="720"/>
        <w:jc w:val="both"/>
        <w:rPr>
          <w:rFonts w:cs="Arial"/>
          <w:szCs w:val="22"/>
        </w:rPr>
      </w:pPr>
      <w:r>
        <w:rPr>
          <w:rFonts w:cs="Arial"/>
          <w:szCs w:val="22"/>
        </w:rPr>
        <w:t>6</w:t>
      </w:r>
      <w:r w:rsidR="001D4B74" w:rsidRPr="00D43BC9">
        <w:rPr>
          <w:rFonts w:cs="Arial"/>
          <w:szCs w:val="22"/>
        </w:rPr>
        <w:t>.</w:t>
      </w:r>
      <w:r w:rsidR="001D4B74" w:rsidRPr="00D43BC9">
        <w:rPr>
          <w:rFonts w:cs="Arial"/>
          <w:szCs w:val="22"/>
        </w:rPr>
        <w:tab/>
      </w:r>
      <w:r w:rsidR="00590DE3" w:rsidRPr="00D43BC9">
        <w:rPr>
          <w:rFonts w:cs="Arial"/>
          <w:szCs w:val="22"/>
        </w:rPr>
        <w:t xml:space="preserve">Applicant’s relevant experience and qualifications in delivering Goods and Services </w:t>
      </w:r>
      <w:proofErr w:type="gramStart"/>
      <w:r w:rsidR="00590DE3" w:rsidRPr="00D43BC9">
        <w:rPr>
          <w:rFonts w:cs="Arial"/>
          <w:szCs w:val="22"/>
        </w:rPr>
        <w:t>similar to</w:t>
      </w:r>
      <w:proofErr w:type="gramEnd"/>
      <w:r w:rsidR="00590DE3" w:rsidRPr="00D43BC9">
        <w:rPr>
          <w:rFonts w:cs="Arial"/>
          <w:szCs w:val="22"/>
        </w:rPr>
        <w:t xml:space="preserve"> those required by the RFA-SOA.</w:t>
      </w:r>
    </w:p>
    <w:p w14:paraId="56F83E1C" w14:textId="77777777" w:rsidR="00590DE3" w:rsidRPr="00D43BC9" w:rsidRDefault="00590DE3" w:rsidP="00D43BC9">
      <w:pPr>
        <w:spacing w:before="240"/>
        <w:ind w:firstLine="709"/>
        <w:jc w:val="both"/>
        <w:rPr>
          <w:rFonts w:cs="Arial"/>
          <w:szCs w:val="22"/>
        </w:rPr>
      </w:pPr>
      <w:r w:rsidRPr="00D43BC9">
        <w:rPr>
          <w:rFonts w:cs="Arial"/>
          <w:szCs w:val="22"/>
        </w:rPr>
        <w:t>______________________________________________________________________</w:t>
      </w:r>
    </w:p>
    <w:p w14:paraId="0C73A9FE" w14:textId="77777777" w:rsidR="00590DE3" w:rsidRPr="00D43BC9" w:rsidRDefault="00590DE3" w:rsidP="00D43BC9">
      <w:pPr>
        <w:spacing w:before="240"/>
        <w:ind w:firstLine="709"/>
        <w:jc w:val="both"/>
        <w:rPr>
          <w:rFonts w:cs="Arial"/>
          <w:szCs w:val="22"/>
        </w:rPr>
      </w:pPr>
      <w:r w:rsidRPr="00D43BC9">
        <w:rPr>
          <w:rFonts w:cs="Arial"/>
          <w:szCs w:val="22"/>
        </w:rPr>
        <w:t>______________________________________________________________________</w:t>
      </w:r>
    </w:p>
    <w:p w14:paraId="469FC53E" w14:textId="7282C2C5" w:rsidR="00590DE3" w:rsidRPr="00D43BC9" w:rsidRDefault="00590DE3" w:rsidP="00D43BC9">
      <w:pPr>
        <w:spacing w:before="240"/>
        <w:ind w:firstLine="709"/>
        <w:jc w:val="both"/>
        <w:rPr>
          <w:rFonts w:cs="Arial"/>
          <w:szCs w:val="22"/>
        </w:rPr>
      </w:pPr>
      <w:r w:rsidRPr="00D43BC9">
        <w:rPr>
          <w:rFonts w:cs="Arial"/>
          <w:szCs w:val="22"/>
        </w:rPr>
        <w:t>______________________________________________________________________</w:t>
      </w:r>
    </w:p>
    <w:p w14:paraId="7A5EAE8A" w14:textId="69748B14" w:rsidR="00590DE3" w:rsidRPr="00D43BC9" w:rsidRDefault="00044097" w:rsidP="00D43BC9">
      <w:pPr>
        <w:spacing w:before="240"/>
        <w:jc w:val="both"/>
        <w:rPr>
          <w:rFonts w:cs="Arial"/>
          <w:szCs w:val="22"/>
        </w:rPr>
      </w:pPr>
      <w:r>
        <w:rPr>
          <w:rFonts w:cs="Arial"/>
          <w:szCs w:val="22"/>
        </w:rPr>
        <w:t>7</w:t>
      </w:r>
      <w:r w:rsidR="001D4B74" w:rsidRPr="00D43BC9">
        <w:rPr>
          <w:rFonts w:cs="Arial"/>
          <w:szCs w:val="22"/>
        </w:rPr>
        <w:t>.</w:t>
      </w:r>
      <w:r w:rsidR="001D4B74" w:rsidRPr="00D43BC9">
        <w:rPr>
          <w:rFonts w:cs="Arial"/>
          <w:szCs w:val="22"/>
        </w:rPr>
        <w:tab/>
      </w:r>
      <w:r w:rsidR="00590DE3" w:rsidRPr="00D43BC9">
        <w:rPr>
          <w:rFonts w:cs="Arial"/>
          <w:szCs w:val="22"/>
        </w:rPr>
        <w:t>Provide a summary as to why your company would be well sited for this project.</w:t>
      </w:r>
    </w:p>
    <w:p w14:paraId="1D5AEE3A" w14:textId="77777777" w:rsidR="00590DE3" w:rsidRPr="00D43BC9" w:rsidRDefault="00590DE3" w:rsidP="00D43BC9">
      <w:pPr>
        <w:spacing w:before="240"/>
        <w:ind w:firstLine="709"/>
        <w:jc w:val="both"/>
        <w:rPr>
          <w:rFonts w:cs="Arial"/>
          <w:szCs w:val="22"/>
        </w:rPr>
      </w:pPr>
      <w:r w:rsidRPr="00D43BC9">
        <w:rPr>
          <w:rFonts w:cs="Arial"/>
          <w:szCs w:val="22"/>
        </w:rPr>
        <w:t>______________________________________________________________________</w:t>
      </w:r>
    </w:p>
    <w:p w14:paraId="4471F7EB" w14:textId="77777777" w:rsidR="00590DE3" w:rsidRPr="00D43BC9" w:rsidRDefault="00590DE3" w:rsidP="00D43BC9">
      <w:pPr>
        <w:spacing w:before="240"/>
        <w:ind w:firstLine="709"/>
        <w:jc w:val="both"/>
        <w:rPr>
          <w:rFonts w:cs="Arial"/>
          <w:szCs w:val="22"/>
        </w:rPr>
      </w:pPr>
      <w:r w:rsidRPr="00D43BC9">
        <w:rPr>
          <w:rFonts w:cs="Arial"/>
          <w:szCs w:val="22"/>
        </w:rPr>
        <w:t>______________________________________________________________________</w:t>
      </w:r>
    </w:p>
    <w:p w14:paraId="47D8A5EF" w14:textId="0B0C50C1" w:rsidR="00590DE3" w:rsidRPr="00D43BC9" w:rsidRDefault="00590DE3" w:rsidP="00D43BC9">
      <w:pPr>
        <w:spacing w:before="240"/>
        <w:ind w:firstLine="709"/>
        <w:jc w:val="both"/>
        <w:rPr>
          <w:rFonts w:cs="Arial"/>
          <w:szCs w:val="22"/>
        </w:rPr>
      </w:pPr>
      <w:r w:rsidRPr="00D43BC9">
        <w:rPr>
          <w:rFonts w:cs="Arial"/>
          <w:szCs w:val="22"/>
        </w:rPr>
        <w:t>______________________________________________________________________</w:t>
      </w:r>
    </w:p>
    <w:p w14:paraId="5D62AFD1" w14:textId="67A0D9EB" w:rsidR="00590DE3" w:rsidRPr="00D43BC9" w:rsidRDefault="00044097" w:rsidP="00D43BC9">
      <w:pPr>
        <w:spacing w:before="240"/>
        <w:ind w:left="720" w:hanging="720"/>
        <w:jc w:val="both"/>
        <w:rPr>
          <w:rFonts w:cs="Arial"/>
          <w:szCs w:val="22"/>
        </w:rPr>
      </w:pPr>
      <w:r>
        <w:rPr>
          <w:rFonts w:cs="Arial"/>
          <w:szCs w:val="22"/>
        </w:rPr>
        <w:t>8</w:t>
      </w:r>
      <w:r w:rsidR="001D4B74" w:rsidRPr="00D43BC9">
        <w:rPr>
          <w:rFonts w:cs="Arial"/>
          <w:szCs w:val="22"/>
        </w:rPr>
        <w:t>.</w:t>
      </w:r>
      <w:r w:rsidR="001D4B74" w:rsidRPr="00D43BC9">
        <w:rPr>
          <w:rFonts w:cs="Arial"/>
          <w:szCs w:val="22"/>
        </w:rPr>
        <w:tab/>
      </w:r>
      <w:r w:rsidR="00590DE3" w:rsidRPr="00D43BC9">
        <w:rPr>
          <w:rFonts w:cs="Arial"/>
          <w:szCs w:val="22"/>
        </w:rPr>
        <w:t>References: Applicant’s past performance information should address corporate past performance in performing projects similar in size and scope of this requirement.</w:t>
      </w:r>
      <w:r w:rsidR="00590DE3" w:rsidRPr="00D43BC9">
        <w:rPr>
          <w:rFonts w:cs="Arial"/>
          <w:spacing w:val="40"/>
          <w:szCs w:val="22"/>
        </w:rPr>
        <w:t xml:space="preserve"> </w:t>
      </w:r>
      <w:r w:rsidR="00590DE3" w:rsidRPr="00D43BC9">
        <w:rPr>
          <w:rFonts w:cs="Arial"/>
          <w:szCs w:val="22"/>
        </w:rPr>
        <w:t xml:space="preserve">The Applicant’s relevant past performance will be reviewed to assess the extent of its ability to perform a contract successfully (quality of service, timeliness of delivery, business relations, customer satisfaction, key </w:t>
      </w:r>
      <w:proofErr w:type="gramStart"/>
      <w:r w:rsidR="00590DE3" w:rsidRPr="00D43BC9">
        <w:rPr>
          <w:rFonts w:cs="Arial"/>
          <w:szCs w:val="22"/>
        </w:rPr>
        <w:t>personnel</w:t>
      </w:r>
      <w:proofErr w:type="gramEnd"/>
      <w:r w:rsidR="00590DE3" w:rsidRPr="00D43BC9">
        <w:rPr>
          <w:rFonts w:cs="Arial"/>
          <w:szCs w:val="22"/>
        </w:rPr>
        <w:t xml:space="preserve"> and staffing (including subcontractors).</w:t>
      </w:r>
      <w:r w:rsidR="00590DE3" w:rsidRPr="00D43BC9">
        <w:rPr>
          <w:rFonts w:cs="Arial"/>
          <w:spacing w:val="40"/>
          <w:szCs w:val="22"/>
        </w:rPr>
        <w:t xml:space="preserve"> </w:t>
      </w:r>
      <w:r w:rsidR="00590DE3" w:rsidRPr="00D43BC9">
        <w:rPr>
          <w:rFonts w:cs="Arial"/>
          <w:szCs w:val="22"/>
        </w:rPr>
        <w:t>Preference is for a minimum of three (3) reference</w:t>
      </w:r>
    </w:p>
    <w:p w14:paraId="2DFFD7A4" w14:textId="77777777" w:rsidR="00590DE3" w:rsidRPr="00D43BC9" w:rsidRDefault="00590DE3" w:rsidP="00D43BC9">
      <w:pPr>
        <w:spacing w:before="240"/>
        <w:ind w:firstLine="720"/>
        <w:jc w:val="both"/>
        <w:rPr>
          <w:rFonts w:cs="Arial"/>
          <w:szCs w:val="22"/>
        </w:rPr>
      </w:pPr>
      <w:r w:rsidRPr="00D43BC9">
        <w:rPr>
          <w:rFonts w:cs="Arial"/>
          <w:szCs w:val="22"/>
        </w:rPr>
        <w:t>______________________________________________________________________</w:t>
      </w:r>
    </w:p>
    <w:p w14:paraId="4B008BF0" w14:textId="77777777" w:rsidR="00590DE3" w:rsidRPr="00D43BC9" w:rsidRDefault="00590DE3" w:rsidP="00D43BC9">
      <w:pPr>
        <w:spacing w:before="240"/>
        <w:ind w:firstLine="720"/>
        <w:jc w:val="both"/>
        <w:rPr>
          <w:rFonts w:cs="Arial"/>
          <w:szCs w:val="22"/>
        </w:rPr>
      </w:pPr>
      <w:r w:rsidRPr="00D43BC9">
        <w:rPr>
          <w:rFonts w:cs="Arial"/>
          <w:szCs w:val="22"/>
        </w:rPr>
        <w:t>______________________________________________________________________</w:t>
      </w:r>
    </w:p>
    <w:p w14:paraId="44AAD555" w14:textId="69B976B8" w:rsidR="001D4B74" w:rsidRPr="00D43BC9" w:rsidRDefault="00590DE3" w:rsidP="00D43BC9">
      <w:pPr>
        <w:spacing w:before="240"/>
        <w:ind w:firstLine="720"/>
        <w:jc w:val="both"/>
        <w:rPr>
          <w:rFonts w:cs="Arial"/>
          <w:szCs w:val="22"/>
        </w:rPr>
      </w:pPr>
      <w:r w:rsidRPr="00D43BC9">
        <w:rPr>
          <w:rFonts w:cs="Arial"/>
          <w:szCs w:val="22"/>
        </w:rPr>
        <w:t>______________________________________________________________________</w:t>
      </w:r>
    </w:p>
    <w:p w14:paraId="1AEFE3D3" w14:textId="06E20276" w:rsidR="001D4B74" w:rsidRPr="00D43BC9" w:rsidRDefault="00044097" w:rsidP="00D43BC9">
      <w:pPr>
        <w:spacing w:before="240"/>
        <w:ind w:left="709" w:hanging="709"/>
        <w:jc w:val="both"/>
        <w:rPr>
          <w:rFonts w:cs="Arial"/>
          <w:szCs w:val="22"/>
        </w:rPr>
      </w:pPr>
      <w:r>
        <w:rPr>
          <w:rFonts w:cs="Arial"/>
          <w:szCs w:val="22"/>
        </w:rPr>
        <w:t>9</w:t>
      </w:r>
      <w:r w:rsidR="001D4B74" w:rsidRPr="00D43BC9">
        <w:rPr>
          <w:rFonts w:cs="Arial"/>
          <w:szCs w:val="22"/>
        </w:rPr>
        <w:t>.</w:t>
      </w:r>
      <w:r w:rsidR="001D4B74" w:rsidRPr="00D43BC9">
        <w:rPr>
          <w:rFonts w:cs="Arial"/>
          <w:szCs w:val="22"/>
        </w:rPr>
        <w:tab/>
        <w:t>Applicant should provide information on the background and experience of all key personnel proposed to provide the Goods and Services (use the spaces provided and/or attach additional pages, if necessary):</w:t>
      </w:r>
    </w:p>
    <w:p w14:paraId="2BC0AEBD" w14:textId="127C1018" w:rsidR="001D4B74" w:rsidRPr="00D43BC9" w:rsidRDefault="001D4B74" w:rsidP="00D43BC9">
      <w:pPr>
        <w:spacing w:before="240"/>
        <w:ind w:left="1134" w:hanging="448"/>
        <w:jc w:val="both"/>
        <w:rPr>
          <w:rFonts w:cs="Arial"/>
          <w:b/>
          <w:szCs w:val="22"/>
        </w:rPr>
      </w:pPr>
      <w:r w:rsidRPr="00D43BC9">
        <w:rPr>
          <w:rFonts w:cs="Arial"/>
          <w:b/>
          <w:szCs w:val="22"/>
        </w:rPr>
        <w:t>Key Personnel</w:t>
      </w:r>
    </w:p>
    <w:p w14:paraId="0292458B" w14:textId="2264DCEC" w:rsidR="001D4B74" w:rsidRPr="00D43BC9" w:rsidRDefault="001D4B74" w:rsidP="00D43BC9">
      <w:pPr>
        <w:spacing w:before="240"/>
        <w:ind w:left="1134" w:hanging="448"/>
        <w:jc w:val="both"/>
        <w:rPr>
          <w:rFonts w:cs="Arial"/>
          <w:szCs w:val="22"/>
        </w:rPr>
      </w:pPr>
      <w:r w:rsidRPr="00D43BC9">
        <w:rPr>
          <w:rFonts w:cs="Arial"/>
          <w:szCs w:val="22"/>
        </w:rPr>
        <w:t>Name:</w:t>
      </w:r>
      <w:r w:rsidRPr="00D43BC9">
        <w:rPr>
          <w:rFonts w:cs="Arial"/>
          <w:szCs w:val="22"/>
        </w:rPr>
        <w:tab/>
      </w:r>
      <w:r w:rsidRPr="00D43BC9">
        <w:rPr>
          <w:rFonts w:cs="Arial"/>
          <w:szCs w:val="22"/>
        </w:rPr>
        <w:tab/>
        <w:t>__________________________________________________________</w:t>
      </w:r>
    </w:p>
    <w:p w14:paraId="6CF86CC8" w14:textId="489BF723" w:rsidR="001D4B74" w:rsidRPr="00D43BC9" w:rsidRDefault="001D4B74" w:rsidP="00155CB0">
      <w:pPr>
        <w:ind w:left="1134" w:hanging="448"/>
        <w:jc w:val="both"/>
        <w:rPr>
          <w:rFonts w:cs="Arial"/>
          <w:szCs w:val="22"/>
        </w:rPr>
      </w:pPr>
      <w:r w:rsidRPr="00D43BC9">
        <w:rPr>
          <w:rFonts w:cs="Arial"/>
          <w:szCs w:val="22"/>
          <w:u w:val="single"/>
        </w:rPr>
        <w:t>Experience</w:t>
      </w:r>
      <w:r w:rsidRPr="00D43BC9">
        <w:rPr>
          <w:rFonts w:cs="Arial"/>
          <w:szCs w:val="22"/>
        </w:rPr>
        <w:t>:</w:t>
      </w:r>
    </w:p>
    <w:p w14:paraId="614C5CBE" w14:textId="46470DF8" w:rsidR="001D4B74" w:rsidRPr="00D43BC9" w:rsidRDefault="001D4B74" w:rsidP="00155CB0">
      <w:pPr>
        <w:ind w:left="1134" w:hanging="448"/>
        <w:jc w:val="both"/>
        <w:rPr>
          <w:rFonts w:cs="Arial"/>
          <w:szCs w:val="22"/>
        </w:rPr>
      </w:pPr>
      <w:r w:rsidRPr="00D43BC9">
        <w:rPr>
          <w:rFonts w:cs="Arial"/>
          <w:szCs w:val="22"/>
        </w:rPr>
        <w:t>Dates:</w:t>
      </w:r>
      <w:r w:rsidRPr="00D43BC9">
        <w:rPr>
          <w:rFonts w:cs="Arial"/>
          <w:szCs w:val="22"/>
        </w:rPr>
        <w:tab/>
      </w:r>
      <w:r w:rsidRPr="00D43BC9">
        <w:rPr>
          <w:rFonts w:cs="Arial"/>
          <w:szCs w:val="22"/>
        </w:rPr>
        <w:tab/>
        <w:t>__________________________________________________________</w:t>
      </w:r>
    </w:p>
    <w:p w14:paraId="05CC83FC" w14:textId="2767702C" w:rsidR="001D4B74" w:rsidRPr="00D43BC9" w:rsidRDefault="001D4B74" w:rsidP="00155CB0">
      <w:pPr>
        <w:ind w:left="1134" w:hanging="448"/>
        <w:jc w:val="both"/>
        <w:rPr>
          <w:rFonts w:cs="Arial"/>
          <w:szCs w:val="22"/>
        </w:rPr>
      </w:pPr>
      <w:r w:rsidRPr="00D43BC9">
        <w:rPr>
          <w:rFonts w:cs="Arial"/>
          <w:szCs w:val="22"/>
        </w:rPr>
        <w:t>Project Name:</w:t>
      </w:r>
      <w:r w:rsidRPr="00D43BC9">
        <w:rPr>
          <w:rFonts w:cs="Arial"/>
          <w:szCs w:val="22"/>
        </w:rPr>
        <w:tab/>
        <w:t>__________________________________________________________</w:t>
      </w:r>
    </w:p>
    <w:p w14:paraId="41AA2A1A" w14:textId="489F6EB8" w:rsidR="001D4B74" w:rsidRPr="00D43BC9" w:rsidRDefault="001D4B74" w:rsidP="00155CB0">
      <w:pPr>
        <w:ind w:left="1134" w:hanging="448"/>
        <w:jc w:val="both"/>
        <w:rPr>
          <w:rFonts w:cs="Arial"/>
          <w:szCs w:val="22"/>
        </w:rPr>
      </w:pPr>
      <w:r w:rsidRPr="00D43BC9">
        <w:rPr>
          <w:rFonts w:cs="Arial"/>
          <w:szCs w:val="22"/>
        </w:rPr>
        <w:t>Responsibility:</w:t>
      </w:r>
      <w:r w:rsidRPr="00D43BC9">
        <w:rPr>
          <w:rFonts w:cs="Arial"/>
          <w:szCs w:val="22"/>
        </w:rPr>
        <w:tab/>
        <w:t>__________________________________________________________</w:t>
      </w:r>
    </w:p>
    <w:p w14:paraId="71694798" w14:textId="398EA2C7" w:rsidR="001D4B74" w:rsidRDefault="001D4B74" w:rsidP="00D43BC9">
      <w:pPr>
        <w:spacing w:before="240"/>
        <w:ind w:left="720" w:hanging="720"/>
        <w:jc w:val="both"/>
        <w:rPr>
          <w:rFonts w:cs="Arial"/>
          <w:szCs w:val="22"/>
        </w:rPr>
      </w:pPr>
      <w:r w:rsidRPr="00D43BC9">
        <w:rPr>
          <w:rFonts w:cs="Arial"/>
          <w:szCs w:val="22"/>
        </w:rPr>
        <w:t>1</w:t>
      </w:r>
      <w:r w:rsidR="00044097">
        <w:rPr>
          <w:rFonts w:cs="Arial"/>
          <w:szCs w:val="22"/>
        </w:rPr>
        <w:t>0</w:t>
      </w:r>
      <w:r w:rsidRPr="00D43BC9">
        <w:rPr>
          <w:rFonts w:cs="Arial"/>
          <w:szCs w:val="22"/>
        </w:rPr>
        <w:t>.</w:t>
      </w:r>
      <w:r w:rsidRPr="00D43BC9">
        <w:rPr>
          <w:rFonts w:cs="Arial"/>
          <w:szCs w:val="22"/>
        </w:rPr>
        <w:tab/>
        <w:t>Applicants should provide the following information on the background and experience of all sub-contractors proposed to undertake a portion of the Goods and Services (use the spaces provided and/or attach additional pages, if necessary):</w:t>
      </w:r>
    </w:p>
    <w:p w14:paraId="615F0454" w14:textId="77777777" w:rsidR="00D43BC9" w:rsidRPr="00D43BC9" w:rsidRDefault="00D43BC9" w:rsidP="00D43BC9">
      <w:pPr>
        <w:ind w:left="720" w:hanging="720"/>
        <w:jc w:val="both"/>
        <w:rPr>
          <w:rFonts w:cs="Arial"/>
          <w:sz w:val="10"/>
          <w:szCs w:val="10"/>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1D4B74" w:rsidRPr="00D43BC9" w14:paraId="0CBB1861" w14:textId="77777777" w:rsidTr="00B13BEC">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6EEC914B" w14:textId="77777777" w:rsidR="001D4B74" w:rsidRPr="00D43BC9" w:rsidRDefault="001D4B74" w:rsidP="00D43BC9">
            <w:pPr>
              <w:spacing w:before="240"/>
              <w:jc w:val="both"/>
              <w:rPr>
                <w:rFonts w:cs="Arial"/>
                <w:b/>
                <w:szCs w:val="22"/>
              </w:rPr>
            </w:pPr>
            <w:r w:rsidRPr="00D43BC9">
              <w:rPr>
                <w:rFonts w:cs="Arial"/>
                <w:b/>
                <w:szCs w:val="22"/>
              </w:rPr>
              <w:lastRenderedPageBreak/>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048EECDA" w14:textId="77777777" w:rsidR="001D4B74" w:rsidRPr="00D43BC9" w:rsidRDefault="001D4B74" w:rsidP="00D43BC9">
            <w:pPr>
              <w:spacing w:before="240"/>
              <w:jc w:val="both"/>
              <w:rPr>
                <w:rFonts w:cs="Arial"/>
                <w:b/>
                <w:szCs w:val="22"/>
              </w:rPr>
            </w:pPr>
            <w:r w:rsidRPr="00D43BC9">
              <w:rPr>
                <w:rFonts w:cs="Arial"/>
                <w:b/>
                <w:szCs w:val="22"/>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7A210B62" w14:textId="77777777" w:rsidR="001D4B74" w:rsidRPr="00D43BC9" w:rsidRDefault="001D4B74" w:rsidP="00D43BC9">
            <w:pPr>
              <w:spacing w:before="240"/>
              <w:jc w:val="both"/>
              <w:rPr>
                <w:rFonts w:cs="Arial"/>
                <w:b/>
                <w:szCs w:val="22"/>
              </w:rPr>
            </w:pPr>
            <w:r w:rsidRPr="00D43BC9">
              <w:rPr>
                <w:rFonts w:cs="Arial"/>
                <w:b/>
                <w:szCs w:val="22"/>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60BEA489" w14:textId="77777777" w:rsidR="001D4B74" w:rsidRPr="00D43BC9" w:rsidRDefault="001D4B74" w:rsidP="00D43BC9">
            <w:pPr>
              <w:spacing w:before="240"/>
              <w:jc w:val="both"/>
              <w:rPr>
                <w:rFonts w:cs="Arial"/>
                <w:b/>
                <w:szCs w:val="22"/>
              </w:rPr>
            </w:pPr>
            <w:r w:rsidRPr="00D43BC9">
              <w:rPr>
                <w:rFonts w:cs="Arial"/>
                <w:b/>
                <w:szCs w:val="22"/>
              </w:rPr>
              <w:t>Telephone Number and Email</w:t>
            </w:r>
          </w:p>
        </w:tc>
      </w:tr>
      <w:tr w:rsidR="001D4B74" w:rsidRPr="00D43BC9" w14:paraId="39EA6734" w14:textId="77777777" w:rsidTr="00B13BEC">
        <w:trPr>
          <w:trHeight w:val="288"/>
        </w:trPr>
        <w:tc>
          <w:tcPr>
            <w:tcW w:w="2102" w:type="dxa"/>
            <w:tcBorders>
              <w:top w:val="single" w:sz="6" w:space="0" w:color="auto"/>
              <w:left w:val="single" w:sz="6" w:space="0" w:color="auto"/>
              <w:bottom w:val="single" w:sz="6" w:space="0" w:color="auto"/>
              <w:right w:val="single" w:sz="6" w:space="0" w:color="auto"/>
            </w:tcBorders>
          </w:tcPr>
          <w:p w14:paraId="00A2F757" w14:textId="77777777" w:rsidR="001D4B74" w:rsidRPr="00D43BC9" w:rsidRDefault="001D4B74" w:rsidP="00D43BC9">
            <w:pPr>
              <w:spacing w:before="240"/>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06F77DA1" w14:textId="77777777" w:rsidR="001D4B74" w:rsidRPr="00D43BC9" w:rsidRDefault="001D4B74" w:rsidP="00D43BC9">
            <w:pPr>
              <w:spacing w:before="240"/>
              <w:jc w:val="both"/>
              <w:rPr>
                <w:rFonts w:cs="Arial"/>
                <w:szCs w:val="22"/>
              </w:rPr>
            </w:pPr>
          </w:p>
        </w:tc>
        <w:tc>
          <w:tcPr>
            <w:tcW w:w="1843" w:type="dxa"/>
            <w:tcBorders>
              <w:top w:val="single" w:sz="6" w:space="0" w:color="auto"/>
              <w:left w:val="single" w:sz="6" w:space="0" w:color="auto"/>
              <w:bottom w:val="single" w:sz="6" w:space="0" w:color="auto"/>
              <w:right w:val="single" w:sz="6" w:space="0" w:color="auto"/>
            </w:tcBorders>
          </w:tcPr>
          <w:p w14:paraId="5F9B45BB" w14:textId="77777777" w:rsidR="001D4B74" w:rsidRPr="00D43BC9" w:rsidRDefault="001D4B74" w:rsidP="00D43BC9">
            <w:pPr>
              <w:spacing w:before="240"/>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62CEFDC5" w14:textId="77777777" w:rsidR="001D4B74" w:rsidRPr="00D43BC9" w:rsidRDefault="001D4B74" w:rsidP="00D43BC9">
            <w:pPr>
              <w:spacing w:before="240"/>
              <w:jc w:val="both"/>
              <w:rPr>
                <w:rFonts w:cs="Arial"/>
                <w:szCs w:val="22"/>
              </w:rPr>
            </w:pPr>
          </w:p>
        </w:tc>
      </w:tr>
      <w:tr w:rsidR="001D4B74" w:rsidRPr="00D43BC9" w14:paraId="634AC7D5" w14:textId="77777777" w:rsidTr="00B13BEC">
        <w:trPr>
          <w:trHeight w:val="288"/>
        </w:trPr>
        <w:tc>
          <w:tcPr>
            <w:tcW w:w="2102" w:type="dxa"/>
            <w:tcBorders>
              <w:top w:val="single" w:sz="6" w:space="0" w:color="auto"/>
              <w:left w:val="single" w:sz="6" w:space="0" w:color="auto"/>
              <w:bottom w:val="single" w:sz="6" w:space="0" w:color="auto"/>
              <w:right w:val="single" w:sz="6" w:space="0" w:color="auto"/>
            </w:tcBorders>
          </w:tcPr>
          <w:p w14:paraId="7085FA4C" w14:textId="77777777" w:rsidR="001D4B74" w:rsidRPr="00D43BC9" w:rsidRDefault="001D4B74" w:rsidP="00D43BC9">
            <w:pPr>
              <w:spacing w:before="240"/>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5EE02F97" w14:textId="77777777" w:rsidR="001D4B74" w:rsidRPr="00D43BC9" w:rsidRDefault="001D4B74" w:rsidP="00D43BC9">
            <w:pPr>
              <w:spacing w:before="240"/>
              <w:jc w:val="both"/>
              <w:rPr>
                <w:rFonts w:cs="Arial"/>
                <w:szCs w:val="22"/>
              </w:rPr>
            </w:pPr>
          </w:p>
        </w:tc>
        <w:tc>
          <w:tcPr>
            <w:tcW w:w="1843" w:type="dxa"/>
            <w:tcBorders>
              <w:top w:val="single" w:sz="6" w:space="0" w:color="auto"/>
              <w:left w:val="single" w:sz="6" w:space="0" w:color="auto"/>
              <w:bottom w:val="single" w:sz="6" w:space="0" w:color="auto"/>
              <w:right w:val="single" w:sz="6" w:space="0" w:color="auto"/>
            </w:tcBorders>
          </w:tcPr>
          <w:p w14:paraId="598EA8F8" w14:textId="77777777" w:rsidR="001D4B74" w:rsidRPr="00D43BC9" w:rsidRDefault="001D4B74" w:rsidP="00D43BC9">
            <w:pPr>
              <w:spacing w:before="240"/>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50F50843" w14:textId="77777777" w:rsidR="001D4B74" w:rsidRPr="00D43BC9" w:rsidRDefault="001D4B74" w:rsidP="00D43BC9">
            <w:pPr>
              <w:spacing w:before="240"/>
              <w:jc w:val="both"/>
              <w:rPr>
                <w:rFonts w:cs="Arial"/>
                <w:szCs w:val="22"/>
              </w:rPr>
            </w:pPr>
          </w:p>
        </w:tc>
      </w:tr>
      <w:tr w:rsidR="009215E2" w:rsidRPr="00D43BC9" w14:paraId="62060DDF" w14:textId="77777777" w:rsidTr="00B13BEC">
        <w:trPr>
          <w:trHeight w:val="288"/>
        </w:trPr>
        <w:tc>
          <w:tcPr>
            <w:tcW w:w="2102" w:type="dxa"/>
            <w:tcBorders>
              <w:top w:val="single" w:sz="6" w:space="0" w:color="auto"/>
              <w:left w:val="single" w:sz="6" w:space="0" w:color="auto"/>
              <w:bottom w:val="single" w:sz="6" w:space="0" w:color="auto"/>
              <w:right w:val="single" w:sz="6" w:space="0" w:color="auto"/>
            </w:tcBorders>
          </w:tcPr>
          <w:p w14:paraId="1CE3EDE1" w14:textId="77777777" w:rsidR="009215E2" w:rsidRPr="00D43BC9" w:rsidRDefault="009215E2" w:rsidP="00D43BC9">
            <w:pPr>
              <w:spacing w:before="240"/>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6F2997EB" w14:textId="77777777" w:rsidR="009215E2" w:rsidRPr="00D43BC9" w:rsidRDefault="009215E2" w:rsidP="00D43BC9">
            <w:pPr>
              <w:spacing w:before="240"/>
              <w:jc w:val="both"/>
              <w:rPr>
                <w:rFonts w:cs="Arial"/>
                <w:szCs w:val="22"/>
              </w:rPr>
            </w:pPr>
          </w:p>
        </w:tc>
        <w:tc>
          <w:tcPr>
            <w:tcW w:w="1843" w:type="dxa"/>
            <w:tcBorders>
              <w:top w:val="single" w:sz="6" w:space="0" w:color="auto"/>
              <w:left w:val="single" w:sz="6" w:space="0" w:color="auto"/>
              <w:bottom w:val="single" w:sz="6" w:space="0" w:color="auto"/>
              <w:right w:val="single" w:sz="6" w:space="0" w:color="auto"/>
            </w:tcBorders>
          </w:tcPr>
          <w:p w14:paraId="29B601A4" w14:textId="77777777" w:rsidR="009215E2" w:rsidRPr="00D43BC9" w:rsidRDefault="009215E2" w:rsidP="00D43BC9">
            <w:pPr>
              <w:spacing w:before="240"/>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4669C060" w14:textId="77777777" w:rsidR="009215E2" w:rsidRPr="00D43BC9" w:rsidRDefault="009215E2" w:rsidP="00D43BC9">
            <w:pPr>
              <w:spacing w:before="240"/>
              <w:jc w:val="both"/>
              <w:rPr>
                <w:rFonts w:cs="Arial"/>
                <w:szCs w:val="22"/>
              </w:rPr>
            </w:pPr>
          </w:p>
        </w:tc>
      </w:tr>
    </w:tbl>
    <w:p w14:paraId="65AA3732" w14:textId="77777777" w:rsidR="00044097" w:rsidRDefault="00044097" w:rsidP="00044097">
      <w:pPr>
        <w:tabs>
          <w:tab w:val="left" w:pos="450"/>
        </w:tabs>
        <w:ind w:left="450" w:hanging="450"/>
        <w:jc w:val="both"/>
        <w:rPr>
          <w:rFonts w:cs="Arial"/>
        </w:rPr>
      </w:pPr>
    </w:p>
    <w:p w14:paraId="5D212733" w14:textId="2B7DDA5A" w:rsidR="00044097" w:rsidRPr="00784509" w:rsidRDefault="00044097" w:rsidP="00044097">
      <w:pPr>
        <w:tabs>
          <w:tab w:val="left" w:pos="450"/>
        </w:tabs>
        <w:ind w:left="450" w:hanging="450"/>
        <w:jc w:val="both"/>
        <w:rPr>
          <w:rFonts w:cs="Arial"/>
        </w:rPr>
      </w:pPr>
      <w:r w:rsidRPr="00784509">
        <w:rPr>
          <w:rFonts w:cs="Arial"/>
        </w:rPr>
        <w:t>1</w:t>
      </w:r>
      <w:r>
        <w:rPr>
          <w:rFonts w:cs="Arial"/>
        </w:rPr>
        <w:t>1</w:t>
      </w:r>
      <w:r w:rsidRPr="00784509">
        <w:rPr>
          <w:rFonts w:cs="Arial"/>
        </w:rPr>
        <w:t>.</w:t>
      </w:r>
      <w:r>
        <w:rPr>
          <w:rFonts w:cs="Arial"/>
        </w:rPr>
        <w:tab/>
      </w:r>
      <w:r w:rsidRPr="00784509">
        <w:rPr>
          <w:rFonts w:cs="Arial"/>
        </w:rPr>
        <w:t xml:space="preserve">I/We have reviewed the </w:t>
      </w:r>
      <w:r>
        <w:rPr>
          <w:rFonts w:cs="Arial"/>
        </w:rPr>
        <w:t>Standing Offer Agreement</w:t>
      </w:r>
      <w:r w:rsidRPr="00784509">
        <w:rPr>
          <w:rFonts w:cs="Arial"/>
        </w:rPr>
        <w:t xml:space="preserve">.  If requested by the </w:t>
      </w:r>
      <w:proofErr w:type="gramStart"/>
      <w:r w:rsidRPr="00784509">
        <w:rPr>
          <w:rFonts w:cs="Arial"/>
        </w:rPr>
        <w:t>City</w:t>
      </w:r>
      <w:proofErr w:type="gramEnd"/>
      <w:r w:rsidRPr="00784509">
        <w:rPr>
          <w:rFonts w:cs="Arial"/>
        </w:rPr>
        <w:t xml:space="preserve">, I/we would be prepared to enter into an agreement that incorporates the </w:t>
      </w:r>
      <w:r>
        <w:rPr>
          <w:rFonts w:cs="Arial"/>
        </w:rPr>
        <w:t>Standing Offer Agreement</w:t>
      </w:r>
      <w:r w:rsidRPr="00784509">
        <w:rPr>
          <w:rFonts w:cs="Arial"/>
        </w:rPr>
        <w:t>, amended by the following departures (list, if any):</w:t>
      </w:r>
    </w:p>
    <w:p w14:paraId="5BE9B2A8" w14:textId="77777777" w:rsidR="00044097" w:rsidRPr="00784509" w:rsidRDefault="00044097" w:rsidP="00044097">
      <w:pPr>
        <w:rPr>
          <w:rFonts w:cs="Arial"/>
        </w:rPr>
      </w:pPr>
    </w:p>
    <w:p w14:paraId="2F77BCC9" w14:textId="77777777" w:rsidR="00044097" w:rsidRPr="001E34E8" w:rsidRDefault="00044097" w:rsidP="00044097">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1F923820" w14:textId="77777777" w:rsidR="00044097" w:rsidRPr="00784509" w:rsidRDefault="00044097" w:rsidP="00044097">
      <w:pPr>
        <w:ind w:firstLine="450"/>
        <w:rPr>
          <w:rFonts w:cs="Arial"/>
        </w:rPr>
      </w:pPr>
      <w:r w:rsidRPr="00784509">
        <w:rPr>
          <w:rFonts w:cs="Arial"/>
        </w:rPr>
        <w:t>__________________________________________________________________</w:t>
      </w:r>
      <w:r>
        <w:rPr>
          <w:rFonts w:cs="Arial"/>
        </w:rPr>
        <w:t>______</w:t>
      </w:r>
    </w:p>
    <w:p w14:paraId="477FD394" w14:textId="77777777" w:rsidR="00044097" w:rsidRPr="00784509" w:rsidRDefault="00044097" w:rsidP="00044097">
      <w:pPr>
        <w:ind w:firstLine="450"/>
        <w:rPr>
          <w:rFonts w:cs="Arial"/>
        </w:rPr>
      </w:pPr>
      <w:r w:rsidRPr="00784509">
        <w:rPr>
          <w:rFonts w:cs="Arial"/>
        </w:rPr>
        <w:t>_________________________________________</w:t>
      </w:r>
      <w:r>
        <w:rPr>
          <w:rFonts w:cs="Arial"/>
        </w:rPr>
        <w:t>_______________________________</w:t>
      </w:r>
    </w:p>
    <w:p w14:paraId="0DE4B833" w14:textId="77777777" w:rsidR="00044097" w:rsidRPr="00784509" w:rsidRDefault="00044097" w:rsidP="00044097">
      <w:pPr>
        <w:ind w:firstLine="450"/>
        <w:rPr>
          <w:rFonts w:cs="Arial"/>
        </w:rPr>
      </w:pPr>
      <w:r w:rsidRPr="00784509">
        <w:rPr>
          <w:rFonts w:cs="Arial"/>
        </w:rPr>
        <w:t>_________________________________________</w:t>
      </w:r>
      <w:r>
        <w:rPr>
          <w:rFonts w:cs="Arial"/>
        </w:rPr>
        <w:t>_______________________________</w:t>
      </w:r>
    </w:p>
    <w:p w14:paraId="473FBB9F" w14:textId="11C5C69E" w:rsidR="0084353C" w:rsidRPr="00D43BC9" w:rsidRDefault="00044097" w:rsidP="0084353C">
      <w:pPr>
        <w:spacing w:before="240"/>
        <w:ind w:left="709" w:right="4" w:hanging="709"/>
        <w:jc w:val="both"/>
        <w:rPr>
          <w:rFonts w:cs="Arial"/>
          <w:szCs w:val="22"/>
        </w:rPr>
      </w:pPr>
      <w:r>
        <w:rPr>
          <w:rFonts w:cs="Arial"/>
          <w:szCs w:val="22"/>
        </w:rPr>
        <w:t>12</w:t>
      </w:r>
      <w:r w:rsidR="0084353C" w:rsidRPr="00D43BC9">
        <w:rPr>
          <w:rFonts w:cs="Arial"/>
          <w:szCs w:val="22"/>
        </w:rPr>
        <w:t>.</w:t>
      </w:r>
      <w:r w:rsidR="0084353C" w:rsidRPr="00D43BC9">
        <w:rPr>
          <w:rFonts w:cs="Arial"/>
          <w:szCs w:val="22"/>
        </w:rPr>
        <w:tab/>
        <w:t xml:space="preserve">The City of Surrey requires that the successful Applicant have the following in place before </w:t>
      </w:r>
      <w:r w:rsidR="0084353C" w:rsidRPr="00D43BC9">
        <w:rPr>
          <w:rFonts w:cs="Arial"/>
          <w:szCs w:val="22"/>
        </w:rPr>
        <w:tab/>
        <w:t>performing the Services:</w:t>
      </w:r>
    </w:p>
    <w:p w14:paraId="730D99FA" w14:textId="77777777" w:rsidR="0084353C" w:rsidRPr="00D43BC9" w:rsidRDefault="0084353C" w:rsidP="0084353C">
      <w:pPr>
        <w:tabs>
          <w:tab w:val="left" w:pos="0"/>
        </w:tabs>
        <w:ind w:left="1080" w:hanging="371"/>
        <w:jc w:val="both"/>
        <w:rPr>
          <w:rFonts w:cs="Arial"/>
          <w:szCs w:val="22"/>
        </w:rPr>
      </w:pPr>
      <w:r w:rsidRPr="00D43BC9">
        <w:rPr>
          <w:rFonts w:cs="Arial"/>
          <w:szCs w:val="22"/>
        </w:rPr>
        <w:t>(a)</w:t>
      </w:r>
      <w:r w:rsidRPr="00D43BC9">
        <w:rPr>
          <w:rFonts w:cs="Arial"/>
          <w:szCs w:val="22"/>
        </w:rPr>
        <w:tab/>
      </w:r>
      <w:r w:rsidRPr="00D43BC9">
        <w:rPr>
          <w:rFonts w:cs="Arial"/>
          <w:szCs w:val="22"/>
          <w:u w:val="single"/>
        </w:rPr>
        <w:t>Workers’ Compensation</w:t>
      </w:r>
      <w:r w:rsidRPr="00D43BC9">
        <w:rPr>
          <w:rFonts w:cs="Arial"/>
          <w:szCs w:val="22"/>
        </w:rPr>
        <w:t xml:space="preserve"> Board coverage in good standing and further, if an “Owner Operator” is involved, personal operator protection (P.O.P.) will be provided,</w:t>
      </w:r>
    </w:p>
    <w:p w14:paraId="6BD8F624" w14:textId="77777777" w:rsidR="0084353C" w:rsidRPr="00D43BC9" w:rsidRDefault="0084353C" w:rsidP="0084353C">
      <w:pPr>
        <w:tabs>
          <w:tab w:val="left" w:pos="0"/>
        </w:tabs>
        <w:ind w:left="1080" w:hanging="371"/>
        <w:jc w:val="both"/>
        <w:rPr>
          <w:rFonts w:cs="Arial"/>
          <w:szCs w:val="22"/>
        </w:rPr>
      </w:pPr>
      <w:r w:rsidRPr="00D43BC9">
        <w:rPr>
          <w:rFonts w:cs="Arial"/>
          <w:szCs w:val="22"/>
        </w:rPr>
        <w:tab/>
        <w:t>Workers' Compensation Registration Number ___________________________;</w:t>
      </w:r>
    </w:p>
    <w:p w14:paraId="7D67B9B0" w14:textId="77777777" w:rsidR="0084353C" w:rsidRPr="00D43BC9" w:rsidRDefault="0084353C" w:rsidP="0084353C">
      <w:pPr>
        <w:tabs>
          <w:tab w:val="left" w:pos="0"/>
          <w:tab w:val="left" w:pos="1080"/>
        </w:tabs>
        <w:ind w:left="1080" w:hanging="371"/>
        <w:jc w:val="both"/>
        <w:rPr>
          <w:rFonts w:cs="Arial"/>
          <w:szCs w:val="22"/>
        </w:rPr>
      </w:pPr>
      <w:r w:rsidRPr="00D43BC9">
        <w:rPr>
          <w:rFonts w:cs="Arial"/>
          <w:szCs w:val="22"/>
        </w:rPr>
        <w:t>(b)</w:t>
      </w:r>
      <w:r w:rsidRPr="00D43BC9">
        <w:rPr>
          <w:rFonts w:cs="Arial"/>
          <w:szCs w:val="22"/>
        </w:rPr>
        <w:tab/>
      </w:r>
      <w:r w:rsidRPr="00D43BC9">
        <w:rPr>
          <w:rFonts w:cs="Arial"/>
          <w:szCs w:val="22"/>
          <w:u w:val="single"/>
        </w:rPr>
        <w:t xml:space="preserve">Prime Contractor </w:t>
      </w:r>
      <w:r w:rsidRPr="00D43BC9">
        <w:rPr>
          <w:rFonts w:cs="Arial"/>
          <w:szCs w:val="22"/>
        </w:rPr>
        <w:t>qualified coordinator is Name:  _______________ and Contact Number:  _________________________;</w:t>
      </w:r>
    </w:p>
    <w:p w14:paraId="0F4B8376" w14:textId="77777777" w:rsidR="0084353C" w:rsidRPr="00D43BC9" w:rsidRDefault="0084353C" w:rsidP="0084353C">
      <w:pPr>
        <w:tabs>
          <w:tab w:val="left" w:pos="0"/>
        </w:tabs>
        <w:ind w:left="1080" w:hanging="371"/>
        <w:jc w:val="both"/>
        <w:rPr>
          <w:rFonts w:cs="Arial"/>
          <w:color w:val="333333"/>
          <w:szCs w:val="22"/>
          <w:lang w:val="en"/>
        </w:rPr>
      </w:pPr>
      <w:r w:rsidRPr="00D43BC9">
        <w:rPr>
          <w:rFonts w:cs="Arial"/>
          <w:szCs w:val="22"/>
        </w:rPr>
        <w:t>(c)</w:t>
      </w:r>
      <w:r w:rsidRPr="00D43BC9">
        <w:rPr>
          <w:rFonts w:cs="Arial"/>
          <w:szCs w:val="22"/>
        </w:rPr>
        <w:tab/>
      </w:r>
      <w:r w:rsidRPr="00D43BC9">
        <w:rPr>
          <w:rFonts w:cs="Arial"/>
          <w:szCs w:val="22"/>
          <w:u w:val="single"/>
        </w:rPr>
        <w:t>Insurance</w:t>
      </w:r>
      <w:r w:rsidRPr="00D43BC9">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6" w:history="1">
        <w:r w:rsidRPr="00D43BC9">
          <w:rPr>
            <w:rStyle w:val="Hyperlink"/>
            <w:rFonts w:cs="Arial"/>
            <w:szCs w:val="22"/>
          </w:rPr>
          <w:t>www.surrey.ca</w:t>
        </w:r>
      </w:hyperlink>
      <w:r w:rsidRPr="00D43BC9">
        <w:rPr>
          <w:rFonts w:cs="Arial"/>
          <w:szCs w:val="22"/>
        </w:rPr>
        <w:t xml:space="preserve"> search </w:t>
      </w:r>
      <w:hyperlink r:id="rId17" w:history="1">
        <w:r w:rsidRPr="00D43BC9">
          <w:rPr>
            <w:rStyle w:val="Hyperlink"/>
            <w:rFonts w:cs="Arial"/>
            <w:szCs w:val="22"/>
            <w:lang w:val="en"/>
          </w:rPr>
          <w:t>Contractors Certificate of Insurance</w:t>
        </w:r>
      </w:hyperlink>
      <w:r w:rsidRPr="00D43BC9">
        <w:rPr>
          <w:rFonts w:cs="Arial"/>
          <w:szCs w:val="22"/>
        </w:rPr>
        <w:t>;</w:t>
      </w:r>
    </w:p>
    <w:p w14:paraId="5EFEF658" w14:textId="77777777" w:rsidR="0084353C" w:rsidRPr="00D43BC9" w:rsidRDefault="0084353C" w:rsidP="0084353C">
      <w:pPr>
        <w:tabs>
          <w:tab w:val="left" w:pos="0"/>
          <w:tab w:val="left" w:pos="1080"/>
        </w:tabs>
        <w:ind w:left="426" w:firstLine="283"/>
        <w:jc w:val="both"/>
        <w:rPr>
          <w:rFonts w:cs="Arial"/>
          <w:color w:val="5A5A5A"/>
          <w:szCs w:val="22"/>
        </w:rPr>
      </w:pPr>
      <w:r w:rsidRPr="00D43BC9">
        <w:rPr>
          <w:rFonts w:cs="Arial"/>
          <w:szCs w:val="22"/>
        </w:rPr>
        <w:t>(d)</w:t>
      </w:r>
      <w:r w:rsidRPr="00D43BC9">
        <w:rPr>
          <w:rFonts w:cs="Arial"/>
          <w:szCs w:val="22"/>
        </w:rPr>
        <w:tab/>
        <w:t xml:space="preserve">City of Surrey or Intermunicipal </w:t>
      </w:r>
      <w:r w:rsidRPr="00D43BC9">
        <w:rPr>
          <w:rFonts w:cs="Arial"/>
          <w:szCs w:val="22"/>
          <w:u w:val="single"/>
        </w:rPr>
        <w:t>Business License</w:t>
      </w:r>
      <w:r w:rsidRPr="00D43BC9">
        <w:rPr>
          <w:rFonts w:cs="Arial"/>
          <w:szCs w:val="22"/>
        </w:rPr>
        <w:t>:  Number ________________;</w:t>
      </w:r>
    </w:p>
    <w:p w14:paraId="763D7BD0" w14:textId="77777777" w:rsidR="0084353C" w:rsidRPr="00D43BC9" w:rsidRDefault="0084353C" w:rsidP="0084353C">
      <w:pPr>
        <w:tabs>
          <w:tab w:val="left" w:pos="0"/>
        </w:tabs>
        <w:ind w:left="1080" w:hanging="371"/>
        <w:jc w:val="both"/>
        <w:rPr>
          <w:rFonts w:cs="Arial"/>
          <w:szCs w:val="22"/>
        </w:rPr>
      </w:pPr>
      <w:r w:rsidRPr="00D43BC9">
        <w:rPr>
          <w:rFonts w:cs="Arial"/>
          <w:szCs w:val="22"/>
        </w:rPr>
        <w:t>(e)</w:t>
      </w:r>
      <w:r w:rsidRPr="00D43BC9">
        <w:rPr>
          <w:rFonts w:cs="Arial"/>
          <w:szCs w:val="22"/>
        </w:rPr>
        <w:tab/>
        <w:t xml:space="preserve">If the Applicant’s Goods and Services are subject to GST, the Contractor’s </w:t>
      </w:r>
      <w:r w:rsidRPr="00D43BC9">
        <w:rPr>
          <w:rFonts w:cs="Arial"/>
          <w:szCs w:val="22"/>
          <w:u w:val="single"/>
        </w:rPr>
        <w:t>GST Number</w:t>
      </w:r>
      <w:r w:rsidRPr="00D43BC9">
        <w:rPr>
          <w:rFonts w:cs="Arial"/>
          <w:szCs w:val="22"/>
        </w:rPr>
        <w:t xml:space="preserve"> is _____________________________________; and</w:t>
      </w:r>
    </w:p>
    <w:p w14:paraId="2FC3BF58" w14:textId="77777777" w:rsidR="0084353C" w:rsidRPr="00D43BC9" w:rsidRDefault="0084353C" w:rsidP="0084353C">
      <w:pPr>
        <w:tabs>
          <w:tab w:val="left" w:pos="0"/>
          <w:tab w:val="left" w:pos="1080"/>
        </w:tabs>
        <w:ind w:left="1080" w:hanging="371"/>
        <w:jc w:val="both"/>
        <w:rPr>
          <w:rFonts w:cs="Arial"/>
          <w:szCs w:val="22"/>
        </w:rPr>
      </w:pPr>
      <w:r w:rsidRPr="00D43BC9">
        <w:rPr>
          <w:rFonts w:cs="Arial"/>
          <w:szCs w:val="22"/>
        </w:rPr>
        <w:t>(f)</w:t>
      </w:r>
      <w:r w:rsidRPr="00D43BC9">
        <w:rPr>
          <w:rFonts w:cs="Arial"/>
          <w:szCs w:val="22"/>
        </w:rPr>
        <w:tab/>
        <w:t xml:space="preserve">If the Applicant is a company, the </w:t>
      </w:r>
      <w:r w:rsidRPr="00D43BC9">
        <w:rPr>
          <w:rFonts w:cs="Arial"/>
          <w:szCs w:val="22"/>
          <w:u w:val="single"/>
        </w:rPr>
        <w:t>company name</w:t>
      </w:r>
      <w:r w:rsidRPr="00D43BC9">
        <w:rPr>
          <w:rFonts w:cs="Arial"/>
          <w:szCs w:val="22"/>
        </w:rPr>
        <w:t xml:space="preserve"> indicated above is </w:t>
      </w:r>
      <w:r w:rsidRPr="00D43BC9">
        <w:rPr>
          <w:rFonts w:cs="Arial"/>
          <w:szCs w:val="22"/>
          <w:u w:val="single"/>
        </w:rPr>
        <w:t>registered</w:t>
      </w:r>
      <w:r w:rsidRPr="00D43BC9">
        <w:rPr>
          <w:rFonts w:cs="Arial"/>
          <w:szCs w:val="22"/>
        </w:rPr>
        <w:t xml:space="preserve"> with the Registrar of Companies in the Province of British Columbia, Canada, Incorporation Number ___________________________________.</w:t>
      </w:r>
    </w:p>
    <w:p w14:paraId="0390524A" w14:textId="77777777" w:rsidR="0084353C" w:rsidRPr="00D43BC9" w:rsidRDefault="0084353C" w:rsidP="0084353C">
      <w:pPr>
        <w:spacing w:before="240"/>
        <w:ind w:left="450"/>
        <w:jc w:val="both"/>
        <w:rPr>
          <w:rFonts w:cs="Arial"/>
          <w:szCs w:val="22"/>
        </w:rPr>
      </w:pPr>
      <w:r w:rsidRPr="00D43BC9">
        <w:rPr>
          <w:rFonts w:cs="Arial"/>
          <w:szCs w:val="22"/>
        </w:rPr>
        <w:t xml:space="preserve">As of the date of this Application, we advise that we </w:t>
      </w:r>
      <w:proofErr w:type="gramStart"/>
      <w:r w:rsidRPr="00D43BC9">
        <w:rPr>
          <w:rFonts w:cs="Arial"/>
          <w:szCs w:val="22"/>
        </w:rPr>
        <w:t>have the ability to</w:t>
      </w:r>
      <w:proofErr w:type="gramEnd"/>
      <w:r w:rsidRPr="00D43BC9">
        <w:rPr>
          <w:rFonts w:cs="Arial"/>
          <w:szCs w:val="22"/>
        </w:rPr>
        <w:t xml:space="preserve"> meet all of the above requirements except as follows (list, if any):</w:t>
      </w:r>
    </w:p>
    <w:p w14:paraId="52B180A7" w14:textId="77777777" w:rsidR="0084353C" w:rsidRPr="00D43BC9" w:rsidRDefault="0084353C" w:rsidP="0084353C">
      <w:pPr>
        <w:spacing w:before="240"/>
        <w:ind w:left="450"/>
        <w:jc w:val="both"/>
        <w:rPr>
          <w:rFonts w:cs="Arial"/>
          <w:b/>
          <w:szCs w:val="22"/>
        </w:rPr>
      </w:pPr>
      <w:r w:rsidRPr="00D43BC9">
        <w:rPr>
          <w:rFonts w:cs="Arial"/>
          <w:b/>
          <w:szCs w:val="22"/>
        </w:rPr>
        <w:t>Section</w:t>
      </w:r>
      <w:r w:rsidRPr="00D43BC9">
        <w:rPr>
          <w:rFonts w:cs="Arial"/>
          <w:b/>
          <w:szCs w:val="22"/>
        </w:rPr>
        <w:tab/>
      </w:r>
      <w:r w:rsidRPr="00D43BC9">
        <w:rPr>
          <w:rFonts w:cs="Arial"/>
          <w:b/>
          <w:szCs w:val="22"/>
        </w:rPr>
        <w:tab/>
      </w:r>
      <w:r w:rsidRPr="00D43BC9">
        <w:rPr>
          <w:rFonts w:cs="Arial"/>
          <w:b/>
          <w:szCs w:val="22"/>
        </w:rPr>
        <w:tab/>
      </w:r>
      <w:r w:rsidRPr="00D43BC9">
        <w:rPr>
          <w:rFonts w:cs="Arial"/>
          <w:b/>
          <w:szCs w:val="22"/>
        </w:rPr>
        <w:tab/>
        <w:t>Requested Departure / Alternative(s)</w:t>
      </w:r>
    </w:p>
    <w:p w14:paraId="7EA1611A" w14:textId="77777777" w:rsidR="0084353C" w:rsidRPr="00D43BC9" w:rsidRDefault="0084353C" w:rsidP="0051113C">
      <w:pPr>
        <w:ind w:left="448"/>
        <w:jc w:val="both"/>
        <w:rPr>
          <w:rFonts w:cs="Arial"/>
          <w:szCs w:val="22"/>
        </w:rPr>
      </w:pPr>
      <w:r w:rsidRPr="00D43BC9">
        <w:rPr>
          <w:rFonts w:cs="Arial"/>
          <w:szCs w:val="22"/>
        </w:rPr>
        <w:t>________________________________________________________________________</w:t>
      </w:r>
    </w:p>
    <w:p w14:paraId="10172BDE" w14:textId="77777777" w:rsidR="0084353C" w:rsidRDefault="0084353C" w:rsidP="0051113C">
      <w:pPr>
        <w:ind w:left="448"/>
        <w:jc w:val="both"/>
        <w:rPr>
          <w:rFonts w:cs="Arial"/>
          <w:szCs w:val="22"/>
        </w:rPr>
      </w:pPr>
      <w:r w:rsidRPr="00D43BC9">
        <w:rPr>
          <w:rFonts w:cs="Arial"/>
          <w:szCs w:val="22"/>
        </w:rPr>
        <w:t>________________________________________________________________________</w:t>
      </w:r>
    </w:p>
    <w:p w14:paraId="365864D9" w14:textId="77777777" w:rsidR="00044097" w:rsidRDefault="00044097" w:rsidP="00044097">
      <w:pPr>
        <w:ind w:left="450" w:hanging="450"/>
        <w:jc w:val="both"/>
      </w:pPr>
    </w:p>
    <w:p w14:paraId="2C83617D" w14:textId="1BAC69A8" w:rsidR="0084353C" w:rsidRPr="00044097" w:rsidRDefault="00044097" w:rsidP="00044097">
      <w:pPr>
        <w:ind w:left="450" w:hanging="450"/>
        <w:jc w:val="both"/>
      </w:pPr>
      <w:r w:rsidRPr="004E4125">
        <w:t>1</w:t>
      </w:r>
      <w:r>
        <w:t>3</w:t>
      </w:r>
      <w:r w:rsidRPr="004E4125">
        <w:t>.</w:t>
      </w:r>
      <w:r w:rsidRPr="004E4125">
        <w:tab/>
        <w:t xml:space="preserve">The Applicant acknowledges that the departures it has requested in Sections </w:t>
      </w:r>
      <w:r w:rsidRPr="00C03F90">
        <w:t>1</w:t>
      </w:r>
      <w:r w:rsidR="004B44D4">
        <w:t>1</w:t>
      </w:r>
      <w:r w:rsidRPr="00C03F90">
        <w:t xml:space="preserve"> and 1</w:t>
      </w:r>
      <w:r w:rsidR="004B44D4">
        <w:t>2</w:t>
      </w:r>
      <w:r w:rsidRPr="004E4125">
        <w:t xml:space="preserve"> of this Application will not form part of the Agreement unless and until the City agrees to them </w:t>
      </w:r>
      <w:r w:rsidRPr="004E4125">
        <w:lastRenderedPageBreak/>
        <w:t>in writing by initialling or otherwise specifically consenting in writing to be bound by any of them.</w:t>
      </w:r>
    </w:p>
    <w:p w14:paraId="45E3EDC2" w14:textId="77777777" w:rsidR="003201A5" w:rsidRPr="00EB402D" w:rsidRDefault="003201A5" w:rsidP="003201A5">
      <w:pPr>
        <w:spacing w:before="240"/>
        <w:ind w:left="709" w:hanging="709"/>
        <w:jc w:val="both"/>
        <w:rPr>
          <w:rFonts w:cs="Arial"/>
          <w:szCs w:val="22"/>
          <w:u w:val="single"/>
        </w:rPr>
      </w:pPr>
      <w:r w:rsidRPr="00EB402D">
        <w:rPr>
          <w:rFonts w:cs="Arial"/>
          <w:szCs w:val="22"/>
          <w:u w:val="single"/>
        </w:rPr>
        <w:t>PART II – TECHNICAL AND FUNCTIONAL SPECIFICATIONS AND REQUIREMENTS</w:t>
      </w:r>
    </w:p>
    <w:p w14:paraId="1631B66D" w14:textId="6EA78AC4" w:rsidR="005047BA" w:rsidRPr="00D43BC9" w:rsidRDefault="005047BA" w:rsidP="00D43BC9">
      <w:pPr>
        <w:tabs>
          <w:tab w:val="left" w:pos="720"/>
          <w:tab w:val="left" w:pos="1800"/>
        </w:tabs>
        <w:spacing w:before="240"/>
        <w:ind w:left="709" w:hanging="709"/>
        <w:jc w:val="both"/>
        <w:rPr>
          <w:rFonts w:cs="Arial"/>
          <w:b/>
          <w:bCs/>
          <w:szCs w:val="22"/>
        </w:rPr>
      </w:pPr>
      <w:r w:rsidRPr="00D43BC9">
        <w:rPr>
          <w:rFonts w:cs="Arial"/>
          <w:b/>
          <w:bCs/>
          <w:szCs w:val="22"/>
        </w:rPr>
        <w:t>Applicants Proposed Solution</w:t>
      </w:r>
    </w:p>
    <w:p w14:paraId="123D5C9D" w14:textId="77777777" w:rsidR="005047BA" w:rsidRPr="00D43BC9" w:rsidRDefault="005047BA" w:rsidP="00D43BC9">
      <w:pPr>
        <w:tabs>
          <w:tab w:val="left" w:pos="720"/>
          <w:tab w:val="left" w:pos="1800"/>
        </w:tabs>
        <w:spacing w:before="240"/>
        <w:ind w:left="709" w:hanging="709"/>
        <w:jc w:val="both"/>
        <w:rPr>
          <w:rFonts w:cs="Arial"/>
          <w:szCs w:val="22"/>
        </w:rPr>
      </w:pPr>
      <w:r w:rsidRPr="00D43BC9">
        <w:rPr>
          <w:rFonts w:cs="Arial"/>
          <w:szCs w:val="22"/>
        </w:rPr>
        <w:t>14.</w:t>
      </w:r>
      <w:r w:rsidRPr="00D43BC9">
        <w:rPr>
          <w:rFonts w:cs="Arial"/>
          <w:szCs w:val="22"/>
        </w:rPr>
        <w:tab/>
        <w:t xml:space="preserve">Applicant should provide a brief narrative that illustrates an understanding of the City’s requirements and Services and describing the proposed solution.  </w:t>
      </w:r>
    </w:p>
    <w:p w14:paraId="5716B665" w14:textId="77777777" w:rsidR="005047BA" w:rsidRPr="00D43BC9" w:rsidRDefault="005047BA" w:rsidP="0051113C">
      <w:pPr>
        <w:ind w:firstLine="720"/>
        <w:jc w:val="both"/>
        <w:rPr>
          <w:rFonts w:cs="Arial"/>
          <w:szCs w:val="22"/>
        </w:rPr>
      </w:pPr>
      <w:r w:rsidRPr="00D43BC9">
        <w:rPr>
          <w:rFonts w:cs="Arial"/>
          <w:szCs w:val="22"/>
        </w:rPr>
        <w:t>______________________________________________________________________</w:t>
      </w:r>
    </w:p>
    <w:p w14:paraId="1D6025D9" w14:textId="77777777" w:rsidR="005047BA" w:rsidRPr="00D43BC9" w:rsidRDefault="005047BA" w:rsidP="0051113C">
      <w:pPr>
        <w:ind w:firstLine="720"/>
        <w:jc w:val="both"/>
        <w:rPr>
          <w:rFonts w:cs="Arial"/>
          <w:szCs w:val="22"/>
        </w:rPr>
      </w:pPr>
      <w:r w:rsidRPr="00D43BC9">
        <w:rPr>
          <w:rFonts w:cs="Arial"/>
          <w:szCs w:val="22"/>
        </w:rPr>
        <w:t>______________________________________________________________________</w:t>
      </w:r>
    </w:p>
    <w:p w14:paraId="58E03F25" w14:textId="038E0E1C" w:rsidR="005047BA" w:rsidRPr="00D43BC9" w:rsidRDefault="005047BA" w:rsidP="0051113C">
      <w:pPr>
        <w:ind w:firstLine="720"/>
        <w:jc w:val="both"/>
        <w:rPr>
          <w:rFonts w:cs="Arial"/>
          <w:szCs w:val="22"/>
        </w:rPr>
      </w:pPr>
      <w:r w:rsidRPr="00D43BC9">
        <w:rPr>
          <w:rFonts w:cs="Arial"/>
          <w:szCs w:val="22"/>
        </w:rPr>
        <w:t>______________________________________________________________________</w:t>
      </w:r>
    </w:p>
    <w:p w14:paraId="2DE34EE0" w14:textId="77777777" w:rsidR="005047BA" w:rsidRPr="00D43BC9" w:rsidRDefault="005047BA" w:rsidP="00D43BC9">
      <w:pPr>
        <w:spacing w:before="240"/>
        <w:ind w:left="720" w:hanging="720"/>
        <w:jc w:val="both"/>
        <w:rPr>
          <w:rFonts w:cs="Arial"/>
          <w:szCs w:val="22"/>
        </w:rPr>
      </w:pPr>
      <w:r w:rsidRPr="00D43BC9">
        <w:rPr>
          <w:rFonts w:cs="Arial"/>
          <w:szCs w:val="22"/>
        </w:rPr>
        <w:t>15.</w:t>
      </w:r>
      <w:r w:rsidRPr="00D43BC9">
        <w:rPr>
          <w:rFonts w:cs="Arial"/>
          <w:szCs w:val="22"/>
        </w:rPr>
        <w:tab/>
        <w:t>Applicant’s should provide a brief narrative that demonstrates the Applicant’s ability to</w:t>
      </w:r>
      <w:r w:rsidRPr="00D43BC9">
        <w:rPr>
          <w:rFonts w:cs="Arial"/>
          <w:spacing w:val="-5"/>
          <w:szCs w:val="22"/>
        </w:rPr>
        <w:t xml:space="preserve"> </w:t>
      </w:r>
      <w:r w:rsidRPr="00D43BC9">
        <w:rPr>
          <w:rFonts w:cs="Arial"/>
          <w:szCs w:val="22"/>
        </w:rPr>
        <w:t>provide</w:t>
      </w:r>
      <w:r w:rsidRPr="00D43BC9">
        <w:rPr>
          <w:rFonts w:cs="Arial"/>
          <w:spacing w:val="-7"/>
          <w:szCs w:val="22"/>
        </w:rPr>
        <w:t xml:space="preserve"> </w:t>
      </w:r>
      <w:r w:rsidRPr="00D43BC9">
        <w:rPr>
          <w:rFonts w:cs="Arial"/>
          <w:szCs w:val="22"/>
        </w:rPr>
        <w:t>the</w:t>
      </w:r>
      <w:r w:rsidRPr="00D43BC9">
        <w:rPr>
          <w:rFonts w:cs="Arial"/>
          <w:spacing w:val="-7"/>
          <w:szCs w:val="22"/>
        </w:rPr>
        <w:t xml:space="preserve"> </w:t>
      </w:r>
      <w:r w:rsidRPr="00D43BC9">
        <w:rPr>
          <w:rFonts w:cs="Arial"/>
          <w:szCs w:val="22"/>
        </w:rPr>
        <w:t>Goods</w:t>
      </w:r>
      <w:r w:rsidRPr="00D43BC9">
        <w:rPr>
          <w:rFonts w:cs="Arial"/>
          <w:spacing w:val="-4"/>
          <w:szCs w:val="22"/>
        </w:rPr>
        <w:t xml:space="preserve"> </w:t>
      </w:r>
      <w:r w:rsidRPr="00D43BC9">
        <w:rPr>
          <w:rFonts w:cs="Arial"/>
          <w:szCs w:val="22"/>
        </w:rPr>
        <w:t>and</w:t>
      </w:r>
      <w:r w:rsidRPr="00D43BC9">
        <w:rPr>
          <w:rFonts w:cs="Arial"/>
          <w:spacing w:val="-7"/>
          <w:szCs w:val="22"/>
        </w:rPr>
        <w:t xml:space="preserve"> </w:t>
      </w:r>
      <w:r w:rsidRPr="00D43BC9">
        <w:rPr>
          <w:rFonts w:cs="Arial"/>
          <w:spacing w:val="-2"/>
          <w:szCs w:val="22"/>
        </w:rPr>
        <w:t>Services and;</w:t>
      </w:r>
    </w:p>
    <w:p w14:paraId="0455B874" w14:textId="77777777" w:rsidR="005047BA" w:rsidRPr="00D43BC9" w:rsidRDefault="005047BA" w:rsidP="00D43BC9">
      <w:pPr>
        <w:pStyle w:val="ListParagraph"/>
        <w:widowControl w:val="0"/>
        <w:numPr>
          <w:ilvl w:val="0"/>
          <w:numId w:val="41"/>
        </w:numPr>
        <w:overflowPunct/>
        <w:adjustRightInd/>
        <w:spacing w:before="240"/>
        <w:ind w:right="121" w:hanging="731"/>
        <w:jc w:val="both"/>
        <w:textAlignment w:val="auto"/>
        <w:rPr>
          <w:rFonts w:cs="Arial"/>
          <w:szCs w:val="22"/>
        </w:rPr>
      </w:pPr>
      <w:r w:rsidRPr="00D43BC9">
        <w:rPr>
          <w:rFonts w:cs="Arial"/>
          <w:szCs w:val="22"/>
        </w:rPr>
        <w:t>work</w:t>
      </w:r>
      <w:r w:rsidRPr="00D43BC9">
        <w:rPr>
          <w:rFonts w:cs="Arial"/>
          <w:spacing w:val="40"/>
          <w:szCs w:val="22"/>
        </w:rPr>
        <w:t xml:space="preserve"> </w:t>
      </w:r>
      <w:r w:rsidRPr="00D43BC9">
        <w:rPr>
          <w:rFonts w:cs="Arial"/>
          <w:szCs w:val="22"/>
        </w:rPr>
        <w:t>collaboratively</w:t>
      </w:r>
      <w:r w:rsidRPr="00D43BC9">
        <w:rPr>
          <w:rFonts w:cs="Arial"/>
          <w:spacing w:val="40"/>
          <w:szCs w:val="22"/>
        </w:rPr>
        <w:t xml:space="preserve"> </w:t>
      </w:r>
      <w:r w:rsidRPr="00D43BC9">
        <w:rPr>
          <w:rFonts w:cs="Arial"/>
          <w:szCs w:val="22"/>
        </w:rPr>
        <w:t>with</w:t>
      </w:r>
      <w:r w:rsidRPr="00D43BC9">
        <w:rPr>
          <w:rFonts w:cs="Arial"/>
          <w:spacing w:val="40"/>
          <w:szCs w:val="22"/>
        </w:rPr>
        <w:t xml:space="preserve"> </w:t>
      </w:r>
      <w:r w:rsidRPr="00D43BC9">
        <w:rPr>
          <w:rFonts w:cs="Arial"/>
          <w:szCs w:val="22"/>
        </w:rPr>
        <w:t>multiple</w:t>
      </w:r>
      <w:r w:rsidRPr="00D43BC9">
        <w:rPr>
          <w:rFonts w:cs="Arial"/>
          <w:spacing w:val="40"/>
          <w:szCs w:val="22"/>
        </w:rPr>
        <w:t xml:space="preserve"> </w:t>
      </w:r>
      <w:r w:rsidRPr="00D43BC9">
        <w:rPr>
          <w:rFonts w:cs="Arial"/>
          <w:szCs w:val="22"/>
        </w:rPr>
        <w:t>stakeholders</w:t>
      </w:r>
      <w:r w:rsidRPr="00D43BC9">
        <w:rPr>
          <w:rFonts w:cs="Arial"/>
          <w:spacing w:val="40"/>
          <w:szCs w:val="22"/>
        </w:rPr>
        <w:t xml:space="preserve"> </w:t>
      </w:r>
      <w:r w:rsidRPr="00D43BC9">
        <w:rPr>
          <w:rFonts w:cs="Arial"/>
          <w:szCs w:val="22"/>
        </w:rPr>
        <w:t>for</w:t>
      </w:r>
      <w:r w:rsidRPr="00D43BC9">
        <w:rPr>
          <w:rFonts w:cs="Arial"/>
          <w:spacing w:val="40"/>
          <w:szCs w:val="22"/>
        </w:rPr>
        <w:t xml:space="preserve"> </w:t>
      </w:r>
      <w:r w:rsidRPr="00D43BC9">
        <w:rPr>
          <w:rFonts w:cs="Arial"/>
          <w:szCs w:val="22"/>
        </w:rPr>
        <w:t>this</w:t>
      </w:r>
      <w:r w:rsidRPr="00D43BC9">
        <w:rPr>
          <w:rFonts w:cs="Arial"/>
          <w:spacing w:val="40"/>
          <w:szCs w:val="22"/>
        </w:rPr>
        <w:t xml:space="preserve"> </w:t>
      </w:r>
      <w:r w:rsidRPr="00D43BC9">
        <w:rPr>
          <w:rFonts w:cs="Arial"/>
          <w:szCs w:val="22"/>
        </w:rPr>
        <w:t>type</w:t>
      </w:r>
      <w:r w:rsidRPr="00D43BC9">
        <w:rPr>
          <w:rFonts w:cs="Arial"/>
          <w:spacing w:val="40"/>
          <w:szCs w:val="22"/>
        </w:rPr>
        <w:t xml:space="preserve"> </w:t>
      </w:r>
      <w:r w:rsidRPr="00D43BC9">
        <w:rPr>
          <w:rFonts w:cs="Arial"/>
          <w:szCs w:val="22"/>
        </w:rPr>
        <w:t>of</w:t>
      </w:r>
      <w:r w:rsidRPr="00D43BC9">
        <w:rPr>
          <w:rFonts w:cs="Arial"/>
          <w:spacing w:val="40"/>
          <w:szCs w:val="22"/>
        </w:rPr>
        <w:t xml:space="preserve"> </w:t>
      </w:r>
      <w:r w:rsidRPr="00D43BC9">
        <w:rPr>
          <w:rFonts w:cs="Arial"/>
          <w:szCs w:val="22"/>
        </w:rPr>
        <w:t>project within a municipal department environment; and</w:t>
      </w:r>
    </w:p>
    <w:p w14:paraId="6791DBC8" w14:textId="77777777" w:rsidR="005047BA" w:rsidRPr="00D43BC9" w:rsidRDefault="005047BA" w:rsidP="00D43BC9">
      <w:pPr>
        <w:numPr>
          <w:ilvl w:val="0"/>
          <w:numId w:val="41"/>
        </w:numPr>
        <w:spacing w:before="240"/>
        <w:ind w:hanging="731"/>
        <w:jc w:val="both"/>
        <w:rPr>
          <w:rFonts w:cs="Arial"/>
          <w:szCs w:val="22"/>
        </w:rPr>
      </w:pPr>
      <w:r w:rsidRPr="00D43BC9">
        <w:rPr>
          <w:rFonts w:cs="Arial"/>
          <w:szCs w:val="22"/>
        </w:rPr>
        <w:t>capability/capacity</w:t>
      </w:r>
      <w:r w:rsidRPr="00D43BC9">
        <w:rPr>
          <w:rFonts w:cs="Arial"/>
          <w:spacing w:val="-10"/>
          <w:szCs w:val="22"/>
        </w:rPr>
        <w:t xml:space="preserve"> </w:t>
      </w:r>
      <w:r w:rsidRPr="00D43BC9">
        <w:rPr>
          <w:rFonts w:cs="Arial"/>
          <w:szCs w:val="22"/>
        </w:rPr>
        <w:t>to</w:t>
      </w:r>
      <w:r w:rsidRPr="00D43BC9">
        <w:rPr>
          <w:rFonts w:cs="Arial"/>
          <w:spacing w:val="-7"/>
          <w:szCs w:val="22"/>
        </w:rPr>
        <w:t xml:space="preserve"> </w:t>
      </w:r>
      <w:r w:rsidRPr="00D43BC9">
        <w:rPr>
          <w:rFonts w:cs="Arial"/>
          <w:szCs w:val="22"/>
        </w:rPr>
        <w:t>meet</w:t>
      </w:r>
      <w:r w:rsidRPr="00D43BC9">
        <w:rPr>
          <w:rFonts w:cs="Arial"/>
          <w:spacing w:val="-6"/>
          <w:szCs w:val="22"/>
        </w:rPr>
        <w:t xml:space="preserve"> </w:t>
      </w:r>
      <w:r w:rsidRPr="00D43BC9">
        <w:rPr>
          <w:rFonts w:cs="Arial"/>
          <w:szCs w:val="22"/>
        </w:rPr>
        <w:t>the</w:t>
      </w:r>
      <w:r w:rsidRPr="00D43BC9">
        <w:rPr>
          <w:rFonts w:cs="Arial"/>
          <w:spacing w:val="-7"/>
          <w:szCs w:val="22"/>
        </w:rPr>
        <w:t xml:space="preserve"> </w:t>
      </w:r>
      <w:r w:rsidRPr="00D43BC9">
        <w:rPr>
          <w:rFonts w:cs="Arial"/>
          <w:szCs w:val="22"/>
        </w:rPr>
        <w:t>requirements,</w:t>
      </w:r>
      <w:r w:rsidRPr="00D43BC9">
        <w:rPr>
          <w:rFonts w:cs="Arial"/>
          <w:spacing w:val="-3"/>
          <w:szCs w:val="22"/>
        </w:rPr>
        <w:t xml:space="preserve"> </w:t>
      </w:r>
      <w:r w:rsidRPr="00D43BC9">
        <w:rPr>
          <w:rFonts w:cs="Arial"/>
          <w:szCs w:val="22"/>
        </w:rPr>
        <w:t>as</w:t>
      </w:r>
      <w:r w:rsidRPr="00D43BC9">
        <w:rPr>
          <w:rFonts w:cs="Arial"/>
          <w:spacing w:val="-7"/>
          <w:szCs w:val="22"/>
        </w:rPr>
        <w:t xml:space="preserve"> </w:t>
      </w:r>
      <w:r w:rsidRPr="00D43BC9">
        <w:rPr>
          <w:rFonts w:cs="Arial"/>
          <w:szCs w:val="22"/>
        </w:rPr>
        <w:t>relevant.</w:t>
      </w:r>
    </w:p>
    <w:p w14:paraId="61A976D9" w14:textId="77777777" w:rsidR="005047BA" w:rsidRPr="00D43BC9" w:rsidRDefault="005047BA" w:rsidP="0051113C">
      <w:pPr>
        <w:ind w:firstLine="709"/>
        <w:jc w:val="both"/>
        <w:rPr>
          <w:rFonts w:cs="Arial"/>
          <w:szCs w:val="22"/>
        </w:rPr>
      </w:pPr>
      <w:r w:rsidRPr="00D43BC9">
        <w:rPr>
          <w:rFonts w:cs="Arial"/>
          <w:szCs w:val="22"/>
        </w:rPr>
        <w:t>______________________________________________________________________</w:t>
      </w:r>
    </w:p>
    <w:p w14:paraId="3D4151F4" w14:textId="77777777" w:rsidR="005047BA" w:rsidRPr="00D43BC9" w:rsidRDefault="005047BA" w:rsidP="0051113C">
      <w:pPr>
        <w:ind w:firstLine="709"/>
        <w:jc w:val="both"/>
        <w:rPr>
          <w:rFonts w:cs="Arial"/>
          <w:szCs w:val="22"/>
        </w:rPr>
      </w:pPr>
      <w:r w:rsidRPr="00D43BC9">
        <w:rPr>
          <w:rFonts w:cs="Arial"/>
          <w:szCs w:val="22"/>
        </w:rPr>
        <w:t>______________________________________________________________________</w:t>
      </w:r>
    </w:p>
    <w:p w14:paraId="310F7647" w14:textId="40226BCA" w:rsidR="005047BA" w:rsidRPr="00D43BC9" w:rsidRDefault="005047BA" w:rsidP="0051113C">
      <w:pPr>
        <w:ind w:firstLine="709"/>
        <w:jc w:val="both"/>
        <w:rPr>
          <w:rFonts w:cs="Arial"/>
          <w:szCs w:val="22"/>
        </w:rPr>
      </w:pPr>
      <w:r w:rsidRPr="00D43BC9">
        <w:rPr>
          <w:rFonts w:cs="Arial"/>
          <w:szCs w:val="22"/>
        </w:rPr>
        <w:t>______________________________________________________________________</w:t>
      </w:r>
    </w:p>
    <w:p w14:paraId="5AA11188" w14:textId="656174FE" w:rsidR="005047BA" w:rsidRPr="00EB402D" w:rsidRDefault="005047BA" w:rsidP="00D43BC9">
      <w:pPr>
        <w:spacing w:before="240"/>
        <w:ind w:left="709" w:hanging="709"/>
        <w:jc w:val="both"/>
        <w:rPr>
          <w:rFonts w:cs="Arial"/>
          <w:szCs w:val="22"/>
        </w:rPr>
      </w:pPr>
      <w:r w:rsidRPr="00F45851">
        <w:rPr>
          <w:rFonts w:cs="Arial"/>
          <w:szCs w:val="22"/>
        </w:rPr>
        <w:t>16.</w:t>
      </w:r>
      <w:r w:rsidRPr="00F45851">
        <w:rPr>
          <w:rFonts w:cs="Arial"/>
          <w:szCs w:val="22"/>
        </w:rPr>
        <w:tab/>
      </w:r>
      <w:r w:rsidR="00655928" w:rsidRPr="00DC7147">
        <w:rPr>
          <w:rFonts w:cs="Arial"/>
          <w:b/>
          <w:bCs/>
          <w:szCs w:val="22"/>
        </w:rPr>
        <w:t>Core Goods</w:t>
      </w:r>
      <w:r w:rsidR="002309B9" w:rsidRPr="00DC7147">
        <w:rPr>
          <w:rFonts w:cs="Arial"/>
          <w:b/>
          <w:bCs/>
          <w:szCs w:val="22"/>
        </w:rPr>
        <w:t>.</w:t>
      </w:r>
      <w:r w:rsidR="002309B9" w:rsidRPr="00F45851">
        <w:rPr>
          <w:rFonts w:cs="Arial"/>
          <w:szCs w:val="22"/>
        </w:rPr>
        <w:t xml:space="preserve">  </w:t>
      </w:r>
      <w:r w:rsidRPr="00F45851">
        <w:rPr>
          <w:rFonts w:cs="Arial"/>
          <w:szCs w:val="22"/>
        </w:rPr>
        <w:t xml:space="preserve">Please complete </w:t>
      </w:r>
      <w:r w:rsidRPr="00F45851">
        <w:rPr>
          <w:rFonts w:cs="Arial"/>
          <w:spacing w:val="-3"/>
          <w:szCs w:val="22"/>
          <w:lang w:val="en-US"/>
        </w:rPr>
        <w:t>City</w:t>
      </w:r>
      <w:r w:rsidRPr="00F45851">
        <w:rPr>
          <w:rFonts w:cs="Arial"/>
          <w:szCs w:val="22"/>
        </w:rPr>
        <w:t xml:space="preserve">’s </w:t>
      </w:r>
      <w:r w:rsidRPr="00EB402D">
        <w:rPr>
          <w:rFonts w:cs="Arial"/>
          <w:szCs w:val="22"/>
        </w:rPr>
        <w:t xml:space="preserve">embedded Schedule B-2 </w:t>
      </w:r>
      <w:r w:rsidR="002309B9" w:rsidRPr="00EB402D">
        <w:rPr>
          <w:rFonts w:cs="Arial"/>
          <w:szCs w:val="22"/>
        </w:rPr>
        <w:t>–</w:t>
      </w:r>
      <w:r w:rsidRPr="00EB402D">
        <w:rPr>
          <w:rFonts w:cs="Arial"/>
          <w:szCs w:val="22"/>
        </w:rPr>
        <w:t xml:space="preserve"> </w:t>
      </w:r>
      <w:r w:rsidR="002309B9" w:rsidRPr="00EB402D">
        <w:rPr>
          <w:rFonts w:cs="Arial"/>
          <w:szCs w:val="22"/>
        </w:rPr>
        <w:t>Proposed Apparel and Accessory Worksheet</w:t>
      </w:r>
      <w:r w:rsidR="00F45851" w:rsidRPr="00EB402D">
        <w:rPr>
          <w:rFonts w:cs="Arial"/>
          <w:szCs w:val="22"/>
        </w:rPr>
        <w:t>.</w:t>
      </w:r>
    </w:p>
    <w:p w14:paraId="0335DFA7" w14:textId="12412A4C" w:rsidR="005047BA" w:rsidRPr="00EB402D" w:rsidRDefault="005047BA" w:rsidP="00D43BC9">
      <w:pPr>
        <w:spacing w:before="240"/>
        <w:ind w:left="709"/>
        <w:jc w:val="both"/>
        <w:rPr>
          <w:rFonts w:cs="Arial"/>
          <w:szCs w:val="22"/>
        </w:rPr>
      </w:pPr>
      <w:r w:rsidRPr="00EB402D">
        <w:rPr>
          <w:rFonts w:cs="Arial"/>
          <w:szCs w:val="22"/>
        </w:rPr>
        <w:t>Schedule B-2</w:t>
      </w:r>
      <w:r w:rsidR="00DC7147" w:rsidRPr="00EB402D">
        <w:rPr>
          <w:rFonts w:cs="Arial"/>
          <w:szCs w:val="22"/>
        </w:rPr>
        <w:t xml:space="preserve"> – Proposed Apparel and Accessory Worksheet </w:t>
      </w:r>
      <w:r w:rsidRPr="00EB402D">
        <w:rPr>
          <w:rFonts w:cs="Arial"/>
          <w:szCs w:val="22"/>
        </w:rPr>
        <w:t>may be viewed and/or downloaded from the City’s Managed File Transfer Service (MFT) link below</w:t>
      </w:r>
      <w:r w:rsidR="00DC7147" w:rsidRPr="00EB402D">
        <w:rPr>
          <w:rFonts w:cs="Arial"/>
          <w:szCs w:val="22"/>
        </w:rPr>
        <w:t>:</w:t>
      </w:r>
    </w:p>
    <w:p w14:paraId="0710B1EB" w14:textId="77777777" w:rsidR="00DC7147" w:rsidRPr="00D43BC9" w:rsidRDefault="00DC7147" w:rsidP="00DC7147">
      <w:pPr>
        <w:overflowPunct/>
        <w:autoSpaceDE/>
        <w:autoSpaceDN/>
        <w:adjustRightInd/>
        <w:spacing w:before="240"/>
        <w:ind w:left="720"/>
        <w:jc w:val="both"/>
        <w:textAlignment w:val="auto"/>
        <w:rPr>
          <w:rFonts w:cs="Arial"/>
          <w:szCs w:val="22"/>
          <w:lang w:val="en-US"/>
        </w:rPr>
      </w:pPr>
      <w:r w:rsidRPr="00D43BC9">
        <w:rPr>
          <w:rFonts w:cs="Arial"/>
          <w:szCs w:val="22"/>
          <w:lang w:val="en-US"/>
        </w:rPr>
        <w:t xml:space="preserve">In the URL, or address field at the top, enter the following address:  </w:t>
      </w:r>
      <w:hyperlink r:id="rId18" w:history="1">
        <w:r w:rsidRPr="00D43BC9">
          <w:rPr>
            <w:rFonts w:cs="Arial"/>
            <w:color w:val="0000FF"/>
            <w:szCs w:val="22"/>
            <w:u w:val="single"/>
            <w:lang w:val="en-US"/>
          </w:rPr>
          <w:t>https://mft.surrey.ca/</w:t>
        </w:r>
      </w:hyperlink>
      <w:r w:rsidRPr="00D43BC9">
        <w:rPr>
          <w:rFonts w:cs="Arial"/>
          <w:szCs w:val="22"/>
          <w:lang w:val="en-US"/>
        </w:rPr>
        <w:t xml:space="preserve"> and hit “enter”.</w:t>
      </w:r>
    </w:p>
    <w:p w14:paraId="26862857" w14:textId="77777777" w:rsidR="00DC7147" w:rsidRPr="00D43BC9" w:rsidRDefault="00DC7147" w:rsidP="00DC7147">
      <w:pPr>
        <w:overflowPunct/>
        <w:autoSpaceDE/>
        <w:autoSpaceDN/>
        <w:adjustRightInd/>
        <w:spacing w:before="240"/>
        <w:ind w:left="720"/>
        <w:jc w:val="both"/>
        <w:textAlignment w:val="auto"/>
        <w:rPr>
          <w:rFonts w:cs="Arial"/>
          <w:szCs w:val="22"/>
          <w:lang w:val="en-US"/>
        </w:rPr>
      </w:pPr>
      <w:r w:rsidRPr="00D43BC9">
        <w:rPr>
          <w:rFonts w:cs="Arial"/>
          <w:szCs w:val="22"/>
          <w:lang w:val="en-US"/>
        </w:rPr>
        <w:t>Enter “surreybid” as the Username, “Welcome” as the password and then click “Login”</w:t>
      </w:r>
    </w:p>
    <w:p w14:paraId="03C64C47" w14:textId="77777777" w:rsidR="00DC7147" w:rsidRPr="00D43BC9" w:rsidRDefault="00000000" w:rsidP="00DC7147">
      <w:pPr>
        <w:overflowPunct/>
        <w:autoSpaceDE/>
        <w:autoSpaceDN/>
        <w:adjustRightInd/>
        <w:spacing w:before="240"/>
        <w:ind w:left="720"/>
        <w:jc w:val="both"/>
        <w:textAlignment w:val="auto"/>
        <w:rPr>
          <w:rFonts w:cs="Arial"/>
          <w:b/>
          <w:bCs/>
          <w:szCs w:val="22"/>
          <w:lang w:val="en-US" w:eastAsia="en-CA"/>
        </w:rPr>
      </w:pPr>
      <w:hyperlink r:id="rId19" w:history="1">
        <w:r w:rsidR="00DC7147" w:rsidRPr="00D43BC9">
          <w:rPr>
            <w:rFonts w:cs="Arial"/>
            <w:b/>
            <w:bCs/>
            <w:color w:val="0000FF"/>
            <w:szCs w:val="22"/>
            <w:u w:val="single"/>
            <w:lang w:val="en-US" w:eastAsia="en-CA"/>
          </w:rPr>
          <w:t>https://mft.surrey.ca/</w:t>
        </w:r>
      </w:hyperlink>
    </w:p>
    <w:p w14:paraId="6968FBE2" w14:textId="77777777" w:rsidR="00DC7147" w:rsidRPr="00D43BC9" w:rsidRDefault="00DC7147" w:rsidP="00DC7147">
      <w:pPr>
        <w:overflowPunct/>
        <w:autoSpaceDE/>
        <w:autoSpaceDN/>
        <w:adjustRightInd/>
        <w:ind w:left="720"/>
        <w:jc w:val="both"/>
        <w:textAlignment w:val="auto"/>
        <w:rPr>
          <w:rFonts w:cs="Arial"/>
          <w:szCs w:val="22"/>
          <w:lang w:val="en-US" w:eastAsia="en-CA"/>
        </w:rPr>
      </w:pPr>
      <w:r w:rsidRPr="00D43BC9">
        <w:rPr>
          <w:rFonts w:cs="Arial"/>
          <w:szCs w:val="22"/>
          <w:lang w:val="en-US" w:eastAsia="en-CA"/>
        </w:rPr>
        <w:t>Login ID:</w:t>
      </w:r>
      <w:r w:rsidRPr="00D43BC9">
        <w:rPr>
          <w:rFonts w:cs="Arial"/>
          <w:szCs w:val="22"/>
          <w:lang w:val="en-US" w:eastAsia="en-CA"/>
        </w:rPr>
        <w:tab/>
        <w:t>surreybid</w:t>
      </w:r>
    </w:p>
    <w:p w14:paraId="7B9400DD" w14:textId="77777777" w:rsidR="00DC7147" w:rsidRPr="00D43BC9" w:rsidRDefault="00DC7147" w:rsidP="00DC7147">
      <w:pPr>
        <w:overflowPunct/>
        <w:autoSpaceDE/>
        <w:autoSpaceDN/>
        <w:adjustRightInd/>
        <w:ind w:left="720"/>
        <w:jc w:val="both"/>
        <w:textAlignment w:val="auto"/>
        <w:rPr>
          <w:rFonts w:cs="Arial"/>
          <w:szCs w:val="22"/>
          <w:lang w:val="en-US" w:eastAsia="en-CA"/>
        </w:rPr>
      </w:pPr>
      <w:r w:rsidRPr="00D43BC9">
        <w:rPr>
          <w:rFonts w:cs="Arial"/>
          <w:szCs w:val="22"/>
          <w:lang w:val="en-US" w:eastAsia="en-CA"/>
        </w:rPr>
        <w:t>Password:</w:t>
      </w:r>
      <w:r w:rsidRPr="00D43BC9">
        <w:rPr>
          <w:rFonts w:cs="Arial"/>
          <w:szCs w:val="22"/>
          <w:lang w:val="en-US" w:eastAsia="en-CA"/>
        </w:rPr>
        <w:tab/>
        <w:t>Welcome</w:t>
      </w:r>
    </w:p>
    <w:p w14:paraId="77F21079" w14:textId="79414FFD" w:rsidR="00DC7147" w:rsidRPr="00D43BC9" w:rsidRDefault="00DC7147" w:rsidP="00DC7147">
      <w:pPr>
        <w:tabs>
          <w:tab w:val="left" w:pos="480"/>
        </w:tabs>
        <w:overflowPunct/>
        <w:autoSpaceDE/>
        <w:autoSpaceDN/>
        <w:adjustRightInd/>
        <w:ind w:left="720"/>
        <w:jc w:val="both"/>
        <w:textAlignment w:val="auto"/>
        <w:rPr>
          <w:rFonts w:cs="Arial"/>
          <w:szCs w:val="22"/>
          <w:lang w:val="en-US" w:eastAsia="en-CA"/>
        </w:rPr>
      </w:pPr>
      <w:r w:rsidRPr="00D43BC9">
        <w:rPr>
          <w:rFonts w:cs="Arial"/>
          <w:szCs w:val="22"/>
          <w:lang w:val="en-US" w:eastAsia="en-CA"/>
        </w:rPr>
        <w:t xml:space="preserve">Folder:  </w:t>
      </w:r>
      <w:r w:rsidRPr="00D43BC9">
        <w:rPr>
          <w:rFonts w:cs="Arial"/>
          <w:szCs w:val="22"/>
          <w:lang w:val="en-US" w:eastAsia="en-CA"/>
        </w:rPr>
        <w:tab/>
        <w:t>1220-0</w:t>
      </w:r>
      <w:r w:rsidR="00FE5EA7">
        <w:rPr>
          <w:rFonts w:cs="Arial"/>
          <w:szCs w:val="22"/>
          <w:lang w:val="en-US" w:eastAsia="en-CA"/>
        </w:rPr>
        <w:t>6</w:t>
      </w:r>
      <w:r w:rsidRPr="00D43BC9">
        <w:rPr>
          <w:rFonts w:cs="Arial"/>
          <w:szCs w:val="22"/>
          <w:lang w:val="en-US" w:eastAsia="en-CA"/>
        </w:rPr>
        <w:t>0-2022-002</w:t>
      </w:r>
    </w:p>
    <w:p w14:paraId="0EEBDFB7" w14:textId="23CA04FA" w:rsidR="00DC7147" w:rsidRPr="002309B9" w:rsidRDefault="00DC7147" w:rsidP="00EB402D">
      <w:pPr>
        <w:spacing w:before="240"/>
        <w:ind w:left="720"/>
        <w:jc w:val="both"/>
        <w:rPr>
          <w:rFonts w:cs="Arial"/>
          <w:b/>
          <w:bCs/>
          <w:szCs w:val="22"/>
        </w:rPr>
      </w:pPr>
      <w:r w:rsidRPr="00D43BC9">
        <w:rPr>
          <w:rFonts w:cs="Arial"/>
          <w:b/>
          <w:bCs/>
          <w:szCs w:val="22"/>
        </w:rPr>
        <w:t>Printing will be the sole responsibility of the Applicant.</w:t>
      </w:r>
    </w:p>
    <w:p w14:paraId="78D9DED6" w14:textId="182DB839" w:rsidR="00F45851" w:rsidRPr="00D43BC9" w:rsidRDefault="005047BA" w:rsidP="00D43BC9">
      <w:pPr>
        <w:spacing w:before="240"/>
        <w:ind w:left="709" w:hanging="1"/>
        <w:jc w:val="both"/>
        <w:rPr>
          <w:rFonts w:cs="Arial"/>
          <w:szCs w:val="22"/>
        </w:rPr>
      </w:pPr>
      <w:r w:rsidRPr="002309B9">
        <w:rPr>
          <w:rFonts w:cs="Arial"/>
          <w:szCs w:val="22"/>
        </w:rPr>
        <w:tab/>
        <w:t xml:space="preserve">Each Application should be accompanied by a set of “Applicant’s Specifications” consisting of a reasonably detailed description of the Good(s) proposed and to which Good(s) should conform.  The specifications should indicate size, type, </w:t>
      </w:r>
      <w:proofErr w:type="gramStart"/>
      <w:r w:rsidRPr="002309B9">
        <w:rPr>
          <w:rFonts w:cs="Arial"/>
          <w:szCs w:val="22"/>
        </w:rPr>
        <w:t>model</w:t>
      </w:r>
      <w:proofErr w:type="gramEnd"/>
      <w:r w:rsidRPr="002309B9">
        <w:rPr>
          <w:rFonts w:cs="Arial"/>
          <w:szCs w:val="22"/>
        </w:rPr>
        <w:t xml:space="preserve"> and manufacturer’s name, etc.</w:t>
      </w:r>
    </w:p>
    <w:p w14:paraId="6C41DDAC" w14:textId="48EDA30A" w:rsidR="00CE6F10" w:rsidRPr="00D43BC9" w:rsidRDefault="007C4602" w:rsidP="00D43BC9">
      <w:pPr>
        <w:pStyle w:val="ListParagraph"/>
        <w:widowControl w:val="0"/>
        <w:overflowPunct/>
        <w:adjustRightInd/>
        <w:spacing w:before="240"/>
        <w:ind w:left="709" w:right="116" w:hanging="709"/>
        <w:jc w:val="both"/>
        <w:textAlignment w:val="auto"/>
        <w:rPr>
          <w:rFonts w:cs="Arial"/>
          <w:szCs w:val="22"/>
        </w:rPr>
      </w:pPr>
      <w:r w:rsidRPr="00D43BC9">
        <w:rPr>
          <w:rFonts w:cs="Arial"/>
          <w:bCs/>
          <w:szCs w:val="22"/>
        </w:rPr>
        <w:t>1</w:t>
      </w:r>
      <w:r w:rsidR="004B44D4">
        <w:rPr>
          <w:rFonts w:cs="Arial"/>
          <w:bCs/>
          <w:szCs w:val="22"/>
        </w:rPr>
        <w:t>7</w:t>
      </w:r>
      <w:r w:rsidRPr="00D43BC9">
        <w:rPr>
          <w:rFonts w:cs="Arial"/>
          <w:bCs/>
          <w:szCs w:val="22"/>
        </w:rPr>
        <w:t>.</w:t>
      </w:r>
      <w:r w:rsidRPr="00D43BC9">
        <w:rPr>
          <w:rFonts w:cs="Arial"/>
          <w:b/>
          <w:szCs w:val="22"/>
        </w:rPr>
        <w:tab/>
      </w:r>
      <w:r w:rsidR="00CE6F10" w:rsidRPr="00D43BC9">
        <w:rPr>
          <w:rFonts w:cs="Arial"/>
          <w:b/>
          <w:szCs w:val="22"/>
        </w:rPr>
        <w:t xml:space="preserve">Quality Assurance and Quality Control </w:t>
      </w:r>
      <w:r w:rsidR="00CE6F10" w:rsidRPr="00D43BC9">
        <w:rPr>
          <w:rFonts w:cs="Arial"/>
          <w:szCs w:val="22"/>
        </w:rPr>
        <w:t xml:space="preserve">- Submit a copy of your firm’s Quality </w:t>
      </w:r>
      <w:r w:rsidR="00CE6F10" w:rsidRPr="00D43BC9">
        <w:rPr>
          <w:rFonts w:cs="Arial"/>
          <w:szCs w:val="22"/>
        </w:rPr>
        <w:lastRenderedPageBreak/>
        <w:t>Assurance and Quality Control procedures and details;</w:t>
      </w:r>
    </w:p>
    <w:p w14:paraId="35E20B7E" w14:textId="32B7FAA8" w:rsidR="00212F39" w:rsidRPr="00D43BC9" w:rsidRDefault="00212F39" w:rsidP="006A7D25">
      <w:pPr>
        <w:ind w:firstLine="720"/>
        <w:jc w:val="both"/>
        <w:rPr>
          <w:rFonts w:cs="Arial"/>
          <w:szCs w:val="22"/>
        </w:rPr>
      </w:pPr>
      <w:r w:rsidRPr="00D43BC9">
        <w:rPr>
          <w:rFonts w:cs="Arial"/>
          <w:szCs w:val="22"/>
        </w:rPr>
        <w:t>______________________________________________________________________</w:t>
      </w:r>
    </w:p>
    <w:p w14:paraId="3BDFABED" w14:textId="4627745E" w:rsidR="00212F39" w:rsidRPr="00D43BC9" w:rsidRDefault="00212F39" w:rsidP="006A7D25">
      <w:pPr>
        <w:ind w:firstLine="720"/>
        <w:jc w:val="both"/>
        <w:rPr>
          <w:rFonts w:cs="Arial"/>
          <w:szCs w:val="22"/>
        </w:rPr>
      </w:pPr>
      <w:r w:rsidRPr="00D43BC9">
        <w:rPr>
          <w:rFonts w:cs="Arial"/>
          <w:szCs w:val="22"/>
        </w:rPr>
        <w:t>______________________________________________________________________</w:t>
      </w:r>
    </w:p>
    <w:p w14:paraId="637DE892" w14:textId="1EE08401" w:rsidR="00CE6F10" w:rsidRPr="00D43BC9" w:rsidRDefault="00212F39" w:rsidP="006A7D25">
      <w:pPr>
        <w:pStyle w:val="ListParagraph"/>
        <w:widowControl w:val="0"/>
        <w:overflowPunct/>
        <w:adjustRightInd/>
        <w:ind w:left="709" w:right="116"/>
        <w:jc w:val="both"/>
        <w:textAlignment w:val="auto"/>
        <w:rPr>
          <w:rFonts w:cs="Arial"/>
          <w:szCs w:val="22"/>
        </w:rPr>
      </w:pPr>
      <w:r w:rsidRPr="00D43BC9">
        <w:rPr>
          <w:rFonts w:cs="Arial"/>
          <w:szCs w:val="22"/>
        </w:rPr>
        <w:t>_____________________________________________________________________</w:t>
      </w:r>
    </w:p>
    <w:p w14:paraId="705020EC" w14:textId="6279F7FD" w:rsidR="00CE6F10" w:rsidRPr="00D43BC9" w:rsidRDefault="007C4602" w:rsidP="00D43BC9">
      <w:pPr>
        <w:pStyle w:val="ListParagraph"/>
        <w:widowControl w:val="0"/>
        <w:overflowPunct/>
        <w:adjustRightInd/>
        <w:spacing w:before="240"/>
        <w:ind w:left="709" w:right="116" w:hanging="709"/>
        <w:jc w:val="both"/>
        <w:textAlignment w:val="auto"/>
        <w:rPr>
          <w:rFonts w:cs="Arial"/>
          <w:szCs w:val="22"/>
        </w:rPr>
      </w:pPr>
      <w:r w:rsidRPr="00D43BC9">
        <w:rPr>
          <w:rFonts w:cs="Arial"/>
          <w:bCs/>
          <w:szCs w:val="22"/>
        </w:rPr>
        <w:t>1</w:t>
      </w:r>
      <w:r w:rsidR="004B44D4">
        <w:rPr>
          <w:rFonts w:cs="Arial"/>
          <w:bCs/>
          <w:szCs w:val="22"/>
        </w:rPr>
        <w:t>8</w:t>
      </w:r>
      <w:r w:rsidRPr="00D43BC9">
        <w:rPr>
          <w:rFonts w:cs="Arial"/>
          <w:bCs/>
          <w:szCs w:val="22"/>
        </w:rPr>
        <w:t>.</w:t>
      </w:r>
      <w:r w:rsidRPr="00D43BC9">
        <w:rPr>
          <w:rFonts w:cs="Arial"/>
          <w:b/>
          <w:szCs w:val="22"/>
        </w:rPr>
        <w:tab/>
      </w:r>
      <w:r w:rsidR="00CE6F10" w:rsidRPr="00D43BC9">
        <w:rPr>
          <w:rFonts w:cs="Arial"/>
          <w:b/>
          <w:szCs w:val="22"/>
        </w:rPr>
        <w:t>Project Management Plan</w:t>
      </w:r>
      <w:r w:rsidR="00CE6F10" w:rsidRPr="00D43BC9">
        <w:rPr>
          <w:rFonts w:cs="Arial"/>
          <w:szCs w:val="22"/>
        </w:rPr>
        <w:t>.</w:t>
      </w:r>
      <w:r w:rsidR="00CE6F10" w:rsidRPr="00D43BC9">
        <w:rPr>
          <w:rFonts w:cs="Arial"/>
          <w:spacing w:val="40"/>
          <w:szCs w:val="22"/>
        </w:rPr>
        <w:t xml:space="preserve"> </w:t>
      </w:r>
      <w:r w:rsidR="002309B9">
        <w:rPr>
          <w:rFonts w:cs="Arial"/>
          <w:spacing w:val="40"/>
          <w:szCs w:val="22"/>
        </w:rPr>
        <w:t xml:space="preserve"> </w:t>
      </w:r>
      <w:r w:rsidR="00D0607C" w:rsidRPr="00D43BC9">
        <w:rPr>
          <w:rFonts w:cs="Arial"/>
          <w:szCs w:val="22"/>
        </w:rPr>
        <w:t>Applicant</w:t>
      </w:r>
      <w:r w:rsidR="00CE6F10" w:rsidRPr="00D43BC9">
        <w:rPr>
          <w:rFonts w:cs="Arial"/>
          <w:szCs w:val="22"/>
        </w:rPr>
        <w:t xml:space="preserve"> should briefly outline their processes and procedures in the areas of:</w:t>
      </w:r>
      <w:r w:rsidR="00CE6F10" w:rsidRPr="00D43BC9">
        <w:rPr>
          <w:rFonts w:cs="Arial"/>
          <w:spacing w:val="40"/>
          <w:szCs w:val="22"/>
        </w:rPr>
        <w:t xml:space="preserve"> </w:t>
      </w:r>
      <w:r w:rsidR="00CE6F10" w:rsidRPr="00D43BC9">
        <w:rPr>
          <w:rFonts w:cs="Arial"/>
          <w:b/>
          <w:szCs w:val="22"/>
        </w:rPr>
        <w:t xml:space="preserve">(1) </w:t>
      </w:r>
      <w:r w:rsidR="00CE6F10" w:rsidRPr="00D43BC9">
        <w:rPr>
          <w:rFonts w:cs="Arial"/>
          <w:szCs w:val="22"/>
        </w:rPr>
        <w:t xml:space="preserve">addressing the orderly purchase of Goods, materials, supplies, equipment, and records/data to ensure effective implementation of delivery orders, as well as responsibilities inherent at contract end; </w:t>
      </w:r>
      <w:r w:rsidR="00CE6F10" w:rsidRPr="00D43BC9">
        <w:rPr>
          <w:rFonts w:cs="Arial"/>
          <w:b/>
          <w:szCs w:val="22"/>
        </w:rPr>
        <w:t xml:space="preserve">(2) </w:t>
      </w:r>
      <w:r w:rsidR="00CE6F10" w:rsidRPr="00D43BC9">
        <w:rPr>
          <w:rFonts w:cs="Arial"/>
          <w:szCs w:val="22"/>
        </w:rPr>
        <w:t xml:space="preserve">accepting employee account data for Web-Based System (WBS); </w:t>
      </w:r>
      <w:r w:rsidR="00CE6F10" w:rsidRPr="00D43BC9">
        <w:rPr>
          <w:rFonts w:cs="Arial"/>
          <w:b/>
          <w:szCs w:val="22"/>
        </w:rPr>
        <w:t xml:space="preserve">(3) </w:t>
      </w:r>
      <w:r w:rsidR="00CE6F10" w:rsidRPr="00D43BC9">
        <w:rPr>
          <w:rFonts w:cs="Arial"/>
          <w:szCs w:val="22"/>
        </w:rPr>
        <w:t xml:space="preserve">timeframes for when Goods would be available on the WBS after receipt of an order; </w:t>
      </w:r>
      <w:r w:rsidR="00CE6F10" w:rsidRPr="00D43BC9">
        <w:rPr>
          <w:rFonts w:cs="Arial"/>
          <w:b/>
          <w:szCs w:val="22"/>
        </w:rPr>
        <w:t xml:space="preserve">(4) </w:t>
      </w:r>
      <w:r w:rsidR="00CE6F10" w:rsidRPr="00D43BC9">
        <w:rPr>
          <w:rFonts w:cs="Arial"/>
          <w:szCs w:val="22"/>
        </w:rPr>
        <w:t xml:space="preserve">timeframe to implement all component delivery orders; and </w:t>
      </w:r>
      <w:r w:rsidR="00CE6F10" w:rsidRPr="00D43BC9">
        <w:rPr>
          <w:rFonts w:cs="Arial"/>
          <w:b/>
          <w:szCs w:val="22"/>
        </w:rPr>
        <w:t xml:space="preserve">(5) </w:t>
      </w:r>
      <w:r w:rsidR="00CE6F10" w:rsidRPr="00D43BC9">
        <w:rPr>
          <w:rFonts w:cs="Arial"/>
          <w:szCs w:val="22"/>
        </w:rPr>
        <w:t>managing Phase-In and Phase-Out.</w:t>
      </w:r>
    </w:p>
    <w:p w14:paraId="4D0BEF8D" w14:textId="1C85D1AF" w:rsidR="00212F39" w:rsidRPr="00D43BC9" w:rsidRDefault="00212F39" w:rsidP="006A7D25">
      <w:pPr>
        <w:ind w:firstLine="720"/>
        <w:jc w:val="both"/>
        <w:rPr>
          <w:rFonts w:cs="Arial"/>
          <w:szCs w:val="22"/>
        </w:rPr>
      </w:pPr>
      <w:r w:rsidRPr="00D43BC9">
        <w:rPr>
          <w:rFonts w:cs="Arial"/>
          <w:szCs w:val="22"/>
        </w:rPr>
        <w:t>______________________________________________________________________</w:t>
      </w:r>
    </w:p>
    <w:p w14:paraId="5DF1CAC3" w14:textId="607102DD" w:rsidR="00212F39" w:rsidRPr="00D43BC9" w:rsidRDefault="00212F39" w:rsidP="006A7D25">
      <w:pPr>
        <w:ind w:firstLine="720"/>
        <w:jc w:val="both"/>
        <w:rPr>
          <w:rFonts w:cs="Arial"/>
          <w:szCs w:val="22"/>
        </w:rPr>
      </w:pPr>
      <w:r w:rsidRPr="00D43BC9">
        <w:rPr>
          <w:rFonts w:cs="Arial"/>
          <w:szCs w:val="22"/>
        </w:rPr>
        <w:t>______________________________________________________________________</w:t>
      </w:r>
    </w:p>
    <w:p w14:paraId="169C54D9"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1AF4F8FE" w14:textId="2D81C837" w:rsidR="00CE6F10" w:rsidRPr="00D43BC9" w:rsidRDefault="007C4602" w:rsidP="00D43BC9">
      <w:pPr>
        <w:pStyle w:val="ListParagraph"/>
        <w:widowControl w:val="0"/>
        <w:overflowPunct/>
        <w:adjustRightInd/>
        <w:spacing w:before="240"/>
        <w:ind w:left="709" w:right="116" w:hanging="709"/>
        <w:jc w:val="both"/>
        <w:textAlignment w:val="auto"/>
        <w:rPr>
          <w:rFonts w:cs="Arial"/>
          <w:szCs w:val="22"/>
        </w:rPr>
      </w:pPr>
      <w:r w:rsidRPr="00D43BC9">
        <w:rPr>
          <w:rFonts w:cs="Arial"/>
          <w:bCs/>
          <w:szCs w:val="22"/>
        </w:rPr>
        <w:t>1</w:t>
      </w:r>
      <w:r w:rsidR="004B44D4">
        <w:rPr>
          <w:rFonts w:cs="Arial"/>
          <w:bCs/>
          <w:szCs w:val="22"/>
        </w:rPr>
        <w:t>9</w:t>
      </w:r>
      <w:r w:rsidRPr="00D43BC9">
        <w:rPr>
          <w:rFonts w:cs="Arial"/>
          <w:bCs/>
          <w:szCs w:val="22"/>
        </w:rPr>
        <w:t>.</w:t>
      </w:r>
      <w:r w:rsidRPr="00D43BC9">
        <w:rPr>
          <w:rFonts w:cs="Arial"/>
          <w:bCs/>
          <w:szCs w:val="22"/>
        </w:rPr>
        <w:tab/>
      </w:r>
      <w:r w:rsidR="00CE6F10" w:rsidRPr="00D43BC9">
        <w:rPr>
          <w:rFonts w:cs="Arial"/>
          <w:b/>
          <w:szCs w:val="22"/>
        </w:rPr>
        <w:t>Customer Satisfaction/Support Services Plan</w:t>
      </w:r>
      <w:r w:rsidR="00CE6F10" w:rsidRPr="00D43BC9">
        <w:rPr>
          <w:rFonts w:cs="Arial"/>
          <w:szCs w:val="22"/>
        </w:rPr>
        <w:t>.</w:t>
      </w:r>
      <w:r w:rsidR="00CE6F10" w:rsidRPr="00D43BC9">
        <w:rPr>
          <w:rFonts w:cs="Arial"/>
          <w:spacing w:val="40"/>
          <w:szCs w:val="22"/>
        </w:rPr>
        <w:t xml:space="preserve"> </w:t>
      </w:r>
      <w:r w:rsidR="002309B9">
        <w:rPr>
          <w:rFonts w:cs="Arial"/>
          <w:spacing w:val="40"/>
          <w:szCs w:val="22"/>
        </w:rPr>
        <w:t xml:space="preserve"> </w:t>
      </w:r>
      <w:r w:rsidR="00D0607C" w:rsidRPr="00D43BC9">
        <w:rPr>
          <w:rFonts w:cs="Arial"/>
          <w:szCs w:val="22"/>
        </w:rPr>
        <w:t xml:space="preserve">Applicant </w:t>
      </w:r>
      <w:r w:rsidR="00CE6F10" w:rsidRPr="00D43BC9">
        <w:rPr>
          <w:rFonts w:cs="Arial"/>
          <w:szCs w:val="22"/>
        </w:rPr>
        <w:t>s should identify what customer service support is available:</w:t>
      </w:r>
      <w:r w:rsidR="00CE6F10" w:rsidRPr="00D43BC9">
        <w:rPr>
          <w:rFonts w:cs="Arial"/>
          <w:spacing w:val="40"/>
          <w:szCs w:val="22"/>
        </w:rPr>
        <w:t xml:space="preserve"> </w:t>
      </w:r>
      <w:r w:rsidR="00CE6F10" w:rsidRPr="00D43BC9">
        <w:rPr>
          <w:rFonts w:cs="Arial"/>
          <w:szCs w:val="22"/>
        </w:rPr>
        <w:t xml:space="preserve">this includes, but is not limited to after hours call centre, emergency contact, toll-free support, ability to work with the </w:t>
      </w:r>
      <w:proofErr w:type="gramStart"/>
      <w:r w:rsidR="002A096A" w:rsidRPr="00D43BC9">
        <w:rPr>
          <w:rFonts w:cs="Arial"/>
          <w:szCs w:val="22"/>
        </w:rPr>
        <w:t>City</w:t>
      </w:r>
      <w:proofErr w:type="gramEnd"/>
      <w:r w:rsidR="002A096A" w:rsidRPr="00D43BC9">
        <w:rPr>
          <w:rFonts w:cs="Arial"/>
          <w:szCs w:val="22"/>
        </w:rPr>
        <w:t xml:space="preserve"> </w:t>
      </w:r>
      <w:r w:rsidR="00CE6F10" w:rsidRPr="00D43BC9">
        <w:rPr>
          <w:rFonts w:cs="Arial"/>
          <w:szCs w:val="22"/>
        </w:rPr>
        <w:t xml:space="preserve">to improve ordering processes, provide customized reports as well as notification to changes to goods, packaging changes, unit of measure changes, and discontinuation of goods with ample </w:t>
      </w:r>
      <w:r w:rsidR="00CE6F10" w:rsidRPr="00D43BC9">
        <w:rPr>
          <w:rFonts w:cs="Arial"/>
          <w:spacing w:val="-2"/>
          <w:szCs w:val="22"/>
        </w:rPr>
        <w:t>notice.</w:t>
      </w:r>
    </w:p>
    <w:p w14:paraId="267EE05F"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6C726304"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7B4D8DBB"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6C935D61" w14:textId="1150C9D2" w:rsidR="00CE6F10" w:rsidRPr="00D43BC9" w:rsidRDefault="004B44D4" w:rsidP="00D43BC9">
      <w:pPr>
        <w:pStyle w:val="ListParagraph"/>
        <w:widowControl w:val="0"/>
        <w:overflowPunct/>
        <w:adjustRightInd/>
        <w:spacing w:before="240"/>
        <w:ind w:left="709" w:right="116" w:hanging="709"/>
        <w:jc w:val="both"/>
        <w:textAlignment w:val="auto"/>
        <w:rPr>
          <w:rFonts w:cs="Arial"/>
          <w:szCs w:val="22"/>
        </w:rPr>
      </w:pPr>
      <w:r>
        <w:rPr>
          <w:rFonts w:cs="Arial"/>
          <w:bCs/>
          <w:szCs w:val="22"/>
        </w:rPr>
        <w:t>20</w:t>
      </w:r>
      <w:r w:rsidR="007C4602" w:rsidRPr="00D43BC9">
        <w:rPr>
          <w:rFonts w:cs="Arial"/>
          <w:bCs/>
          <w:szCs w:val="22"/>
        </w:rPr>
        <w:t>.</w:t>
      </w:r>
      <w:r w:rsidR="007C4602" w:rsidRPr="00D43BC9">
        <w:rPr>
          <w:rFonts w:cs="Arial"/>
          <w:bCs/>
          <w:szCs w:val="22"/>
        </w:rPr>
        <w:tab/>
      </w:r>
      <w:r w:rsidR="00CE6F10" w:rsidRPr="00D43BC9">
        <w:rPr>
          <w:rFonts w:cs="Arial"/>
          <w:b/>
          <w:szCs w:val="22"/>
        </w:rPr>
        <w:t xml:space="preserve">Distribution Capability.  </w:t>
      </w:r>
      <w:r w:rsidR="00D0607C" w:rsidRPr="00D43BC9">
        <w:rPr>
          <w:rFonts w:cs="Arial"/>
          <w:szCs w:val="22"/>
        </w:rPr>
        <w:t>Applicant</w:t>
      </w:r>
      <w:r w:rsidR="00CE6F10" w:rsidRPr="00D43BC9">
        <w:rPr>
          <w:rFonts w:cs="Arial"/>
          <w:szCs w:val="22"/>
        </w:rPr>
        <w:t>s should provide information on how they will meet the requirements for inventory control management, warehousing and tracking of all Goods inventories either manufactured or sources</w:t>
      </w:r>
      <w:r w:rsidR="00CE6F10" w:rsidRPr="00D43BC9">
        <w:rPr>
          <w:rFonts w:cs="Arial"/>
          <w:spacing w:val="-1"/>
          <w:szCs w:val="22"/>
        </w:rPr>
        <w:t xml:space="preserve"> </w:t>
      </w:r>
      <w:r w:rsidR="00CE6F10" w:rsidRPr="00D43BC9">
        <w:rPr>
          <w:rFonts w:cs="Arial"/>
          <w:szCs w:val="22"/>
        </w:rPr>
        <w:t>to</w:t>
      </w:r>
      <w:r w:rsidR="00CE6F10" w:rsidRPr="00D43BC9">
        <w:rPr>
          <w:rFonts w:cs="Arial"/>
          <w:spacing w:val="-2"/>
          <w:szCs w:val="22"/>
        </w:rPr>
        <w:t xml:space="preserve"> </w:t>
      </w:r>
      <w:r w:rsidR="00CE6F10" w:rsidRPr="00D43BC9">
        <w:rPr>
          <w:rFonts w:cs="Arial"/>
          <w:szCs w:val="22"/>
        </w:rPr>
        <w:t>ensure</w:t>
      </w:r>
      <w:r w:rsidR="00CE6F10" w:rsidRPr="00D43BC9">
        <w:rPr>
          <w:rFonts w:cs="Arial"/>
          <w:spacing w:val="-2"/>
          <w:szCs w:val="22"/>
        </w:rPr>
        <w:t xml:space="preserve"> </w:t>
      </w:r>
      <w:r w:rsidR="00CE6F10" w:rsidRPr="00D43BC9">
        <w:rPr>
          <w:rFonts w:cs="Arial"/>
          <w:szCs w:val="22"/>
        </w:rPr>
        <w:t>secure storage</w:t>
      </w:r>
      <w:r w:rsidR="00CE6F10" w:rsidRPr="00D43BC9">
        <w:rPr>
          <w:rFonts w:cs="Arial"/>
          <w:spacing w:val="-2"/>
          <w:szCs w:val="22"/>
        </w:rPr>
        <w:t xml:space="preserve"> </w:t>
      </w:r>
      <w:r w:rsidR="00CE6F10" w:rsidRPr="00D43BC9">
        <w:rPr>
          <w:rFonts w:cs="Arial"/>
          <w:szCs w:val="22"/>
        </w:rPr>
        <w:t>and</w:t>
      </w:r>
      <w:r w:rsidR="00CE6F10" w:rsidRPr="00D43BC9">
        <w:rPr>
          <w:rFonts w:cs="Arial"/>
          <w:spacing w:val="-1"/>
          <w:szCs w:val="22"/>
        </w:rPr>
        <w:t xml:space="preserve"> </w:t>
      </w:r>
      <w:r w:rsidR="00CE6F10" w:rsidRPr="00D43BC9">
        <w:rPr>
          <w:rFonts w:cs="Arial"/>
          <w:szCs w:val="22"/>
        </w:rPr>
        <w:t>timely</w:t>
      </w:r>
      <w:r w:rsidR="00CE6F10" w:rsidRPr="00D43BC9">
        <w:rPr>
          <w:rFonts w:cs="Arial"/>
          <w:spacing w:val="-1"/>
          <w:szCs w:val="22"/>
        </w:rPr>
        <w:t xml:space="preserve"> </w:t>
      </w:r>
      <w:r w:rsidR="00CE6F10" w:rsidRPr="00D43BC9">
        <w:rPr>
          <w:rFonts w:cs="Arial"/>
          <w:szCs w:val="22"/>
        </w:rPr>
        <w:t>deliveries of all</w:t>
      </w:r>
      <w:r w:rsidR="00CE6F10" w:rsidRPr="00D43BC9">
        <w:rPr>
          <w:rFonts w:cs="Arial"/>
          <w:spacing w:val="-2"/>
          <w:szCs w:val="22"/>
        </w:rPr>
        <w:t xml:space="preserve"> </w:t>
      </w:r>
      <w:r w:rsidR="00CE6F10" w:rsidRPr="00D43BC9">
        <w:rPr>
          <w:rFonts w:cs="Arial"/>
          <w:szCs w:val="22"/>
        </w:rPr>
        <w:t>Good</w:t>
      </w:r>
      <w:r w:rsidR="00CE6F10" w:rsidRPr="00D43BC9">
        <w:rPr>
          <w:rFonts w:cs="Arial"/>
          <w:spacing w:val="-2"/>
          <w:szCs w:val="22"/>
        </w:rPr>
        <w:t xml:space="preserve"> </w:t>
      </w:r>
      <w:r w:rsidR="00CE6F10" w:rsidRPr="00D43BC9">
        <w:rPr>
          <w:rFonts w:cs="Arial"/>
          <w:szCs w:val="22"/>
        </w:rPr>
        <w:t>(uniforms) items</w:t>
      </w:r>
      <w:r w:rsidR="00CE6F10" w:rsidRPr="00D43BC9">
        <w:rPr>
          <w:rFonts w:cs="Arial"/>
          <w:spacing w:val="-2"/>
          <w:szCs w:val="22"/>
        </w:rPr>
        <w:t xml:space="preserve"> </w:t>
      </w:r>
      <w:r w:rsidR="00CE6F10" w:rsidRPr="00D43BC9">
        <w:rPr>
          <w:rFonts w:cs="Arial"/>
          <w:szCs w:val="22"/>
        </w:rPr>
        <w:t>in accordance with</w:t>
      </w:r>
      <w:r w:rsidR="00CE6F10" w:rsidRPr="00D43BC9">
        <w:rPr>
          <w:rFonts w:cs="Arial"/>
          <w:spacing w:val="-3"/>
          <w:szCs w:val="22"/>
        </w:rPr>
        <w:t xml:space="preserve"> </w:t>
      </w:r>
      <w:r w:rsidR="00CE6F10" w:rsidRPr="00D43BC9">
        <w:rPr>
          <w:rFonts w:cs="Arial"/>
          <w:szCs w:val="22"/>
        </w:rPr>
        <w:t>current</w:t>
      </w:r>
      <w:r w:rsidR="00CE6F10" w:rsidRPr="00D43BC9">
        <w:rPr>
          <w:rFonts w:cs="Arial"/>
          <w:spacing w:val="-1"/>
          <w:szCs w:val="22"/>
        </w:rPr>
        <w:t xml:space="preserve"> </w:t>
      </w:r>
      <w:r w:rsidR="00CE6F10" w:rsidRPr="00D43BC9">
        <w:rPr>
          <w:rFonts w:cs="Arial"/>
          <w:szCs w:val="22"/>
        </w:rPr>
        <w:t>commercial</w:t>
      </w:r>
      <w:r w:rsidR="00CE6F10" w:rsidRPr="00D43BC9">
        <w:rPr>
          <w:rFonts w:cs="Arial"/>
          <w:spacing w:val="-1"/>
          <w:szCs w:val="22"/>
        </w:rPr>
        <w:t xml:space="preserve"> </w:t>
      </w:r>
      <w:r w:rsidR="00CE6F10" w:rsidRPr="00D43BC9">
        <w:rPr>
          <w:rFonts w:cs="Arial"/>
          <w:szCs w:val="22"/>
        </w:rPr>
        <w:t>standards and</w:t>
      </w:r>
      <w:r w:rsidR="00CE6F10" w:rsidRPr="00D43BC9">
        <w:rPr>
          <w:rFonts w:cs="Arial"/>
          <w:spacing w:val="-3"/>
          <w:szCs w:val="22"/>
        </w:rPr>
        <w:t xml:space="preserve"> </w:t>
      </w:r>
      <w:r w:rsidR="00CE6F10" w:rsidRPr="00D43BC9">
        <w:rPr>
          <w:rFonts w:cs="Arial"/>
          <w:szCs w:val="22"/>
        </w:rPr>
        <w:t>this</w:t>
      </w:r>
      <w:r w:rsidR="00CE6F10" w:rsidRPr="00D43BC9">
        <w:rPr>
          <w:rFonts w:cs="Arial"/>
          <w:spacing w:val="-2"/>
          <w:szCs w:val="22"/>
        </w:rPr>
        <w:t xml:space="preserve"> </w:t>
      </w:r>
      <w:r w:rsidR="00CE6F10" w:rsidRPr="00D43BC9">
        <w:rPr>
          <w:rFonts w:cs="Arial"/>
          <w:szCs w:val="22"/>
        </w:rPr>
        <w:t>performance work statement preferred requirements.</w:t>
      </w:r>
      <w:r w:rsidR="00CE6F10" w:rsidRPr="00D43BC9">
        <w:rPr>
          <w:rFonts w:cs="Arial"/>
          <w:spacing w:val="40"/>
          <w:szCs w:val="22"/>
        </w:rPr>
        <w:t xml:space="preserve"> </w:t>
      </w:r>
      <w:r w:rsidR="002309B9">
        <w:rPr>
          <w:rFonts w:cs="Arial"/>
          <w:spacing w:val="40"/>
          <w:szCs w:val="22"/>
        </w:rPr>
        <w:t xml:space="preserve"> </w:t>
      </w:r>
      <w:r w:rsidR="00CE6F10" w:rsidRPr="00D43BC9">
        <w:rPr>
          <w:rFonts w:cs="Arial"/>
          <w:szCs w:val="22"/>
        </w:rPr>
        <w:t xml:space="preserve">The </w:t>
      </w:r>
      <w:r w:rsidR="00D0607C" w:rsidRPr="00D43BC9">
        <w:rPr>
          <w:rFonts w:cs="Arial"/>
          <w:szCs w:val="22"/>
        </w:rPr>
        <w:t>Applicant</w:t>
      </w:r>
      <w:r w:rsidR="00CE6F10" w:rsidRPr="00D43BC9">
        <w:rPr>
          <w:rFonts w:cs="Arial"/>
          <w:szCs w:val="22"/>
        </w:rPr>
        <w:t xml:space="preserve"> is expected to manage levels of inventory to meet the </w:t>
      </w:r>
      <w:r w:rsidR="002A096A" w:rsidRPr="00D43BC9">
        <w:rPr>
          <w:rFonts w:cs="Arial"/>
          <w:szCs w:val="22"/>
        </w:rPr>
        <w:t>City</w:t>
      </w:r>
      <w:r w:rsidR="00CE6F10" w:rsidRPr="00D43BC9">
        <w:rPr>
          <w:rFonts w:cs="Arial"/>
          <w:szCs w:val="22"/>
        </w:rPr>
        <w:t>’s requirements.</w:t>
      </w:r>
      <w:r w:rsidR="00CE6F10" w:rsidRPr="00D43BC9">
        <w:rPr>
          <w:rFonts w:cs="Arial"/>
          <w:spacing w:val="40"/>
          <w:szCs w:val="22"/>
        </w:rPr>
        <w:t xml:space="preserve"> </w:t>
      </w:r>
      <w:r w:rsidR="00D3431F">
        <w:rPr>
          <w:rFonts w:cs="Arial"/>
          <w:spacing w:val="40"/>
          <w:szCs w:val="22"/>
        </w:rPr>
        <w:t xml:space="preserve"> </w:t>
      </w:r>
      <w:r w:rsidR="00CE6F10" w:rsidRPr="00D43BC9">
        <w:rPr>
          <w:rFonts w:cs="Arial"/>
          <w:szCs w:val="22"/>
        </w:rPr>
        <w:t xml:space="preserve">All Goods </w:t>
      </w:r>
      <w:r w:rsidR="00D3431F">
        <w:rPr>
          <w:rFonts w:cs="Arial"/>
          <w:szCs w:val="22"/>
        </w:rPr>
        <w:t>should</w:t>
      </w:r>
      <w:r w:rsidR="00CE6F10" w:rsidRPr="00D43BC9">
        <w:rPr>
          <w:rFonts w:cs="Arial"/>
          <w:szCs w:val="22"/>
        </w:rPr>
        <w:t xml:space="preserve"> be shipped to an approved delivery location only.</w:t>
      </w:r>
      <w:r w:rsidR="00CE6F10" w:rsidRPr="00D43BC9">
        <w:rPr>
          <w:rFonts w:cs="Arial"/>
          <w:spacing w:val="40"/>
          <w:szCs w:val="22"/>
        </w:rPr>
        <w:t xml:space="preserve"> </w:t>
      </w:r>
      <w:r w:rsidR="00CE6F10" w:rsidRPr="00D43BC9">
        <w:rPr>
          <w:rFonts w:cs="Arial"/>
          <w:szCs w:val="22"/>
        </w:rPr>
        <w:t>No Goods, including exchanges, shall be shipped to personal addresses, home addresses, or</w:t>
      </w:r>
      <w:r w:rsidR="00CE6F10" w:rsidRPr="00D43BC9">
        <w:rPr>
          <w:rFonts w:cs="Arial"/>
          <w:spacing w:val="40"/>
          <w:szCs w:val="22"/>
        </w:rPr>
        <w:t xml:space="preserve"> </w:t>
      </w:r>
      <w:r w:rsidR="00CE6F10" w:rsidRPr="00D43BC9">
        <w:rPr>
          <w:rFonts w:cs="Arial"/>
          <w:szCs w:val="22"/>
        </w:rPr>
        <w:t>post office box numbers.</w:t>
      </w:r>
      <w:r w:rsidR="00CE6F10" w:rsidRPr="00D43BC9">
        <w:rPr>
          <w:rFonts w:cs="Arial"/>
          <w:spacing w:val="40"/>
          <w:szCs w:val="22"/>
        </w:rPr>
        <w:t xml:space="preserve"> </w:t>
      </w:r>
      <w:r w:rsidR="00CE6F10" w:rsidRPr="00D43BC9">
        <w:rPr>
          <w:rFonts w:cs="Arial"/>
          <w:szCs w:val="22"/>
        </w:rPr>
        <w:t xml:space="preserve">All shipment </w:t>
      </w:r>
      <w:r w:rsidR="006F3867">
        <w:rPr>
          <w:rFonts w:cs="Arial"/>
          <w:szCs w:val="22"/>
        </w:rPr>
        <w:t xml:space="preserve">should </w:t>
      </w:r>
      <w:r w:rsidR="00CE6F10" w:rsidRPr="00D43BC9">
        <w:rPr>
          <w:rFonts w:cs="Arial"/>
          <w:szCs w:val="22"/>
        </w:rPr>
        <w:t xml:space="preserve">have a signature for receipt. </w:t>
      </w:r>
      <w:r w:rsidR="006F3867">
        <w:rPr>
          <w:rFonts w:cs="Arial"/>
          <w:szCs w:val="22"/>
        </w:rPr>
        <w:t xml:space="preserve"> </w:t>
      </w:r>
      <w:r w:rsidR="00CE6F10" w:rsidRPr="00D43BC9">
        <w:rPr>
          <w:rFonts w:cs="Arial"/>
          <w:szCs w:val="22"/>
        </w:rPr>
        <w:t xml:space="preserve">Goods </w:t>
      </w:r>
      <w:r w:rsidR="006F3867">
        <w:rPr>
          <w:rFonts w:cs="Arial"/>
          <w:szCs w:val="22"/>
        </w:rPr>
        <w:t>should</w:t>
      </w:r>
      <w:r w:rsidR="00CE6F10" w:rsidRPr="00D43BC9">
        <w:rPr>
          <w:rFonts w:cs="Arial"/>
          <w:szCs w:val="22"/>
        </w:rPr>
        <w:t xml:space="preserve"> be shipped in </w:t>
      </w:r>
      <w:r w:rsidR="006F3867">
        <w:rPr>
          <w:rFonts w:cs="Arial"/>
          <w:szCs w:val="22"/>
        </w:rPr>
        <w:t xml:space="preserve">a </w:t>
      </w:r>
      <w:r w:rsidR="00CE6F10" w:rsidRPr="00D43BC9">
        <w:rPr>
          <w:rFonts w:cs="Arial"/>
          <w:szCs w:val="22"/>
        </w:rPr>
        <w:t xml:space="preserve">plain box, and the contents </w:t>
      </w:r>
      <w:r w:rsidR="006F3867">
        <w:rPr>
          <w:rFonts w:cs="Arial"/>
          <w:szCs w:val="22"/>
        </w:rPr>
        <w:t>should</w:t>
      </w:r>
      <w:r w:rsidR="00CE6F10" w:rsidRPr="00D43BC9">
        <w:rPr>
          <w:rFonts w:cs="Arial"/>
          <w:szCs w:val="22"/>
        </w:rPr>
        <w:t xml:space="preserve"> not be disclosed on the outside of the box.</w:t>
      </w:r>
      <w:r w:rsidR="00CE6F10" w:rsidRPr="00D43BC9">
        <w:rPr>
          <w:rFonts w:cs="Arial"/>
          <w:spacing w:val="40"/>
          <w:szCs w:val="22"/>
        </w:rPr>
        <w:t xml:space="preserve"> </w:t>
      </w:r>
      <w:r w:rsidR="00CE6F10" w:rsidRPr="00D43BC9">
        <w:rPr>
          <w:rFonts w:cs="Arial"/>
          <w:szCs w:val="22"/>
        </w:rPr>
        <w:t xml:space="preserve">All shipments </w:t>
      </w:r>
      <w:r w:rsidR="006F3867">
        <w:rPr>
          <w:rFonts w:cs="Arial"/>
          <w:szCs w:val="22"/>
        </w:rPr>
        <w:t>should</w:t>
      </w:r>
      <w:r w:rsidR="00CE6F10" w:rsidRPr="00D43BC9">
        <w:rPr>
          <w:rFonts w:cs="Arial"/>
          <w:szCs w:val="22"/>
        </w:rPr>
        <w:t xml:space="preserve"> be trackable and available online to check the status with an email upon shipment.</w:t>
      </w:r>
      <w:r w:rsidR="00CE6F10" w:rsidRPr="00D43BC9">
        <w:rPr>
          <w:rFonts w:cs="Arial"/>
          <w:spacing w:val="80"/>
          <w:szCs w:val="22"/>
        </w:rPr>
        <w:t xml:space="preserve"> </w:t>
      </w:r>
      <w:r w:rsidR="00CE6F10" w:rsidRPr="00D43BC9">
        <w:rPr>
          <w:rFonts w:cs="Arial"/>
          <w:szCs w:val="22"/>
        </w:rPr>
        <w:t xml:space="preserve">Each box </w:t>
      </w:r>
      <w:r w:rsidR="006F3867">
        <w:rPr>
          <w:rFonts w:cs="Arial"/>
          <w:szCs w:val="22"/>
        </w:rPr>
        <w:t xml:space="preserve">should </w:t>
      </w:r>
      <w:r w:rsidR="00CE6F10" w:rsidRPr="00D43BC9">
        <w:rPr>
          <w:rFonts w:cs="Arial"/>
          <w:szCs w:val="22"/>
        </w:rPr>
        <w:t>include a packing slip with</w:t>
      </w:r>
      <w:r w:rsidR="00CE6F10" w:rsidRPr="00D43BC9">
        <w:rPr>
          <w:rFonts w:cs="Arial"/>
          <w:spacing w:val="40"/>
          <w:szCs w:val="22"/>
        </w:rPr>
        <w:t xml:space="preserve"> </w:t>
      </w:r>
      <w:r w:rsidR="00CE6F10" w:rsidRPr="00D43BC9">
        <w:rPr>
          <w:rFonts w:cs="Arial"/>
          <w:szCs w:val="22"/>
        </w:rPr>
        <w:t>order number, shipping recipient, address, ship date and itemized list of contents included in the shipment.</w:t>
      </w:r>
    </w:p>
    <w:p w14:paraId="694333BF"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5225071E"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718EF6D7"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678DFB9F" w14:textId="3C76205C" w:rsidR="00CE6F10" w:rsidRPr="00D43BC9" w:rsidRDefault="007C4602" w:rsidP="00D43BC9">
      <w:pPr>
        <w:pStyle w:val="ListParagraph"/>
        <w:widowControl w:val="0"/>
        <w:overflowPunct/>
        <w:adjustRightInd/>
        <w:spacing w:before="240"/>
        <w:ind w:left="709" w:right="116" w:hanging="709"/>
        <w:jc w:val="both"/>
        <w:textAlignment w:val="auto"/>
        <w:rPr>
          <w:rFonts w:cs="Arial"/>
          <w:szCs w:val="22"/>
        </w:rPr>
      </w:pPr>
      <w:r w:rsidRPr="00D43BC9">
        <w:rPr>
          <w:rFonts w:cs="Arial"/>
          <w:bCs/>
          <w:szCs w:val="22"/>
        </w:rPr>
        <w:t>2</w:t>
      </w:r>
      <w:r w:rsidR="004B44D4">
        <w:rPr>
          <w:rFonts w:cs="Arial"/>
          <w:bCs/>
          <w:szCs w:val="22"/>
        </w:rPr>
        <w:t>1</w:t>
      </w:r>
      <w:r w:rsidRPr="00D43BC9">
        <w:rPr>
          <w:rFonts w:cs="Arial"/>
          <w:bCs/>
          <w:szCs w:val="22"/>
        </w:rPr>
        <w:t>.</w:t>
      </w:r>
      <w:r w:rsidRPr="00D43BC9">
        <w:rPr>
          <w:rFonts w:cs="Arial"/>
          <w:b/>
          <w:szCs w:val="22"/>
        </w:rPr>
        <w:tab/>
      </w:r>
      <w:r w:rsidR="00CE6F10" w:rsidRPr="00D43BC9">
        <w:rPr>
          <w:rFonts w:cs="Arial"/>
          <w:b/>
          <w:szCs w:val="22"/>
        </w:rPr>
        <w:t xml:space="preserve">On-line Ordering and Account Management.  </w:t>
      </w:r>
      <w:r w:rsidR="00D0607C" w:rsidRPr="00D43BC9">
        <w:rPr>
          <w:rFonts w:cs="Arial"/>
          <w:szCs w:val="22"/>
        </w:rPr>
        <w:t>Applicant</w:t>
      </w:r>
      <w:r w:rsidR="00CE6F10" w:rsidRPr="00D43BC9">
        <w:rPr>
          <w:rFonts w:cs="Arial"/>
          <w:szCs w:val="22"/>
        </w:rPr>
        <w:t xml:space="preserve">s should have the ability to create and maintain a secure on-line catalogue accessible through the </w:t>
      </w:r>
      <w:r w:rsidR="00D0607C" w:rsidRPr="00D43BC9">
        <w:rPr>
          <w:rFonts w:cs="Arial"/>
          <w:szCs w:val="22"/>
        </w:rPr>
        <w:t>Applicant</w:t>
      </w:r>
      <w:r w:rsidR="00CE6F10" w:rsidRPr="00D43BC9">
        <w:rPr>
          <w:rFonts w:cs="Arial"/>
          <w:szCs w:val="22"/>
        </w:rPr>
        <w:t xml:space="preserve">’s website and customized for the </w:t>
      </w:r>
      <w:proofErr w:type="gramStart"/>
      <w:r w:rsidR="002A096A" w:rsidRPr="00D43BC9">
        <w:rPr>
          <w:rFonts w:cs="Arial"/>
          <w:szCs w:val="22"/>
        </w:rPr>
        <w:t>City</w:t>
      </w:r>
      <w:proofErr w:type="gramEnd"/>
      <w:r w:rsidR="00CE6F10" w:rsidRPr="00D43BC9">
        <w:rPr>
          <w:rFonts w:cs="Arial"/>
          <w:szCs w:val="22"/>
        </w:rPr>
        <w:t>.</w:t>
      </w:r>
      <w:r w:rsidR="00CE6F10" w:rsidRPr="00D43BC9">
        <w:rPr>
          <w:rFonts w:cs="Arial"/>
          <w:spacing w:val="40"/>
          <w:szCs w:val="22"/>
        </w:rPr>
        <w:t xml:space="preserve"> </w:t>
      </w:r>
      <w:r w:rsidR="002309B9">
        <w:rPr>
          <w:rFonts w:cs="Arial"/>
          <w:spacing w:val="40"/>
          <w:szCs w:val="22"/>
        </w:rPr>
        <w:t xml:space="preserve"> </w:t>
      </w:r>
      <w:r w:rsidR="00D0607C" w:rsidRPr="00D43BC9">
        <w:rPr>
          <w:rFonts w:cs="Arial"/>
          <w:szCs w:val="22"/>
        </w:rPr>
        <w:t>Applicant</w:t>
      </w:r>
      <w:r w:rsidR="00CE6F10" w:rsidRPr="00D43BC9">
        <w:rPr>
          <w:rFonts w:cs="Arial"/>
          <w:szCs w:val="22"/>
        </w:rPr>
        <w:t xml:space="preserve">s should explain the online ordering </w:t>
      </w:r>
      <w:r w:rsidR="00CE6F10" w:rsidRPr="00D43BC9">
        <w:rPr>
          <w:rFonts w:cs="Arial"/>
          <w:szCs w:val="22"/>
        </w:rPr>
        <w:lastRenderedPageBreak/>
        <w:t xml:space="preserve">system, the ability to track delivery timeframes, backorder information, order history and how items are displayed including high resolution pictures, descriptions, sizing information, garment care, </w:t>
      </w:r>
      <w:proofErr w:type="gramStart"/>
      <w:r w:rsidR="00CE6F10" w:rsidRPr="00D43BC9">
        <w:rPr>
          <w:rFonts w:cs="Arial"/>
          <w:szCs w:val="22"/>
        </w:rPr>
        <w:t>price</w:t>
      </w:r>
      <w:proofErr w:type="gramEnd"/>
      <w:r w:rsidR="00CE6F10" w:rsidRPr="00D43BC9">
        <w:rPr>
          <w:rFonts w:cs="Arial"/>
          <w:szCs w:val="22"/>
        </w:rPr>
        <w:t xml:space="preserve"> and estimated shipment date.</w:t>
      </w:r>
      <w:r w:rsidR="002309B9">
        <w:rPr>
          <w:rFonts w:cs="Arial"/>
          <w:szCs w:val="22"/>
        </w:rPr>
        <w:t xml:space="preserve"> </w:t>
      </w:r>
      <w:r w:rsidR="00CE6F10" w:rsidRPr="00D43BC9">
        <w:rPr>
          <w:rFonts w:cs="Arial"/>
          <w:spacing w:val="40"/>
          <w:szCs w:val="22"/>
        </w:rPr>
        <w:t xml:space="preserve"> </w:t>
      </w:r>
      <w:r w:rsidR="00D0607C" w:rsidRPr="00D43BC9">
        <w:rPr>
          <w:rFonts w:cs="Arial"/>
          <w:szCs w:val="22"/>
        </w:rPr>
        <w:t>Applicant</w:t>
      </w:r>
      <w:r w:rsidR="00CE6F10" w:rsidRPr="00D43BC9">
        <w:rPr>
          <w:rFonts w:cs="Arial"/>
          <w:szCs w:val="22"/>
        </w:rPr>
        <w:t>s</w:t>
      </w:r>
      <w:r w:rsidR="00CE6F10" w:rsidRPr="00D43BC9">
        <w:rPr>
          <w:rFonts w:cs="Arial"/>
          <w:spacing w:val="-2"/>
          <w:szCs w:val="22"/>
        </w:rPr>
        <w:t xml:space="preserve"> </w:t>
      </w:r>
      <w:r w:rsidR="00CE6F10" w:rsidRPr="00D43BC9">
        <w:rPr>
          <w:rFonts w:cs="Arial"/>
          <w:szCs w:val="22"/>
        </w:rPr>
        <w:t>should provide example</w:t>
      </w:r>
      <w:r w:rsidR="00CE6F10" w:rsidRPr="00D43BC9">
        <w:rPr>
          <w:rFonts w:cs="Arial"/>
          <w:spacing w:val="-2"/>
          <w:szCs w:val="22"/>
        </w:rPr>
        <w:t xml:space="preserve"> </w:t>
      </w:r>
      <w:r w:rsidR="00CE6F10" w:rsidRPr="00D43BC9">
        <w:rPr>
          <w:rFonts w:cs="Arial"/>
          <w:szCs w:val="22"/>
        </w:rPr>
        <w:t>screen shots</w:t>
      </w:r>
      <w:r w:rsidR="00CE6F10" w:rsidRPr="00D43BC9">
        <w:rPr>
          <w:rFonts w:cs="Arial"/>
          <w:spacing w:val="-2"/>
          <w:szCs w:val="22"/>
        </w:rPr>
        <w:t xml:space="preserve"> </w:t>
      </w:r>
      <w:r w:rsidR="00CE6F10" w:rsidRPr="00D43BC9">
        <w:rPr>
          <w:rFonts w:cs="Arial"/>
          <w:szCs w:val="22"/>
        </w:rPr>
        <w:t>as</w:t>
      </w:r>
      <w:r w:rsidR="00CE6F10" w:rsidRPr="00D43BC9">
        <w:rPr>
          <w:rFonts w:cs="Arial"/>
          <w:spacing w:val="-2"/>
          <w:szCs w:val="22"/>
        </w:rPr>
        <w:t xml:space="preserve"> </w:t>
      </w:r>
      <w:r w:rsidR="00CE6F10" w:rsidRPr="00D43BC9">
        <w:rPr>
          <w:rFonts w:cs="Arial"/>
          <w:szCs w:val="22"/>
        </w:rPr>
        <w:t>to the</w:t>
      </w:r>
      <w:r w:rsidR="00CE6F10" w:rsidRPr="00D43BC9">
        <w:rPr>
          <w:rFonts w:cs="Arial"/>
          <w:spacing w:val="-3"/>
          <w:szCs w:val="22"/>
        </w:rPr>
        <w:t xml:space="preserve"> </w:t>
      </w:r>
      <w:r w:rsidR="00CE6F10" w:rsidRPr="00D43BC9">
        <w:rPr>
          <w:rFonts w:cs="Arial"/>
          <w:szCs w:val="22"/>
        </w:rPr>
        <w:t xml:space="preserve">proposed set-up for the on-line catalogue.  Information provided should show how the proposed application provides data which demonstrates </w:t>
      </w:r>
      <w:proofErr w:type="gramStart"/>
      <w:r w:rsidR="00CE6F10" w:rsidRPr="00D43BC9">
        <w:rPr>
          <w:rFonts w:cs="Arial"/>
          <w:szCs w:val="22"/>
        </w:rPr>
        <w:t>past experience</w:t>
      </w:r>
      <w:proofErr w:type="gramEnd"/>
      <w:r w:rsidR="00CE6F10" w:rsidRPr="00D43BC9">
        <w:rPr>
          <w:rFonts w:cs="Arial"/>
          <w:szCs w:val="22"/>
        </w:rPr>
        <w:t xml:space="preserve"> managing this type of data in a database.</w:t>
      </w:r>
    </w:p>
    <w:p w14:paraId="14A09A5B"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704E5F76"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09B119DF"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582289C8" w14:textId="20F444CB" w:rsidR="00CE6F10" w:rsidRPr="00D43BC9" w:rsidRDefault="007C4602" w:rsidP="00D43BC9">
      <w:pPr>
        <w:pStyle w:val="ListParagraph"/>
        <w:widowControl w:val="0"/>
        <w:overflowPunct/>
        <w:adjustRightInd/>
        <w:spacing w:before="240"/>
        <w:ind w:left="709" w:right="116" w:hanging="709"/>
        <w:jc w:val="both"/>
        <w:textAlignment w:val="auto"/>
        <w:rPr>
          <w:rFonts w:cs="Arial"/>
          <w:szCs w:val="22"/>
        </w:rPr>
      </w:pPr>
      <w:r w:rsidRPr="00D43BC9">
        <w:rPr>
          <w:rFonts w:cs="Arial"/>
          <w:bCs/>
          <w:szCs w:val="22"/>
        </w:rPr>
        <w:t>2</w:t>
      </w:r>
      <w:r w:rsidR="004B44D4">
        <w:rPr>
          <w:rFonts w:cs="Arial"/>
          <w:bCs/>
          <w:szCs w:val="22"/>
        </w:rPr>
        <w:t>2</w:t>
      </w:r>
      <w:r w:rsidRPr="00D43BC9">
        <w:rPr>
          <w:rFonts w:cs="Arial"/>
          <w:bCs/>
          <w:szCs w:val="22"/>
        </w:rPr>
        <w:t>.</w:t>
      </w:r>
      <w:r w:rsidRPr="00D43BC9">
        <w:rPr>
          <w:rFonts w:cs="Arial"/>
          <w:b/>
          <w:szCs w:val="22"/>
        </w:rPr>
        <w:tab/>
      </w:r>
      <w:r w:rsidR="00CE6F10" w:rsidRPr="00D43BC9">
        <w:rPr>
          <w:rFonts w:cs="Arial"/>
          <w:b/>
          <w:szCs w:val="22"/>
        </w:rPr>
        <w:t>Order Processing</w:t>
      </w:r>
      <w:r w:rsidR="00CE6F10" w:rsidRPr="00D43BC9">
        <w:rPr>
          <w:rFonts w:cs="Arial"/>
          <w:szCs w:val="22"/>
        </w:rPr>
        <w:t xml:space="preserve">. </w:t>
      </w:r>
      <w:r w:rsidR="002309B9">
        <w:rPr>
          <w:rFonts w:cs="Arial"/>
          <w:szCs w:val="22"/>
        </w:rPr>
        <w:t xml:space="preserve"> </w:t>
      </w:r>
      <w:r w:rsidR="00CE6F10" w:rsidRPr="00D43BC9">
        <w:rPr>
          <w:rFonts w:cs="Arial"/>
          <w:szCs w:val="22"/>
        </w:rPr>
        <w:t xml:space="preserve">Ability to fulfil Orders and meet delivery dates are critical success factors in the </w:t>
      </w:r>
      <w:r w:rsidR="002A096A" w:rsidRPr="00D43BC9">
        <w:rPr>
          <w:rFonts w:cs="Arial"/>
          <w:szCs w:val="22"/>
        </w:rPr>
        <w:t>City</w:t>
      </w:r>
      <w:r w:rsidR="00CE6F10" w:rsidRPr="00D43BC9">
        <w:rPr>
          <w:rFonts w:cs="Arial"/>
          <w:szCs w:val="22"/>
        </w:rPr>
        <w:t xml:space="preserve"> performance with suppliers.</w:t>
      </w:r>
      <w:r w:rsidR="0081544C">
        <w:rPr>
          <w:rFonts w:cs="Arial"/>
          <w:szCs w:val="22"/>
        </w:rPr>
        <w:t xml:space="preserve"> </w:t>
      </w:r>
      <w:r w:rsidR="00CE6F10" w:rsidRPr="00D43BC9">
        <w:rPr>
          <w:rFonts w:cs="Arial"/>
          <w:szCs w:val="22"/>
        </w:rPr>
        <w:t xml:space="preserve"> </w:t>
      </w:r>
      <w:r w:rsidR="00D0607C" w:rsidRPr="00D43BC9">
        <w:rPr>
          <w:rFonts w:cs="Arial"/>
          <w:szCs w:val="22"/>
        </w:rPr>
        <w:t>Applicant</w:t>
      </w:r>
      <w:r w:rsidR="00CE6F10" w:rsidRPr="00D43BC9">
        <w:rPr>
          <w:rFonts w:cs="Arial"/>
          <w:szCs w:val="22"/>
        </w:rPr>
        <w:t xml:space="preserve">s should provide a brief description of their process for ordering beginning with the initial contact by the </w:t>
      </w:r>
      <w:proofErr w:type="gramStart"/>
      <w:r w:rsidR="002A096A" w:rsidRPr="00D43BC9">
        <w:rPr>
          <w:rFonts w:cs="Arial"/>
          <w:szCs w:val="22"/>
        </w:rPr>
        <w:t>City</w:t>
      </w:r>
      <w:proofErr w:type="gramEnd"/>
      <w:r w:rsidR="00CE6F10" w:rsidRPr="00D43BC9">
        <w:rPr>
          <w:rFonts w:cs="Arial"/>
          <w:szCs w:val="22"/>
        </w:rPr>
        <w:t xml:space="preserve"> to final delivery of</w:t>
      </w:r>
      <w:r w:rsidR="00CE6F10" w:rsidRPr="00D43BC9">
        <w:rPr>
          <w:rFonts w:cs="Arial"/>
          <w:spacing w:val="40"/>
          <w:szCs w:val="22"/>
        </w:rPr>
        <w:t xml:space="preserve"> </w:t>
      </w:r>
      <w:r w:rsidR="00CE6F10" w:rsidRPr="00D43BC9">
        <w:rPr>
          <w:rFonts w:cs="Arial"/>
          <w:szCs w:val="22"/>
        </w:rPr>
        <w:t xml:space="preserve">the Goods to </w:t>
      </w:r>
      <w:r w:rsidR="002A096A" w:rsidRPr="00D43BC9">
        <w:rPr>
          <w:rFonts w:cs="Arial"/>
          <w:szCs w:val="22"/>
        </w:rPr>
        <w:t>City</w:t>
      </w:r>
      <w:r w:rsidR="00CE6F10" w:rsidRPr="00D43BC9">
        <w:rPr>
          <w:rFonts w:cs="Arial"/>
          <w:szCs w:val="22"/>
        </w:rPr>
        <w:t xml:space="preserve"> location(s).</w:t>
      </w:r>
      <w:r w:rsidR="00CE6F10" w:rsidRPr="00D43BC9">
        <w:rPr>
          <w:rFonts w:cs="Arial"/>
          <w:spacing w:val="80"/>
          <w:szCs w:val="22"/>
        </w:rPr>
        <w:t xml:space="preserve"> </w:t>
      </w:r>
      <w:r w:rsidR="0081544C">
        <w:rPr>
          <w:rFonts w:cs="Arial"/>
          <w:spacing w:val="80"/>
          <w:szCs w:val="22"/>
        </w:rPr>
        <w:t xml:space="preserve"> </w:t>
      </w:r>
      <w:r w:rsidR="00CE6F10" w:rsidRPr="00D43BC9">
        <w:rPr>
          <w:rFonts w:cs="Arial"/>
          <w:szCs w:val="22"/>
        </w:rPr>
        <w:t xml:space="preserve">The description should include all phases of order process from initial contact, site visit, selection, </w:t>
      </w:r>
      <w:r w:rsidR="008C7FDB" w:rsidRPr="00D43BC9">
        <w:rPr>
          <w:rFonts w:cs="Arial"/>
          <w:szCs w:val="22"/>
        </w:rPr>
        <w:t>screen printing</w:t>
      </w:r>
      <w:r w:rsidR="00CE6F10" w:rsidRPr="00D43BC9">
        <w:rPr>
          <w:rFonts w:cs="Arial"/>
          <w:spacing w:val="-1"/>
          <w:szCs w:val="22"/>
        </w:rPr>
        <w:t xml:space="preserve"> </w:t>
      </w:r>
      <w:r w:rsidR="00CE6F10" w:rsidRPr="00D43BC9">
        <w:rPr>
          <w:rFonts w:cs="Arial"/>
          <w:szCs w:val="22"/>
        </w:rPr>
        <w:t>or embroidery</w:t>
      </w:r>
      <w:r w:rsidR="00CE6F10" w:rsidRPr="00D43BC9">
        <w:rPr>
          <w:rFonts w:cs="Arial"/>
          <w:spacing w:val="-1"/>
          <w:szCs w:val="22"/>
        </w:rPr>
        <w:t xml:space="preserve"> </w:t>
      </w:r>
      <w:r w:rsidR="00CE6F10" w:rsidRPr="00D43BC9">
        <w:rPr>
          <w:rFonts w:cs="Arial"/>
          <w:szCs w:val="22"/>
        </w:rPr>
        <w:t>installation, lead</w:t>
      </w:r>
      <w:r w:rsidR="00CE6F10" w:rsidRPr="00D43BC9">
        <w:rPr>
          <w:rFonts w:cs="Arial"/>
          <w:spacing w:val="-1"/>
          <w:szCs w:val="22"/>
        </w:rPr>
        <w:t xml:space="preserve"> </w:t>
      </w:r>
      <w:r w:rsidR="00CE6F10" w:rsidRPr="00D43BC9">
        <w:rPr>
          <w:rFonts w:cs="Arial"/>
          <w:szCs w:val="22"/>
        </w:rPr>
        <w:t>time, and</w:t>
      </w:r>
      <w:r w:rsidR="00CE6F10" w:rsidRPr="00D43BC9">
        <w:rPr>
          <w:rFonts w:cs="Arial"/>
          <w:spacing w:val="-1"/>
          <w:szCs w:val="22"/>
        </w:rPr>
        <w:t xml:space="preserve"> </w:t>
      </w:r>
      <w:r w:rsidR="00CE6F10" w:rsidRPr="00D43BC9">
        <w:rPr>
          <w:rFonts w:cs="Arial"/>
          <w:szCs w:val="22"/>
        </w:rPr>
        <w:t>delivery of the final Goods.</w:t>
      </w:r>
    </w:p>
    <w:p w14:paraId="6A3A37FB"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56828C52"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694E1475"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2A0407A4" w14:textId="55FFD10C" w:rsidR="00FB3886" w:rsidRPr="00D43BC9" w:rsidRDefault="007C4602" w:rsidP="00D43BC9">
      <w:pPr>
        <w:pStyle w:val="ListParagraph"/>
        <w:widowControl w:val="0"/>
        <w:overflowPunct/>
        <w:adjustRightInd/>
        <w:spacing w:before="240"/>
        <w:ind w:left="709" w:right="116" w:hanging="709"/>
        <w:jc w:val="both"/>
        <w:textAlignment w:val="auto"/>
        <w:rPr>
          <w:rFonts w:cs="Arial"/>
          <w:szCs w:val="22"/>
        </w:rPr>
      </w:pPr>
      <w:r w:rsidRPr="00D43BC9">
        <w:rPr>
          <w:rFonts w:cs="Arial"/>
          <w:bCs/>
          <w:szCs w:val="22"/>
        </w:rPr>
        <w:t>2</w:t>
      </w:r>
      <w:r w:rsidR="004B44D4">
        <w:rPr>
          <w:rFonts w:cs="Arial"/>
          <w:bCs/>
          <w:szCs w:val="22"/>
        </w:rPr>
        <w:t>3</w:t>
      </w:r>
      <w:r w:rsidRPr="00D43BC9">
        <w:rPr>
          <w:rFonts w:cs="Arial"/>
          <w:bCs/>
          <w:szCs w:val="22"/>
        </w:rPr>
        <w:t>.</w:t>
      </w:r>
      <w:r w:rsidRPr="00D43BC9">
        <w:rPr>
          <w:rFonts w:cs="Arial"/>
          <w:b/>
          <w:szCs w:val="22"/>
        </w:rPr>
        <w:tab/>
      </w:r>
      <w:r w:rsidR="00CE6F10" w:rsidRPr="00D43BC9">
        <w:rPr>
          <w:rFonts w:cs="Arial"/>
          <w:b/>
          <w:szCs w:val="22"/>
        </w:rPr>
        <w:t xml:space="preserve">Warranty. (1) </w:t>
      </w:r>
      <w:r w:rsidR="00D0607C" w:rsidRPr="00D43BC9">
        <w:rPr>
          <w:rFonts w:cs="Arial"/>
          <w:szCs w:val="22"/>
        </w:rPr>
        <w:t>Applicant</w:t>
      </w:r>
      <w:r w:rsidR="00CE6F10" w:rsidRPr="00D43BC9">
        <w:rPr>
          <w:rFonts w:cs="Arial"/>
          <w:szCs w:val="22"/>
        </w:rPr>
        <w:t xml:space="preserve"> should briefly describe the</w:t>
      </w:r>
      <w:r w:rsidR="00CE6F10" w:rsidRPr="00D43BC9">
        <w:rPr>
          <w:rFonts w:cs="Arial"/>
          <w:spacing w:val="-1"/>
          <w:szCs w:val="22"/>
        </w:rPr>
        <w:t xml:space="preserve"> </w:t>
      </w:r>
      <w:r w:rsidR="00CE6F10" w:rsidRPr="00D43BC9">
        <w:rPr>
          <w:rFonts w:cs="Arial"/>
          <w:szCs w:val="22"/>
        </w:rPr>
        <w:t xml:space="preserve">warranty that could be offered to the </w:t>
      </w:r>
      <w:r w:rsidR="002A096A" w:rsidRPr="00D43BC9">
        <w:rPr>
          <w:rFonts w:cs="Arial"/>
          <w:szCs w:val="22"/>
        </w:rPr>
        <w:t>City</w:t>
      </w:r>
      <w:r w:rsidR="00CE6F10" w:rsidRPr="00D43BC9">
        <w:rPr>
          <w:rFonts w:cs="Arial"/>
          <w:szCs w:val="22"/>
        </w:rPr>
        <w:t xml:space="preserve"> (including manufacturer’s warranty):</w:t>
      </w:r>
      <w:r w:rsidR="0081544C">
        <w:rPr>
          <w:rFonts w:cs="Arial"/>
          <w:szCs w:val="22"/>
        </w:rPr>
        <w:t xml:space="preserve"> </w:t>
      </w:r>
      <w:r w:rsidR="00CE6F10" w:rsidRPr="00D43BC9">
        <w:rPr>
          <w:rFonts w:cs="Arial"/>
          <w:spacing w:val="40"/>
          <w:szCs w:val="22"/>
        </w:rPr>
        <w:t xml:space="preserve"> </w:t>
      </w:r>
      <w:r w:rsidR="00CE6F10" w:rsidRPr="00D43BC9">
        <w:rPr>
          <w:rFonts w:cs="Arial"/>
          <w:szCs w:val="22"/>
        </w:rPr>
        <w:t>e.g., warranty coverage, warranty</w:t>
      </w:r>
      <w:r w:rsidR="00CE6F10" w:rsidRPr="00D43BC9">
        <w:rPr>
          <w:rFonts w:cs="Arial"/>
          <w:spacing w:val="-1"/>
          <w:szCs w:val="22"/>
        </w:rPr>
        <w:t xml:space="preserve"> </w:t>
      </w:r>
      <w:r w:rsidR="00CE6F10" w:rsidRPr="00D43BC9">
        <w:rPr>
          <w:rFonts w:cs="Arial"/>
          <w:szCs w:val="22"/>
        </w:rPr>
        <w:t>term, extended</w:t>
      </w:r>
      <w:r w:rsidR="00CE6F10" w:rsidRPr="00D43BC9">
        <w:rPr>
          <w:rFonts w:cs="Arial"/>
          <w:spacing w:val="-1"/>
          <w:szCs w:val="22"/>
        </w:rPr>
        <w:t xml:space="preserve"> </w:t>
      </w:r>
      <w:r w:rsidR="00CE6F10" w:rsidRPr="00D43BC9">
        <w:rPr>
          <w:rFonts w:cs="Arial"/>
          <w:szCs w:val="22"/>
        </w:rPr>
        <w:t>warranty</w:t>
      </w:r>
      <w:r w:rsidR="00CE6F10" w:rsidRPr="00D43BC9">
        <w:rPr>
          <w:rFonts w:cs="Arial"/>
          <w:spacing w:val="-1"/>
          <w:szCs w:val="22"/>
        </w:rPr>
        <w:t xml:space="preserve"> </w:t>
      </w:r>
      <w:r w:rsidR="00CE6F10" w:rsidRPr="00D43BC9">
        <w:rPr>
          <w:rFonts w:cs="Arial"/>
          <w:szCs w:val="22"/>
        </w:rPr>
        <w:t>options</w:t>
      </w:r>
      <w:r w:rsidR="00CE6F10" w:rsidRPr="00D43BC9">
        <w:rPr>
          <w:rFonts w:cs="Arial"/>
          <w:spacing w:val="-1"/>
          <w:szCs w:val="22"/>
        </w:rPr>
        <w:t xml:space="preserve"> </w:t>
      </w:r>
      <w:r w:rsidR="00CE6F10" w:rsidRPr="00D43BC9">
        <w:rPr>
          <w:rFonts w:cs="Arial"/>
          <w:szCs w:val="22"/>
        </w:rPr>
        <w:t>(if any), replacement, and anything else related to warranty.</w:t>
      </w:r>
      <w:r w:rsidR="00CE6F10" w:rsidRPr="00D43BC9">
        <w:rPr>
          <w:rFonts w:cs="Arial"/>
          <w:spacing w:val="40"/>
          <w:szCs w:val="22"/>
        </w:rPr>
        <w:t xml:space="preserve"> </w:t>
      </w:r>
      <w:r w:rsidR="00CE6F10" w:rsidRPr="00D43BC9">
        <w:rPr>
          <w:rFonts w:cs="Arial"/>
          <w:b/>
          <w:szCs w:val="22"/>
        </w:rPr>
        <w:t xml:space="preserve">(2) </w:t>
      </w:r>
      <w:r w:rsidR="00CE6F10" w:rsidRPr="00D43BC9">
        <w:rPr>
          <w:rFonts w:cs="Arial"/>
          <w:szCs w:val="22"/>
        </w:rPr>
        <w:t>Describe your replacement process, including an expedited timeline for collection of returning Goods and delivery</w:t>
      </w:r>
      <w:r w:rsidR="00CE6F10" w:rsidRPr="00D43BC9">
        <w:rPr>
          <w:rFonts w:cs="Arial"/>
          <w:spacing w:val="-2"/>
          <w:szCs w:val="22"/>
        </w:rPr>
        <w:t xml:space="preserve"> </w:t>
      </w:r>
      <w:r w:rsidR="00CE6F10" w:rsidRPr="00D43BC9">
        <w:rPr>
          <w:rFonts w:cs="Arial"/>
          <w:szCs w:val="22"/>
        </w:rPr>
        <w:t>of</w:t>
      </w:r>
      <w:r w:rsidR="00CE6F10" w:rsidRPr="00D43BC9">
        <w:rPr>
          <w:rFonts w:cs="Arial"/>
          <w:spacing w:val="-1"/>
          <w:szCs w:val="22"/>
        </w:rPr>
        <w:t xml:space="preserve"> </w:t>
      </w:r>
      <w:r w:rsidR="00CE6F10" w:rsidRPr="00D43BC9">
        <w:rPr>
          <w:rFonts w:cs="Arial"/>
          <w:szCs w:val="22"/>
        </w:rPr>
        <w:t>replacement</w:t>
      </w:r>
      <w:r w:rsidR="00CE6F10" w:rsidRPr="00D43BC9">
        <w:rPr>
          <w:rFonts w:cs="Arial"/>
          <w:spacing w:val="-1"/>
          <w:szCs w:val="22"/>
        </w:rPr>
        <w:t xml:space="preserve"> </w:t>
      </w:r>
      <w:r w:rsidR="00CE6F10" w:rsidRPr="00D43BC9">
        <w:rPr>
          <w:rFonts w:cs="Arial"/>
          <w:szCs w:val="22"/>
        </w:rPr>
        <w:t>Goods,</w:t>
      </w:r>
      <w:r w:rsidR="00CE6F10" w:rsidRPr="00D43BC9">
        <w:rPr>
          <w:rFonts w:cs="Arial"/>
          <w:spacing w:val="-1"/>
          <w:szCs w:val="22"/>
        </w:rPr>
        <w:t xml:space="preserve"> </w:t>
      </w:r>
      <w:proofErr w:type="gramStart"/>
      <w:r w:rsidR="00CE6F10" w:rsidRPr="00D43BC9">
        <w:rPr>
          <w:rFonts w:cs="Arial"/>
          <w:szCs w:val="22"/>
        </w:rPr>
        <w:t>in</w:t>
      </w:r>
      <w:r w:rsidR="00CE6F10" w:rsidRPr="00D43BC9">
        <w:rPr>
          <w:rFonts w:cs="Arial"/>
          <w:spacing w:val="-2"/>
          <w:szCs w:val="22"/>
        </w:rPr>
        <w:t xml:space="preserve"> </w:t>
      </w:r>
      <w:r w:rsidR="00CE6F10" w:rsidRPr="00D43BC9">
        <w:rPr>
          <w:rFonts w:cs="Arial"/>
          <w:szCs w:val="22"/>
        </w:rPr>
        <w:t>the</w:t>
      </w:r>
      <w:r w:rsidR="00CE6F10" w:rsidRPr="00D43BC9">
        <w:rPr>
          <w:rFonts w:cs="Arial"/>
          <w:spacing w:val="-3"/>
          <w:szCs w:val="22"/>
        </w:rPr>
        <w:t xml:space="preserve"> </w:t>
      </w:r>
      <w:r w:rsidR="00CE6F10" w:rsidRPr="00D43BC9">
        <w:rPr>
          <w:rFonts w:cs="Arial"/>
          <w:szCs w:val="22"/>
        </w:rPr>
        <w:t>event</w:t>
      </w:r>
      <w:r w:rsidR="00CE6F10" w:rsidRPr="00D43BC9">
        <w:rPr>
          <w:rFonts w:cs="Arial"/>
          <w:spacing w:val="-1"/>
          <w:szCs w:val="22"/>
        </w:rPr>
        <w:t xml:space="preserve"> </w:t>
      </w:r>
      <w:r w:rsidR="00CE6F10" w:rsidRPr="00D43BC9">
        <w:rPr>
          <w:rFonts w:cs="Arial"/>
          <w:szCs w:val="22"/>
        </w:rPr>
        <w:t>that</w:t>
      </w:r>
      <w:proofErr w:type="gramEnd"/>
      <w:r w:rsidR="00CE6F10" w:rsidRPr="00D43BC9">
        <w:rPr>
          <w:rFonts w:cs="Arial"/>
          <w:spacing w:val="-1"/>
          <w:szCs w:val="22"/>
        </w:rPr>
        <w:t xml:space="preserve"> </w:t>
      </w:r>
      <w:r w:rsidR="00CE6F10" w:rsidRPr="00D43BC9">
        <w:rPr>
          <w:rFonts w:cs="Arial"/>
          <w:szCs w:val="22"/>
        </w:rPr>
        <w:t>any</w:t>
      </w:r>
      <w:r w:rsidR="00CE6F10" w:rsidRPr="00D43BC9">
        <w:rPr>
          <w:rFonts w:cs="Arial"/>
          <w:spacing w:val="-2"/>
          <w:szCs w:val="22"/>
        </w:rPr>
        <w:t xml:space="preserve"> </w:t>
      </w:r>
      <w:r w:rsidR="00CE6F10" w:rsidRPr="00D43BC9">
        <w:rPr>
          <w:rFonts w:cs="Arial"/>
          <w:szCs w:val="22"/>
        </w:rPr>
        <w:t>Goods are</w:t>
      </w:r>
      <w:r w:rsidR="00CE6F10" w:rsidRPr="00D43BC9">
        <w:rPr>
          <w:rFonts w:cs="Arial"/>
          <w:spacing w:val="-3"/>
          <w:szCs w:val="22"/>
        </w:rPr>
        <w:t xml:space="preserve"> </w:t>
      </w:r>
      <w:r w:rsidR="00CE6F10" w:rsidRPr="00D43BC9">
        <w:rPr>
          <w:rFonts w:cs="Arial"/>
          <w:szCs w:val="22"/>
        </w:rPr>
        <w:t>found damaged or otherwise not in conformity with specifications/requirements.</w:t>
      </w:r>
    </w:p>
    <w:p w14:paraId="7373B134"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38621CE4"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26FB1A31"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3BD47351" w14:textId="04FCC712" w:rsidR="00574379" w:rsidRPr="00D43BC9" w:rsidRDefault="00B67F56" w:rsidP="00D43BC9">
      <w:pPr>
        <w:spacing w:before="240"/>
        <w:ind w:left="720" w:hanging="720"/>
        <w:jc w:val="both"/>
        <w:rPr>
          <w:rFonts w:cs="Arial"/>
          <w:szCs w:val="22"/>
        </w:rPr>
      </w:pPr>
      <w:r w:rsidRPr="00D43BC9">
        <w:rPr>
          <w:rFonts w:cs="Arial"/>
          <w:szCs w:val="22"/>
        </w:rPr>
        <w:t>2</w:t>
      </w:r>
      <w:r w:rsidR="004B44D4">
        <w:rPr>
          <w:rFonts w:cs="Arial"/>
          <w:szCs w:val="22"/>
        </w:rPr>
        <w:t>4</w:t>
      </w:r>
      <w:r w:rsidRPr="00D43BC9">
        <w:rPr>
          <w:rFonts w:cs="Arial"/>
          <w:szCs w:val="22"/>
        </w:rPr>
        <w:t>.</w:t>
      </w:r>
      <w:r w:rsidRPr="00D43BC9">
        <w:rPr>
          <w:rFonts w:cs="Arial"/>
          <w:szCs w:val="22"/>
        </w:rPr>
        <w:tab/>
      </w:r>
      <w:r w:rsidR="00574379" w:rsidRPr="00D43BC9">
        <w:rPr>
          <w:rFonts w:cs="Arial"/>
          <w:b/>
          <w:bCs/>
          <w:szCs w:val="22"/>
        </w:rPr>
        <w:t xml:space="preserve">Preliminary </w:t>
      </w:r>
      <w:r w:rsidR="00B83B4E" w:rsidRPr="00D43BC9">
        <w:rPr>
          <w:rFonts w:cs="Arial"/>
          <w:b/>
          <w:bCs/>
          <w:szCs w:val="22"/>
        </w:rPr>
        <w:t>Supply</w:t>
      </w:r>
      <w:r w:rsidR="00574379" w:rsidRPr="00D43BC9">
        <w:rPr>
          <w:rFonts w:cs="Arial"/>
          <w:b/>
          <w:bCs/>
          <w:szCs w:val="22"/>
        </w:rPr>
        <w:t xml:space="preserve"> and Delivery Schedule</w:t>
      </w:r>
      <w:r w:rsidRPr="00D43BC9">
        <w:rPr>
          <w:rFonts w:cs="Arial"/>
          <w:szCs w:val="22"/>
        </w:rPr>
        <w:t xml:space="preserve">.  </w:t>
      </w:r>
      <w:r w:rsidR="00574379" w:rsidRPr="00D43BC9">
        <w:rPr>
          <w:rFonts w:cs="Arial"/>
          <w:szCs w:val="22"/>
        </w:rPr>
        <w:t xml:space="preserve">Applicants should provide for the Goods and Services a preliminary </w:t>
      </w:r>
      <w:r w:rsidR="00B83B4E" w:rsidRPr="00D43BC9">
        <w:rPr>
          <w:rFonts w:cs="Arial"/>
          <w:szCs w:val="22"/>
        </w:rPr>
        <w:t xml:space="preserve">supply </w:t>
      </w:r>
      <w:r w:rsidR="00574379" w:rsidRPr="00D43BC9">
        <w:rPr>
          <w:rFonts w:cs="Arial"/>
          <w:szCs w:val="22"/>
        </w:rPr>
        <w:t>and delivery schedule, with committed timelines for the supply and delivery of each Good with a delivery date at the Delivery Location.  I</w:t>
      </w:r>
      <w:r w:rsidR="00B83B4E" w:rsidRPr="00D43BC9">
        <w:rPr>
          <w:rFonts w:cs="Arial"/>
          <w:szCs w:val="22"/>
        </w:rPr>
        <w:t xml:space="preserve">t </w:t>
      </w:r>
      <w:r w:rsidR="00574379" w:rsidRPr="00D43BC9">
        <w:rPr>
          <w:rFonts w:cs="Arial"/>
          <w:szCs w:val="22"/>
        </w:rPr>
        <w:t xml:space="preserve">is preferred that the preliminary Production Schedule be prepared in the form of a Gantt Chart or similar format. </w:t>
      </w:r>
    </w:p>
    <w:p w14:paraId="325F749B"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13092F62"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626B8A9B"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458B6BE1" w14:textId="3C158DA6" w:rsidR="00574379" w:rsidRPr="00155CB0" w:rsidRDefault="00A12CFC" w:rsidP="00155CB0">
      <w:pPr>
        <w:spacing w:before="240"/>
        <w:jc w:val="both"/>
        <w:rPr>
          <w:rFonts w:cs="Arial"/>
          <w:b/>
          <w:bCs/>
          <w:szCs w:val="22"/>
        </w:rPr>
      </w:pPr>
      <w:r w:rsidRPr="00D43BC9">
        <w:rPr>
          <w:rFonts w:cs="Arial"/>
          <w:szCs w:val="22"/>
        </w:rPr>
        <w:t>2</w:t>
      </w:r>
      <w:r w:rsidR="004B44D4">
        <w:rPr>
          <w:rFonts w:cs="Arial"/>
          <w:szCs w:val="22"/>
        </w:rPr>
        <w:t>5</w:t>
      </w:r>
      <w:r w:rsidRPr="00D43BC9">
        <w:rPr>
          <w:rFonts w:cs="Arial"/>
          <w:szCs w:val="22"/>
        </w:rPr>
        <w:t>.</w:t>
      </w:r>
      <w:r w:rsidRPr="00D43BC9">
        <w:rPr>
          <w:rFonts w:cs="Arial"/>
          <w:b/>
          <w:bCs/>
          <w:szCs w:val="22"/>
        </w:rPr>
        <w:tab/>
      </w:r>
      <w:r w:rsidR="00574379" w:rsidRPr="00D43BC9">
        <w:rPr>
          <w:rFonts w:cs="Arial"/>
          <w:b/>
          <w:bCs/>
          <w:szCs w:val="22"/>
        </w:rPr>
        <w:t>Industry Specific Questions:</w:t>
      </w:r>
    </w:p>
    <w:p w14:paraId="10B67C92" w14:textId="44DA3F89"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t>Describe any unique advantages that your offering provides in terms of customization, and/or sizing</w:t>
      </w:r>
      <w:r w:rsidR="00A12CFC" w:rsidRPr="00D43BC9">
        <w:rPr>
          <w:rFonts w:cs="Arial"/>
          <w:szCs w:val="22"/>
        </w:rPr>
        <w:t>:</w:t>
      </w:r>
    </w:p>
    <w:p w14:paraId="055EA732"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1B40E93B"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24403B86"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2970AF21" w14:textId="1AEACD76"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lastRenderedPageBreak/>
        <w:t>Describe any unique advantages that your offering provides it terms of laundering, cleaning, mending and/or repair services</w:t>
      </w:r>
      <w:r w:rsidR="00A12CFC" w:rsidRPr="00D43BC9">
        <w:rPr>
          <w:rFonts w:cs="Arial"/>
          <w:szCs w:val="22"/>
        </w:rPr>
        <w:t>:</w:t>
      </w:r>
    </w:p>
    <w:p w14:paraId="6308690B"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54B2AFB3"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5367D060" w14:textId="1D74B3F7" w:rsidR="00591887"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50B1D76E" w14:textId="2C81A993"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t>provide information on what fabric and fabric blends can be offered</w:t>
      </w:r>
      <w:r w:rsidR="00A12CFC" w:rsidRPr="00D43BC9">
        <w:rPr>
          <w:rFonts w:cs="Arial"/>
          <w:szCs w:val="22"/>
        </w:rPr>
        <w:t>:</w:t>
      </w:r>
    </w:p>
    <w:p w14:paraId="51A267A8" w14:textId="629A3294" w:rsidR="00591887" w:rsidRPr="00D43BC9" w:rsidRDefault="00591887" w:rsidP="006A7D25">
      <w:pPr>
        <w:ind w:firstLine="720"/>
        <w:jc w:val="both"/>
        <w:rPr>
          <w:rFonts w:cs="Arial"/>
          <w:szCs w:val="22"/>
        </w:rPr>
      </w:pPr>
      <w:r w:rsidRPr="00D43BC9">
        <w:rPr>
          <w:rFonts w:cs="Arial"/>
          <w:szCs w:val="22"/>
        </w:rPr>
        <w:t>______________________________________________________________________</w:t>
      </w:r>
    </w:p>
    <w:p w14:paraId="747EDCA4"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59125EDE" w14:textId="2128DD3B" w:rsidR="00591887"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30CE3E32" w14:textId="132296A5"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t xml:space="preserve">include innovative ways of delivering the </w:t>
      </w:r>
      <w:r w:rsidR="00A52EC5">
        <w:rPr>
          <w:rFonts w:cs="Arial"/>
          <w:szCs w:val="22"/>
        </w:rPr>
        <w:t>s</w:t>
      </w:r>
      <w:r w:rsidRPr="00D43BC9">
        <w:rPr>
          <w:rFonts w:cs="Arial"/>
          <w:szCs w:val="22"/>
        </w:rPr>
        <w:t xml:space="preserve">pecifications and requirements that may benefit the </w:t>
      </w:r>
      <w:proofErr w:type="gramStart"/>
      <w:r w:rsidR="00D0607C" w:rsidRPr="00D43BC9">
        <w:rPr>
          <w:rFonts w:cs="Arial"/>
          <w:szCs w:val="22"/>
        </w:rPr>
        <w:t>City</w:t>
      </w:r>
      <w:proofErr w:type="gramEnd"/>
      <w:r w:rsidR="00A12CFC" w:rsidRPr="00D43BC9">
        <w:rPr>
          <w:rFonts w:cs="Arial"/>
          <w:szCs w:val="22"/>
        </w:rPr>
        <w:t>:</w:t>
      </w:r>
    </w:p>
    <w:p w14:paraId="665376B7"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2AFE370E"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4FA4B89F" w14:textId="37BBD363" w:rsidR="00591887"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264721EC" w14:textId="7D2B86B2"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t>describe your unique product attributes and advances, including specific examples related to product longevity or wear resistance</w:t>
      </w:r>
      <w:r w:rsidR="00A12CFC" w:rsidRPr="00D43BC9">
        <w:rPr>
          <w:rFonts w:cs="Arial"/>
          <w:szCs w:val="22"/>
        </w:rPr>
        <w:t>:</w:t>
      </w:r>
    </w:p>
    <w:p w14:paraId="11ED164E" w14:textId="05279898" w:rsidR="00591887" w:rsidRPr="00D43BC9" w:rsidRDefault="00591887" w:rsidP="006A7D25">
      <w:pPr>
        <w:ind w:firstLine="720"/>
        <w:jc w:val="both"/>
        <w:rPr>
          <w:rFonts w:cs="Arial"/>
          <w:szCs w:val="22"/>
        </w:rPr>
      </w:pPr>
      <w:r w:rsidRPr="00D43BC9">
        <w:rPr>
          <w:rFonts w:cs="Arial"/>
          <w:szCs w:val="22"/>
        </w:rPr>
        <w:t>______________________________________________________________________</w:t>
      </w:r>
    </w:p>
    <w:p w14:paraId="1C2103ED"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059C888F" w14:textId="3BA94439" w:rsidR="00591887"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612F7EA2" w14:textId="40845999"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t>outline proposed approach to optimization of stock levels</w:t>
      </w:r>
      <w:r w:rsidR="00A12CFC" w:rsidRPr="00D43BC9">
        <w:rPr>
          <w:rFonts w:cs="Arial"/>
          <w:szCs w:val="22"/>
        </w:rPr>
        <w:t>:</w:t>
      </w:r>
    </w:p>
    <w:p w14:paraId="712F8D6B"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48512B12" w14:textId="77777777"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66BD0D63" w14:textId="67AB0E94" w:rsidR="003A2F6F"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09210248" w14:textId="306E1C59" w:rsidR="00574379" w:rsidRPr="00D43BC9" w:rsidRDefault="00574379" w:rsidP="00D43BC9">
      <w:pPr>
        <w:pStyle w:val="ListParagraph"/>
        <w:numPr>
          <w:ilvl w:val="0"/>
          <w:numId w:val="60"/>
        </w:numPr>
        <w:spacing w:before="240"/>
        <w:ind w:left="1134" w:hanging="425"/>
        <w:jc w:val="both"/>
        <w:rPr>
          <w:rFonts w:cs="Arial"/>
          <w:szCs w:val="22"/>
        </w:rPr>
      </w:pPr>
      <w:r w:rsidRPr="00D43BC9">
        <w:rPr>
          <w:rFonts w:cs="Arial"/>
          <w:szCs w:val="22"/>
        </w:rPr>
        <w:t>outline proposed delivery arrangements, including urgent requests</w:t>
      </w:r>
      <w:r w:rsidR="00A12CFC" w:rsidRPr="00D43BC9">
        <w:rPr>
          <w:rFonts w:cs="Arial"/>
          <w:szCs w:val="22"/>
        </w:rPr>
        <w:t>:</w:t>
      </w:r>
    </w:p>
    <w:p w14:paraId="52613DED" w14:textId="798D5544" w:rsidR="00591887" w:rsidRPr="00D43BC9" w:rsidRDefault="00591887" w:rsidP="006A7D25">
      <w:pPr>
        <w:ind w:firstLine="720"/>
        <w:jc w:val="both"/>
        <w:rPr>
          <w:rFonts w:cs="Arial"/>
          <w:szCs w:val="22"/>
        </w:rPr>
      </w:pPr>
      <w:r w:rsidRPr="00D43BC9">
        <w:rPr>
          <w:rFonts w:cs="Arial"/>
          <w:szCs w:val="22"/>
        </w:rPr>
        <w:t>______________________________________________________________________</w:t>
      </w:r>
    </w:p>
    <w:p w14:paraId="7DB78C17"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0F4886DF" w14:textId="285B35BC" w:rsidR="00591887" w:rsidRPr="00155CB0" w:rsidRDefault="003A2F6F" w:rsidP="006A7D25">
      <w:pPr>
        <w:ind w:firstLine="720"/>
        <w:jc w:val="both"/>
        <w:rPr>
          <w:rFonts w:cs="Arial"/>
          <w:szCs w:val="22"/>
        </w:rPr>
      </w:pPr>
      <w:r w:rsidRPr="00D43BC9">
        <w:rPr>
          <w:rFonts w:cs="Arial"/>
          <w:szCs w:val="22"/>
        </w:rPr>
        <w:t>______________________________________________________________________</w:t>
      </w:r>
    </w:p>
    <w:p w14:paraId="058C9D28" w14:textId="5C1110F9" w:rsidR="00A12CFC" w:rsidRPr="00D43BC9" w:rsidRDefault="00A12CFC" w:rsidP="00155CB0">
      <w:pPr>
        <w:spacing w:before="240"/>
        <w:ind w:left="709" w:hanging="709"/>
        <w:jc w:val="both"/>
        <w:rPr>
          <w:rFonts w:cs="Arial"/>
          <w:szCs w:val="22"/>
        </w:rPr>
      </w:pPr>
      <w:r w:rsidRPr="00D43BC9">
        <w:rPr>
          <w:rFonts w:cs="Arial"/>
          <w:szCs w:val="22"/>
        </w:rPr>
        <w:t>2</w:t>
      </w:r>
      <w:r w:rsidR="004B44D4">
        <w:rPr>
          <w:rFonts w:cs="Arial"/>
          <w:szCs w:val="22"/>
        </w:rPr>
        <w:t>6</w:t>
      </w:r>
      <w:r w:rsidRPr="00D43BC9">
        <w:rPr>
          <w:rFonts w:cs="Arial"/>
          <w:szCs w:val="22"/>
        </w:rPr>
        <w:t>.</w:t>
      </w:r>
      <w:r w:rsidRPr="00D43BC9">
        <w:rPr>
          <w:rFonts w:cs="Arial"/>
          <w:szCs w:val="22"/>
        </w:rPr>
        <w:tab/>
      </w:r>
      <w:r w:rsidRPr="00D43BC9">
        <w:rPr>
          <w:rFonts w:cs="Arial"/>
          <w:b/>
          <w:bCs/>
          <w:szCs w:val="22"/>
        </w:rPr>
        <w:t>Points of Discussion:</w:t>
      </w:r>
      <w:r w:rsidRPr="00D43BC9">
        <w:rPr>
          <w:rFonts w:cs="Arial"/>
          <w:szCs w:val="22"/>
        </w:rPr>
        <w:t xml:space="preserve"> </w:t>
      </w:r>
    </w:p>
    <w:p w14:paraId="7E75AB7E" w14:textId="3E9EA42C" w:rsidR="00A12CFC" w:rsidRPr="00D43BC9" w:rsidRDefault="00A12CFC" w:rsidP="00D43BC9">
      <w:pPr>
        <w:spacing w:before="240"/>
        <w:ind w:left="1134" w:hanging="425"/>
        <w:jc w:val="both"/>
        <w:rPr>
          <w:rFonts w:cs="Arial"/>
          <w:szCs w:val="22"/>
        </w:rPr>
      </w:pPr>
      <w:r w:rsidRPr="00D43BC9">
        <w:rPr>
          <w:rFonts w:cs="Arial"/>
          <w:szCs w:val="22"/>
        </w:rPr>
        <w:t>(a)</w:t>
      </w:r>
      <w:r w:rsidRPr="00D43BC9">
        <w:rPr>
          <w:rFonts w:cs="Arial"/>
          <w:szCs w:val="22"/>
        </w:rPr>
        <w:tab/>
        <w:t>What do you see as biggest challenges and risks based on the Specifications/requirements?</w:t>
      </w:r>
    </w:p>
    <w:p w14:paraId="2FD7A700"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7F2E6990"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07B2E45F" w14:textId="1C706B5E" w:rsidR="00BC1B22"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7F1D1C97" w14:textId="7D3FB2A2" w:rsidR="00A12CFC" w:rsidRPr="00D43BC9" w:rsidRDefault="00BC1B22" w:rsidP="00D43BC9">
      <w:pPr>
        <w:spacing w:before="240"/>
        <w:ind w:left="1134" w:hanging="425"/>
        <w:jc w:val="both"/>
        <w:rPr>
          <w:rFonts w:cs="Arial"/>
          <w:szCs w:val="22"/>
        </w:rPr>
      </w:pPr>
      <w:r w:rsidRPr="00D43BC9">
        <w:rPr>
          <w:rFonts w:cs="Arial"/>
          <w:szCs w:val="22"/>
        </w:rPr>
        <w:t>(b)</w:t>
      </w:r>
      <w:r w:rsidRPr="00D43BC9">
        <w:rPr>
          <w:rFonts w:cs="Arial"/>
          <w:szCs w:val="22"/>
        </w:rPr>
        <w:tab/>
      </w:r>
      <w:r w:rsidR="00A12CFC" w:rsidRPr="00D43BC9">
        <w:rPr>
          <w:rFonts w:cs="Arial"/>
          <w:szCs w:val="22"/>
        </w:rPr>
        <w:t>How would you mitigate these risks?</w:t>
      </w:r>
    </w:p>
    <w:p w14:paraId="0CB804A2"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0A9681BD"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66DE1463" w14:textId="1FD3C8EC" w:rsidR="00A12CFC"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70C111B3" w14:textId="33DB81E7" w:rsidR="00A12CFC" w:rsidRPr="00D43BC9" w:rsidRDefault="00A12CFC" w:rsidP="00D43BC9">
      <w:pPr>
        <w:spacing w:before="240"/>
        <w:ind w:left="1134" w:hanging="425"/>
        <w:jc w:val="both"/>
        <w:rPr>
          <w:rFonts w:cs="Arial"/>
          <w:szCs w:val="22"/>
        </w:rPr>
      </w:pPr>
      <w:r w:rsidRPr="00D43BC9">
        <w:rPr>
          <w:rFonts w:cs="Arial"/>
          <w:szCs w:val="22"/>
        </w:rPr>
        <w:lastRenderedPageBreak/>
        <w:t>(c)</w:t>
      </w:r>
      <w:r w:rsidRPr="00D43BC9">
        <w:rPr>
          <w:rFonts w:cs="Arial"/>
          <w:szCs w:val="22"/>
        </w:rPr>
        <w:tab/>
        <w:t xml:space="preserve">What level of interaction (consultation, support &amp; resourcing) would you need from the </w:t>
      </w:r>
      <w:proofErr w:type="gramStart"/>
      <w:r w:rsidR="00BC1B22" w:rsidRPr="00D43BC9">
        <w:rPr>
          <w:rFonts w:cs="Arial"/>
          <w:szCs w:val="22"/>
        </w:rPr>
        <w:t>City</w:t>
      </w:r>
      <w:proofErr w:type="gramEnd"/>
      <w:r w:rsidRPr="00D43BC9">
        <w:rPr>
          <w:rFonts w:cs="Arial"/>
          <w:szCs w:val="22"/>
        </w:rPr>
        <w:t>?</w:t>
      </w:r>
    </w:p>
    <w:p w14:paraId="3B4E5282"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46C027C2"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43A951FF" w14:textId="1ACFBC0F" w:rsidR="00A12CFC"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51BB8A96" w14:textId="77777777" w:rsidR="00A12CFC" w:rsidRPr="00D43BC9" w:rsidRDefault="00A12CFC" w:rsidP="00D43BC9">
      <w:pPr>
        <w:spacing w:before="240"/>
        <w:ind w:left="1134" w:hanging="425"/>
        <w:jc w:val="both"/>
        <w:rPr>
          <w:rFonts w:cs="Arial"/>
          <w:szCs w:val="22"/>
        </w:rPr>
      </w:pPr>
      <w:r w:rsidRPr="00D43BC9">
        <w:rPr>
          <w:rFonts w:cs="Arial"/>
          <w:szCs w:val="22"/>
        </w:rPr>
        <w:t>(d)</w:t>
      </w:r>
      <w:r w:rsidRPr="00D43BC9">
        <w:rPr>
          <w:rFonts w:cs="Arial"/>
          <w:szCs w:val="22"/>
        </w:rPr>
        <w:tab/>
        <w:t>What are your thoughts and approach to execution?</w:t>
      </w:r>
    </w:p>
    <w:p w14:paraId="3433798A"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35CA7674"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2E150EE0" w14:textId="2E6E5960" w:rsidR="00A12CFC"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78E87393" w14:textId="77777777" w:rsidR="00A12CFC" w:rsidRPr="00D43BC9" w:rsidRDefault="00A12CFC" w:rsidP="00D43BC9">
      <w:pPr>
        <w:spacing w:before="240"/>
        <w:ind w:left="1134" w:hanging="425"/>
        <w:jc w:val="both"/>
        <w:rPr>
          <w:rFonts w:cs="Arial"/>
          <w:szCs w:val="22"/>
        </w:rPr>
      </w:pPr>
      <w:r w:rsidRPr="00D43BC9">
        <w:rPr>
          <w:rFonts w:cs="Arial"/>
          <w:szCs w:val="22"/>
        </w:rPr>
        <w:t>(e)</w:t>
      </w:r>
      <w:r w:rsidRPr="00D43BC9">
        <w:rPr>
          <w:rFonts w:cs="Arial"/>
          <w:szCs w:val="22"/>
        </w:rPr>
        <w:tab/>
        <w:t>What design considerations would you recommend for ease of ongoing support (i.e., potentially a high volume of Goods for a large team)?</w:t>
      </w:r>
    </w:p>
    <w:p w14:paraId="30ED84E4"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230FF2D3"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1629D072" w14:textId="5A678E1E" w:rsidR="00A12CFC"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5D2E7373" w14:textId="51C3F15C" w:rsidR="00A12CFC" w:rsidRPr="00D43BC9" w:rsidRDefault="00A12CFC" w:rsidP="00D43BC9">
      <w:pPr>
        <w:spacing w:before="240"/>
        <w:ind w:left="1134" w:hanging="425"/>
        <w:jc w:val="both"/>
        <w:rPr>
          <w:rFonts w:cs="Arial"/>
          <w:szCs w:val="22"/>
        </w:rPr>
      </w:pPr>
      <w:r w:rsidRPr="00D43BC9">
        <w:rPr>
          <w:rFonts w:cs="Arial"/>
          <w:szCs w:val="22"/>
        </w:rPr>
        <w:t>(f)</w:t>
      </w:r>
      <w:r w:rsidRPr="00D43BC9">
        <w:rPr>
          <w:rFonts w:cs="Arial"/>
          <w:szCs w:val="22"/>
        </w:rPr>
        <w:tab/>
        <w:t>How would you accelerate the Time Schedule?</w:t>
      </w:r>
    </w:p>
    <w:p w14:paraId="6D15C6A9"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77733F1F"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000B48A5" w14:textId="13900272" w:rsidR="00574379"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25A918A1" w14:textId="3230CDFE" w:rsidR="00BC1B22" w:rsidRPr="00D43BC9" w:rsidRDefault="00BC1B22" w:rsidP="00D43BC9">
      <w:pPr>
        <w:pStyle w:val="ListParagraph"/>
        <w:spacing w:before="240"/>
        <w:ind w:left="1134" w:hanging="425"/>
        <w:jc w:val="both"/>
        <w:rPr>
          <w:rFonts w:cs="Arial"/>
          <w:szCs w:val="22"/>
        </w:rPr>
      </w:pPr>
      <w:r w:rsidRPr="00D43BC9">
        <w:rPr>
          <w:rFonts w:cs="Arial"/>
          <w:szCs w:val="22"/>
        </w:rPr>
        <w:t>(g)</w:t>
      </w:r>
      <w:r w:rsidRPr="00D43BC9">
        <w:rPr>
          <w:rFonts w:cs="Arial"/>
          <w:szCs w:val="22"/>
        </w:rPr>
        <w:tab/>
        <w:t xml:space="preserve">Applicant should propose a method of facilitating “sourced” products or related services, which may be of interest to the </w:t>
      </w:r>
      <w:proofErr w:type="gramStart"/>
      <w:r w:rsidRPr="00D43BC9">
        <w:rPr>
          <w:rFonts w:cs="Arial"/>
          <w:bCs/>
          <w:spacing w:val="-3"/>
          <w:szCs w:val="22"/>
          <w:lang w:val="en-US"/>
        </w:rPr>
        <w:t>City</w:t>
      </w:r>
      <w:proofErr w:type="gramEnd"/>
      <w:r w:rsidRPr="00D43BC9">
        <w:rPr>
          <w:rFonts w:cs="Arial"/>
          <w:szCs w:val="22"/>
        </w:rPr>
        <w:t>, which may be referred to as “open market” items or non-standard options.  For example, you may supply such items “at cost” or at “cost plus a percentage,” or you may supply and quote for each such product or service.</w:t>
      </w:r>
    </w:p>
    <w:p w14:paraId="63228C56" w14:textId="77777777"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3F6EB3C2" w14:textId="77777777" w:rsidR="00BC1B22" w:rsidRPr="00D43BC9" w:rsidRDefault="00BC1B22" w:rsidP="006A7D25">
      <w:pPr>
        <w:ind w:firstLine="720"/>
        <w:jc w:val="both"/>
        <w:rPr>
          <w:rFonts w:cs="Arial"/>
          <w:szCs w:val="22"/>
        </w:rPr>
      </w:pPr>
      <w:r w:rsidRPr="00D43BC9">
        <w:rPr>
          <w:rFonts w:cs="Arial"/>
          <w:szCs w:val="22"/>
        </w:rPr>
        <w:t>______________________________________________________________________</w:t>
      </w:r>
    </w:p>
    <w:p w14:paraId="44458070" w14:textId="16BA8464" w:rsidR="00BC1B22" w:rsidRPr="00D43BC9" w:rsidRDefault="00BC1B22" w:rsidP="006A7D25">
      <w:pPr>
        <w:ind w:firstLine="720"/>
        <w:jc w:val="both"/>
        <w:rPr>
          <w:rFonts w:cs="Arial"/>
          <w:szCs w:val="22"/>
        </w:rPr>
      </w:pPr>
      <w:r w:rsidRPr="00D43BC9">
        <w:rPr>
          <w:rFonts w:cs="Arial"/>
          <w:szCs w:val="22"/>
        </w:rPr>
        <w:t>______________________________________________________________________</w:t>
      </w:r>
    </w:p>
    <w:p w14:paraId="5EA62423" w14:textId="7CA99F6B" w:rsidR="00BC1B22" w:rsidRPr="00D43BC9" w:rsidRDefault="00BC1B22" w:rsidP="00D43BC9">
      <w:pPr>
        <w:pStyle w:val="ListParagraph"/>
        <w:spacing w:before="240"/>
        <w:ind w:left="1134" w:hanging="425"/>
        <w:jc w:val="both"/>
        <w:rPr>
          <w:rFonts w:cs="Arial"/>
          <w:szCs w:val="22"/>
        </w:rPr>
      </w:pPr>
      <w:r w:rsidRPr="00D43BC9">
        <w:rPr>
          <w:rFonts w:cs="Arial"/>
          <w:szCs w:val="22"/>
        </w:rPr>
        <w:t>(h)</w:t>
      </w:r>
      <w:r w:rsidRPr="00D43BC9">
        <w:rPr>
          <w:rFonts w:cs="Arial"/>
          <w:szCs w:val="22"/>
        </w:rPr>
        <w:tab/>
        <w:t xml:space="preserve">Applicant should </w:t>
      </w:r>
      <w:r w:rsidR="00B83B4E" w:rsidRPr="00D43BC9">
        <w:rPr>
          <w:rFonts w:cs="Arial"/>
          <w:szCs w:val="22"/>
        </w:rPr>
        <w:t>d</w:t>
      </w:r>
      <w:r w:rsidRPr="00D43BC9">
        <w:rPr>
          <w:rFonts w:cs="Arial"/>
          <w:szCs w:val="22"/>
        </w:rPr>
        <w:t>escribe in detail your</w:t>
      </w:r>
      <w:r w:rsidR="00B83B4E" w:rsidRPr="00D43BC9">
        <w:rPr>
          <w:rFonts w:cs="Arial"/>
          <w:szCs w:val="22"/>
        </w:rPr>
        <w:t xml:space="preserve"> </w:t>
      </w:r>
      <w:r w:rsidRPr="00D43BC9">
        <w:rPr>
          <w:rFonts w:cs="Arial"/>
          <w:szCs w:val="22"/>
        </w:rPr>
        <w:t xml:space="preserve">manufacturer warranty program, including conditions and requirements to qualify, claims procedure, and overall structure.  </w:t>
      </w:r>
      <w:r w:rsidR="00B83B4E" w:rsidRPr="00D43BC9">
        <w:rPr>
          <w:rFonts w:cs="Arial"/>
          <w:szCs w:val="22"/>
        </w:rPr>
        <w:t xml:space="preserve">(Note:  </w:t>
      </w:r>
      <w:r w:rsidRPr="00D43BC9">
        <w:rPr>
          <w:rFonts w:cs="Arial"/>
          <w:szCs w:val="22"/>
        </w:rPr>
        <w:t>You may upload representative samples of your warranty materials (if applicable) in addition to your response belo</w:t>
      </w:r>
      <w:r w:rsidR="00B83B4E" w:rsidRPr="00D43BC9">
        <w:rPr>
          <w:rFonts w:cs="Arial"/>
          <w:szCs w:val="22"/>
        </w:rPr>
        <w:t>w):</w:t>
      </w:r>
    </w:p>
    <w:p w14:paraId="26C54249" w14:textId="77777777"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788CAFC0" w14:textId="77777777"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4052E540" w14:textId="0C75B3EB"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4731A982" w14:textId="636755F6" w:rsidR="00BC1B22" w:rsidRPr="00D43BC9" w:rsidRDefault="00B83B4E" w:rsidP="00D43BC9">
      <w:pPr>
        <w:spacing w:before="240"/>
        <w:ind w:left="1134" w:hanging="425"/>
        <w:jc w:val="both"/>
        <w:rPr>
          <w:rFonts w:cs="Arial"/>
          <w:szCs w:val="22"/>
        </w:rPr>
      </w:pPr>
      <w:r w:rsidRPr="00D43BC9">
        <w:rPr>
          <w:rFonts w:cs="Arial"/>
          <w:szCs w:val="22"/>
        </w:rPr>
        <w:t>(i)</w:t>
      </w:r>
      <w:r w:rsidRPr="00D43BC9">
        <w:rPr>
          <w:rFonts w:cs="Arial"/>
          <w:szCs w:val="22"/>
        </w:rPr>
        <w:tab/>
        <w:t xml:space="preserve">Applicant should </w:t>
      </w:r>
      <w:r w:rsidR="00BC1B22" w:rsidRPr="00D43BC9">
        <w:rPr>
          <w:rFonts w:cs="Arial"/>
          <w:szCs w:val="22"/>
        </w:rPr>
        <w:t>describe your proposed exchange and return programs and policies.</w:t>
      </w:r>
    </w:p>
    <w:p w14:paraId="5740B139" w14:textId="77777777"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67DBBF1B" w14:textId="77777777"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0C11E5C9" w14:textId="1A83EBB5" w:rsidR="00BC1B22" w:rsidRPr="00D43BC9" w:rsidRDefault="00BC1B22" w:rsidP="006A7D25">
      <w:pPr>
        <w:ind w:firstLine="709"/>
        <w:jc w:val="both"/>
        <w:rPr>
          <w:rFonts w:cs="Arial"/>
          <w:szCs w:val="22"/>
        </w:rPr>
      </w:pPr>
      <w:r w:rsidRPr="00D43BC9">
        <w:rPr>
          <w:rFonts w:cs="Arial"/>
          <w:szCs w:val="22"/>
        </w:rPr>
        <w:t>______________________________________________________________________</w:t>
      </w:r>
    </w:p>
    <w:p w14:paraId="4EC4F686" w14:textId="14BF8C3E" w:rsidR="00685A8C" w:rsidRDefault="00685A8C" w:rsidP="00155CB0">
      <w:pPr>
        <w:spacing w:before="240"/>
        <w:ind w:left="720" w:hanging="720"/>
        <w:jc w:val="both"/>
        <w:rPr>
          <w:rFonts w:cs="Arial"/>
          <w:szCs w:val="22"/>
        </w:rPr>
      </w:pPr>
    </w:p>
    <w:p w14:paraId="1373DF19" w14:textId="77777777" w:rsidR="00FE5EA7" w:rsidRDefault="00FE5EA7" w:rsidP="00155CB0">
      <w:pPr>
        <w:spacing w:before="240"/>
        <w:ind w:left="720" w:hanging="720"/>
        <w:jc w:val="both"/>
        <w:rPr>
          <w:rFonts w:cs="Arial"/>
          <w:szCs w:val="22"/>
        </w:rPr>
      </w:pPr>
    </w:p>
    <w:p w14:paraId="18ED124F" w14:textId="70B0EEC5" w:rsidR="00574379" w:rsidRPr="00155CB0" w:rsidRDefault="00BC1B22" w:rsidP="00155CB0">
      <w:pPr>
        <w:spacing w:before="240"/>
        <w:ind w:left="720" w:hanging="720"/>
        <w:jc w:val="both"/>
        <w:rPr>
          <w:rFonts w:cs="Arial"/>
          <w:b/>
          <w:bCs/>
          <w:szCs w:val="22"/>
        </w:rPr>
      </w:pPr>
      <w:r w:rsidRPr="00D43BC9">
        <w:rPr>
          <w:rFonts w:cs="Arial"/>
          <w:szCs w:val="22"/>
        </w:rPr>
        <w:lastRenderedPageBreak/>
        <w:t>2</w:t>
      </w:r>
      <w:r w:rsidR="004B44D4">
        <w:rPr>
          <w:rFonts w:cs="Arial"/>
          <w:szCs w:val="22"/>
        </w:rPr>
        <w:t>7</w:t>
      </w:r>
      <w:r w:rsidRPr="00D43BC9">
        <w:rPr>
          <w:rFonts w:cs="Arial"/>
          <w:szCs w:val="22"/>
        </w:rPr>
        <w:t>.</w:t>
      </w:r>
      <w:r w:rsidRPr="00D43BC9">
        <w:rPr>
          <w:rFonts w:cs="Arial"/>
          <w:b/>
          <w:bCs/>
          <w:szCs w:val="22"/>
        </w:rPr>
        <w:tab/>
      </w:r>
      <w:r w:rsidR="00574379" w:rsidRPr="00D43BC9">
        <w:rPr>
          <w:rFonts w:cs="Arial"/>
          <w:b/>
          <w:bCs/>
          <w:szCs w:val="22"/>
        </w:rPr>
        <w:t>Value-Added Attributes</w:t>
      </w:r>
    </w:p>
    <w:p w14:paraId="59E41DC4" w14:textId="3DDB3D78" w:rsidR="00DC770F" w:rsidRPr="00D43BC9" w:rsidRDefault="00BC1B22" w:rsidP="00D43BC9">
      <w:pPr>
        <w:pStyle w:val="ListParagraph"/>
        <w:spacing w:before="240"/>
        <w:ind w:left="1134" w:hanging="425"/>
        <w:jc w:val="both"/>
        <w:rPr>
          <w:rFonts w:cs="Arial"/>
          <w:szCs w:val="22"/>
        </w:rPr>
      </w:pPr>
      <w:r w:rsidRPr="00D43BC9">
        <w:rPr>
          <w:rFonts w:cs="Arial"/>
          <w:szCs w:val="22"/>
        </w:rPr>
        <w:t>(a)</w:t>
      </w:r>
      <w:r w:rsidRPr="00D43BC9">
        <w:rPr>
          <w:rFonts w:cs="Arial"/>
          <w:szCs w:val="22"/>
        </w:rPr>
        <w:tab/>
      </w:r>
      <w:r w:rsidR="00574379" w:rsidRPr="00D43BC9">
        <w:rPr>
          <w:rFonts w:cs="Arial"/>
          <w:szCs w:val="22"/>
        </w:rPr>
        <w:t>Describe any technological advances that your proposed products or services offer.</w:t>
      </w:r>
    </w:p>
    <w:p w14:paraId="4FE8BC37"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2E896D56" w14:textId="77777777" w:rsidR="003A2F6F" w:rsidRPr="00D43BC9" w:rsidRDefault="003A2F6F" w:rsidP="006A7D25">
      <w:pPr>
        <w:ind w:firstLine="720"/>
        <w:jc w:val="both"/>
        <w:rPr>
          <w:rFonts w:cs="Arial"/>
          <w:szCs w:val="22"/>
        </w:rPr>
      </w:pPr>
      <w:r w:rsidRPr="00D43BC9">
        <w:rPr>
          <w:rFonts w:cs="Arial"/>
          <w:szCs w:val="22"/>
        </w:rPr>
        <w:t>______________________________________________________________________</w:t>
      </w:r>
    </w:p>
    <w:p w14:paraId="6C3291AA" w14:textId="6C53BA37" w:rsidR="00591887" w:rsidRPr="00D43BC9" w:rsidRDefault="003A2F6F" w:rsidP="006A7D25">
      <w:pPr>
        <w:pStyle w:val="ListParagraph"/>
        <w:jc w:val="both"/>
        <w:rPr>
          <w:rFonts w:cs="Arial"/>
          <w:szCs w:val="22"/>
        </w:rPr>
      </w:pPr>
      <w:r w:rsidRPr="00D43BC9">
        <w:rPr>
          <w:rFonts w:cs="Arial"/>
          <w:szCs w:val="22"/>
        </w:rPr>
        <w:t>______________________________________________________________________</w:t>
      </w:r>
    </w:p>
    <w:p w14:paraId="6B0B22B0" w14:textId="27A0CA47" w:rsidR="00DC770F" w:rsidRPr="00D43BC9" w:rsidRDefault="00BC1B22" w:rsidP="00D43BC9">
      <w:pPr>
        <w:pStyle w:val="ListParagraph"/>
        <w:spacing w:before="240"/>
        <w:ind w:left="1134" w:hanging="425"/>
        <w:jc w:val="both"/>
        <w:rPr>
          <w:rFonts w:cs="Arial"/>
          <w:szCs w:val="22"/>
        </w:rPr>
      </w:pPr>
      <w:r w:rsidRPr="00D43BC9">
        <w:rPr>
          <w:rFonts w:cs="Arial"/>
          <w:szCs w:val="22"/>
        </w:rPr>
        <w:t>(b)</w:t>
      </w:r>
      <w:r w:rsidRPr="00D43BC9">
        <w:rPr>
          <w:rFonts w:cs="Arial"/>
          <w:szCs w:val="22"/>
        </w:rPr>
        <w:tab/>
      </w:r>
      <w:r w:rsidR="00574379" w:rsidRPr="00D43BC9">
        <w:rPr>
          <w:rFonts w:cs="Arial"/>
          <w:szCs w:val="22"/>
        </w:rPr>
        <w:t xml:space="preserve">Describe any “green” initiatives that related to your company or to your products or </w:t>
      </w:r>
      <w:r w:rsidR="007B7083" w:rsidRPr="00D43BC9">
        <w:rPr>
          <w:rFonts w:cs="Arial"/>
          <w:szCs w:val="22"/>
        </w:rPr>
        <w:t>services and</w:t>
      </w:r>
      <w:r w:rsidR="00574379" w:rsidRPr="00D43BC9">
        <w:rPr>
          <w:rFonts w:cs="Arial"/>
          <w:szCs w:val="22"/>
        </w:rPr>
        <w:t xml:space="preserve"> include a list of the certifying agency for each</w:t>
      </w:r>
      <w:r w:rsidR="00DC770F" w:rsidRPr="00D43BC9">
        <w:rPr>
          <w:rFonts w:cs="Arial"/>
          <w:szCs w:val="22"/>
        </w:rPr>
        <w:t>.</w:t>
      </w:r>
    </w:p>
    <w:p w14:paraId="6243A7DE"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588BD759"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07D15A29" w14:textId="77777777" w:rsidR="006A7D25" w:rsidRPr="00D43BC9" w:rsidRDefault="006A7D25" w:rsidP="006A7D25">
      <w:pPr>
        <w:pStyle w:val="ListParagraph"/>
        <w:jc w:val="both"/>
        <w:rPr>
          <w:rFonts w:cs="Arial"/>
          <w:szCs w:val="22"/>
        </w:rPr>
      </w:pPr>
      <w:r w:rsidRPr="00D43BC9">
        <w:rPr>
          <w:rFonts w:cs="Arial"/>
          <w:szCs w:val="22"/>
        </w:rPr>
        <w:t>______________________________________________________________________</w:t>
      </w:r>
    </w:p>
    <w:p w14:paraId="0A4E87C4" w14:textId="7BED166C" w:rsidR="00DC770F" w:rsidRPr="00D43BC9" w:rsidRDefault="00BC1B22" w:rsidP="00D43BC9">
      <w:pPr>
        <w:pStyle w:val="ListParagraph"/>
        <w:spacing w:before="240"/>
        <w:ind w:left="1134" w:hanging="425"/>
        <w:jc w:val="both"/>
        <w:rPr>
          <w:rFonts w:cs="Arial"/>
          <w:szCs w:val="22"/>
        </w:rPr>
      </w:pPr>
      <w:r w:rsidRPr="00D43BC9">
        <w:rPr>
          <w:rFonts w:cs="Arial"/>
          <w:szCs w:val="22"/>
        </w:rPr>
        <w:t>(c)</w:t>
      </w:r>
      <w:r w:rsidRPr="00D43BC9">
        <w:rPr>
          <w:rFonts w:cs="Arial"/>
          <w:szCs w:val="22"/>
        </w:rPr>
        <w:tab/>
      </w:r>
      <w:r w:rsidR="00574379" w:rsidRPr="00D43BC9">
        <w:rPr>
          <w:rFonts w:cs="Arial"/>
          <w:szCs w:val="22"/>
        </w:rPr>
        <w:t xml:space="preserve">What unique attributes does your company, your products, or your services offer to the </w:t>
      </w:r>
      <w:proofErr w:type="gramStart"/>
      <w:r w:rsidR="00D0607C" w:rsidRPr="00D43BC9">
        <w:rPr>
          <w:rFonts w:cs="Arial"/>
          <w:szCs w:val="22"/>
        </w:rPr>
        <w:t>City</w:t>
      </w:r>
      <w:proofErr w:type="gramEnd"/>
      <w:r w:rsidR="00574379" w:rsidRPr="00D43BC9">
        <w:rPr>
          <w:rFonts w:cs="Arial"/>
          <w:szCs w:val="22"/>
        </w:rPr>
        <w:t xml:space="preserve">?  What makes your proposed solution(s) unique in your industry as it applies to the </w:t>
      </w:r>
      <w:proofErr w:type="gramStart"/>
      <w:r w:rsidR="00D0607C" w:rsidRPr="00D43BC9">
        <w:rPr>
          <w:rFonts w:cs="Arial"/>
          <w:szCs w:val="22"/>
        </w:rPr>
        <w:t>City</w:t>
      </w:r>
      <w:proofErr w:type="gramEnd"/>
      <w:r w:rsidR="00DC770F" w:rsidRPr="00D43BC9">
        <w:rPr>
          <w:rFonts w:cs="Arial"/>
          <w:szCs w:val="22"/>
        </w:rPr>
        <w:t>?</w:t>
      </w:r>
    </w:p>
    <w:p w14:paraId="057C8ECC"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167EC88E" w14:textId="77777777" w:rsidR="006A7D25" w:rsidRPr="00D43BC9" w:rsidRDefault="006A7D25" w:rsidP="006A7D25">
      <w:pPr>
        <w:ind w:firstLine="720"/>
        <w:jc w:val="both"/>
        <w:rPr>
          <w:rFonts w:cs="Arial"/>
          <w:szCs w:val="22"/>
        </w:rPr>
      </w:pPr>
      <w:r w:rsidRPr="00D43BC9">
        <w:rPr>
          <w:rFonts w:cs="Arial"/>
          <w:szCs w:val="22"/>
        </w:rPr>
        <w:t>______________________________________________________________________</w:t>
      </w:r>
    </w:p>
    <w:p w14:paraId="18E0BC04" w14:textId="77777777" w:rsidR="006A7D25" w:rsidRPr="00D43BC9" w:rsidRDefault="006A7D25" w:rsidP="006A7D25">
      <w:pPr>
        <w:pStyle w:val="ListParagraph"/>
        <w:jc w:val="both"/>
        <w:rPr>
          <w:rFonts w:cs="Arial"/>
          <w:szCs w:val="22"/>
        </w:rPr>
      </w:pPr>
      <w:r w:rsidRPr="00D43BC9">
        <w:rPr>
          <w:rFonts w:cs="Arial"/>
          <w:szCs w:val="22"/>
        </w:rPr>
        <w:t>______________________________________________________________________</w:t>
      </w:r>
    </w:p>
    <w:p w14:paraId="708B44C1" w14:textId="5B5B314D" w:rsidR="00C87D82" w:rsidRPr="00D43BC9" w:rsidRDefault="00FD046B" w:rsidP="00D43BC9">
      <w:pPr>
        <w:spacing w:before="240"/>
        <w:ind w:left="720" w:hanging="720"/>
        <w:jc w:val="both"/>
        <w:rPr>
          <w:rFonts w:cs="Arial"/>
          <w:szCs w:val="22"/>
        </w:rPr>
      </w:pPr>
      <w:r w:rsidRPr="00D43BC9">
        <w:rPr>
          <w:rFonts w:cs="Arial"/>
          <w:szCs w:val="22"/>
        </w:rPr>
        <w:t>2</w:t>
      </w:r>
      <w:r w:rsidR="004B44D4">
        <w:rPr>
          <w:rFonts w:cs="Arial"/>
          <w:szCs w:val="22"/>
        </w:rPr>
        <w:t>9</w:t>
      </w:r>
      <w:r w:rsidR="00B83B4E" w:rsidRPr="00D43BC9">
        <w:rPr>
          <w:rFonts w:cs="Arial"/>
          <w:szCs w:val="22"/>
        </w:rPr>
        <w:t>.</w:t>
      </w:r>
      <w:r w:rsidR="00B83B4E" w:rsidRPr="00D43BC9">
        <w:rPr>
          <w:rFonts w:cs="Arial"/>
          <w:szCs w:val="22"/>
        </w:rPr>
        <w:tab/>
      </w:r>
      <w:r w:rsidR="00C87D82" w:rsidRPr="00D43BC9">
        <w:rPr>
          <w:rFonts w:cs="Arial"/>
          <w:szCs w:val="22"/>
        </w:rPr>
        <w:t xml:space="preserve">I/We the undersigned duly authorized representatives of the Applicant, having received and carefully reviewed the </w:t>
      </w:r>
      <w:r w:rsidR="00685A8C">
        <w:rPr>
          <w:rFonts w:cs="Arial"/>
          <w:szCs w:val="22"/>
        </w:rPr>
        <w:t>RFA-SOA</w:t>
      </w:r>
      <w:r w:rsidR="00C87D82" w:rsidRPr="00D43BC9">
        <w:rPr>
          <w:rFonts w:cs="Arial"/>
          <w:szCs w:val="22"/>
        </w:rPr>
        <w:t xml:space="preserve"> including without limitation the </w:t>
      </w:r>
      <w:r w:rsidR="00C03F90" w:rsidRPr="00D43BC9">
        <w:rPr>
          <w:rFonts w:cs="Arial"/>
          <w:szCs w:val="22"/>
        </w:rPr>
        <w:t>Standing Offer Agreement</w:t>
      </w:r>
      <w:r w:rsidR="00C87D82" w:rsidRPr="00D43BC9">
        <w:rPr>
          <w:rFonts w:cs="Arial"/>
          <w:szCs w:val="22"/>
        </w:rPr>
        <w:t xml:space="preserve">, submit this Application in response to the </w:t>
      </w:r>
      <w:r w:rsidR="00685A8C">
        <w:rPr>
          <w:rFonts w:cs="Arial"/>
          <w:szCs w:val="22"/>
        </w:rPr>
        <w:t>RFA-SOA</w:t>
      </w:r>
    </w:p>
    <w:p w14:paraId="0B0BEF7D" w14:textId="77777777" w:rsidR="00EB402D" w:rsidRDefault="00EB402D" w:rsidP="00591887">
      <w:pPr>
        <w:ind w:left="709" w:hanging="709"/>
        <w:rPr>
          <w:rFonts w:cs="Arial"/>
          <w:szCs w:val="22"/>
        </w:rPr>
      </w:pPr>
    </w:p>
    <w:p w14:paraId="1B7DE578" w14:textId="4ABB35CE" w:rsidR="00C87D82" w:rsidRPr="004E4125" w:rsidRDefault="00C87D82" w:rsidP="00591887">
      <w:pPr>
        <w:ind w:left="709" w:hanging="709"/>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8A4680">
        <w:t>2</w:t>
      </w:r>
      <w:r w:rsidR="003A2F6F">
        <w:t>2</w:t>
      </w:r>
      <w:r w:rsidRPr="004E4125">
        <w:t>.</w:t>
      </w:r>
    </w:p>
    <w:p w14:paraId="47D8FB1E" w14:textId="77777777" w:rsidR="00562E0C" w:rsidRPr="004E4125" w:rsidRDefault="00562E0C" w:rsidP="004E4125"/>
    <w:p w14:paraId="6A269586" w14:textId="77777777" w:rsidR="00942E2A" w:rsidRPr="00ED4777" w:rsidRDefault="00942E2A" w:rsidP="00591887">
      <w:pPr>
        <w:rPr>
          <w:b/>
        </w:rPr>
      </w:pPr>
      <w:r w:rsidRPr="00ED4777">
        <w:rPr>
          <w:b/>
        </w:rPr>
        <w:t>APPLICANT</w:t>
      </w:r>
    </w:p>
    <w:p w14:paraId="65431789" w14:textId="77777777" w:rsidR="00562E0C" w:rsidRPr="004E4125" w:rsidRDefault="00562E0C" w:rsidP="004214F6">
      <w:pPr>
        <w:ind w:left="450"/>
      </w:pPr>
    </w:p>
    <w:p w14:paraId="59EAC526" w14:textId="77777777" w:rsidR="00942E2A" w:rsidRDefault="00942E2A" w:rsidP="00591887">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1E9A2F9A" w14:textId="77777777" w:rsidR="004214F6" w:rsidRPr="004E4125" w:rsidRDefault="004214F6" w:rsidP="004214F6">
      <w:pPr>
        <w:ind w:left="450"/>
      </w:pPr>
    </w:p>
    <w:tbl>
      <w:tblPr>
        <w:tblW w:w="9014" w:type="dxa"/>
        <w:tblInd w:w="450" w:type="dxa"/>
        <w:tblBorders>
          <w:insideH w:val="single" w:sz="4" w:space="0" w:color="auto"/>
        </w:tblBorders>
        <w:tblLayout w:type="fixed"/>
        <w:tblLook w:val="0000" w:firstRow="0" w:lastRow="0" w:firstColumn="0" w:lastColumn="0" w:noHBand="0" w:noVBand="0"/>
      </w:tblPr>
      <w:tblGrid>
        <w:gridCol w:w="5111"/>
        <w:gridCol w:w="3903"/>
      </w:tblGrid>
      <w:tr w:rsidR="009B6D11" w:rsidRPr="004E4125" w14:paraId="74B6D962" w14:textId="77777777" w:rsidTr="008A4680">
        <w:tc>
          <w:tcPr>
            <w:tcW w:w="5111" w:type="dxa"/>
            <w:tcBorders>
              <w:bottom w:val="nil"/>
            </w:tcBorders>
          </w:tcPr>
          <w:p w14:paraId="1C20F6E5" w14:textId="77777777" w:rsidR="009B6D11" w:rsidRPr="004E4125" w:rsidRDefault="009B6D11" w:rsidP="004E4125">
            <w:r w:rsidRPr="004E4125">
              <w:t>________________________________________</w:t>
            </w:r>
          </w:p>
          <w:p w14:paraId="37AC81C3" w14:textId="77777777" w:rsidR="009B6D11" w:rsidRPr="004E4125" w:rsidRDefault="009B6D11" w:rsidP="004E4125">
            <w:r w:rsidRPr="004E4125">
              <w:t xml:space="preserve">(Legal Name of </w:t>
            </w:r>
            <w:r w:rsidR="004455CB" w:rsidRPr="004E4125">
              <w:t>Applicant</w:t>
            </w:r>
            <w:r w:rsidRPr="004E4125">
              <w:t>)</w:t>
            </w:r>
          </w:p>
          <w:p w14:paraId="6FFAF61F" w14:textId="77777777" w:rsidR="004214F6" w:rsidRDefault="004214F6" w:rsidP="004E4125"/>
          <w:p w14:paraId="09C0ECC4" w14:textId="77777777" w:rsidR="009B6D11" w:rsidRPr="004E4125" w:rsidRDefault="009B6D11" w:rsidP="004E4125">
            <w:r w:rsidRPr="004E4125">
              <w:t>_______________________________________</w:t>
            </w:r>
          </w:p>
          <w:p w14:paraId="4947C516" w14:textId="77777777" w:rsidR="009B6D11" w:rsidRDefault="009B6D11" w:rsidP="004E4125">
            <w:r w:rsidRPr="004E4125">
              <w:t>(Sig</w:t>
            </w:r>
            <w:r w:rsidR="00562E0C" w:rsidRPr="004E4125">
              <w:t>nature of Authorized Signatory)</w:t>
            </w:r>
          </w:p>
          <w:p w14:paraId="6160CB6F" w14:textId="77777777" w:rsidR="004214F6" w:rsidRPr="004E4125" w:rsidRDefault="004214F6" w:rsidP="004E4125"/>
          <w:p w14:paraId="5969577C" w14:textId="77777777" w:rsidR="009B6D11" w:rsidRPr="004E4125" w:rsidRDefault="009B6D11" w:rsidP="004E4125">
            <w:r w:rsidRPr="004E4125">
              <w:t>____________________________________</w:t>
            </w:r>
            <w:r w:rsidR="004214F6">
              <w:t>____</w:t>
            </w:r>
          </w:p>
          <w:p w14:paraId="394E1B0C" w14:textId="77777777" w:rsidR="009B6D11" w:rsidRPr="004E4125" w:rsidRDefault="009B6D11" w:rsidP="004E4125">
            <w:r w:rsidRPr="004E4125">
              <w:t>(Print Name and Position of Authorized Signatory)</w:t>
            </w:r>
          </w:p>
        </w:tc>
        <w:tc>
          <w:tcPr>
            <w:tcW w:w="3903" w:type="dxa"/>
            <w:tcBorders>
              <w:bottom w:val="nil"/>
            </w:tcBorders>
          </w:tcPr>
          <w:p w14:paraId="04705D86" w14:textId="77777777" w:rsidR="009B6D11" w:rsidRPr="004E4125" w:rsidRDefault="009B6D11" w:rsidP="004E4125"/>
          <w:p w14:paraId="65C0A010" w14:textId="77777777" w:rsidR="00AC1E8C" w:rsidRPr="004E4125" w:rsidRDefault="00AC1E8C" w:rsidP="004E4125"/>
          <w:p w14:paraId="29C98378" w14:textId="77777777" w:rsidR="004214F6" w:rsidRDefault="004214F6" w:rsidP="004E4125"/>
          <w:p w14:paraId="32C55D86" w14:textId="77777777" w:rsidR="009B6D11" w:rsidRPr="004E4125" w:rsidRDefault="009B6D11" w:rsidP="004E4125">
            <w:r w:rsidRPr="004E4125">
              <w:t>______________________________</w:t>
            </w:r>
          </w:p>
          <w:p w14:paraId="58A1A9BB" w14:textId="77777777" w:rsidR="009B6D11" w:rsidRDefault="009B6D11" w:rsidP="004E4125">
            <w:r w:rsidRPr="004E4125">
              <w:t>(Sig</w:t>
            </w:r>
            <w:r w:rsidR="00562E0C" w:rsidRPr="004E4125">
              <w:t>nature of Authorized Signatory)</w:t>
            </w:r>
          </w:p>
          <w:p w14:paraId="4CF952C9" w14:textId="77777777" w:rsidR="004214F6" w:rsidRPr="004E4125" w:rsidRDefault="004214F6" w:rsidP="004E4125"/>
          <w:p w14:paraId="13E9B96C" w14:textId="77777777" w:rsidR="009B6D11" w:rsidRPr="004E4125" w:rsidRDefault="009B6D11" w:rsidP="004E4125">
            <w:r w:rsidRPr="004E4125">
              <w:t>______________________________</w:t>
            </w:r>
          </w:p>
          <w:p w14:paraId="087B13E4" w14:textId="77777777" w:rsidR="00AC1E8C" w:rsidRPr="004E4125" w:rsidRDefault="009B6D11" w:rsidP="004E4125">
            <w:r w:rsidRPr="004E4125">
              <w:t>(Print Name and Position of Authorized Signatory)</w:t>
            </w:r>
          </w:p>
        </w:tc>
      </w:tr>
    </w:tbl>
    <w:p w14:paraId="25BE705A" w14:textId="77777777" w:rsidR="008A4680" w:rsidRPr="004E4125" w:rsidRDefault="008A4680" w:rsidP="00030488"/>
    <w:sectPr w:rsidR="008A4680" w:rsidRPr="004E4125" w:rsidSect="00091861">
      <w:headerReference w:type="default" r:id="rId20"/>
      <w:footerReference w:type="default" r:id="rId21"/>
      <w:footerReference w:type="first" r:id="rId22"/>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EA0A" w14:textId="77777777" w:rsidR="00883CBC" w:rsidRDefault="00883CBC" w:rsidP="00C87D82">
      <w:pPr>
        <w:spacing w:line="240" w:lineRule="auto"/>
      </w:pPr>
      <w:r>
        <w:separator/>
      </w:r>
    </w:p>
  </w:endnote>
  <w:endnote w:type="continuationSeparator" w:id="0">
    <w:p w14:paraId="743F0D07" w14:textId="77777777" w:rsidR="00883CBC" w:rsidRDefault="00883CBC" w:rsidP="00C87D82">
      <w:pPr>
        <w:spacing w:line="240" w:lineRule="auto"/>
      </w:pPr>
      <w:r>
        <w:continuationSeparator/>
      </w:r>
    </w:p>
  </w:endnote>
  <w:endnote w:type="continuationNotice" w:id="1">
    <w:p w14:paraId="0A70BEC6" w14:textId="77777777" w:rsidR="00883CBC" w:rsidRDefault="00883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5306311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3782EDA" w14:textId="7E48B595" w:rsidR="00091861" w:rsidRPr="00091861" w:rsidRDefault="00091861" w:rsidP="00091861">
            <w:pPr>
              <w:pStyle w:val="Footer"/>
              <w:pBdr>
                <w:top w:val="single" w:sz="4" w:space="1" w:color="auto"/>
              </w:pBdr>
              <w:tabs>
                <w:tab w:val="clear" w:pos="8640"/>
                <w:tab w:val="left" w:pos="8364"/>
                <w:tab w:val="left" w:pos="10065"/>
              </w:tabs>
              <w:rPr>
                <w:sz w:val="16"/>
                <w:szCs w:val="16"/>
              </w:rPr>
            </w:pPr>
            <w:r w:rsidRPr="00091861">
              <w:rPr>
                <w:rFonts w:cs="Arial"/>
                <w:sz w:val="16"/>
                <w:szCs w:val="16"/>
                <w:lang w:val="en-US"/>
              </w:rPr>
              <w:t xml:space="preserve">RFA-SOA </w:t>
            </w:r>
            <w:r w:rsidRPr="00091861">
              <w:rPr>
                <w:rFonts w:cs="Arial"/>
                <w:sz w:val="16"/>
                <w:szCs w:val="16"/>
              </w:rPr>
              <w:t>1220-</w:t>
            </w:r>
            <w:r w:rsidRPr="00091861">
              <w:rPr>
                <w:rFonts w:cs="Arial"/>
                <w:sz w:val="16"/>
                <w:szCs w:val="16"/>
                <w:lang w:val="en-US"/>
              </w:rPr>
              <w:t>060</w:t>
            </w:r>
            <w:r w:rsidRPr="00091861">
              <w:rPr>
                <w:rFonts w:cs="Arial"/>
                <w:sz w:val="16"/>
                <w:szCs w:val="16"/>
              </w:rPr>
              <w:t xml:space="preserve">-2022-002 – Staff </w:t>
            </w:r>
            <w:r w:rsidRPr="00091861">
              <w:rPr>
                <w:rFonts w:cs="Arial"/>
                <w:sz w:val="16"/>
                <w:szCs w:val="16"/>
                <w:lang w:val="en-US"/>
              </w:rPr>
              <w:t xml:space="preserve">Uniforms, Apparel and Retail Program Supply and Management Services   </w:t>
            </w:r>
            <w:r w:rsidRPr="00091861">
              <w:rPr>
                <w:sz w:val="16"/>
                <w:szCs w:val="16"/>
              </w:rPr>
              <w:t xml:space="preserve">Page </w:t>
            </w:r>
            <w:r w:rsidRPr="00091861">
              <w:rPr>
                <w:b/>
                <w:bCs/>
                <w:sz w:val="16"/>
                <w:szCs w:val="16"/>
              </w:rPr>
              <w:fldChar w:fldCharType="begin"/>
            </w:r>
            <w:r w:rsidRPr="00091861">
              <w:rPr>
                <w:b/>
                <w:bCs/>
                <w:sz w:val="16"/>
                <w:szCs w:val="16"/>
              </w:rPr>
              <w:instrText xml:space="preserve"> PAGE </w:instrText>
            </w:r>
            <w:r w:rsidRPr="00091861">
              <w:rPr>
                <w:b/>
                <w:bCs/>
                <w:sz w:val="16"/>
                <w:szCs w:val="16"/>
              </w:rPr>
              <w:fldChar w:fldCharType="separate"/>
            </w:r>
            <w:r w:rsidRPr="00091861">
              <w:rPr>
                <w:b/>
                <w:bCs/>
                <w:noProof/>
                <w:sz w:val="16"/>
                <w:szCs w:val="16"/>
              </w:rPr>
              <w:t>2</w:t>
            </w:r>
            <w:r w:rsidRPr="00091861">
              <w:rPr>
                <w:b/>
                <w:bCs/>
                <w:sz w:val="16"/>
                <w:szCs w:val="16"/>
              </w:rPr>
              <w:fldChar w:fldCharType="end"/>
            </w:r>
            <w:r w:rsidRPr="00091861">
              <w:rPr>
                <w:sz w:val="16"/>
                <w:szCs w:val="16"/>
              </w:rPr>
              <w:t xml:space="preserve"> of </w:t>
            </w:r>
            <w:r w:rsidRPr="00091861">
              <w:rPr>
                <w:b/>
                <w:bCs/>
                <w:sz w:val="16"/>
                <w:szCs w:val="16"/>
              </w:rPr>
              <w:fldChar w:fldCharType="begin"/>
            </w:r>
            <w:r w:rsidRPr="00091861">
              <w:rPr>
                <w:b/>
                <w:bCs/>
                <w:sz w:val="16"/>
                <w:szCs w:val="16"/>
              </w:rPr>
              <w:instrText xml:space="preserve"> NUMPAGES  </w:instrText>
            </w:r>
            <w:r w:rsidRPr="00091861">
              <w:rPr>
                <w:b/>
                <w:bCs/>
                <w:sz w:val="16"/>
                <w:szCs w:val="16"/>
              </w:rPr>
              <w:fldChar w:fldCharType="separate"/>
            </w:r>
            <w:r w:rsidRPr="00091861">
              <w:rPr>
                <w:b/>
                <w:bCs/>
                <w:noProof/>
                <w:sz w:val="16"/>
                <w:szCs w:val="16"/>
              </w:rPr>
              <w:t>2</w:t>
            </w:r>
            <w:r w:rsidRPr="00091861">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9001" w14:textId="77777777" w:rsidR="00A53274" w:rsidRDefault="00A53274">
    <w:pPr>
      <w:pStyle w:val="Footer"/>
      <w:jc w:val="right"/>
    </w:pPr>
  </w:p>
  <w:p w14:paraId="43C1555F" w14:textId="77777777" w:rsidR="00A53274" w:rsidRPr="00A22768" w:rsidRDefault="00A53274"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sidR="009702DA">
      <w:rPr>
        <w:b/>
        <w:bCs/>
        <w:noProof/>
        <w:sz w:val="16"/>
        <w:szCs w:val="16"/>
      </w:rPr>
      <w:t>44</w:t>
    </w:r>
    <w:r w:rsidRPr="00A22768">
      <w:rPr>
        <w:b/>
        <w:bCs/>
        <w:sz w:val="16"/>
        <w:szCs w:val="16"/>
      </w:rPr>
      <w:fldChar w:fldCharType="end"/>
    </w:r>
  </w:p>
  <w:p w14:paraId="6AF503A3" w14:textId="77777777" w:rsidR="00A53274" w:rsidRDefault="00A53274" w:rsidP="00A22768">
    <w:pPr>
      <w:pStyle w:val="Footer"/>
    </w:pPr>
  </w:p>
  <w:p w14:paraId="54997428" w14:textId="77777777" w:rsidR="00A53274" w:rsidRDefault="00A53274" w:rsidP="00A22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EAAA" w14:textId="77777777" w:rsidR="00883CBC" w:rsidRDefault="00883CBC" w:rsidP="00C87D82">
      <w:pPr>
        <w:spacing w:line="240" w:lineRule="auto"/>
      </w:pPr>
      <w:r>
        <w:separator/>
      </w:r>
    </w:p>
  </w:footnote>
  <w:footnote w:type="continuationSeparator" w:id="0">
    <w:p w14:paraId="5B518A78" w14:textId="77777777" w:rsidR="00883CBC" w:rsidRDefault="00883CBC" w:rsidP="00C87D82">
      <w:pPr>
        <w:spacing w:line="240" w:lineRule="auto"/>
      </w:pPr>
      <w:r>
        <w:continuationSeparator/>
      </w:r>
    </w:p>
  </w:footnote>
  <w:footnote w:type="continuationNotice" w:id="1">
    <w:p w14:paraId="6790AF91" w14:textId="77777777" w:rsidR="00883CBC" w:rsidRDefault="00883C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D8EA" w14:textId="77777777" w:rsidR="00A53274" w:rsidRDefault="00A53274">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014E49"/>
    <w:multiLevelType w:val="hybridMultilevel"/>
    <w:tmpl w:val="8F8CC10F"/>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start w:val="1"/>
      <w:numFmt w:val="ideographDigit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3"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6" w15:restartNumberingAfterBreak="0">
    <w:nsid w:val="00000001"/>
    <w:multiLevelType w:val="multilevel"/>
    <w:tmpl w:val="160C152C"/>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7" w15:restartNumberingAfterBreak="0">
    <w:nsid w:val="06964806"/>
    <w:multiLevelType w:val="hybridMultilevel"/>
    <w:tmpl w:val="A4DE8512"/>
    <w:lvl w:ilvl="0" w:tplc="9BA4889E">
      <w:start w:val="1"/>
      <w:numFmt w:val="decimal"/>
      <w:lvlText w:val="(%1)"/>
      <w:lvlJc w:val="left"/>
      <w:pPr>
        <w:ind w:left="2660" w:hanging="884"/>
      </w:pPr>
      <w:rPr>
        <w:rFonts w:ascii="Arial" w:eastAsia="Arial" w:hAnsi="Arial" w:cs="Arial" w:hint="default"/>
        <w:w w:val="100"/>
        <w:sz w:val="22"/>
        <w:szCs w:val="22"/>
        <w:lang w:val="en-CA" w:eastAsia="en-US" w:bidi="ar-SA"/>
      </w:rPr>
    </w:lvl>
    <w:lvl w:ilvl="1" w:tplc="9EB27CF6">
      <w:numFmt w:val="bullet"/>
      <w:lvlText w:val="•"/>
      <w:lvlJc w:val="left"/>
      <w:pPr>
        <w:ind w:left="3500" w:hanging="884"/>
      </w:pPr>
      <w:rPr>
        <w:lang w:val="en-CA" w:eastAsia="en-US" w:bidi="ar-SA"/>
      </w:rPr>
    </w:lvl>
    <w:lvl w:ilvl="2" w:tplc="678AB816">
      <w:numFmt w:val="bullet"/>
      <w:lvlText w:val="•"/>
      <w:lvlJc w:val="left"/>
      <w:pPr>
        <w:ind w:left="4340" w:hanging="884"/>
      </w:pPr>
      <w:rPr>
        <w:lang w:val="en-CA" w:eastAsia="en-US" w:bidi="ar-SA"/>
      </w:rPr>
    </w:lvl>
    <w:lvl w:ilvl="3" w:tplc="BF885A3A">
      <w:numFmt w:val="bullet"/>
      <w:lvlText w:val="•"/>
      <w:lvlJc w:val="left"/>
      <w:pPr>
        <w:ind w:left="5180" w:hanging="884"/>
      </w:pPr>
      <w:rPr>
        <w:lang w:val="en-CA" w:eastAsia="en-US" w:bidi="ar-SA"/>
      </w:rPr>
    </w:lvl>
    <w:lvl w:ilvl="4" w:tplc="F9EEDF00">
      <w:numFmt w:val="bullet"/>
      <w:lvlText w:val="•"/>
      <w:lvlJc w:val="left"/>
      <w:pPr>
        <w:ind w:left="6020" w:hanging="884"/>
      </w:pPr>
      <w:rPr>
        <w:lang w:val="en-CA" w:eastAsia="en-US" w:bidi="ar-SA"/>
      </w:rPr>
    </w:lvl>
    <w:lvl w:ilvl="5" w:tplc="8186898A">
      <w:numFmt w:val="bullet"/>
      <w:lvlText w:val="•"/>
      <w:lvlJc w:val="left"/>
      <w:pPr>
        <w:ind w:left="6860" w:hanging="884"/>
      </w:pPr>
      <w:rPr>
        <w:lang w:val="en-CA" w:eastAsia="en-US" w:bidi="ar-SA"/>
      </w:rPr>
    </w:lvl>
    <w:lvl w:ilvl="6" w:tplc="F124A422">
      <w:numFmt w:val="bullet"/>
      <w:lvlText w:val="•"/>
      <w:lvlJc w:val="left"/>
      <w:pPr>
        <w:ind w:left="7700" w:hanging="884"/>
      </w:pPr>
      <w:rPr>
        <w:lang w:val="en-CA" w:eastAsia="en-US" w:bidi="ar-SA"/>
      </w:rPr>
    </w:lvl>
    <w:lvl w:ilvl="7" w:tplc="4CFA61DC">
      <w:numFmt w:val="bullet"/>
      <w:lvlText w:val="•"/>
      <w:lvlJc w:val="left"/>
      <w:pPr>
        <w:ind w:left="8540" w:hanging="884"/>
      </w:pPr>
      <w:rPr>
        <w:lang w:val="en-CA" w:eastAsia="en-US" w:bidi="ar-SA"/>
      </w:rPr>
    </w:lvl>
    <w:lvl w:ilvl="8" w:tplc="D304FE70">
      <w:numFmt w:val="bullet"/>
      <w:lvlText w:val="•"/>
      <w:lvlJc w:val="left"/>
      <w:pPr>
        <w:ind w:left="9380" w:hanging="884"/>
      </w:pPr>
      <w:rPr>
        <w:lang w:val="en-CA" w:eastAsia="en-US" w:bidi="ar-SA"/>
      </w:rPr>
    </w:lvl>
  </w:abstractNum>
  <w:abstractNum w:abstractNumId="8" w15:restartNumberingAfterBreak="0">
    <w:nsid w:val="0AB86E2B"/>
    <w:multiLevelType w:val="hybridMultilevel"/>
    <w:tmpl w:val="6FCED0C2"/>
    <w:lvl w:ilvl="0" w:tplc="FFFFFFFF">
      <w:start w:val="1"/>
      <w:numFmt w:val="lowerLetter"/>
      <w:lvlText w:val="(%1)"/>
      <w:lvlJc w:val="left"/>
      <w:pPr>
        <w:ind w:left="1537" w:hanging="711"/>
      </w:pPr>
      <w:rPr>
        <w:spacing w:val="-3"/>
        <w:w w:val="100"/>
        <w:lang w:val="en-CA" w:eastAsia="en-US" w:bidi="ar-SA"/>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9" w15:restartNumberingAfterBreak="0">
    <w:nsid w:val="0C2222D3"/>
    <w:multiLevelType w:val="hybridMultilevel"/>
    <w:tmpl w:val="E140F140"/>
    <w:lvl w:ilvl="0" w:tplc="68B66452">
      <w:start w:val="10"/>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D57590"/>
    <w:multiLevelType w:val="hybridMultilevel"/>
    <w:tmpl w:val="EE0AB3A0"/>
    <w:lvl w:ilvl="0" w:tplc="1C0440CA">
      <w:start w:val="1"/>
      <w:numFmt w:val="decimal"/>
      <w:lvlText w:val="%1."/>
      <w:lvlJc w:val="left"/>
      <w:pPr>
        <w:ind w:left="178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9A3831"/>
    <w:multiLevelType w:val="hybridMultilevel"/>
    <w:tmpl w:val="ED3820DE"/>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0A40BD"/>
    <w:multiLevelType w:val="hybridMultilevel"/>
    <w:tmpl w:val="2BD2682A"/>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1E5EDD"/>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464061"/>
    <w:multiLevelType w:val="hybridMultilevel"/>
    <w:tmpl w:val="1A9E9C3E"/>
    <w:lvl w:ilvl="0" w:tplc="6D6A1C74">
      <w:start w:val="1"/>
      <w:numFmt w:val="lowerLetter"/>
      <w:lvlText w:val="(%1)"/>
      <w:lvlJc w:val="left"/>
      <w:pPr>
        <w:ind w:left="1398" w:hanging="334"/>
      </w:pPr>
      <w:rPr>
        <w:rFonts w:ascii="Arial" w:eastAsia="Arial" w:hAnsi="Arial" w:cs="Arial" w:hint="default"/>
        <w:w w:val="100"/>
        <w:sz w:val="22"/>
        <w:szCs w:val="22"/>
        <w:lang w:val="en-CA" w:eastAsia="en-US" w:bidi="ar-SA"/>
      </w:rPr>
    </w:lvl>
    <w:lvl w:ilvl="1" w:tplc="0018EFC4">
      <w:numFmt w:val="bullet"/>
      <w:lvlText w:val="•"/>
      <w:lvlJc w:val="left"/>
      <w:pPr>
        <w:ind w:left="2366" w:hanging="334"/>
      </w:pPr>
      <w:rPr>
        <w:lang w:val="en-CA" w:eastAsia="en-US" w:bidi="ar-SA"/>
      </w:rPr>
    </w:lvl>
    <w:lvl w:ilvl="2" w:tplc="B6AC63AA">
      <w:numFmt w:val="bullet"/>
      <w:lvlText w:val="•"/>
      <w:lvlJc w:val="left"/>
      <w:pPr>
        <w:ind w:left="3332" w:hanging="334"/>
      </w:pPr>
      <w:rPr>
        <w:lang w:val="en-CA" w:eastAsia="en-US" w:bidi="ar-SA"/>
      </w:rPr>
    </w:lvl>
    <w:lvl w:ilvl="3" w:tplc="0B9E2678">
      <w:numFmt w:val="bullet"/>
      <w:lvlText w:val="•"/>
      <w:lvlJc w:val="left"/>
      <w:pPr>
        <w:ind w:left="4298" w:hanging="334"/>
      </w:pPr>
      <w:rPr>
        <w:lang w:val="en-CA" w:eastAsia="en-US" w:bidi="ar-SA"/>
      </w:rPr>
    </w:lvl>
    <w:lvl w:ilvl="4" w:tplc="5008BDC4">
      <w:numFmt w:val="bullet"/>
      <w:lvlText w:val="•"/>
      <w:lvlJc w:val="left"/>
      <w:pPr>
        <w:ind w:left="5264" w:hanging="334"/>
      </w:pPr>
      <w:rPr>
        <w:lang w:val="en-CA" w:eastAsia="en-US" w:bidi="ar-SA"/>
      </w:rPr>
    </w:lvl>
    <w:lvl w:ilvl="5" w:tplc="B3C40E48">
      <w:numFmt w:val="bullet"/>
      <w:lvlText w:val="•"/>
      <w:lvlJc w:val="left"/>
      <w:pPr>
        <w:ind w:left="6230" w:hanging="334"/>
      </w:pPr>
      <w:rPr>
        <w:lang w:val="en-CA" w:eastAsia="en-US" w:bidi="ar-SA"/>
      </w:rPr>
    </w:lvl>
    <w:lvl w:ilvl="6" w:tplc="2FE81FD0">
      <w:numFmt w:val="bullet"/>
      <w:lvlText w:val="•"/>
      <w:lvlJc w:val="left"/>
      <w:pPr>
        <w:ind w:left="7196" w:hanging="334"/>
      </w:pPr>
      <w:rPr>
        <w:lang w:val="en-CA" w:eastAsia="en-US" w:bidi="ar-SA"/>
      </w:rPr>
    </w:lvl>
    <w:lvl w:ilvl="7" w:tplc="AEAEE050">
      <w:numFmt w:val="bullet"/>
      <w:lvlText w:val="•"/>
      <w:lvlJc w:val="left"/>
      <w:pPr>
        <w:ind w:left="8162" w:hanging="334"/>
      </w:pPr>
      <w:rPr>
        <w:lang w:val="en-CA" w:eastAsia="en-US" w:bidi="ar-SA"/>
      </w:rPr>
    </w:lvl>
    <w:lvl w:ilvl="8" w:tplc="1F8813D8">
      <w:numFmt w:val="bullet"/>
      <w:lvlText w:val="•"/>
      <w:lvlJc w:val="left"/>
      <w:pPr>
        <w:ind w:left="9128" w:hanging="334"/>
      </w:pPr>
      <w:rPr>
        <w:lang w:val="en-CA" w:eastAsia="en-US" w:bidi="ar-SA"/>
      </w:rPr>
    </w:lvl>
  </w:abstractNum>
  <w:abstractNum w:abstractNumId="16" w15:restartNumberingAfterBreak="0">
    <w:nsid w:val="25CE7AA4"/>
    <w:multiLevelType w:val="hybridMultilevel"/>
    <w:tmpl w:val="0DD60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8"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0C6E38"/>
    <w:multiLevelType w:val="hybridMultilevel"/>
    <w:tmpl w:val="39E0CFBC"/>
    <w:lvl w:ilvl="0" w:tplc="10090017">
      <w:start w:val="1"/>
      <w:numFmt w:val="lowerLetter"/>
      <w:lvlText w:val="%1)"/>
      <w:lvlJc w:val="left"/>
      <w:pPr>
        <w:ind w:left="720" w:hanging="360"/>
      </w:pPr>
    </w:lvl>
    <w:lvl w:ilvl="1" w:tplc="1C0440CA">
      <w:start w:val="1"/>
      <w:numFmt w:val="decimal"/>
      <w:lvlText w:val="%2."/>
      <w:lvlJc w:val="left"/>
      <w:pPr>
        <w:ind w:left="1785" w:hanging="70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9384C"/>
    <w:multiLevelType w:val="hybridMultilevel"/>
    <w:tmpl w:val="FA344696"/>
    <w:lvl w:ilvl="0" w:tplc="61266174">
      <w:start w:val="1"/>
      <w:numFmt w:val="decimal"/>
      <w:lvlText w:val="%1."/>
      <w:lvlJc w:val="left"/>
      <w:pPr>
        <w:ind w:left="1220" w:hanging="720"/>
      </w:pPr>
      <w:rPr>
        <w:spacing w:val="-1"/>
        <w:w w:val="100"/>
        <w:lang w:val="en-CA" w:eastAsia="en-US" w:bidi="ar-SA"/>
      </w:rPr>
    </w:lvl>
    <w:lvl w:ilvl="1" w:tplc="FB56DB6A">
      <w:start w:val="1"/>
      <w:numFmt w:val="lowerLetter"/>
      <w:lvlText w:val="(%2)"/>
      <w:lvlJc w:val="left"/>
      <w:pPr>
        <w:ind w:left="1918" w:hanging="711"/>
      </w:pPr>
      <w:rPr>
        <w:spacing w:val="-3"/>
        <w:w w:val="100"/>
        <w:lang w:val="en-CA" w:eastAsia="en-US" w:bidi="ar-SA"/>
      </w:rPr>
    </w:lvl>
    <w:lvl w:ilvl="2" w:tplc="FC166C1E">
      <w:start w:val="1"/>
      <w:numFmt w:val="lowerRoman"/>
      <w:lvlText w:val="(%3)"/>
      <w:lvlJc w:val="left"/>
      <w:pPr>
        <w:ind w:left="2660" w:hanging="711"/>
      </w:pPr>
      <w:rPr>
        <w:rFonts w:ascii="Arial" w:eastAsia="Arial" w:hAnsi="Arial" w:cs="Arial" w:hint="default"/>
        <w:spacing w:val="-4"/>
        <w:w w:val="100"/>
        <w:sz w:val="22"/>
        <w:szCs w:val="22"/>
        <w:lang w:val="en-CA" w:eastAsia="en-US" w:bidi="ar-SA"/>
      </w:rPr>
    </w:lvl>
    <w:lvl w:ilvl="3" w:tplc="2F30BC8C">
      <w:start w:val="1"/>
      <w:numFmt w:val="upperLetter"/>
      <w:lvlText w:val="(%4)"/>
      <w:lvlJc w:val="left"/>
      <w:pPr>
        <w:ind w:left="3381" w:hanging="711"/>
      </w:pPr>
      <w:rPr>
        <w:rFonts w:ascii="Arial" w:eastAsia="Arial" w:hAnsi="Arial" w:cs="Arial" w:hint="default"/>
        <w:spacing w:val="-4"/>
        <w:w w:val="100"/>
        <w:sz w:val="22"/>
        <w:szCs w:val="22"/>
        <w:lang w:val="en-CA" w:eastAsia="en-US" w:bidi="ar-SA"/>
      </w:rPr>
    </w:lvl>
    <w:lvl w:ilvl="4" w:tplc="FFC4C70E">
      <w:numFmt w:val="bullet"/>
      <w:lvlText w:val="•"/>
      <w:lvlJc w:val="left"/>
      <w:pPr>
        <w:ind w:left="1940" w:hanging="711"/>
      </w:pPr>
      <w:rPr>
        <w:lang w:val="en-CA" w:eastAsia="en-US" w:bidi="ar-SA"/>
      </w:rPr>
    </w:lvl>
    <w:lvl w:ilvl="5" w:tplc="FED4CE12">
      <w:numFmt w:val="bullet"/>
      <w:lvlText w:val="•"/>
      <w:lvlJc w:val="left"/>
      <w:pPr>
        <w:ind w:left="2660" w:hanging="711"/>
      </w:pPr>
      <w:rPr>
        <w:lang w:val="en-CA" w:eastAsia="en-US" w:bidi="ar-SA"/>
      </w:rPr>
    </w:lvl>
    <w:lvl w:ilvl="6" w:tplc="186C5B92">
      <w:numFmt w:val="bullet"/>
      <w:lvlText w:val="•"/>
      <w:lvlJc w:val="left"/>
      <w:pPr>
        <w:ind w:left="3380" w:hanging="711"/>
      </w:pPr>
      <w:rPr>
        <w:lang w:val="en-CA" w:eastAsia="en-US" w:bidi="ar-SA"/>
      </w:rPr>
    </w:lvl>
    <w:lvl w:ilvl="7" w:tplc="523AD506">
      <w:numFmt w:val="bullet"/>
      <w:lvlText w:val="•"/>
      <w:lvlJc w:val="left"/>
      <w:pPr>
        <w:ind w:left="5300" w:hanging="711"/>
      </w:pPr>
      <w:rPr>
        <w:lang w:val="en-CA" w:eastAsia="en-US" w:bidi="ar-SA"/>
      </w:rPr>
    </w:lvl>
    <w:lvl w:ilvl="8" w:tplc="DE4CC31C">
      <w:numFmt w:val="bullet"/>
      <w:lvlText w:val="•"/>
      <w:lvlJc w:val="left"/>
      <w:pPr>
        <w:ind w:left="7220" w:hanging="711"/>
      </w:pPr>
      <w:rPr>
        <w:lang w:val="en-CA" w:eastAsia="en-US" w:bidi="ar-SA"/>
      </w:rPr>
    </w:lvl>
  </w:abstractNum>
  <w:abstractNum w:abstractNumId="22" w15:restartNumberingAfterBreak="0">
    <w:nsid w:val="36911523"/>
    <w:multiLevelType w:val="hybridMultilevel"/>
    <w:tmpl w:val="3120FB8C"/>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4" w15:restartNumberingAfterBreak="0">
    <w:nsid w:val="392918DA"/>
    <w:multiLevelType w:val="hybridMultilevel"/>
    <w:tmpl w:val="1544213E"/>
    <w:lvl w:ilvl="0" w:tplc="FB56DB6A">
      <w:start w:val="1"/>
      <w:numFmt w:val="lowerLetter"/>
      <w:lvlText w:val="(%1)"/>
      <w:lvlJc w:val="left"/>
      <w:pPr>
        <w:ind w:left="1791" w:hanging="711"/>
      </w:pPr>
      <w:rPr>
        <w:spacing w:val="-3"/>
        <w:w w:val="100"/>
        <w:lang w:val="en-CA" w:eastAsia="en-US" w:bidi="ar-SA"/>
      </w:rPr>
    </w:lvl>
    <w:lvl w:ilvl="1" w:tplc="10090019" w:tentative="1">
      <w:start w:val="1"/>
      <w:numFmt w:val="lowerLetter"/>
      <w:lvlText w:val="%2."/>
      <w:lvlJc w:val="left"/>
      <w:pPr>
        <w:ind w:left="1313" w:hanging="360"/>
      </w:pPr>
    </w:lvl>
    <w:lvl w:ilvl="2" w:tplc="1009001B" w:tentative="1">
      <w:start w:val="1"/>
      <w:numFmt w:val="lowerRoman"/>
      <w:lvlText w:val="%3."/>
      <w:lvlJc w:val="right"/>
      <w:pPr>
        <w:ind w:left="2033" w:hanging="180"/>
      </w:pPr>
    </w:lvl>
    <w:lvl w:ilvl="3" w:tplc="1009000F" w:tentative="1">
      <w:start w:val="1"/>
      <w:numFmt w:val="decimal"/>
      <w:lvlText w:val="%4."/>
      <w:lvlJc w:val="left"/>
      <w:pPr>
        <w:ind w:left="2753" w:hanging="360"/>
      </w:pPr>
    </w:lvl>
    <w:lvl w:ilvl="4" w:tplc="10090019" w:tentative="1">
      <w:start w:val="1"/>
      <w:numFmt w:val="lowerLetter"/>
      <w:lvlText w:val="%5."/>
      <w:lvlJc w:val="left"/>
      <w:pPr>
        <w:ind w:left="3473" w:hanging="360"/>
      </w:pPr>
    </w:lvl>
    <w:lvl w:ilvl="5" w:tplc="1009001B" w:tentative="1">
      <w:start w:val="1"/>
      <w:numFmt w:val="lowerRoman"/>
      <w:lvlText w:val="%6."/>
      <w:lvlJc w:val="right"/>
      <w:pPr>
        <w:ind w:left="4193" w:hanging="180"/>
      </w:pPr>
    </w:lvl>
    <w:lvl w:ilvl="6" w:tplc="1009000F" w:tentative="1">
      <w:start w:val="1"/>
      <w:numFmt w:val="decimal"/>
      <w:lvlText w:val="%7."/>
      <w:lvlJc w:val="left"/>
      <w:pPr>
        <w:ind w:left="4913" w:hanging="360"/>
      </w:pPr>
    </w:lvl>
    <w:lvl w:ilvl="7" w:tplc="10090019" w:tentative="1">
      <w:start w:val="1"/>
      <w:numFmt w:val="lowerLetter"/>
      <w:lvlText w:val="%8."/>
      <w:lvlJc w:val="left"/>
      <w:pPr>
        <w:ind w:left="5633" w:hanging="360"/>
      </w:pPr>
    </w:lvl>
    <w:lvl w:ilvl="8" w:tplc="1009001B" w:tentative="1">
      <w:start w:val="1"/>
      <w:numFmt w:val="lowerRoman"/>
      <w:lvlText w:val="%9."/>
      <w:lvlJc w:val="right"/>
      <w:pPr>
        <w:ind w:left="6353" w:hanging="180"/>
      </w:pPr>
    </w:lvl>
  </w:abstractNum>
  <w:abstractNum w:abstractNumId="25" w15:restartNumberingAfterBreak="0">
    <w:nsid w:val="3B2536C3"/>
    <w:multiLevelType w:val="hybridMultilevel"/>
    <w:tmpl w:val="78109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5C6B81"/>
    <w:multiLevelType w:val="hybridMultilevel"/>
    <w:tmpl w:val="E5C8D10C"/>
    <w:lvl w:ilvl="0" w:tplc="0CACA38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EB6AB1"/>
    <w:multiLevelType w:val="hybridMultilevel"/>
    <w:tmpl w:val="6FCED0C2"/>
    <w:lvl w:ilvl="0" w:tplc="FFFFFFFF">
      <w:start w:val="1"/>
      <w:numFmt w:val="lowerLetter"/>
      <w:lvlText w:val="(%1)"/>
      <w:lvlJc w:val="left"/>
      <w:pPr>
        <w:ind w:left="1537" w:hanging="711"/>
      </w:pPr>
      <w:rPr>
        <w:spacing w:val="-3"/>
        <w:w w:val="100"/>
        <w:lang w:val="en-CA" w:eastAsia="en-US" w:bidi="ar-SA"/>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28" w15:restartNumberingAfterBreak="0">
    <w:nsid w:val="3F1E1EA0"/>
    <w:multiLevelType w:val="multilevel"/>
    <w:tmpl w:val="A45A7EE2"/>
    <w:lvl w:ilvl="0">
      <w:start w:val="1"/>
      <w:numFmt w:val="decimal"/>
      <w:lvlText w:val="%1."/>
      <w:lvlJc w:val="left"/>
      <w:pPr>
        <w:ind w:left="827" w:hanging="708"/>
      </w:pPr>
      <w:rPr>
        <w:rFonts w:ascii="Arial" w:eastAsia="Arial" w:hAnsi="Arial" w:cs="Arial" w:hint="default"/>
        <w:b/>
        <w:bCs/>
        <w:i w:val="0"/>
        <w:iCs w:val="0"/>
        <w:spacing w:val="-1"/>
        <w:w w:val="100"/>
        <w:sz w:val="22"/>
        <w:szCs w:val="22"/>
      </w:rPr>
    </w:lvl>
    <w:lvl w:ilvl="1">
      <w:start w:val="1"/>
      <w:numFmt w:val="decimal"/>
      <w:lvlText w:val="%1.%2"/>
      <w:lvlJc w:val="left"/>
      <w:pPr>
        <w:ind w:left="827" w:hanging="708"/>
      </w:pPr>
      <w:rPr>
        <w:rFonts w:ascii="Arial" w:eastAsia="Arial" w:hAnsi="Arial" w:cs="Arial" w:hint="default"/>
        <w:b/>
        <w:bCs/>
        <w:i w:val="0"/>
        <w:iCs w:val="0"/>
        <w:spacing w:val="-1"/>
        <w:w w:val="100"/>
        <w:sz w:val="22"/>
        <w:szCs w:val="22"/>
      </w:rPr>
    </w:lvl>
    <w:lvl w:ilvl="2">
      <w:start w:val="1"/>
      <w:numFmt w:val="lowerLetter"/>
      <w:lvlText w:val="(%3)"/>
      <w:lvlJc w:val="left"/>
      <w:pPr>
        <w:ind w:left="1560" w:hanging="732"/>
      </w:pPr>
      <w:rPr>
        <w:rFonts w:ascii="Arial" w:eastAsia="Arial" w:hAnsi="Arial" w:cs="Arial" w:hint="default"/>
        <w:b w:val="0"/>
        <w:bCs w:val="0"/>
        <w:i w:val="0"/>
        <w:iCs w:val="0"/>
        <w:spacing w:val="-1"/>
        <w:w w:val="100"/>
        <w:sz w:val="22"/>
        <w:szCs w:val="22"/>
      </w:rPr>
    </w:lvl>
    <w:lvl w:ilvl="3">
      <w:start w:val="1"/>
      <w:numFmt w:val="decimal"/>
      <w:lvlText w:val="%4."/>
      <w:lvlJc w:val="left"/>
      <w:pPr>
        <w:ind w:left="720" w:hanging="360"/>
      </w:pPr>
      <w:rPr>
        <w:rFonts w:hint="default"/>
        <w:b w:val="0"/>
        <w:bCs w:val="0"/>
      </w:rPr>
    </w:lvl>
    <w:lvl w:ilvl="4">
      <w:numFmt w:val="bullet"/>
      <w:lvlText w:val=""/>
      <w:lvlJc w:val="left"/>
      <w:pPr>
        <w:ind w:left="2245" w:hanging="284"/>
      </w:pPr>
      <w:rPr>
        <w:rFonts w:ascii="Symbol" w:eastAsia="Symbol" w:hAnsi="Symbol" w:cs="Symbol" w:hint="default"/>
        <w:b w:val="0"/>
        <w:bCs w:val="0"/>
        <w:i w:val="0"/>
        <w:iCs w:val="0"/>
        <w:w w:val="100"/>
        <w:sz w:val="22"/>
        <w:szCs w:val="22"/>
      </w:rPr>
    </w:lvl>
    <w:lvl w:ilvl="5">
      <w:numFmt w:val="bullet"/>
      <w:lvlText w:val="•"/>
      <w:lvlJc w:val="left"/>
      <w:pPr>
        <w:ind w:left="3466" w:hanging="284"/>
      </w:pPr>
      <w:rPr>
        <w:rFonts w:hint="default"/>
      </w:rPr>
    </w:lvl>
    <w:lvl w:ilvl="6">
      <w:numFmt w:val="bullet"/>
      <w:lvlText w:val="•"/>
      <w:lvlJc w:val="left"/>
      <w:pPr>
        <w:ind w:left="4693" w:hanging="284"/>
      </w:pPr>
      <w:rPr>
        <w:rFonts w:hint="default"/>
      </w:rPr>
    </w:lvl>
    <w:lvl w:ilvl="7">
      <w:numFmt w:val="bullet"/>
      <w:lvlText w:val="•"/>
      <w:lvlJc w:val="left"/>
      <w:pPr>
        <w:ind w:left="5920" w:hanging="284"/>
      </w:pPr>
      <w:rPr>
        <w:rFonts w:hint="default"/>
      </w:rPr>
    </w:lvl>
    <w:lvl w:ilvl="8">
      <w:numFmt w:val="bullet"/>
      <w:lvlText w:val="•"/>
      <w:lvlJc w:val="left"/>
      <w:pPr>
        <w:ind w:left="7146" w:hanging="284"/>
      </w:pPr>
      <w:rPr>
        <w:rFonts w:hint="default"/>
      </w:rPr>
    </w:lvl>
  </w:abstractNum>
  <w:abstractNum w:abstractNumId="29"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786F7F"/>
    <w:multiLevelType w:val="hybridMultilevel"/>
    <w:tmpl w:val="7346A782"/>
    <w:lvl w:ilvl="0" w:tplc="FB56DB6A">
      <w:start w:val="1"/>
      <w:numFmt w:val="lowerLetter"/>
      <w:lvlText w:val="(%1)"/>
      <w:lvlJc w:val="left"/>
      <w:pPr>
        <w:ind w:left="1537" w:hanging="711"/>
      </w:pPr>
      <w:rPr>
        <w:spacing w:val="-3"/>
        <w:w w:val="100"/>
        <w:lang w:val="en-CA" w:eastAsia="en-US" w:bidi="ar-SA"/>
      </w:rPr>
    </w:lvl>
    <w:lvl w:ilvl="1" w:tplc="10090019" w:tentative="1">
      <w:start w:val="1"/>
      <w:numFmt w:val="lowerLetter"/>
      <w:lvlText w:val="%2."/>
      <w:lvlJc w:val="left"/>
      <w:pPr>
        <w:ind w:left="1059" w:hanging="360"/>
      </w:pPr>
    </w:lvl>
    <w:lvl w:ilvl="2" w:tplc="1009001B" w:tentative="1">
      <w:start w:val="1"/>
      <w:numFmt w:val="lowerRoman"/>
      <w:lvlText w:val="%3."/>
      <w:lvlJc w:val="right"/>
      <w:pPr>
        <w:ind w:left="1779" w:hanging="180"/>
      </w:pPr>
    </w:lvl>
    <w:lvl w:ilvl="3" w:tplc="1009000F" w:tentative="1">
      <w:start w:val="1"/>
      <w:numFmt w:val="decimal"/>
      <w:lvlText w:val="%4."/>
      <w:lvlJc w:val="left"/>
      <w:pPr>
        <w:ind w:left="2499" w:hanging="360"/>
      </w:pPr>
    </w:lvl>
    <w:lvl w:ilvl="4" w:tplc="10090019" w:tentative="1">
      <w:start w:val="1"/>
      <w:numFmt w:val="lowerLetter"/>
      <w:lvlText w:val="%5."/>
      <w:lvlJc w:val="left"/>
      <w:pPr>
        <w:ind w:left="3219" w:hanging="360"/>
      </w:pPr>
    </w:lvl>
    <w:lvl w:ilvl="5" w:tplc="1009001B" w:tentative="1">
      <w:start w:val="1"/>
      <w:numFmt w:val="lowerRoman"/>
      <w:lvlText w:val="%6."/>
      <w:lvlJc w:val="right"/>
      <w:pPr>
        <w:ind w:left="3939" w:hanging="180"/>
      </w:pPr>
    </w:lvl>
    <w:lvl w:ilvl="6" w:tplc="1009000F" w:tentative="1">
      <w:start w:val="1"/>
      <w:numFmt w:val="decimal"/>
      <w:lvlText w:val="%7."/>
      <w:lvlJc w:val="left"/>
      <w:pPr>
        <w:ind w:left="4659" w:hanging="360"/>
      </w:pPr>
    </w:lvl>
    <w:lvl w:ilvl="7" w:tplc="10090019" w:tentative="1">
      <w:start w:val="1"/>
      <w:numFmt w:val="lowerLetter"/>
      <w:lvlText w:val="%8."/>
      <w:lvlJc w:val="left"/>
      <w:pPr>
        <w:ind w:left="5379" w:hanging="360"/>
      </w:pPr>
    </w:lvl>
    <w:lvl w:ilvl="8" w:tplc="1009001B" w:tentative="1">
      <w:start w:val="1"/>
      <w:numFmt w:val="lowerRoman"/>
      <w:lvlText w:val="%9."/>
      <w:lvlJc w:val="right"/>
      <w:pPr>
        <w:ind w:left="6099" w:hanging="180"/>
      </w:pPr>
    </w:lvl>
  </w:abstractNum>
  <w:abstractNum w:abstractNumId="31" w15:restartNumberingAfterBreak="0">
    <w:nsid w:val="45685777"/>
    <w:multiLevelType w:val="hybridMultilevel"/>
    <w:tmpl w:val="4BB6F33A"/>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2"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33" w15:restartNumberingAfterBreak="0">
    <w:nsid w:val="48B33408"/>
    <w:multiLevelType w:val="hybridMultilevel"/>
    <w:tmpl w:val="C678A328"/>
    <w:lvl w:ilvl="0" w:tplc="3EC098F6">
      <w:start w:val="1"/>
      <w:numFmt w:val="bullet"/>
      <w:lvlRestart w:val="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AAHeading-a"/>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24206"/>
    <w:multiLevelType w:val="hybridMultilevel"/>
    <w:tmpl w:val="4948DDC2"/>
    <w:lvl w:ilvl="0" w:tplc="FB56DB6A">
      <w:start w:val="1"/>
      <w:numFmt w:val="lowerLetter"/>
      <w:lvlText w:val="(%1)"/>
      <w:lvlJc w:val="left"/>
      <w:pPr>
        <w:ind w:left="1918" w:hanging="711"/>
      </w:pPr>
      <w:rPr>
        <w:spacing w:val="-3"/>
        <w:w w:val="100"/>
        <w:lang w:val="en-CA"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A223300"/>
    <w:multiLevelType w:val="hybridMultilevel"/>
    <w:tmpl w:val="73CA8954"/>
    <w:lvl w:ilvl="0" w:tplc="41D6217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4B2226F8"/>
    <w:multiLevelType w:val="hybridMultilevel"/>
    <w:tmpl w:val="7CCE600C"/>
    <w:lvl w:ilvl="0" w:tplc="0A6E8D7C">
      <w:numFmt w:val="bullet"/>
      <w:lvlText w:val=""/>
      <w:lvlJc w:val="left"/>
      <w:pPr>
        <w:ind w:left="1568" w:hanging="360"/>
      </w:pPr>
      <w:rPr>
        <w:rFonts w:ascii="Symbol" w:eastAsia="Symbol" w:hAnsi="Symbol" w:cs="Symbol" w:hint="default"/>
        <w:w w:val="100"/>
        <w:sz w:val="22"/>
        <w:szCs w:val="22"/>
        <w:lang w:val="en-CA" w:eastAsia="en-US" w:bidi="ar-SA"/>
      </w:rPr>
    </w:lvl>
    <w:lvl w:ilvl="1" w:tplc="47969AAE">
      <w:numFmt w:val="bullet"/>
      <w:lvlText w:val="•"/>
      <w:lvlJc w:val="left"/>
      <w:pPr>
        <w:ind w:left="2510" w:hanging="360"/>
      </w:pPr>
      <w:rPr>
        <w:lang w:val="en-CA" w:eastAsia="en-US" w:bidi="ar-SA"/>
      </w:rPr>
    </w:lvl>
    <w:lvl w:ilvl="2" w:tplc="6B064290">
      <w:numFmt w:val="bullet"/>
      <w:lvlText w:val="•"/>
      <w:lvlJc w:val="left"/>
      <w:pPr>
        <w:ind w:left="3460" w:hanging="360"/>
      </w:pPr>
      <w:rPr>
        <w:lang w:val="en-CA" w:eastAsia="en-US" w:bidi="ar-SA"/>
      </w:rPr>
    </w:lvl>
    <w:lvl w:ilvl="3" w:tplc="F2E4BB02">
      <w:numFmt w:val="bullet"/>
      <w:lvlText w:val="•"/>
      <w:lvlJc w:val="left"/>
      <w:pPr>
        <w:ind w:left="4410" w:hanging="360"/>
      </w:pPr>
      <w:rPr>
        <w:lang w:val="en-CA" w:eastAsia="en-US" w:bidi="ar-SA"/>
      </w:rPr>
    </w:lvl>
    <w:lvl w:ilvl="4" w:tplc="C9B23EAE">
      <w:numFmt w:val="bullet"/>
      <w:lvlText w:val="•"/>
      <w:lvlJc w:val="left"/>
      <w:pPr>
        <w:ind w:left="5360" w:hanging="360"/>
      </w:pPr>
      <w:rPr>
        <w:lang w:val="en-CA" w:eastAsia="en-US" w:bidi="ar-SA"/>
      </w:rPr>
    </w:lvl>
    <w:lvl w:ilvl="5" w:tplc="1376F2DA">
      <w:numFmt w:val="bullet"/>
      <w:lvlText w:val="•"/>
      <w:lvlJc w:val="left"/>
      <w:pPr>
        <w:ind w:left="6310" w:hanging="360"/>
      </w:pPr>
      <w:rPr>
        <w:lang w:val="en-CA" w:eastAsia="en-US" w:bidi="ar-SA"/>
      </w:rPr>
    </w:lvl>
    <w:lvl w:ilvl="6" w:tplc="221009A8">
      <w:numFmt w:val="bullet"/>
      <w:lvlText w:val="•"/>
      <w:lvlJc w:val="left"/>
      <w:pPr>
        <w:ind w:left="7260" w:hanging="360"/>
      </w:pPr>
      <w:rPr>
        <w:lang w:val="en-CA" w:eastAsia="en-US" w:bidi="ar-SA"/>
      </w:rPr>
    </w:lvl>
    <w:lvl w:ilvl="7" w:tplc="BC7682B2">
      <w:numFmt w:val="bullet"/>
      <w:lvlText w:val="•"/>
      <w:lvlJc w:val="left"/>
      <w:pPr>
        <w:ind w:left="8210" w:hanging="360"/>
      </w:pPr>
      <w:rPr>
        <w:lang w:val="en-CA" w:eastAsia="en-US" w:bidi="ar-SA"/>
      </w:rPr>
    </w:lvl>
    <w:lvl w:ilvl="8" w:tplc="5EB48E74">
      <w:numFmt w:val="bullet"/>
      <w:lvlText w:val="•"/>
      <w:lvlJc w:val="left"/>
      <w:pPr>
        <w:ind w:left="9160" w:hanging="360"/>
      </w:pPr>
      <w:rPr>
        <w:lang w:val="en-CA" w:eastAsia="en-US" w:bidi="ar-SA"/>
      </w:rPr>
    </w:lvl>
  </w:abstractNum>
  <w:abstractNum w:abstractNumId="37"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38"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DF914AB"/>
    <w:multiLevelType w:val="hybridMultilevel"/>
    <w:tmpl w:val="294006D8"/>
    <w:lvl w:ilvl="0" w:tplc="FB56DB6A">
      <w:start w:val="1"/>
      <w:numFmt w:val="lowerLetter"/>
      <w:lvlText w:val="(%1)"/>
      <w:lvlJc w:val="left"/>
      <w:pPr>
        <w:ind w:left="1664" w:hanging="711"/>
      </w:pPr>
      <w:rPr>
        <w:spacing w:val="-3"/>
        <w:w w:val="100"/>
        <w:lang w:val="en-CA" w:eastAsia="en-US" w:bidi="ar-SA"/>
      </w:rPr>
    </w:lvl>
    <w:lvl w:ilvl="1" w:tplc="10090019" w:tentative="1">
      <w:start w:val="1"/>
      <w:numFmt w:val="lowerLetter"/>
      <w:lvlText w:val="%2."/>
      <w:lvlJc w:val="left"/>
      <w:pPr>
        <w:ind w:left="1186" w:hanging="360"/>
      </w:pPr>
    </w:lvl>
    <w:lvl w:ilvl="2" w:tplc="1009001B" w:tentative="1">
      <w:start w:val="1"/>
      <w:numFmt w:val="lowerRoman"/>
      <w:lvlText w:val="%3."/>
      <w:lvlJc w:val="right"/>
      <w:pPr>
        <w:ind w:left="1906" w:hanging="180"/>
      </w:pPr>
    </w:lvl>
    <w:lvl w:ilvl="3" w:tplc="1009000F" w:tentative="1">
      <w:start w:val="1"/>
      <w:numFmt w:val="decimal"/>
      <w:lvlText w:val="%4."/>
      <w:lvlJc w:val="left"/>
      <w:pPr>
        <w:ind w:left="2626" w:hanging="360"/>
      </w:pPr>
    </w:lvl>
    <w:lvl w:ilvl="4" w:tplc="10090019" w:tentative="1">
      <w:start w:val="1"/>
      <w:numFmt w:val="lowerLetter"/>
      <w:lvlText w:val="%5."/>
      <w:lvlJc w:val="left"/>
      <w:pPr>
        <w:ind w:left="3346" w:hanging="360"/>
      </w:pPr>
    </w:lvl>
    <w:lvl w:ilvl="5" w:tplc="1009001B" w:tentative="1">
      <w:start w:val="1"/>
      <w:numFmt w:val="lowerRoman"/>
      <w:lvlText w:val="%6."/>
      <w:lvlJc w:val="right"/>
      <w:pPr>
        <w:ind w:left="4066" w:hanging="180"/>
      </w:pPr>
    </w:lvl>
    <w:lvl w:ilvl="6" w:tplc="1009000F" w:tentative="1">
      <w:start w:val="1"/>
      <w:numFmt w:val="decimal"/>
      <w:lvlText w:val="%7."/>
      <w:lvlJc w:val="left"/>
      <w:pPr>
        <w:ind w:left="4786" w:hanging="360"/>
      </w:pPr>
    </w:lvl>
    <w:lvl w:ilvl="7" w:tplc="10090019" w:tentative="1">
      <w:start w:val="1"/>
      <w:numFmt w:val="lowerLetter"/>
      <w:lvlText w:val="%8."/>
      <w:lvlJc w:val="left"/>
      <w:pPr>
        <w:ind w:left="5506" w:hanging="360"/>
      </w:pPr>
    </w:lvl>
    <w:lvl w:ilvl="8" w:tplc="1009001B" w:tentative="1">
      <w:start w:val="1"/>
      <w:numFmt w:val="lowerRoman"/>
      <w:lvlText w:val="%9."/>
      <w:lvlJc w:val="right"/>
      <w:pPr>
        <w:ind w:left="6226" w:hanging="180"/>
      </w:pPr>
    </w:lvl>
  </w:abstractNum>
  <w:abstractNum w:abstractNumId="41" w15:restartNumberingAfterBreak="0">
    <w:nsid w:val="52BB27E4"/>
    <w:multiLevelType w:val="multilevel"/>
    <w:tmpl w:val="3F809A40"/>
    <w:styleLink w:val="NDA"/>
    <w:lvl w:ilvl="0">
      <w:start w:val="1"/>
      <w:numFmt w:val="decimal"/>
      <w:isLgl/>
      <w:lvlText w:val="%1.0"/>
      <w:lvlJc w:val="left"/>
      <w:pPr>
        <w:tabs>
          <w:tab w:val="num" w:pos="720"/>
        </w:tabs>
        <w:ind w:left="720" w:hanging="720"/>
      </w:pPr>
      <w:rPr>
        <w:rFonts w:ascii="Calibri" w:hAnsi="Calibri" w:cs="Times New Roman" w:hint="default"/>
        <w:b/>
        <w:i w:val="0"/>
        <w:sz w:val="22"/>
      </w:rPr>
    </w:lvl>
    <w:lvl w:ilvl="1">
      <w:start w:val="1"/>
      <w:numFmt w:val="decimal"/>
      <w:lvlRestart w:val="0"/>
      <w:isLgl/>
      <w:lvlText w:val="%1.%2"/>
      <w:lvlJc w:val="left"/>
      <w:pPr>
        <w:tabs>
          <w:tab w:val="num" w:pos="720"/>
        </w:tabs>
        <w:ind w:left="720" w:hanging="720"/>
      </w:pPr>
    </w:lvl>
    <w:lvl w:ilvl="2">
      <w:start w:val="1"/>
      <w:numFmt w:val="lowerLetter"/>
      <w:lvlText w:val="(%3)"/>
      <w:lvlJc w:val="left"/>
      <w:pPr>
        <w:tabs>
          <w:tab w:val="num" w:pos="1440"/>
        </w:tabs>
        <w:ind w:left="1440" w:hanging="720"/>
      </w:pPr>
      <w:rPr>
        <w:rFonts w:ascii="Calibri" w:hAnsi="Calibri" w:cs="Times New Roman" w:hint="default"/>
        <w:b w:val="0"/>
        <w:bCs w:val="0"/>
        <w:color w:val="auto"/>
        <w:w w:val="100"/>
        <w:sz w:val="22"/>
        <w:szCs w:val="22"/>
      </w:rPr>
    </w:lvl>
    <w:lvl w:ilvl="3">
      <w:start w:val="1"/>
      <w:numFmt w:val="decimal"/>
      <w:lvlText w:val="%1.%2.%3.%4"/>
      <w:lvlJc w:val="left"/>
      <w:pPr>
        <w:tabs>
          <w:tab w:val="num" w:pos="2880"/>
        </w:tabs>
        <w:ind w:left="2160" w:firstLine="0"/>
      </w:pPr>
    </w:lvl>
    <w:lvl w:ilvl="4">
      <w:start w:val="1"/>
      <w:numFmt w:val="decimal"/>
      <w:lvlText w:val="%1.%2.%3.%4.%5"/>
      <w:lvlJc w:val="left"/>
      <w:pPr>
        <w:tabs>
          <w:tab w:val="num" w:pos="3600"/>
        </w:tabs>
        <w:ind w:left="2880" w:firstLine="0"/>
      </w:pPr>
    </w:lvl>
    <w:lvl w:ilvl="5">
      <w:start w:val="1"/>
      <w:numFmt w:val="decimal"/>
      <w:lvlText w:val="%1.%2.%3.%4.%5.%6"/>
      <w:lvlJc w:val="left"/>
      <w:pPr>
        <w:tabs>
          <w:tab w:val="num" w:pos="4320"/>
        </w:tabs>
        <w:ind w:left="3600" w:firstLine="0"/>
      </w:pPr>
    </w:lvl>
    <w:lvl w:ilvl="6">
      <w:start w:val="1"/>
      <w:numFmt w:val="decimal"/>
      <w:lvlText w:val="%1.%2.%3.%4.%5.%6.%7"/>
      <w:lvlJc w:val="left"/>
      <w:pPr>
        <w:tabs>
          <w:tab w:val="num" w:pos="5040"/>
        </w:tabs>
        <w:ind w:left="4320" w:firstLine="0"/>
      </w:pPr>
    </w:lvl>
    <w:lvl w:ilvl="7">
      <w:start w:val="1"/>
      <w:numFmt w:val="decimal"/>
      <w:lvlText w:val="%1.%2.%3.%4.%5.%6.%7.%8"/>
      <w:lvlJc w:val="left"/>
      <w:pPr>
        <w:tabs>
          <w:tab w:val="num" w:pos="5760"/>
        </w:tabs>
        <w:ind w:left="5040" w:firstLine="0"/>
      </w:pPr>
    </w:lvl>
    <w:lvl w:ilvl="8">
      <w:start w:val="1"/>
      <w:numFmt w:val="decimal"/>
      <w:lvlText w:val="%1.%2.%3.%4.%5.%6.%7.%8.%9"/>
      <w:lvlJc w:val="left"/>
      <w:pPr>
        <w:tabs>
          <w:tab w:val="num" w:pos="6480"/>
        </w:tabs>
        <w:ind w:left="5760" w:firstLine="0"/>
      </w:pPr>
    </w:lvl>
  </w:abstractNum>
  <w:abstractNum w:abstractNumId="4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7995197"/>
    <w:multiLevelType w:val="hybridMultilevel"/>
    <w:tmpl w:val="929AC1EA"/>
    <w:lvl w:ilvl="0" w:tplc="FB56DB6A">
      <w:start w:val="1"/>
      <w:numFmt w:val="lowerLetter"/>
      <w:lvlText w:val="(%1)"/>
      <w:lvlJc w:val="left"/>
      <w:pPr>
        <w:ind w:left="720" w:hanging="360"/>
      </w:pPr>
      <w:rPr>
        <w:spacing w:val="-3"/>
        <w:w w:val="100"/>
        <w:lang w:val="en-CA"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B104997"/>
    <w:multiLevelType w:val="multilevel"/>
    <w:tmpl w:val="5B2654A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B44701"/>
    <w:multiLevelType w:val="hybridMultilevel"/>
    <w:tmpl w:val="6FCED0C2"/>
    <w:lvl w:ilvl="0" w:tplc="FFFFFFFF">
      <w:start w:val="1"/>
      <w:numFmt w:val="lowerLetter"/>
      <w:lvlText w:val="(%1)"/>
      <w:lvlJc w:val="left"/>
      <w:pPr>
        <w:ind w:left="1537" w:hanging="711"/>
      </w:pPr>
      <w:rPr>
        <w:spacing w:val="-3"/>
        <w:w w:val="100"/>
        <w:lang w:val="en-CA" w:eastAsia="en-US" w:bidi="ar-SA"/>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46"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5983A3C"/>
    <w:multiLevelType w:val="hybridMultilevel"/>
    <w:tmpl w:val="4948DDC2"/>
    <w:lvl w:ilvl="0" w:tplc="FFFFFFFF">
      <w:start w:val="1"/>
      <w:numFmt w:val="lowerLetter"/>
      <w:lvlText w:val="(%1)"/>
      <w:lvlJc w:val="left"/>
      <w:pPr>
        <w:ind w:left="1918" w:hanging="711"/>
      </w:pPr>
      <w:rPr>
        <w:spacing w:val="-3"/>
        <w:w w:val="100"/>
        <w:lang w:val="en-CA"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61F06A3"/>
    <w:multiLevelType w:val="hybridMultilevel"/>
    <w:tmpl w:val="A0AC8158"/>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9"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50" w15:restartNumberingAfterBreak="0">
    <w:nsid w:val="68AD0812"/>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8AE1672"/>
    <w:multiLevelType w:val="hybridMultilevel"/>
    <w:tmpl w:val="AFE21BEA"/>
    <w:lvl w:ilvl="0" w:tplc="28D6F9D8">
      <w:numFmt w:val="bullet"/>
      <w:lvlText w:val=""/>
      <w:lvlJc w:val="left"/>
      <w:pPr>
        <w:ind w:left="1633" w:hanging="425"/>
      </w:pPr>
      <w:rPr>
        <w:rFonts w:ascii="Symbol" w:eastAsia="Symbol" w:hAnsi="Symbol" w:cs="Symbol" w:hint="default"/>
        <w:w w:val="100"/>
        <w:sz w:val="22"/>
        <w:szCs w:val="22"/>
        <w:lang w:val="en-CA" w:eastAsia="en-US" w:bidi="ar-SA"/>
      </w:rPr>
    </w:lvl>
    <w:lvl w:ilvl="1" w:tplc="5C989314">
      <w:numFmt w:val="bullet"/>
      <w:lvlText w:val="•"/>
      <w:lvlJc w:val="left"/>
      <w:pPr>
        <w:ind w:left="2582" w:hanging="425"/>
      </w:pPr>
      <w:rPr>
        <w:lang w:val="en-CA" w:eastAsia="en-US" w:bidi="ar-SA"/>
      </w:rPr>
    </w:lvl>
    <w:lvl w:ilvl="2" w:tplc="E11EC804">
      <w:numFmt w:val="bullet"/>
      <w:lvlText w:val="•"/>
      <w:lvlJc w:val="left"/>
      <w:pPr>
        <w:ind w:left="3524" w:hanging="425"/>
      </w:pPr>
      <w:rPr>
        <w:lang w:val="en-CA" w:eastAsia="en-US" w:bidi="ar-SA"/>
      </w:rPr>
    </w:lvl>
    <w:lvl w:ilvl="3" w:tplc="C7A6A2D6">
      <w:numFmt w:val="bullet"/>
      <w:lvlText w:val="•"/>
      <w:lvlJc w:val="left"/>
      <w:pPr>
        <w:ind w:left="4466" w:hanging="425"/>
      </w:pPr>
      <w:rPr>
        <w:lang w:val="en-CA" w:eastAsia="en-US" w:bidi="ar-SA"/>
      </w:rPr>
    </w:lvl>
    <w:lvl w:ilvl="4" w:tplc="6D8E6912">
      <w:numFmt w:val="bullet"/>
      <w:lvlText w:val="•"/>
      <w:lvlJc w:val="left"/>
      <w:pPr>
        <w:ind w:left="5408" w:hanging="425"/>
      </w:pPr>
      <w:rPr>
        <w:lang w:val="en-CA" w:eastAsia="en-US" w:bidi="ar-SA"/>
      </w:rPr>
    </w:lvl>
    <w:lvl w:ilvl="5" w:tplc="3EA836F8">
      <w:numFmt w:val="bullet"/>
      <w:lvlText w:val="•"/>
      <w:lvlJc w:val="left"/>
      <w:pPr>
        <w:ind w:left="6350" w:hanging="425"/>
      </w:pPr>
      <w:rPr>
        <w:lang w:val="en-CA" w:eastAsia="en-US" w:bidi="ar-SA"/>
      </w:rPr>
    </w:lvl>
    <w:lvl w:ilvl="6" w:tplc="0EDC9264">
      <w:numFmt w:val="bullet"/>
      <w:lvlText w:val="•"/>
      <w:lvlJc w:val="left"/>
      <w:pPr>
        <w:ind w:left="7292" w:hanging="425"/>
      </w:pPr>
      <w:rPr>
        <w:lang w:val="en-CA" w:eastAsia="en-US" w:bidi="ar-SA"/>
      </w:rPr>
    </w:lvl>
    <w:lvl w:ilvl="7" w:tplc="A04C2F42">
      <w:numFmt w:val="bullet"/>
      <w:lvlText w:val="•"/>
      <w:lvlJc w:val="left"/>
      <w:pPr>
        <w:ind w:left="8234" w:hanging="425"/>
      </w:pPr>
      <w:rPr>
        <w:lang w:val="en-CA" w:eastAsia="en-US" w:bidi="ar-SA"/>
      </w:rPr>
    </w:lvl>
    <w:lvl w:ilvl="8" w:tplc="45A8C93C">
      <w:numFmt w:val="bullet"/>
      <w:lvlText w:val="•"/>
      <w:lvlJc w:val="left"/>
      <w:pPr>
        <w:ind w:left="9176" w:hanging="425"/>
      </w:pPr>
      <w:rPr>
        <w:lang w:val="en-CA" w:eastAsia="en-US" w:bidi="ar-SA"/>
      </w:rPr>
    </w:lvl>
  </w:abstractNum>
  <w:abstractNum w:abstractNumId="52" w15:restartNumberingAfterBreak="0">
    <w:nsid w:val="69DE3209"/>
    <w:multiLevelType w:val="hybridMultilevel"/>
    <w:tmpl w:val="4EB26C2C"/>
    <w:lvl w:ilvl="0" w:tplc="5CE2E5EE">
      <w:start w:val="4"/>
      <w:numFmt w:val="decimal"/>
      <w:lvlText w:val="%1."/>
      <w:lvlJc w:val="left"/>
      <w:pPr>
        <w:ind w:left="720" w:hanging="720"/>
      </w:pPr>
      <w:rPr>
        <w:rFonts w:hint="default"/>
        <w:b/>
        <w:bCs/>
        <w:spacing w:val="-1"/>
        <w:w w:val="1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A841BC5"/>
    <w:multiLevelType w:val="multilevel"/>
    <w:tmpl w:val="2F2AD5C6"/>
    <w:lvl w:ilvl="0">
      <w:start w:val="1"/>
      <w:numFmt w:val="decimal"/>
      <w:lvlText w:val="%1."/>
      <w:lvlJc w:val="left"/>
      <w:pPr>
        <w:ind w:left="1220" w:hanging="720"/>
      </w:pPr>
      <w:rPr>
        <w:rFonts w:ascii="Arial" w:eastAsia="Arial" w:hAnsi="Arial" w:cs="Arial" w:hint="default"/>
        <w:b/>
        <w:bCs/>
        <w:spacing w:val="-1"/>
        <w:w w:val="100"/>
        <w:sz w:val="22"/>
        <w:szCs w:val="22"/>
        <w:lang w:val="en-CA" w:eastAsia="en-US" w:bidi="ar-SA"/>
      </w:rPr>
    </w:lvl>
    <w:lvl w:ilvl="1">
      <w:start w:val="1"/>
      <w:numFmt w:val="decimal"/>
      <w:lvlText w:val="3.%2"/>
      <w:lvlJc w:val="left"/>
      <w:pPr>
        <w:ind w:left="860" w:hanging="360"/>
      </w:pPr>
      <w:rPr>
        <w:rFonts w:hint="default"/>
        <w:b w:val="0"/>
        <w:bCs/>
        <w:sz w:val="22"/>
        <w:szCs w:val="22"/>
      </w:rPr>
    </w:lvl>
    <w:lvl w:ilvl="2">
      <w:start w:val="1"/>
      <w:numFmt w:val="lowerLetter"/>
      <w:lvlText w:val="(%3)"/>
      <w:lvlJc w:val="left"/>
      <w:pPr>
        <w:ind w:left="1940" w:hanging="720"/>
      </w:pPr>
      <w:rPr>
        <w:rFonts w:ascii="Arial" w:eastAsia="Arial" w:hAnsi="Arial" w:cs="Arial" w:hint="default"/>
        <w:w w:val="100"/>
        <w:sz w:val="22"/>
        <w:szCs w:val="22"/>
        <w:lang w:val="en-CA" w:eastAsia="en-US" w:bidi="ar-SA"/>
      </w:rPr>
    </w:lvl>
    <w:lvl w:ilvl="3">
      <w:start w:val="1"/>
      <w:numFmt w:val="decimal"/>
      <w:lvlText w:val="(%4)"/>
      <w:lvlJc w:val="left"/>
      <w:pPr>
        <w:ind w:left="2300" w:hanging="360"/>
      </w:pPr>
      <w:rPr>
        <w:rFonts w:hint="default"/>
        <w:b w:val="0"/>
        <w:bCs w:val="0"/>
      </w:rPr>
    </w:lvl>
    <w:lvl w:ilvl="4">
      <w:start w:val="1"/>
      <w:numFmt w:val="lowerRoman"/>
      <w:lvlText w:val="(%5)"/>
      <w:lvlJc w:val="left"/>
      <w:pPr>
        <w:ind w:left="2278" w:hanging="360"/>
      </w:pPr>
      <w:rPr>
        <w:rFonts w:hint="default"/>
        <w:b w:val="0"/>
        <w:bCs w:val="0"/>
      </w:rPr>
    </w:lvl>
    <w:lvl w:ilvl="5">
      <w:start w:val="1"/>
      <w:numFmt w:val="lowerLetter"/>
      <w:lvlText w:val="(%6)"/>
      <w:lvlJc w:val="left"/>
      <w:pPr>
        <w:ind w:left="3335" w:hanging="709"/>
      </w:pPr>
      <w:rPr>
        <w:rFonts w:ascii="Arial" w:eastAsia="Arial" w:hAnsi="Arial" w:cs="Arial" w:hint="default"/>
        <w:w w:val="100"/>
        <w:sz w:val="22"/>
        <w:szCs w:val="22"/>
        <w:lang w:val="en-CA" w:eastAsia="en-US" w:bidi="ar-SA"/>
      </w:rPr>
    </w:lvl>
    <w:lvl w:ilvl="6">
      <w:numFmt w:val="bullet"/>
      <w:lvlText w:val="•"/>
      <w:lvlJc w:val="left"/>
      <w:pPr>
        <w:ind w:left="1920" w:hanging="709"/>
      </w:pPr>
      <w:rPr>
        <w:lang w:val="en-CA" w:eastAsia="en-US" w:bidi="ar-SA"/>
      </w:rPr>
    </w:lvl>
    <w:lvl w:ilvl="7">
      <w:numFmt w:val="bullet"/>
      <w:lvlText w:val="•"/>
      <w:lvlJc w:val="left"/>
      <w:pPr>
        <w:ind w:left="1940" w:hanging="709"/>
      </w:pPr>
      <w:rPr>
        <w:lang w:val="en-CA" w:eastAsia="en-US" w:bidi="ar-SA"/>
      </w:rPr>
    </w:lvl>
    <w:lvl w:ilvl="8">
      <w:numFmt w:val="bullet"/>
      <w:lvlText w:val="•"/>
      <w:lvlJc w:val="left"/>
      <w:pPr>
        <w:ind w:left="2340" w:hanging="709"/>
      </w:pPr>
      <w:rPr>
        <w:lang w:val="en-CA" w:eastAsia="en-US" w:bidi="ar-SA"/>
      </w:rPr>
    </w:lvl>
  </w:abstractNum>
  <w:abstractNum w:abstractNumId="54"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EDB14CD"/>
    <w:multiLevelType w:val="hybridMultilevel"/>
    <w:tmpl w:val="4948DDC2"/>
    <w:lvl w:ilvl="0" w:tplc="FFFFFFFF">
      <w:start w:val="1"/>
      <w:numFmt w:val="lowerLetter"/>
      <w:lvlText w:val="(%1)"/>
      <w:lvlJc w:val="left"/>
      <w:pPr>
        <w:ind w:left="1918" w:hanging="711"/>
      </w:pPr>
      <w:rPr>
        <w:spacing w:val="-3"/>
        <w:w w:val="100"/>
        <w:lang w:val="en-CA"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2020604"/>
    <w:multiLevelType w:val="hybridMultilevel"/>
    <w:tmpl w:val="100A9DE8"/>
    <w:lvl w:ilvl="0" w:tplc="7EE48548">
      <w:start w:val="1"/>
      <w:numFmt w:val="lowerLetter"/>
      <w:lvlText w:val="(%1)"/>
      <w:lvlJc w:val="left"/>
      <w:pPr>
        <w:ind w:left="1494" w:hanging="428"/>
      </w:pPr>
      <w:rPr>
        <w:rFonts w:ascii="Arial" w:eastAsia="Arial" w:hAnsi="Arial" w:cs="Arial" w:hint="default"/>
        <w:w w:val="100"/>
        <w:sz w:val="22"/>
        <w:szCs w:val="22"/>
        <w:lang w:val="en-CA" w:eastAsia="en-US" w:bidi="ar-SA"/>
      </w:rPr>
    </w:lvl>
    <w:lvl w:ilvl="1" w:tplc="9C760042">
      <w:numFmt w:val="bullet"/>
      <w:lvlText w:val="•"/>
      <w:lvlJc w:val="left"/>
      <w:pPr>
        <w:ind w:left="2456" w:hanging="428"/>
      </w:pPr>
      <w:rPr>
        <w:lang w:val="en-CA" w:eastAsia="en-US" w:bidi="ar-SA"/>
      </w:rPr>
    </w:lvl>
    <w:lvl w:ilvl="2" w:tplc="27C4F05E">
      <w:numFmt w:val="bullet"/>
      <w:lvlText w:val="•"/>
      <w:lvlJc w:val="left"/>
      <w:pPr>
        <w:ind w:left="3412" w:hanging="428"/>
      </w:pPr>
      <w:rPr>
        <w:lang w:val="en-CA" w:eastAsia="en-US" w:bidi="ar-SA"/>
      </w:rPr>
    </w:lvl>
    <w:lvl w:ilvl="3" w:tplc="093EC962">
      <w:numFmt w:val="bullet"/>
      <w:lvlText w:val="•"/>
      <w:lvlJc w:val="left"/>
      <w:pPr>
        <w:ind w:left="4368" w:hanging="428"/>
      </w:pPr>
      <w:rPr>
        <w:lang w:val="en-CA" w:eastAsia="en-US" w:bidi="ar-SA"/>
      </w:rPr>
    </w:lvl>
    <w:lvl w:ilvl="4" w:tplc="72A6C1AE">
      <w:numFmt w:val="bullet"/>
      <w:lvlText w:val="•"/>
      <w:lvlJc w:val="left"/>
      <w:pPr>
        <w:ind w:left="5324" w:hanging="428"/>
      </w:pPr>
      <w:rPr>
        <w:lang w:val="en-CA" w:eastAsia="en-US" w:bidi="ar-SA"/>
      </w:rPr>
    </w:lvl>
    <w:lvl w:ilvl="5" w:tplc="C448856C">
      <w:numFmt w:val="bullet"/>
      <w:lvlText w:val="•"/>
      <w:lvlJc w:val="left"/>
      <w:pPr>
        <w:ind w:left="6280" w:hanging="428"/>
      </w:pPr>
      <w:rPr>
        <w:lang w:val="en-CA" w:eastAsia="en-US" w:bidi="ar-SA"/>
      </w:rPr>
    </w:lvl>
    <w:lvl w:ilvl="6" w:tplc="20FE2772">
      <w:numFmt w:val="bullet"/>
      <w:lvlText w:val="•"/>
      <w:lvlJc w:val="left"/>
      <w:pPr>
        <w:ind w:left="7236" w:hanging="428"/>
      </w:pPr>
      <w:rPr>
        <w:lang w:val="en-CA" w:eastAsia="en-US" w:bidi="ar-SA"/>
      </w:rPr>
    </w:lvl>
    <w:lvl w:ilvl="7" w:tplc="9BCC4D9E">
      <w:numFmt w:val="bullet"/>
      <w:lvlText w:val="•"/>
      <w:lvlJc w:val="left"/>
      <w:pPr>
        <w:ind w:left="8192" w:hanging="428"/>
      </w:pPr>
      <w:rPr>
        <w:lang w:val="en-CA" w:eastAsia="en-US" w:bidi="ar-SA"/>
      </w:rPr>
    </w:lvl>
    <w:lvl w:ilvl="8" w:tplc="F49A7378">
      <w:numFmt w:val="bullet"/>
      <w:lvlText w:val="•"/>
      <w:lvlJc w:val="left"/>
      <w:pPr>
        <w:ind w:left="9148" w:hanging="428"/>
      </w:pPr>
      <w:rPr>
        <w:lang w:val="en-CA" w:eastAsia="en-US" w:bidi="ar-SA"/>
      </w:rPr>
    </w:lvl>
  </w:abstractNum>
  <w:abstractNum w:abstractNumId="57"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72D36249"/>
    <w:multiLevelType w:val="hybridMultilevel"/>
    <w:tmpl w:val="B09A7BFE"/>
    <w:lvl w:ilvl="0" w:tplc="5942C492">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4216696"/>
    <w:multiLevelType w:val="hybridMultilevel"/>
    <w:tmpl w:val="2AB4C72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51D231E"/>
    <w:multiLevelType w:val="hybridMultilevel"/>
    <w:tmpl w:val="64603278"/>
    <w:lvl w:ilvl="0" w:tplc="FFFFFFFF">
      <w:start w:val="4"/>
      <w:numFmt w:val="decimal"/>
      <w:lvlText w:val="%1."/>
      <w:lvlJc w:val="left"/>
      <w:pPr>
        <w:ind w:left="1080" w:hanging="720"/>
      </w:pPr>
      <w:rPr>
        <w:rFonts w:hint="default"/>
        <w:spacing w:val="-1"/>
        <w:w w:val="100"/>
      </w:rPr>
    </w:lvl>
    <w:lvl w:ilvl="1" w:tplc="08F60750">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3" w15:restartNumberingAfterBreak="0">
    <w:nsid w:val="78791073"/>
    <w:multiLevelType w:val="multilevel"/>
    <w:tmpl w:val="3DD21388"/>
    <w:lvl w:ilvl="0">
      <w:start w:val="1"/>
      <w:numFmt w:val="decimal"/>
      <w:pStyle w:val="h1-RequestforQuotations"/>
      <w:lvlText w:val="%1."/>
      <w:lvlJc w:val="left"/>
      <w:pPr>
        <w:ind w:left="720" w:hanging="720"/>
      </w:pPr>
      <w:rPr>
        <w:rFonts w:hint="default"/>
        <w:b/>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95A483C"/>
    <w:multiLevelType w:val="multilevel"/>
    <w:tmpl w:val="EC6A620C"/>
    <w:lvl w:ilvl="0">
      <w:start w:val="1"/>
      <w:numFmt w:val="decimal"/>
      <w:lvlText w:val="%1."/>
      <w:lvlJc w:val="left"/>
      <w:pPr>
        <w:ind w:left="1220" w:hanging="720"/>
      </w:pPr>
      <w:rPr>
        <w:rFonts w:ascii="Arial" w:eastAsia="Arial" w:hAnsi="Arial" w:cs="Arial" w:hint="default"/>
        <w:b/>
        <w:bCs/>
        <w:spacing w:val="-1"/>
        <w:w w:val="100"/>
        <w:sz w:val="22"/>
        <w:szCs w:val="22"/>
        <w:lang w:val="en-CA" w:eastAsia="en-US" w:bidi="ar-SA"/>
      </w:rPr>
    </w:lvl>
    <w:lvl w:ilvl="1">
      <w:start w:val="1"/>
      <w:numFmt w:val="decimal"/>
      <w:lvlText w:val="%1.%2"/>
      <w:lvlJc w:val="left"/>
      <w:pPr>
        <w:ind w:left="708" w:hanging="708"/>
      </w:pPr>
      <w:rPr>
        <w:rFonts w:ascii="Arial" w:eastAsia="Arial" w:hAnsi="Arial" w:cs="Arial" w:hint="default"/>
        <w:b w:val="0"/>
        <w:bCs w:val="0"/>
        <w:spacing w:val="-3"/>
        <w:w w:val="100"/>
        <w:sz w:val="22"/>
        <w:szCs w:val="22"/>
        <w:lang w:val="en-CA" w:eastAsia="en-US" w:bidi="ar-SA"/>
      </w:rPr>
    </w:lvl>
    <w:lvl w:ilvl="2">
      <w:start w:val="1"/>
      <w:numFmt w:val="lowerLetter"/>
      <w:lvlText w:val="(%3)"/>
      <w:lvlJc w:val="left"/>
      <w:pPr>
        <w:ind w:left="1940" w:hanging="720"/>
      </w:pPr>
      <w:rPr>
        <w:rFonts w:ascii="Arial" w:eastAsia="Arial" w:hAnsi="Arial" w:cs="Arial" w:hint="default"/>
        <w:w w:val="100"/>
        <w:sz w:val="22"/>
        <w:szCs w:val="22"/>
        <w:lang w:val="en-CA" w:eastAsia="en-US" w:bidi="ar-SA"/>
      </w:rPr>
    </w:lvl>
    <w:lvl w:ilvl="3">
      <w:start w:val="1"/>
      <w:numFmt w:val="decimal"/>
      <w:lvlText w:val="(%4)"/>
      <w:lvlJc w:val="left"/>
      <w:pPr>
        <w:ind w:left="2300" w:hanging="360"/>
      </w:pPr>
      <w:rPr>
        <w:rFonts w:hint="default"/>
        <w:b w:val="0"/>
        <w:bCs w:val="0"/>
      </w:rPr>
    </w:lvl>
    <w:lvl w:ilvl="4">
      <w:start w:val="1"/>
      <w:numFmt w:val="lowerRoman"/>
      <w:lvlText w:val="(%5)"/>
      <w:lvlJc w:val="left"/>
      <w:pPr>
        <w:ind w:left="2278" w:hanging="360"/>
      </w:pPr>
      <w:rPr>
        <w:rFonts w:hint="default"/>
        <w:b w:val="0"/>
        <w:bCs w:val="0"/>
      </w:rPr>
    </w:lvl>
    <w:lvl w:ilvl="5">
      <w:start w:val="1"/>
      <w:numFmt w:val="lowerLetter"/>
      <w:lvlText w:val="(%6)"/>
      <w:lvlJc w:val="left"/>
      <w:pPr>
        <w:ind w:left="3335" w:hanging="709"/>
      </w:pPr>
      <w:rPr>
        <w:rFonts w:ascii="Arial" w:eastAsia="Arial" w:hAnsi="Arial" w:cs="Arial" w:hint="default"/>
        <w:w w:val="100"/>
        <w:sz w:val="22"/>
        <w:szCs w:val="22"/>
        <w:lang w:val="en-CA" w:eastAsia="en-US" w:bidi="ar-SA"/>
      </w:rPr>
    </w:lvl>
    <w:lvl w:ilvl="6">
      <w:numFmt w:val="bullet"/>
      <w:lvlText w:val="•"/>
      <w:lvlJc w:val="left"/>
      <w:pPr>
        <w:ind w:left="1920" w:hanging="709"/>
      </w:pPr>
      <w:rPr>
        <w:lang w:val="en-CA" w:eastAsia="en-US" w:bidi="ar-SA"/>
      </w:rPr>
    </w:lvl>
    <w:lvl w:ilvl="7">
      <w:numFmt w:val="bullet"/>
      <w:lvlText w:val="•"/>
      <w:lvlJc w:val="left"/>
      <w:pPr>
        <w:ind w:left="1940" w:hanging="709"/>
      </w:pPr>
      <w:rPr>
        <w:lang w:val="en-CA" w:eastAsia="en-US" w:bidi="ar-SA"/>
      </w:rPr>
    </w:lvl>
    <w:lvl w:ilvl="8">
      <w:numFmt w:val="bullet"/>
      <w:lvlText w:val="•"/>
      <w:lvlJc w:val="left"/>
      <w:pPr>
        <w:ind w:left="2340" w:hanging="709"/>
      </w:pPr>
      <w:rPr>
        <w:lang w:val="en-CA" w:eastAsia="en-US" w:bidi="ar-SA"/>
      </w:rPr>
    </w:lvl>
  </w:abstractNum>
  <w:abstractNum w:abstractNumId="65" w15:restartNumberingAfterBreak="0">
    <w:nsid w:val="7A6249AA"/>
    <w:multiLevelType w:val="hybridMultilevel"/>
    <w:tmpl w:val="58DC5F4A"/>
    <w:lvl w:ilvl="0" w:tplc="285A5DA6">
      <w:start w:val="1"/>
      <w:numFmt w:val="decimal"/>
      <w:lvlText w:val="2.%1"/>
      <w:lvlJc w:val="left"/>
      <w:pPr>
        <w:ind w:left="720" w:hanging="36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B4F6213"/>
    <w:multiLevelType w:val="hybridMultilevel"/>
    <w:tmpl w:val="54B61B3A"/>
    <w:lvl w:ilvl="0" w:tplc="7FD44986">
      <w:start w:val="1"/>
      <w:numFmt w:val="lowerLetter"/>
      <w:lvlText w:val="(%1)"/>
      <w:lvlJc w:val="left"/>
      <w:pPr>
        <w:ind w:left="720" w:hanging="360"/>
      </w:pPr>
      <w:rPr>
        <w:rFonts w:ascii="Arial" w:eastAsia="Arial" w:hAnsi="Arial" w:cs="Arial" w:hint="default"/>
        <w:spacing w:val="-3"/>
        <w:w w:val="100"/>
        <w:sz w:val="22"/>
        <w:szCs w:val="22"/>
        <w:lang w:val="en-CA" w:eastAsia="en-US" w:bidi="ar-SA"/>
      </w:rPr>
    </w:lvl>
    <w:lvl w:ilvl="1" w:tplc="EC38D394">
      <w:start w:val="1"/>
      <w:numFmt w:val="lowerRoman"/>
      <w:lvlText w:val="%2."/>
      <w:lvlJc w:val="left"/>
      <w:pPr>
        <w:ind w:left="1800" w:hanging="72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7" w15:restartNumberingAfterBreak="0">
    <w:nsid w:val="7E085DE0"/>
    <w:multiLevelType w:val="hybridMultilevel"/>
    <w:tmpl w:val="3A0AE0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37985305">
    <w:abstractNumId w:val="5"/>
  </w:num>
  <w:num w:numId="2" w16cid:durableId="792555378">
    <w:abstractNumId w:val="3"/>
  </w:num>
  <w:num w:numId="3" w16cid:durableId="955868252">
    <w:abstractNumId w:val="49"/>
  </w:num>
  <w:num w:numId="4" w16cid:durableId="1640189846">
    <w:abstractNumId w:val="29"/>
  </w:num>
  <w:num w:numId="5" w16cid:durableId="1954901252">
    <w:abstractNumId w:val="4"/>
  </w:num>
  <w:num w:numId="6" w16cid:durableId="33778178">
    <w:abstractNumId w:val="2"/>
  </w:num>
  <w:num w:numId="7" w16cid:durableId="759956870">
    <w:abstractNumId w:val="0"/>
  </w:num>
  <w:num w:numId="8" w16cid:durableId="292366884">
    <w:abstractNumId w:val="39"/>
  </w:num>
  <w:num w:numId="9" w16cid:durableId="1525704274">
    <w:abstractNumId w:val="42"/>
  </w:num>
  <w:num w:numId="10" w16cid:durableId="765880523">
    <w:abstractNumId w:val="14"/>
  </w:num>
  <w:num w:numId="11" w16cid:durableId="1858541752">
    <w:abstractNumId w:val="25"/>
  </w:num>
  <w:num w:numId="12" w16cid:durableId="1862475175">
    <w:abstractNumId w:val="61"/>
  </w:num>
  <w:num w:numId="13" w16cid:durableId="1307004722">
    <w:abstractNumId w:val="20"/>
  </w:num>
  <w:num w:numId="14" w16cid:durableId="2088259460">
    <w:abstractNumId w:val="50"/>
  </w:num>
  <w:num w:numId="15" w16cid:durableId="1075127017">
    <w:abstractNumId w:val="67"/>
  </w:num>
  <w:num w:numId="16" w16cid:durableId="1863275623">
    <w:abstractNumId w:val="11"/>
  </w:num>
  <w:num w:numId="17" w16cid:durableId="988510608">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614557377">
    <w:abstractNumId w:val="52"/>
  </w:num>
  <w:num w:numId="19" w16cid:durableId="184905212">
    <w:abstractNumId w:val="60"/>
  </w:num>
  <w:num w:numId="20" w16cid:durableId="726874603">
    <w:abstractNumId w:val="36"/>
  </w:num>
  <w:num w:numId="21" w16cid:durableId="704600158">
    <w:abstractNumId w:val="51"/>
  </w:num>
  <w:num w:numId="22" w16cid:durableId="1616592563">
    <w:abstractNumId w:val="41"/>
  </w:num>
  <w:num w:numId="23" w16cid:durableId="422728496">
    <w:abstractNumId w:val="34"/>
  </w:num>
  <w:num w:numId="24" w16cid:durableId="541018817">
    <w:abstractNumId w:val="47"/>
  </w:num>
  <w:num w:numId="25" w16cid:durableId="355040756">
    <w:abstractNumId w:val="55"/>
  </w:num>
  <w:num w:numId="26" w16cid:durableId="1342970853">
    <w:abstractNumId w:val="7"/>
    <w:lvlOverride w:ilvl="0">
      <w:startOverride w:val="1"/>
    </w:lvlOverride>
    <w:lvlOverride w:ilvl="1"/>
    <w:lvlOverride w:ilvl="2"/>
    <w:lvlOverride w:ilvl="3"/>
    <w:lvlOverride w:ilvl="4"/>
    <w:lvlOverride w:ilvl="5"/>
    <w:lvlOverride w:ilvl="6"/>
    <w:lvlOverride w:ilvl="7"/>
    <w:lvlOverride w:ilvl="8"/>
  </w:num>
  <w:num w:numId="27" w16cid:durableId="1217548996">
    <w:abstractNumId w:val="24"/>
  </w:num>
  <w:num w:numId="28" w16cid:durableId="1815490008">
    <w:abstractNumId w:val="40"/>
  </w:num>
  <w:num w:numId="29" w16cid:durableId="1988968312">
    <w:abstractNumId w:val="30"/>
  </w:num>
  <w:num w:numId="30" w16cid:durableId="767624509">
    <w:abstractNumId w:val="45"/>
  </w:num>
  <w:num w:numId="31" w16cid:durableId="701369233">
    <w:abstractNumId w:val="27"/>
  </w:num>
  <w:num w:numId="32" w16cid:durableId="1505975240">
    <w:abstractNumId w:val="8"/>
  </w:num>
  <w:num w:numId="33" w16cid:durableId="1557354935">
    <w:abstractNumId w:val="64"/>
  </w:num>
  <w:num w:numId="34" w16cid:durableId="47606902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5744402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3040486">
    <w:abstractNumId w:val="15"/>
    <w:lvlOverride w:ilvl="0">
      <w:startOverride w:val="1"/>
    </w:lvlOverride>
    <w:lvlOverride w:ilvl="1"/>
    <w:lvlOverride w:ilvl="2"/>
    <w:lvlOverride w:ilvl="3"/>
    <w:lvlOverride w:ilvl="4"/>
    <w:lvlOverride w:ilvl="5"/>
    <w:lvlOverride w:ilvl="6"/>
    <w:lvlOverride w:ilvl="7"/>
    <w:lvlOverride w:ilvl="8"/>
  </w:num>
  <w:num w:numId="37" w16cid:durableId="1232694136">
    <w:abstractNumId w:val="56"/>
    <w:lvlOverride w:ilvl="0">
      <w:startOverride w:val="1"/>
    </w:lvlOverride>
    <w:lvlOverride w:ilvl="1"/>
    <w:lvlOverride w:ilvl="2"/>
    <w:lvlOverride w:ilvl="3"/>
    <w:lvlOverride w:ilvl="4"/>
    <w:lvlOverride w:ilvl="5"/>
    <w:lvlOverride w:ilvl="6"/>
    <w:lvlOverride w:ilvl="7"/>
    <w:lvlOverride w:ilvl="8"/>
  </w:num>
  <w:num w:numId="38" w16cid:durableId="1466386783">
    <w:abstractNumId w:val="22"/>
  </w:num>
  <w:num w:numId="39" w16cid:durableId="577984311">
    <w:abstractNumId w:val="12"/>
  </w:num>
  <w:num w:numId="40" w16cid:durableId="817722677">
    <w:abstractNumId w:val="28"/>
  </w:num>
  <w:num w:numId="41" w16cid:durableId="996542937">
    <w:abstractNumId w:val="35"/>
  </w:num>
  <w:num w:numId="42" w16cid:durableId="47150047">
    <w:abstractNumId w:val="26"/>
  </w:num>
  <w:num w:numId="43" w16cid:durableId="261887896">
    <w:abstractNumId w:val="59"/>
  </w:num>
  <w:num w:numId="44" w16cid:durableId="1527138946">
    <w:abstractNumId w:val="44"/>
  </w:num>
  <w:num w:numId="45" w16cid:durableId="351762626">
    <w:abstractNumId w:val="16"/>
  </w:num>
  <w:num w:numId="46" w16cid:durableId="1314531872">
    <w:abstractNumId w:val="62"/>
  </w:num>
  <w:num w:numId="47" w16cid:durableId="1259407119">
    <w:abstractNumId w:val="18"/>
  </w:num>
  <w:num w:numId="48" w16cid:durableId="2087610779">
    <w:abstractNumId w:val="23"/>
  </w:num>
  <w:num w:numId="49" w16cid:durableId="1011689724">
    <w:abstractNumId w:val="58"/>
  </w:num>
  <w:num w:numId="50" w16cid:durableId="261257738">
    <w:abstractNumId w:val="38"/>
  </w:num>
  <w:num w:numId="51" w16cid:durableId="580262311">
    <w:abstractNumId w:val="46"/>
  </w:num>
  <w:num w:numId="52" w16cid:durableId="1374453523">
    <w:abstractNumId w:val="57"/>
  </w:num>
  <w:num w:numId="53" w16cid:durableId="1523274828">
    <w:abstractNumId w:val="17"/>
  </w:num>
  <w:num w:numId="54" w16cid:durableId="617300952">
    <w:abstractNumId w:val="19"/>
  </w:num>
  <w:num w:numId="55" w16cid:durableId="1765301671">
    <w:abstractNumId w:val="32"/>
  </w:num>
  <w:num w:numId="56" w16cid:durableId="329985336">
    <w:abstractNumId w:val="37"/>
  </w:num>
  <w:num w:numId="57" w16cid:durableId="1291277287">
    <w:abstractNumId w:val="65"/>
  </w:num>
  <w:num w:numId="58" w16cid:durableId="390812876">
    <w:abstractNumId w:val="53"/>
  </w:num>
  <w:num w:numId="59" w16cid:durableId="460659123">
    <w:abstractNumId w:val="9"/>
  </w:num>
  <w:num w:numId="60" w16cid:durableId="517695913">
    <w:abstractNumId w:val="43"/>
  </w:num>
  <w:num w:numId="61" w16cid:durableId="2113671164">
    <w:abstractNumId w:val="33"/>
  </w:num>
  <w:num w:numId="62" w16cid:durableId="911546257">
    <w:abstractNumId w:val="13"/>
  </w:num>
  <w:num w:numId="63" w16cid:durableId="21080337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04866747">
    <w:abstractNumId w:val="31"/>
  </w:num>
  <w:num w:numId="65" w16cid:durableId="1780371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8593849">
    <w:abstractNumId w:val="10"/>
  </w:num>
  <w:num w:numId="67" w16cid:durableId="68114078">
    <w:abstractNumId w:val="63"/>
  </w:num>
  <w:num w:numId="68" w16cid:durableId="993876993">
    <w:abstractNumId w:val="48"/>
  </w:num>
  <w:num w:numId="69" w16cid:durableId="1748189613">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0BC5"/>
    <w:rsid w:val="000021A1"/>
    <w:rsid w:val="0000549B"/>
    <w:rsid w:val="00005C8C"/>
    <w:rsid w:val="00006E31"/>
    <w:rsid w:val="00010FD8"/>
    <w:rsid w:val="00011292"/>
    <w:rsid w:val="00012427"/>
    <w:rsid w:val="000141E4"/>
    <w:rsid w:val="00014F76"/>
    <w:rsid w:val="00015084"/>
    <w:rsid w:val="00015A3E"/>
    <w:rsid w:val="00015B74"/>
    <w:rsid w:val="00016A7C"/>
    <w:rsid w:val="0002139A"/>
    <w:rsid w:val="000213B9"/>
    <w:rsid w:val="0002151C"/>
    <w:rsid w:val="00021CB1"/>
    <w:rsid w:val="0002254E"/>
    <w:rsid w:val="00022F06"/>
    <w:rsid w:val="0002346A"/>
    <w:rsid w:val="00024535"/>
    <w:rsid w:val="000278E5"/>
    <w:rsid w:val="00027ADC"/>
    <w:rsid w:val="00030488"/>
    <w:rsid w:val="000306E2"/>
    <w:rsid w:val="0003189A"/>
    <w:rsid w:val="00032DCA"/>
    <w:rsid w:val="00033F3A"/>
    <w:rsid w:val="0003639A"/>
    <w:rsid w:val="00036FF5"/>
    <w:rsid w:val="00043107"/>
    <w:rsid w:val="000439E8"/>
    <w:rsid w:val="00044097"/>
    <w:rsid w:val="000441F2"/>
    <w:rsid w:val="00045EDE"/>
    <w:rsid w:val="000460DC"/>
    <w:rsid w:val="00047731"/>
    <w:rsid w:val="0005249C"/>
    <w:rsid w:val="00052603"/>
    <w:rsid w:val="00052629"/>
    <w:rsid w:val="00052969"/>
    <w:rsid w:val="00055004"/>
    <w:rsid w:val="00055DB1"/>
    <w:rsid w:val="000568D0"/>
    <w:rsid w:val="00056908"/>
    <w:rsid w:val="000572CC"/>
    <w:rsid w:val="000572CE"/>
    <w:rsid w:val="00057957"/>
    <w:rsid w:val="00061071"/>
    <w:rsid w:val="00061420"/>
    <w:rsid w:val="00062AFD"/>
    <w:rsid w:val="00062D10"/>
    <w:rsid w:val="000632EC"/>
    <w:rsid w:val="0006369A"/>
    <w:rsid w:val="000641CE"/>
    <w:rsid w:val="00066A57"/>
    <w:rsid w:val="00067814"/>
    <w:rsid w:val="00067889"/>
    <w:rsid w:val="0007041B"/>
    <w:rsid w:val="00070B39"/>
    <w:rsid w:val="00071A21"/>
    <w:rsid w:val="00072C04"/>
    <w:rsid w:val="00072C30"/>
    <w:rsid w:val="000739A2"/>
    <w:rsid w:val="00074A31"/>
    <w:rsid w:val="0007521D"/>
    <w:rsid w:val="000757E2"/>
    <w:rsid w:val="00075844"/>
    <w:rsid w:val="000775C4"/>
    <w:rsid w:val="000814C9"/>
    <w:rsid w:val="00081F35"/>
    <w:rsid w:val="0008230E"/>
    <w:rsid w:val="00083BB0"/>
    <w:rsid w:val="00084F06"/>
    <w:rsid w:val="00087DAB"/>
    <w:rsid w:val="00090557"/>
    <w:rsid w:val="00091861"/>
    <w:rsid w:val="0009293F"/>
    <w:rsid w:val="00093B4F"/>
    <w:rsid w:val="0009418F"/>
    <w:rsid w:val="00094520"/>
    <w:rsid w:val="00094C31"/>
    <w:rsid w:val="00094C87"/>
    <w:rsid w:val="00095B0B"/>
    <w:rsid w:val="000963F3"/>
    <w:rsid w:val="000A0692"/>
    <w:rsid w:val="000A1768"/>
    <w:rsid w:val="000A25A6"/>
    <w:rsid w:val="000A527A"/>
    <w:rsid w:val="000A52AC"/>
    <w:rsid w:val="000A53F1"/>
    <w:rsid w:val="000A5F70"/>
    <w:rsid w:val="000A658B"/>
    <w:rsid w:val="000A66DF"/>
    <w:rsid w:val="000A694F"/>
    <w:rsid w:val="000A7698"/>
    <w:rsid w:val="000A798B"/>
    <w:rsid w:val="000B0BDE"/>
    <w:rsid w:val="000B0DB3"/>
    <w:rsid w:val="000B13D8"/>
    <w:rsid w:val="000B1ADF"/>
    <w:rsid w:val="000B3195"/>
    <w:rsid w:val="000B37AE"/>
    <w:rsid w:val="000B37F4"/>
    <w:rsid w:val="000B3D4C"/>
    <w:rsid w:val="000B4550"/>
    <w:rsid w:val="000B4F73"/>
    <w:rsid w:val="000B6262"/>
    <w:rsid w:val="000B712F"/>
    <w:rsid w:val="000C0688"/>
    <w:rsid w:val="000C08D7"/>
    <w:rsid w:val="000C10BD"/>
    <w:rsid w:val="000C41FF"/>
    <w:rsid w:val="000C640D"/>
    <w:rsid w:val="000C6A3E"/>
    <w:rsid w:val="000C6B6F"/>
    <w:rsid w:val="000D03FD"/>
    <w:rsid w:val="000D2DEC"/>
    <w:rsid w:val="000D3FD8"/>
    <w:rsid w:val="000D6A20"/>
    <w:rsid w:val="000D7AF0"/>
    <w:rsid w:val="000E0143"/>
    <w:rsid w:val="000E07A5"/>
    <w:rsid w:val="000E07EC"/>
    <w:rsid w:val="000E2046"/>
    <w:rsid w:val="000E32F4"/>
    <w:rsid w:val="000E38AA"/>
    <w:rsid w:val="000E53E0"/>
    <w:rsid w:val="000E6A79"/>
    <w:rsid w:val="000E714D"/>
    <w:rsid w:val="000E771B"/>
    <w:rsid w:val="000F1C44"/>
    <w:rsid w:val="000F2910"/>
    <w:rsid w:val="000F5D57"/>
    <w:rsid w:val="00102A4F"/>
    <w:rsid w:val="00102B4C"/>
    <w:rsid w:val="00102E26"/>
    <w:rsid w:val="001046B1"/>
    <w:rsid w:val="00105299"/>
    <w:rsid w:val="00105410"/>
    <w:rsid w:val="00105562"/>
    <w:rsid w:val="0010668C"/>
    <w:rsid w:val="001114C7"/>
    <w:rsid w:val="001117CC"/>
    <w:rsid w:val="001128DE"/>
    <w:rsid w:val="00114F94"/>
    <w:rsid w:val="00115951"/>
    <w:rsid w:val="00116863"/>
    <w:rsid w:val="001170F1"/>
    <w:rsid w:val="0012100D"/>
    <w:rsid w:val="001213CE"/>
    <w:rsid w:val="001219E4"/>
    <w:rsid w:val="00122010"/>
    <w:rsid w:val="00122493"/>
    <w:rsid w:val="00122FAD"/>
    <w:rsid w:val="0012525A"/>
    <w:rsid w:val="00126795"/>
    <w:rsid w:val="00130C20"/>
    <w:rsid w:val="001349B4"/>
    <w:rsid w:val="00134D28"/>
    <w:rsid w:val="00135527"/>
    <w:rsid w:val="0013553C"/>
    <w:rsid w:val="001357F3"/>
    <w:rsid w:val="00136596"/>
    <w:rsid w:val="0013795D"/>
    <w:rsid w:val="00137ACC"/>
    <w:rsid w:val="00140B6C"/>
    <w:rsid w:val="001430EF"/>
    <w:rsid w:val="001432BD"/>
    <w:rsid w:val="00145300"/>
    <w:rsid w:val="0014586F"/>
    <w:rsid w:val="00145DE1"/>
    <w:rsid w:val="00151F21"/>
    <w:rsid w:val="001524B5"/>
    <w:rsid w:val="00152C03"/>
    <w:rsid w:val="001539DC"/>
    <w:rsid w:val="00153BA2"/>
    <w:rsid w:val="0015435B"/>
    <w:rsid w:val="0015475B"/>
    <w:rsid w:val="00154FE0"/>
    <w:rsid w:val="00155CB0"/>
    <w:rsid w:val="00157717"/>
    <w:rsid w:val="00157832"/>
    <w:rsid w:val="0016014C"/>
    <w:rsid w:val="001617AC"/>
    <w:rsid w:val="001617FD"/>
    <w:rsid w:val="00161D20"/>
    <w:rsid w:val="00161E02"/>
    <w:rsid w:val="00164FC6"/>
    <w:rsid w:val="00165233"/>
    <w:rsid w:val="0016544A"/>
    <w:rsid w:val="00166248"/>
    <w:rsid w:val="0017070E"/>
    <w:rsid w:val="001713C5"/>
    <w:rsid w:val="0017168F"/>
    <w:rsid w:val="0017231D"/>
    <w:rsid w:val="001724FC"/>
    <w:rsid w:val="00172610"/>
    <w:rsid w:val="00174732"/>
    <w:rsid w:val="00174BCF"/>
    <w:rsid w:val="00175BF1"/>
    <w:rsid w:val="001811D6"/>
    <w:rsid w:val="0018221C"/>
    <w:rsid w:val="0018281D"/>
    <w:rsid w:val="001832E6"/>
    <w:rsid w:val="00184230"/>
    <w:rsid w:val="00185D75"/>
    <w:rsid w:val="001875B7"/>
    <w:rsid w:val="0018766D"/>
    <w:rsid w:val="00187D1E"/>
    <w:rsid w:val="001913BD"/>
    <w:rsid w:val="00192BBC"/>
    <w:rsid w:val="001939B9"/>
    <w:rsid w:val="001949C7"/>
    <w:rsid w:val="001956E5"/>
    <w:rsid w:val="00195787"/>
    <w:rsid w:val="00196A52"/>
    <w:rsid w:val="00196D4C"/>
    <w:rsid w:val="00197FF6"/>
    <w:rsid w:val="001A093F"/>
    <w:rsid w:val="001A0C2D"/>
    <w:rsid w:val="001A244E"/>
    <w:rsid w:val="001A30AE"/>
    <w:rsid w:val="001A76CC"/>
    <w:rsid w:val="001A7F56"/>
    <w:rsid w:val="001B12CD"/>
    <w:rsid w:val="001B278A"/>
    <w:rsid w:val="001B287D"/>
    <w:rsid w:val="001B33EB"/>
    <w:rsid w:val="001B4FCE"/>
    <w:rsid w:val="001B5F3C"/>
    <w:rsid w:val="001B7780"/>
    <w:rsid w:val="001B7FBB"/>
    <w:rsid w:val="001B7FDF"/>
    <w:rsid w:val="001C1E87"/>
    <w:rsid w:val="001C3D9C"/>
    <w:rsid w:val="001C40A4"/>
    <w:rsid w:val="001C573A"/>
    <w:rsid w:val="001C6A70"/>
    <w:rsid w:val="001C701B"/>
    <w:rsid w:val="001C777D"/>
    <w:rsid w:val="001D1845"/>
    <w:rsid w:val="001D2B91"/>
    <w:rsid w:val="001D4B74"/>
    <w:rsid w:val="001D4FA7"/>
    <w:rsid w:val="001D5509"/>
    <w:rsid w:val="001D7CFC"/>
    <w:rsid w:val="001E006B"/>
    <w:rsid w:val="001E101D"/>
    <w:rsid w:val="001E1041"/>
    <w:rsid w:val="001E1FE0"/>
    <w:rsid w:val="001E34E8"/>
    <w:rsid w:val="001E4A1D"/>
    <w:rsid w:val="001E5026"/>
    <w:rsid w:val="001E515D"/>
    <w:rsid w:val="001E520D"/>
    <w:rsid w:val="001E56BD"/>
    <w:rsid w:val="001E572F"/>
    <w:rsid w:val="001E7A50"/>
    <w:rsid w:val="001F16D6"/>
    <w:rsid w:val="001F1B6A"/>
    <w:rsid w:val="001F22EB"/>
    <w:rsid w:val="001F2A5F"/>
    <w:rsid w:val="001F335F"/>
    <w:rsid w:val="001F4E98"/>
    <w:rsid w:val="001F5B40"/>
    <w:rsid w:val="001F5BEC"/>
    <w:rsid w:val="001F68BB"/>
    <w:rsid w:val="002006D1"/>
    <w:rsid w:val="00200987"/>
    <w:rsid w:val="00200C76"/>
    <w:rsid w:val="00200F2A"/>
    <w:rsid w:val="00203060"/>
    <w:rsid w:val="00203CAF"/>
    <w:rsid w:val="00203F1B"/>
    <w:rsid w:val="002047F3"/>
    <w:rsid w:val="00205713"/>
    <w:rsid w:val="00207811"/>
    <w:rsid w:val="0021115B"/>
    <w:rsid w:val="00211700"/>
    <w:rsid w:val="00211A9A"/>
    <w:rsid w:val="002126D8"/>
    <w:rsid w:val="0021294B"/>
    <w:rsid w:val="00212F39"/>
    <w:rsid w:val="00213BE6"/>
    <w:rsid w:val="00213D34"/>
    <w:rsid w:val="0021619F"/>
    <w:rsid w:val="00216276"/>
    <w:rsid w:val="002173BC"/>
    <w:rsid w:val="00217577"/>
    <w:rsid w:val="002177CC"/>
    <w:rsid w:val="00217976"/>
    <w:rsid w:val="00221BC3"/>
    <w:rsid w:val="00222667"/>
    <w:rsid w:val="00223130"/>
    <w:rsid w:val="00223583"/>
    <w:rsid w:val="00224C4E"/>
    <w:rsid w:val="00224F65"/>
    <w:rsid w:val="0022602E"/>
    <w:rsid w:val="0022676F"/>
    <w:rsid w:val="002273A0"/>
    <w:rsid w:val="00227640"/>
    <w:rsid w:val="002279D3"/>
    <w:rsid w:val="002302F3"/>
    <w:rsid w:val="002309B9"/>
    <w:rsid w:val="00230D72"/>
    <w:rsid w:val="002312FC"/>
    <w:rsid w:val="002327EE"/>
    <w:rsid w:val="00232942"/>
    <w:rsid w:val="00232BAC"/>
    <w:rsid w:val="00234502"/>
    <w:rsid w:val="00234D96"/>
    <w:rsid w:val="002352CE"/>
    <w:rsid w:val="00235AAA"/>
    <w:rsid w:val="00235B3B"/>
    <w:rsid w:val="00235FD4"/>
    <w:rsid w:val="00237478"/>
    <w:rsid w:val="002428A4"/>
    <w:rsid w:val="0024383D"/>
    <w:rsid w:val="00243F3D"/>
    <w:rsid w:val="00245D8B"/>
    <w:rsid w:val="00246C2A"/>
    <w:rsid w:val="00247391"/>
    <w:rsid w:val="00247BA6"/>
    <w:rsid w:val="0025089F"/>
    <w:rsid w:val="00251352"/>
    <w:rsid w:val="00251B95"/>
    <w:rsid w:val="00253350"/>
    <w:rsid w:val="002544E7"/>
    <w:rsid w:val="00254708"/>
    <w:rsid w:val="0025482C"/>
    <w:rsid w:val="00254F89"/>
    <w:rsid w:val="00257241"/>
    <w:rsid w:val="002574CA"/>
    <w:rsid w:val="00261097"/>
    <w:rsid w:val="0026327D"/>
    <w:rsid w:val="002632FE"/>
    <w:rsid w:val="002639D8"/>
    <w:rsid w:val="00263AA8"/>
    <w:rsid w:val="00263CB3"/>
    <w:rsid w:val="002642D3"/>
    <w:rsid w:val="0026451E"/>
    <w:rsid w:val="0026611D"/>
    <w:rsid w:val="00267095"/>
    <w:rsid w:val="00267221"/>
    <w:rsid w:val="00270D74"/>
    <w:rsid w:val="00270EA4"/>
    <w:rsid w:val="00271A56"/>
    <w:rsid w:val="00271D07"/>
    <w:rsid w:val="00271F78"/>
    <w:rsid w:val="00272348"/>
    <w:rsid w:val="00272514"/>
    <w:rsid w:val="00273732"/>
    <w:rsid w:val="00273B8F"/>
    <w:rsid w:val="00275301"/>
    <w:rsid w:val="0027599F"/>
    <w:rsid w:val="00281BCD"/>
    <w:rsid w:val="002820B3"/>
    <w:rsid w:val="002837BD"/>
    <w:rsid w:val="00285244"/>
    <w:rsid w:val="00285378"/>
    <w:rsid w:val="0028713C"/>
    <w:rsid w:val="00287C41"/>
    <w:rsid w:val="00290825"/>
    <w:rsid w:val="002934BA"/>
    <w:rsid w:val="00293D35"/>
    <w:rsid w:val="0029434E"/>
    <w:rsid w:val="00295F3E"/>
    <w:rsid w:val="00296200"/>
    <w:rsid w:val="00296E18"/>
    <w:rsid w:val="002978B1"/>
    <w:rsid w:val="002A096A"/>
    <w:rsid w:val="002A7386"/>
    <w:rsid w:val="002B0C46"/>
    <w:rsid w:val="002B181B"/>
    <w:rsid w:val="002B3DAB"/>
    <w:rsid w:val="002B64B2"/>
    <w:rsid w:val="002B709D"/>
    <w:rsid w:val="002C1E58"/>
    <w:rsid w:val="002C331D"/>
    <w:rsid w:val="002C3CFD"/>
    <w:rsid w:val="002C6588"/>
    <w:rsid w:val="002C6598"/>
    <w:rsid w:val="002D0C98"/>
    <w:rsid w:val="002D0E6E"/>
    <w:rsid w:val="002D31EC"/>
    <w:rsid w:val="002D3B26"/>
    <w:rsid w:val="002D3E54"/>
    <w:rsid w:val="002D3E58"/>
    <w:rsid w:val="002D5FD7"/>
    <w:rsid w:val="002D60C2"/>
    <w:rsid w:val="002D7FE3"/>
    <w:rsid w:val="002E101B"/>
    <w:rsid w:val="002E10D0"/>
    <w:rsid w:val="002E1CB8"/>
    <w:rsid w:val="002E222F"/>
    <w:rsid w:val="002E288E"/>
    <w:rsid w:val="002E504B"/>
    <w:rsid w:val="002E5494"/>
    <w:rsid w:val="002E5891"/>
    <w:rsid w:val="002E6E9F"/>
    <w:rsid w:val="002F063F"/>
    <w:rsid w:val="002F1263"/>
    <w:rsid w:val="002F1D68"/>
    <w:rsid w:val="002F201D"/>
    <w:rsid w:val="002F4D74"/>
    <w:rsid w:val="002F4E83"/>
    <w:rsid w:val="002F55A6"/>
    <w:rsid w:val="002F617D"/>
    <w:rsid w:val="002F6F66"/>
    <w:rsid w:val="0030004F"/>
    <w:rsid w:val="00300080"/>
    <w:rsid w:val="00300A45"/>
    <w:rsid w:val="00301D4D"/>
    <w:rsid w:val="00302B17"/>
    <w:rsid w:val="00302F72"/>
    <w:rsid w:val="00303E9B"/>
    <w:rsid w:val="00306976"/>
    <w:rsid w:val="0031082F"/>
    <w:rsid w:val="00312C50"/>
    <w:rsid w:val="003164B6"/>
    <w:rsid w:val="00316660"/>
    <w:rsid w:val="003201A5"/>
    <w:rsid w:val="00321425"/>
    <w:rsid w:val="0032293C"/>
    <w:rsid w:val="00324799"/>
    <w:rsid w:val="003265AD"/>
    <w:rsid w:val="003266F3"/>
    <w:rsid w:val="00327008"/>
    <w:rsid w:val="0032770C"/>
    <w:rsid w:val="00327C04"/>
    <w:rsid w:val="003308C7"/>
    <w:rsid w:val="003336F7"/>
    <w:rsid w:val="00334037"/>
    <w:rsid w:val="00334C60"/>
    <w:rsid w:val="0033503A"/>
    <w:rsid w:val="003369BA"/>
    <w:rsid w:val="00340E75"/>
    <w:rsid w:val="00341AD8"/>
    <w:rsid w:val="00344990"/>
    <w:rsid w:val="003452B3"/>
    <w:rsid w:val="00347225"/>
    <w:rsid w:val="00347C35"/>
    <w:rsid w:val="00351448"/>
    <w:rsid w:val="00351B9A"/>
    <w:rsid w:val="00352E35"/>
    <w:rsid w:val="00354146"/>
    <w:rsid w:val="00354232"/>
    <w:rsid w:val="003555CA"/>
    <w:rsid w:val="00355ECB"/>
    <w:rsid w:val="003563B5"/>
    <w:rsid w:val="003571B2"/>
    <w:rsid w:val="00357F27"/>
    <w:rsid w:val="00360A60"/>
    <w:rsid w:val="00361953"/>
    <w:rsid w:val="0036224F"/>
    <w:rsid w:val="003623E8"/>
    <w:rsid w:val="00362650"/>
    <w:rsid w:val="00362784"/>
    <w:rsid w:val="0036489A"/>
    <w:rsid w:val="003656B0"/>
    <w:rsid w:val="00365863"/>
    <w:rsid w:val="00367C8F"/>
    <w:rsid w:val="00370810"/>
    <w:rsid w:val="00371B66"/>
    <w:rsid w:val="0037269D"/>
    <w:rsid w:val="003728B5"/>
    <w:rsid w:val="00376B14"/>
    <w:rsid w:val="003772FA"/>
    <w:rsid w:val="00377BBB"/>
    <w:rsid w:val="0038093D"/>
    <w:rsid w:val="00381D64"/>
    <w:rsid w:val="00382F10"/>
    <w:rsid w:val="0038369B"/>
    <w:rsid w:val="00383ACA"/>
    <w:rsid w:val="0038528C"/>
    <w:rsid w:val="0038533D"/>
    <w:rsid w:val="00386B6F"/>
    <w:rsid w:val="003916F2"/>
    <w:rsid w:val="00391E3C"/>
    <w:rsid w:val="00394445"/>
    <w:rsid w:val="00396920"/>
    <w:rsid w:val="003973B5"/>
    <w:rsid w:val="00397760"/>
    <w:rsid w:val="003A26E3"/>
    <w:rsid w:val="003A26F5"/>
    <w:rsid w:val="003A2D73"/>
    <w:rsid w:val="003A2F6F"/>
    <w:rsid w:val="003A66B8"/>
    <w:rsid w:val="003A7B57"/>
    <w:rsid w:val="003B1889"/>
    <w:rsid w:val="003B1EE5"/>
    <w:rsid w:val="003B21CC"/>
    <w:rsid w:val="003B3F6A"/>
    <w:rsid w:val="003B6710"/>
    <w:rsid w:val="003B720B"/>
    <w:rsid w:val="003C20ED"/>
    <w:rsid w:val="003C2118"/>
    <w:rsid w:val="003C3553"/>
    <w:rsid w:val="003C4811"/>
    <w:rsid w:val="003C5602"/>
    <w:rsid w:val="003C6811"/>
    <w:rsid w:val="003C7045"/>
    <w:rsid w:val="003C7231"/>
    <w:rsid w:val="003C7A81"/>
    <w:rsid w:val="003D099C"/>
    <w:rsid w:val="003D1DF8"/>
    <w:rsid w:val="003D287F"/>
    <w:rsid w:val="003D384F"/>
    <w:rsid w:val="003D3E5A"/>
    <w:rsid w:val="003D71A0"/>
    <w:rsid w:val="003E1A54"/>
    <w:rsid w:val="003E21A3"/>
    <w:rsid w:val="003E3456"/>
    <w:rsid w:val="003E358C"/>
    <w:rsid w:val="003E377C"/>
    <w:rsid w:val="003E3AAB"/>
    <w:rsid w:val="003E4010"/>
    <w:rsid w:val="003E5B2E"/>
    <w:rsid w:val="003F028C"/>
    <w:rsid w:val="003F1651"/>
    <w:rsid w:val="003F280F"/>
    <w:rsid w:val="003F3378"/>
    <w:rsid w:val="003F5487"/>
    <w:rsid w:val="003F59E2"/>
    <w:rsid w:val="004005AF"/>
    <w:rsid w:val="0040067A"/>
    <w:rsid w:val="00400EED"/>
    <w:rsid w:val="00402D27"/>
    <w:rsid w:val="00405164"/>
    <w:rsid w:val="00405A89"/>
    <w:rsid w:val="00407265"/>
    <w:rsid w:val="00407F55"/>
    <w:rsid w:val="00410E9B"/>
    <w:rsid w:val="004117A0"/>
    <w:rsid w:val="00411AA4"/>
    <w:rsid w:val="0041437B"/>
    <w:rsid w:val="0041796E"/>
    <w:rsid w:val="00417D65"/>
    <w:rsid w:val="004214F6"/>
    <w:rsid w:val="00421C5F"/>
    <w:rsid w:val="0042312F"/>
    <w:rsid w:val="0042369D"/>
    <w:rsid w:val="00423F18"/>
    <w:rsid w:val="00426485"/>
    <w:rsid w:val="00427952"/>
    <w:rsid w:val="0043114E"/>
    <w:rsid w:val="0043137C"/>
    <w:rsid w:val="00431695"/>
    <w:rsid w:val="0043174D"/>
    <w:rsid w:val="00431C48"/>
    <w:rsid w:val="00431E00"/>
    <w:rsid w:val="004347BD"/>
    <w:rsid w:val="0043498A"/>
    <w:rsid w:val="004355EA"/>
    <w:rsid w:val="004364CC"/>
    <w:rsid w:val="00441B91"/>
    <w:rsid w:val="00441CBB"/>
    <w:rsid w:val="00442247"/>
    <w:rsid w:val="004431AA"/>
    <w:rsid w:val="00443FFD"/>
    <w:rsid w:val="004455CB"/>
    <w:rsid w:val="00446D13"/>
    <w:rsid w:val="004473D1"/>
    <w:rsid w:val="00447560"/>
    <w:rsid w:val="0044759A"/>
    <w:rsid w:val="004476B8"/>
    <w:rsid w:val="00447707"/>
    <w:rsid w:val="00450209"/>
    <w:rsid w:val="00451132"/>
    <w:rsid w:val="00451536"/>
    <w:rsid w:val="00453C7C"/>
    <w:rsid w:val="00454331"/>
    <w:rsid w:val="00455A25"/>
    <w:rsid w:val="00457C5A"/>
    <w:rsid w:val="0046052A"/>
    <w:rsid w:val="00460D68"/>
    <w:rsid w:val="00460F64"/>
    <w:rsid w:val="004611E0"/>
    <w:rsid w:val="004629B2"/>
    <w:rsid w:val="00462AD4"/>
    <w:rsid w:val="00464838"/>
    <w:rsid w:val="0046502A"/>
    <w:rsid w:val="00465BE6"/>
    <w:rsid w:val="0047066C"/>
    <w:rsid w:val="004719DE"/>
    <w:rsid w:val="0047280F"/>
    <w:rsid w:val="00472DE4"/>
    <w:rsid w:val="00473548"/>
    <w:rsid w:val="004736B7"/>
    <w:rsid w:val="00474BC1"/>
    <w:rsid w:val="00475363"/>
    <w:rsid w:val="0047652B"/>
    <w:rsid w:val="004821B3"/>
    <w:rsid w:val="00482D5D"/>
    <w:rsid w:val="00483B50"/>
    <w:rsid w:val="00484FB1"/>
    <w:rsid w:val="004852B8"/>
    <w:rsid w:val="00485D2E"/>
    <w:rsid w:val="00492100"/>
    <w:rsid w:val="00492565"/>
    <w:rsid w:val="00492A4D"/>
    <w:rsid w:val="00493F04"/>
    <w:rsid w:val="00494254"/>
    <w:rsid w:val="004A0A0C"/>
    <w:rsid w:val="004A4A2C"/>
    <w:rsid w:val="004A530C"/>
    <w:rsid w:val="004A53FF"/>
    <w:rsid w:val="004A6901"/>
    <w:rsid w:val="004A7FCD"/>
    <w:rsid w:val="004B0A08"/>
    <w:rsid w:val="004B1AD2"/>
    <w:rsid w:val="004B1EFF"/>
    <w:rsid w:val="004B20D6"/>
    <w:rsid w:val="004B23D4"/>
    <w:rsid w:val="004B33EB"/>
    <w:rsid w:val="004B44D4"/>
    <w:rsid w:val="004B59B7"/>
    <w:rsid w:val="004B67D9"/>
    <w:rsid w:val="004C05F7"/>
    <w:rsid w:val="004C2D76"/>
    <w:rsid w:val="004C2F59"/>
    <w:rsid w:val="004C56D8"/>
    <w:rsid w:val="004C5E60"/>
    <w:rsid w:val="004C7757"/>
    <w:rsid w:val="004D05B2"/>
    <w:rsid w:val="004D10BA"/>
    <w:rsid w:val="004D1506"/>
    <w:rsid w:val="004D30AA"/>
    <w:rsid w:val="004D3A93"/>
    <w:rsid w:val="004D3E53"/>
    <w:rsid w:val="004D3FAB"/>
    <w:rsid w:val="004D469F"/>
    <w:rsid w:val="004D53C4"/>
    <w:rsid w:val="004D580C"/>
    <w:rsid w:val="004D5DA9"/>
    <w:rsid w:val="004D602D"/>
    <w:rsid w:val="004D66D6"/>
    <w:rsid w:val="004D670A"/>
    <w:rsid w:val="004D754C"/>
    <w:rsid w:val="004D77A5"/>
    <w:rsid w:val="004D7ECF"/>
    <w:rsid w:val="004E005C"/>
    <w:rsid w:val="004E074C"/>
    <w:rsid w:val="004E0CB2"/>
    <w:rsid w:val="004E13E0"/>
    <w:rsid w:val="004E177B"/>
    <w:rsid w:val="004E263B"/>
    <w:rsid w:val="004E29CF"/>
    <w:rsid w:val="004E3EBA"/>
    <w:rsid w:val="004E4125"/>
    <w:rsid w:val="004E422C"/>
    <w:rsid w:val="004E534A"/>
    <w:rsid w:val="004E5FBB"/>
    <w:rsid w:val="004E673C"/>
    <w:rsid w:val="004E7545"/>
    <w:rsid w:val="004F0D7F"/>
    <w:rsid w:val="004F11FE"/>
    <w:rsid w:val="004F1448"/>
    <w:rsid w:val="004F2EC7"/>
    <w:rsid w:val="004F2EE0"/>
    <w:rsid w:val="004F3313"/>
    <w:rsid w:val="004F335A"/>
    <w:rsid w:val="004F385D"/>
    <w:rsid w:val="004F450C"/>
    <w:rsid w:val="004F52F8"/>
    <w:rsid w:val="004F5BCB"/>
    <w:rsid w:val="004F6D24"/>
    <w:rsid w:val="004F79AF"/>
    <w:rsid w:val="005004C6"/>
    <w:rsid w:val="005006BA"/>
    <w:rsid w:val="00500D99"/>
    <w:rsid w:val="00501B85"/>
    <w:rsid w:val="00502E68"/>
    <w:rsid w:val="00503C9F"/>
    <w:rsid w:val="00504652"/>
    <w:rsid w:val="00504714"/>
    <w:rsid w:val="005047BA"/>
    <w:rsid w:val="00505EB6"/>
    <w:rsid w:val="005063A6"/>
    <w:rsid w:val="00506854"/>
    <w:rsid w:val="0051113C"/>
    <w:rsid w:val="00511ABE"/>
    <w:rsid w:val="00511E0E"/>
    <w:rsid w:val="00514B27"/>
    <w:rsid w:val="00514CD6"/>
    <w:rsid w:val="00515056"/>
    <w:rsid w:val="005162B4"/>
    <w:rsid w:val="005170CF"/>
    <w:rsid w:val="00517E03"/>
    <w:rsid w:val="005212AB"/>
    <w:rsid w:val="00521E4E"/>
    <w:rsid w:val="00521F49"/>
    <w:rsid w:val="00522400"/>
    <w:rsid w:val="00522552"/>
    <w:rsid w:val="005234E9"/>
    <w:rsid w:val="00523F15"/>
    <w:rsid w:val="00524ED3"/>
    <w:rsid w:val="00526470"/>
    <w:rsid w:val="00527571"/>
    <w:rsid w:val="00530270"/>
    <w:rsid w:val="00530B94"/>
    <w:rsid w:val="005318A3"/>
    <w:rsid w:val="00533B44"/>
    <w:rsid w:val="00537243"/>
    <w:rsid w:val="00540448"/>
    <w:rsid w:val="00540461"/>
    <w:rsid w:val="00540536"/>
    <w:rsid w:val="0054114D"/>
    <w:rsid w:val="00541D3F"/>
    <w:rsid w:val="0054486E"/>
    <w:rsid w:val="005464DF"/>
    <w:rsid w:val="0054776E"/>
    <w:rsid w:val="005501DA"/>
    <w:rsid w:val="00550FB5"/>
    <w:rsid w:val="005524CD"/>
    <w:rsid w:val="00552B3F"/>
    <w:rsid w:val="00552E1E"/>
    <w:rsid w:val="00552E90"/>
    <w:rsid w:val="0055355C"/>
    <w:rsid w:val="00553652"/>
    <w:rsid w:val="00553AD6"/>
    <w:rsid w:val="00554814"/>
    <w:rsid w:val="0055482E"/>
    <w:rsid w:val="00554E21"/>
    <w:rsid w:val="0055525B"/>
    <w:rsid w:val="00556E6D"/>
    <w:rsid w:val="005602A3"/>
    <w:rsid w:val="00560C19"/>
    <w:rsid w:val="00562E0C"/>
    <w:rsid w:val="0056575B"/>
    <w:rsid w:val="005673E4"/>
    <w:rsid w:val="005700B0"/>
    <w:rsid w:val="00570BA0"/>
    <w:rsid w:val="00572173"/>
    <w:rsid w:val="00572642"/>
    <w:rsid w:val="00572FE9"/>
    <w:rsid w:val="005737EF"/>
    <w:rsid w:val="00573BFA"/>
    <w:rsid w:val="00574379"/>
    <w:rsid w:val="00574471"/>
    <w:rsid w:val="0058156B"/>
    <w:rsid w:val="005849CD"/>
    <w:rsid w:val="00585660"/>
    <w:rsid w:val="00585829"/>
    <w:rsid w:val="005858D0"/>
    <w:rsid w:val="00585AC9"/>
    <w:rsid w:val="00585B4A"/>
    <w:rsid w:val="00587C8F"/>
    <w:rsid w:val="00587D0D"/>
    <w:rsid w:val="0059026D"/>
    <w:rsid w:val="005909CD"/>
    <w:rsid w:val="00590DE3"/>
    <w:rsid w:val="00591887"/>
    <w:rsid w:val="00591E5B"/>
    <w:rsid w:val="00592D69"/>
    <w:rsid w:val="005936D6"/>
    <w:rsid w:val="005947A0"/>
    <w:rsid w:val="0059566A"/>
    <w:rsid w:val="00596321"/>
    <w:rsid w:val="005971EE"/>
    <w:rsid w:val="00597771"/>
    <w:rsid w:val="00597808"/>
    <w:rsid w:val="005A1135"/>
    <w:rsid w:val="005A1207"/>
    <w:rsid w:val="005A16AB"/>
    <w:rsid w:val="005A1BFF"/>
    <w:rsid w:val="005A4180"/>
    <w:rsid w:val="005A4EDD"/>
    <w:rsid w:val="005A5E2B"/>
    <w:rsid w:val="005A66BD"/>
    <w:rsid w:val="005A6866"/>
    <w:rsid w:val="005A6A04"/>
    <w:rsid w:val="005B09C0"/>
    <w:rsid w:val="005B15BC"/>
    <w:rsid w:val="005B19B5"/>
    <w:rsid w:val="005B30E0"/>
    <w:rsid w:val="005B4F10"/>
    <w:rsid w:val="005B5031"/>
    <w:rsid w:val="005B675B"/>
    <w:rsid w:val="005B7908"/>
    <w:rsid w:val="005C11F6"/>
    <w:rsid w:val="005C1C2F"/>
    <w:rsid w:val="005C20F5"/>
    <w:rsid w:val="005C210C"/>
    <w:rsid w:val="005C2FAE"/>
    <w:rsid w:val="005C316A"/>
    <w:rsid w:val="005C3532"/>
    <w:rsid w:val="005C4150"/>
    <w:rsid w:val="005C594E"/>
    <w:rsid w:val="005C7AE6"/>
    <w:rsid w:val="005D015B"/>
    <w:rsid w:val="005D08B2"/>
    <w:rsid w:val="005D14CA"/>
    <w:rsid w:val="005D43E5"/>
    <w:rsid w:val="005D4E5A"/>
    <w:rsid w:val="005D53DE"/>
    <w:rsid w:val="005D6827"/>
    <w:rsid w:val="005D69AE"/>
    <w:rsid w:val="005D74F1"/>
    <w:rsid w:val="005D7726"/>
    <w:rsid w:val="005E39AD"/>
    <w:rsid w:val="005E65AA"/>
    <w:rsid w:val="005E65D6"/>
    <w:rsid w:val="005E747A"/>
    <w:rsid w:val="005E7B2F"/>
    <w:rsid w:val="005F3FAA"/>
    <w:rsid w:val="005F4043"/>
    <w:rsid w:val="005F4121"/>
    <w:rsid w:val="005F465E"/>
    <w:rsid w:val="005F49CF"/>
    <w:rsid w:val="005F4C43"/>
    <w:rsid w:val="005F560E"/>
    <w:rsid w:val="005F6F49"/>
    <w:rsid w:val="005F716D"/>
    <w:rsid w:val="005F782E"/>
    <w:rsid w:val="005F7BAF"/>
    <w:rsid w:val="00600943"/>
    <w:rsid w:val="00600CE0"/>
    <w:rsid w:val="00601A8F"/>
    <w:rsid w:val="006033E9"/>
    <w:rsid w:val="00603AB4"/>
    <w:rsid w:val="00603FCA"/>
    <w:rsid w:val="00606A4E"/>
    <w:rsid w:val="00606CAB"/>
    <w:rsid w:val="00607E50"/>
    <w:rsid w:val="00610C16"/>
    <w:rsid w:val="00611A64"/>
    <w:rsid w:val="0061354F"/>
    <w:rsid w:val="006140F6"/>
    <w:rsid w:val="0061509D"/>
    <w:rsid w:val="00615734"/>
    <w:rsid w:val="0061683C"/>
    <w:rsid w:val="00621789"/>
    <w:rsid w:val="006231E4"/>
    <w:rsid w:val="006240E6"/>
    <w:rsid w:val="006246E2"/>
    <w:rsid w:val="00625B12"/>
    <w:rsid w:val="00631159"/>
    <w:rsid w:val="0063153E"/>
    <w:rsid w:val="00631598"/>
    <w:rsid w:val="00631A39"/>
    <w:rsid w:val="00632126"/>
    <w:rsid w:val="006329F3"/>
    <w:rsid w:val="00632F60"/>
    <w:rsid w:val="0063349E"/>
    <w:rsid w:val="00634ED2"/>
    <w:rsid w:val="00635484"/>
    <w:rsid w:val="006438F7"/>
    <w:rsid w:val="0064480F"/>
    <w:rsid w:val="006461D5"/>
    <w:rsid w:val="006465B9"/>
    <w:rsid w:val="00646CC9"/>
    <w:rsid w:val="00646E3D"/>
    <w:rsid w:val="00650E8F"/>
    <w:rsid w:val="00652242"/>
    <w:rsid w:val="006522FE"/>
    <w:rsid w:val="00653BC7"/>
    <w:rsid w:val="006549A1"/>
    <w:rsid w:val="00654CCA"/>
    <w:rsid w:val="00655928"/>
    <w:rsid w:val="00661087"/>
    <w:rsid w:val="00661617"/>
    <w:rsid w:val="0066294F"/>
    <w:rsid w:val="006631DE"/>
    <w:rsid w:val="00664117"/>
    <w:rsid w:val="00664852"/>
    <w:rsid w:val="00665459"/>
    <w:rsid w:val="00665DA7"/>
    <w:rsid w:val="006712D3"/>
    <w:rsid w:val="006716E1"/>
    <w:rsid w:val="00672391"/>
    <w:rsid w:val="006744CB"/>
    <w:rsid w:val="00674782"/>
    <w:rsid w:val="006748A8"/>
    <w:rsid w:val="00676DDF"/>
    <w:rsid w:val="00680AED"/>
    <w:rsid w:val="00681734"/>
    <w:rsid w:val="006829E1"/>
    <w:rsid w:val="00684F8C"/>
    <w:rsid w:val="00684FAF"/>
    <w:rsid w:val="00685A8C"/>
    <w:rsid w:val="00685D86"/>
    <w:rsid w:val="00686271"/>
    <w:rsid w:val="0068636E"/>
    <w:rsid w:val="00686F12"/>
    <w:rsid w:val="00687439"/>
    <w:rsid w:val="00692C92"/>
    <w:rsid w:val="006933C8"/>
    <w:rsid w:val="0069592D"/>
    <w:rsid w:val="006979E3"/>
    <w:rsid w:val="006A065D"/>
    <w:rsid w:val="006A10BF"/>
    <w:rsid w:val="006A1C39"/>
    <w:rsid w:val="006A32C1"/>
    <w:rsid w:val="006A4733"/>
    <w:rsid w:val="006A6775"/>
    <w:rsid w:val="006A7680"/>
    <w:rsid w:val="006A7D25"/>
    <w:rsid w:val="006A7D57"/>
    <w:rsid w:val="006A7E2C"/>
    <w:rsid w:val="006B082C"/>
    <w:rsid w:val="006B0AE9"/>
    <w:rsid w:val="006B13B3"/>
    <w:rsid w:val="006B150B"/>
    <w:rsid w:val="006B3EBB"/>
    <w:rsid w:val="006B5D3F"/>
    <w:rsid w:val="006B7666"/>
    <w:rsid w:val="006B7B1F"/>
    <w:rsid w:val="006B7F11"/>
    <w:rsid w:val="006C004A"/>
    <w:rsid w:val="006C0420"/>
    <w:rsid w:val="006C087B"/>
    <w:rsid w:val="006C2088"/>
    <w:rsid w:val="006C4BEF"/>
    <w:rsid w:val="006C600C"/>
    <w:rsid w:val="006C63BC"/>
    <w:rsid w:val="006C6472"/>
    <w:rsid w:val="006C76E0"/>
    <w:rsid w:val="006D143C"/>
    <w:rsid w:val="006D1655"/>
    <w:rsid w:val="006D181B"/>
    <w:rsid w:val="006D186E"/>
    <w:rsid w:val="006D19B4"/>
    <w:rsid w:val="006D350B"/>
    <w:rsid w:val="006D35B5"/>
    <w:rsid w:val="006D49DA"/>
    <w:rsid w:val="006D5FC5"/>
    <w:rsid w:val="006D64C7"/>
    <w:rsid w:val="006D6D1A"/>
    <w:rsid w:val="006E0300"/>
    <w:rsid w:val="006E192A"/>
    <w:rsid w:val="006E6991"/>
    <w:rsid w:val="006E7237"/>
    <w:rsid w:val="006E7573"/>
    <w:rsid w:val="006F04BC"/>
    <w:rsid w:val="006F0B60"/>
    <w:rsid w:val="006F1FB6"/>
    <w:rsid w:val="006F2837"/>
    <w:rsid w:val="006F3867"/>
    <w:rsid w:val="006F42AC"/>
    <w:rsid w:val="006F4D3B"/>
    <w:rsid w:val="006F5CE4"/>
    <w:rsid w:val="006F626C"/>
    <w:rsid w:val="006F7B90"/>
    <w:rsid w:val="006F7F41"/>
    <w:rsid w:val="007009B9"/>
    <w:rsid w:val="00702BF7"/>
    <w:rsid w:val="007033D0"/>
    <w:rsid w:val="007044A2"/>
    <w:rsid w:val="00705E5F"/>
    <w:rsid w:val="00706EFA"/>
    <w:rsid w:val="007073F7"/>
    <w:rsid w:val="0071026F"/>
    <w:rsid w:val="00710365"/>
    <w:rsid w:val="00711532"/>
    <w:rsid w:val="0071268A"/>
    <w:rsid w:val="007127D6"/>
    <w:rsid w:val="007146B0"/>
    <w:rsid w:val="00714B0F"/>
    <w:rsid w:val="007150A0"/>
    <w:rsid w:val="007151DC"/>
    <w:rsid w:val="00715201"/>
    <w:rsid w:val="00716827"/>
    <w:rsid w:val="007169FA"/>
    <w:rsid w:val="007172DD"/>
    <w:rsid w:val="007179D7"/>
    <w:rsid w:val="00717D2F"/>
    <w:rsid w:val="00721A5A"/>
    <w:rsid w:val="00721AB5"/>
    <w:rsid w:val="00722CA3"/>
    <w:rsid w:val="0072366B"/>
    <w:rsid w:val="00723BE3"/>
    <w:rsid w:val="00723DDD"/>
    <w:rsid w:val="00723DE7"/>
    <w:rsid w:val="007255FA"/>
    <w:rsid w:val="00725776"/>
    <w:rsid w:val="00726055"/>
    <w:rsid w:val="00726B48"/>
    <w:rsid w:val="00732A88"/>
    <w:rsid w:val="00737404"/>
    <w:rsid w:val="007400B2"/>
    <w:rsid w:val="007402A5"/>
    <w:rsid w:val="0074054F"/>
    <w:rsid w:val="00740797"/>
    <w:rsid w:val="00740CB2"/>
    <w:rsid w:val="00740EC4"/>
    <w:rsid w:val="0074450A"/>
    <w:rsid w:val="00745BF1"/>
    <w:rsid w:val="00746020"/>
    <w:rsid w:val="0074648A"/>
    <w:rsid w:val="00746779"/>
    <w:rsid w:val="0074694F"/>
    <w:rsid w:val="00750A2C"/>
    <w:rsid w:val="00752061"/>
    <w:rsid w:val="007522EA"/>
    <w:rsid w:val="007525AE"/>
    <w:rsid w:val="00752D0E"/>
    <w:rsid w:val="007532C3"/>
    <w:rsid w:val="0075398C"/>
    <w:rsid w:val="00753C73"/>
    <w:rsid w:val="0075583A"/>
    <w:rsid w:val="00755E5B"/>
    <w:rsid w:val="0075756E"/>
    <w:rsid w:val="0076293D"/>
    <w:rsid w:val="007629FD"/>
    <w:rsid w:val="007650F4"/>
    <w:rsid w:val="00765266"/>
    <w:rsid w:val="00767E2D"/>
    <w:rsid w:val="00770404"/>
    <w:rsid w:val="00770B2D"/>
    <w:rsid w:val="00770D4B"/>
    <w:rsid w:val="00771A50"/>
    <w:rsid w:val="00771F94"/>
    <w:rsid w:val="007744FC"/>
    <w:rsid w:val="0077669C"/>
    <w:rsid w:val="00777DF4"/>
    <w:rsid w:val="00780AA0"/>
    <w:rsid w:val="00781A10"/>
    <w:rsid w:val="00783ECE"/>
    <w:rsid w:val="00784509"/>
    <w:rsid w:val="007849D0"/>
    <w:rsid w:val="00785220"/>
    <w:rsid w:val="00785A9E"/>
    <w:rsid w:val="00786341"/>
    <w:rsid w:val="007911A1"/>
    <w:rsid w:val="007911B6"/>
    <w:rsid w:val="007927BF"/>
    <w:rsid w:val="0079345E"/>
    <w:rsid w:val="007935BF"/>
    <w:rsid w:val="007936B6"/>
    <w:rsid w:val="00793F80"/>
    <w:rsid w:val="00793FCE"/>
    <w:rsid w:val="00794808"/>
    <w:rsid w:val="00795D12"/>
    <w:rsid w:val="00796C5F"/>
    <w:rsid w:val="00797E62"/>
    <w:rsid w:val="007A1022"/>
    <w:rsid w:val="007A1C5A"/>
    <w:rsid w:val="007A2188"/>
    <w:rsid w:val="007A250B"/>
    <w:rsid w:val="007A3D9A"/>
    <w:rsid w:val="007A4D1F"/>
    <w:rsid w:val="007A6CF7"/>
    <w:rsid w:val="007A75AA"/>
    <w:rsid w:val="007A7D7B"/>
    <w:rsid w:val="007B08CD"/>
    <w:rsid w:val="007B1B53"/>
    <w:rsid w:val="007B2D2C"/>
    <w:rsid w:val="007B2DDB"/>
    <w:rsid w:val="007B410A"/>
    <w:rsid w:val="007B6DEA"/>
    <w:rsid w:val="007B7083"/>
    <w:rsid w:val="007C129C"/>
    <w:rsid w:val="007C25C4"/>
    <w:rsid w:val="007C29BB"/>
    <w:rsid w:val="007C33A3"/>
    <w:rsid w:val="007C40D2"/>
    <w:rsid w:val="007C4602"/>
    <w:rsid w:val="007C69E3"/>
    <w:rsid w:val="007C772D"/>
    <w:rsid w:val="007C7C55"/>
    <w:rsid w:val="007D0028"/>
    <w:rsid w:val="007D1D53"/>
    <w:rsid w:val="007D2171"/>
    <w:rsid w:val="007D4243"/>
    <w:rsid w:val="007D4D28"/>
    <w:rsid w:val="007D59E4"/>
    <w:rsid w:val="007E01B4"/>
    <w:rsid w:val="007E0A32"/>
    <w:rsid w:val="007E113C"/>
    <w:rsid w:val="007E2A8A"/>
    <w:rsid w:val="007E31DC"/>
    <w:rsid w:val="007E3C88"/>
    <w:rsid w:val="007E43C8"/>
    <w:rsid w:val="007E464A"/>
    <w:rsid w:val="007E508D"/>
    <w:rsid w:val="007E7735"/>
    <w:rsid w:val="007F0254"/>
    <w:rsid w:val="007F0FF1"/>
    <w:rsid w:val="007F12E1"/>
    <w:rsid w:val="007F20CE"/>
    <w:rsid w:val="007F2827"/>
    <w:rsid w:val="007F3142"/>
    <w:rsid w:val="007F3651"/>
    <w:rsid w:val="007F46D4"/>
    <w:rsid w:val="007F5624"/>
    <w:rsid w:val="007F5F1B"/>
    <w:rsid w:val="007F6CC7"/>
    <w:rsid w:val="007F7DB0"/>
    <w:rsid w:val="008002B0"/>
    <w:rsid w:val="00802524"/>
    <w:rsid w:val="00803432"/>
    <w:rsid w:val="00803C7C"/>
    <w:rsid w:val="00804B59"/>
    <w:rsid w:val="00804F9A"/>
    <w:rsid w:val="00805CBA"/>
    <w:rsid w:val="00805E63"/>
    <w:rsid w:val="0080690F"/>
    <w:rsid w:val="008070BB"/>
    <w:rsid w:val="008077B8"/>
    <w:rsid w:val="00811CE7"/>
    <w:rsid w:val="008120F0"/>
    <w:rsid w:val="00812241"/>
    <w:rsid w:val="00812488"/>
    <w:rsid w:val="00812668"/>
    <w:rsid w:val="00813881"/>
    <w:rsid w:val="0081425A"/>
    <w:rsid w:val="00814AD9"/>
    <w:rsid w:val="0081544C"/>
    <w:rsid w:val="008158D1"/>
    <w:rsid w:val="00817E32"/>
    <w:rsid w:val="00822E91"/>
    <w:rsid w:val="008235E3"/>
    <w:rsid w:val="00823658"/>
    <w:rsid w:val="00823B3A"/>
    <w:rsid w:val="00824B6A"/>
    <w:rsid w:val="00825E4C"/>
    <w:rsid w:val="008300C8"/>
    <w:rsid w:val="008301C6"/>
    <w:rsid w:val="008316E4"/>
    <w:rsid w:val="0083281A"/>
    <w:rsid w:val="00832D8E"/>
    <w:rsid w:val="00834735"/>
    <w:rsid w:val="00837E79"/>
    <w:rsid w:val="0084048C"/>
    <w:rsid w:val="008409B9"/>
    <w:rsid w:val="008429BF"/>
    <w:rsid w:val="0084353C"/>
    <w:rsid w:val="00844AE6"/>
    <w:rsid w:val="00845186"/>
    <w:rsid w:val="0084603C"/>
    <w:rsid w:val="0084603E"/>
    <w:rsid w:val="00846932"/>
    <w:rsid w:val="008474C6"/>
    <w:rsid w:val="00847535"/>
    <w:rsid w:val="00850A4E"/>
    <w:rsid w:val="00853AEB"/>
    <w:rsid w:val="00853DF3"/>
    <w:rsid w:val="00854FD7"/>
    <w:rsid w:val="00856040"/>
    <w:rsid w:val="00857880"/>
    <w:rsid w:val="008602AB"/>
    <w:rsid w:val="00860921"/>
    <w:rsid w:val="0086214E"/>
    <w:rsid w:val="00863AB5"/>
    <w:rsid w:val="00864089"/>
    <w:rsid w:val="00865F92"/>
    <w:rsid w:val="00866869"/>
    <w:rsid w:val="00866AF5"/>
    <w:rsid w:val="00867254"/>
    <w:rsid w:val="008704FB"/>
    <w:rsid w:val="008706B7"/>
    <w:rsid w:val="00870734"/>
    <w:rsid w:val="0087143E"/>
    <w:rsid w:val="00871501"/>
    <w:rsid w:val="00871867"/>
    <w:rsid w:val="0087330E"/>
    <w:rsid w:val="00873641"/>
    <w:rsid w:val="00874D7E"/>
    <w:rsid w:val="008771E4"/>
    <w:rsid w:val="00881AE7"/>
    <w:rsid w:val="00881F9B"/>
    <w:rsid w:val="00883521"/>
    <w:rsid w:val="00883CBC"/>
    <w:rsid w:val="00884F4D"/>
    <w:rsid w:val="00885411"/>
    <w:rsid w:val="00891849"/>
    <w:rsid w:val="0089320C"/>
    <w:rsid w:val="008947C3"/>
    <w:rsid w:val="00895694"/>
    <w:rsid w:val="00897BB0"/>
    <w:rsid w:val="008A0342"/>
    <w:rsid w:val="008A0BB3"/>
    <w:rsid w:val="008A1104"/>
    <w:rsid w:val="008A11D7"/>
    <w:rsid w:val="008A22A1"/>
    <w:rsid w:val="008A26D8"/>
    <w:rsid w:val="008A2F36"/>
    <w:rsid w:val="008A4680"/>
    <w:rsid w:val="008A4D1B"/>
    <w:rsid w:val="008A644F"/>
    <w:rsid w:val="008A74A6"/>
    <w:rsid w:val="008B07E3"/>
    <w:rsid w:val="008B0903"/>
    <w:rsid w:val="008B14B1"/>
    <w:rsid w:val="008B327E"/>
    <w:rsid w:val="008B3CE2"/>
    <w:rsid w:val="008B3EBD"/>
    <w:rsid w:val="008B5A87"/>
    <w:rsid w:val="008B6BB3"/>
    <w:rsid w:val="008B737D"/>
    <w:rsid w:val="008B7CB5"/>
    <w:rsid w:val="008C012D"/>
    <w:rsid w:val="008C053D"/>
    <w:rsid w:val="008C146F"/>
    <w:rsid w:val="008C1FD3"/>
    <w:rsid w:val="008C2C3D"/>
    <w:rsid w:val="008C4780"/>
    <w:rsid w:val="008C544A"/>
    <w:rsid w:val="008C5799"/>
    <w:rsid w:val="008C6437"/>
    <w:rsid w:val="008C7D87"/>
    <w:rsid w:val="008C7FDB"/>
    <w:rsid w:val="008D2CF0"/>
    <w:rsid w:val="008D42D4"/>
    <w:rsid w:val="008D5453"/>
    <w:rsid w:val="008D5C61"/>
    <w:rsid w:val="008D6425"/>
    <w:rsid w:val="008D6AA0"/>
    <w:rsid w:val="008D74B7"/>
    <w:rsid w:val="008E01BD"/>
    <w:rsid w:val="008E0792"/>
    <w:rsid w:val="008E12BC"/>
    <w:rsid w:val="008E57B5"/>
    <w:rsid w:val="008E61B7"/>
    <w:rsid w:val="008E6CA8"/>
    <w:rsid w:val="008F0A57"/>
    <w:rsid w:val="008F1C2B"/>
    <w:rsid w:val="008F1EA4"/>
    <w:rsid w:val="008F2DB9"/>
    <w:rsid w:val="008F3BA6"/>
    <w:rsid w:val="008F56E3"/>
    <w:rsid w:val="008F5951"/>
    <w:rsid w:val="008F7388"/>
    <w:rsid w:val="008F751F"/>
    <w:rsid w:val="0090277D"/>
    <w:rsid w:val="00902961"/>
    <w:rsid w:val="009035B9"/>
    <w:rsid w:val="00905D8D"/>
    <w:rsid w:val="0090605C"/>
    <w:rsid w:val="009064E7"/>
    <w:rsid w:val="00906E5C"/>
    <w:rsid w:val="00912D37"/>
    <w:rsid w:val="009136A1"/>
    <w:rsid w:val="00914627"/>
    <w:rsid w:val="00915CDC"/>
    <w:rsid w:val="00916038"/>
    <w:rsid w:val="009215E2"/>
    <w:rsid w:val="00922E15"/>
    <w:rsid w:val="00923E8F"/>
    <w:rsid w:val="009250E3"/>
    <w:rsid w:val="0092538B"/>
    <w:rsid w:val="00926B76"/>
    <w:rsid w:val="009321E7"/>
    <w:rsid w:val="00932471"/>
    <w:rsid w:val="009328C8"/>
    <w:rsid w:val="00932B65"/>
    <w:rsid w:val="00934402"/>
    <w:rsid w:val="00934B0B"/>
    <w:rsid w:val="00935D62"/>
    <w:rsid w:val="00942E2A"/>
    <w:rsid w:val="009433B2"/>
    <w:rsid w:val="0094456D"/>
    <w:rsid w:val="009456B4"/>
    <w:rsid w:val="00945758"/>
    <w:rsid w:val="00947B17"/>
    <w:rsid w:val="0095049B"/>
    <w:rsid w:val="00950698"/>
    <w:rsid w:val="00950873"/>
    <w:rsid w:val="00950CCF"/>
    <w:rsid w:val="009532ED"/>
    <w:rsid w:val="00953BA7"/>
    <w:rsid w:val="00956F8B"/>
    <w:rsid w:val="00960834"/>
    <w:rsid w:val="009613D4"/>
    <w:rsid w:val="00961509"/>
    <w:rsid w:val="00961AEA"/>
    <w:rsid w:val="00961DB1"/>
    <w:rsid w:val="0096212C"/>
    <w:rsid w:val="00962682"/>
    <w:rsid w:val="00963F58"/>
    <w:rsid w:val="009642E9"/>
    <w:rsid w:val="00964C7C"/>
    <w:rsid w:val="00965050"/>
    <w:rsid w:val="00965FDF"/>
    <w:rsid w:val="00966DD2"/>
    <w:rsid w:val="0096752B"/>
    <w:rsid w:val="00967FA1"/>
    <w:rsid w:val="009702DA"/>
    <w:rsid w:val="0097255A"/>
    <w:rsid w:val="0098098B"/>
    <w:rsid w:val="00981002"/>
    <w:rsid w:val="00982F7E"/>
    <w:rsid w:val="009837CC"/>
    <w:rsid w:val="00983875"/>
    <w:rsid w:val="0098410A"/>
    <w:rsid w:val="009877BE"/>
    <w:rsid w:val="00990362"/>
    <w:rsid w:val="00990556"/>
    <w:rsid w:val="00990934"/>
    <w:rsid w:val="00993603"/>
    <w:rsid w:val="00993AC2"/>
    <w:rsid w:val="00993E3E"/>
    <w:rsid w:val="00994EE7"/>
    <w:rsid w:val="00995F1A"/>
    <w:rsid w:val="00996EA3"/>
    <w:rsid w:val="009974A2"/>
    <w:rsid w:val="009A00C0"/>
    <w:rsid w:val="009A0194"/>
    <w:rsid w:val="009A0203"/>
    <w:rsid w:val="009A03ED"/>
    <w:rsid w:val="009A28C0"/>
    <w:rsid w:val="009A2F8F"/>
    <w:rsid w:val="009A401E"/>
    <w:rsid w:val="009A4953"/>
    <w:rsid w:val="009B079D"/>
    <w:rsid w:val="009B18E8"/>
    <w:rsid w:val="009B1F74"/>
    <w:rsid w:val="009B3A95"/>
    <w:rsid w:val="009B3D2A"/>
    <w:rsid w:val="009B4661"/>
    <w:rsid w:val="009B5277"/>
    <w:rsid w:val="009B5440"/>
    <w:rsid w:val="009B69F6"/>
    <w:rsid w:val="009B6D11"/>
    <w:rsid w:val="009B74A4"/>
    <w:rsid w:val="009B76A2"/>
    <w:rsid w:val="009B771F"/>
    <w:rsid w:val="009B7924"/>
    <w:rsid w:val="009B7CAC"/>
    <w:rsid w:val="009C00B8"/>
    <w:rsid w:val="009C0681"/>
    <w:rsid w:val="009C1092"/>
    <w:rsid w:val="009C405F"/>
    <w:rsid w:val="009C43E2"/>
    <w:rsid w:val="009C5C96"/>
    <w:rsid w:val="009C781E"/>
    <w:rsid w:val="009D2616"/>
    <w:rsid w:val="009D338C"/>
    <w:rsid w:val="009D3B89"/>
    <w:rsid w:val="009D46BD"/>
    <w:rsid w:val="009D47C0"/>
    <w:rsid w:val="009D4BC8"/>
    <w:rsid w:val="009D7FA0"/>
    <w:rsid w:val="009E086D"/>
    <w:rsid w:val="009E10E2"/>
    <w:rsid w:val="009E1128"/>
    <w:rsid w:val="009E243C"/>
    <w:rsid w:val="009E30B0"/>
    <w:rsid w:val="009E317C"/>
    <w:rsid w:val="009E3825"/>
    <w:rsid w:val="009E49AB"/>
    <w:rsid w:val="009E4CBB"/>
    <w:rsid w:val="009E5406"/>
    <w:rsid w:val="009E5FB6"/>
    <w:rsid w:val="009E66CD"/>
    <w:rsid w:val="009F0DF1"/>
    <w:rsid w:val="009F2358"/>
    <w:rsid w:val="009F3BFE"/>
    <w:rsid w:val="009F508F"/>
    <w:rsid w:val="009F52A7"/>
    <w:rsid w:val="009F5F28"/>
    <w:rsid w:val="00A01530"/>
    <w:rsid w:val="00A02358"/>
    <w:rsid w:val="00A033ED"/>
    <w:rsid w:val="00A03536"/>
    <w:rsid w:val="00A04444"/>
    <w:rsid w:val="00A05628"/>
    <w:rsid w:val="00A06467"/>
    <w:rsid w:val="00A06A4A"/>
    <w:rsid w:val="00A100F8"/>
    <w:rsid w:val="00A114DB"/>
    <w:rsid w:val="00A12B79"/>
    <w:rsid w:val="00A12CFC"/>
    <w:rsid w:val="00A13B6C"/>
    <w:rsid w:val="00A14890"/>
    <w:rsid w:val="00A14A22"/>
    <w:rsid w:val="00A168B3"/>
    <w:rsid w:val="00A20CCF"/>
    <w:rsid w:val="00A20D5B"/>
    <w:rsid w:val="00A22768"/>
    <w:rsid w:val="00A22C39"/>
    <w:rsid w:val="00A22F9B"/>
    <w:rsid w:val="00A238F6"/>
    <w:rsid w:val="00A243BA"/>
    <w:rsid w:val="00A245C4"/>
    <w:rsid w:val="00A24F49"/>
    <w:rsid w:val="00A25CF0"/>
    <w:rsid w:val="00A2753E"/>
    <w:rsid w:val="00A304CC"/>
    <w:rsid w:val="00A308A9"/>
    <w:rsid w:val="00A31617"/>
    <w:rsid w:val="00A327C0"/>
    <w:rsid w:val="00A3350E"/>
    <w:rsid w:val="00A3565F"/>
    <w:rsid w:val="00A369E9"/>
    <w:rsid w:val="00A40400"/>
    <w:rsid w:val="00A426A8"/>
    <w:rsid w:val="00A435FE"/>
    <w:rsid w:val="00A44BD1"/>
    <w:rsid w:val="00A47E89"/>
    <w:rsid w:val="00A50502"/>
    <w:rsid w:val="00A51197"/>
    <w:rsid w:val="00A52DEF"/>
    <w:rsid w:val="00A52EC5"/>
    <w:rsid w:val="00A53274"/>
    <w:rsid w:val="00A54B09"/>
    <w:rsid w:val="00A54C26"/>
    <w:rsid w:val="00A57992"/>
    <w:rsid w:val="00A61262"/>
    <w:rsid w:val="00A61B6A"/>
    <w:rsid w:val="00A62D26"/>
    <w:rsid w:val="00A6456E"/>
    <w:rsid w:val="00A67C08"/>
    <w:rsid w:val="00A71910"/>
    <w:rsid w:val="00A73448"/>
    <w:rsid w:val="00A7360E"/>
    <w:rsid w:val="00A74799"/>
    <w:rsid w:val="00A77D37"/>
    <w:rsid w:val="00A81FB0"/>
    <w:rsid w:val="00A83179"/>
    <w:rsid w:val="00A84FD1"/>
    <w:rsid w:val="00A8707C"/>
    <w:rsid w:val="00A87277"/>
    <w:rsid w:val="00A902A1"/>
    <w:rsid w:val="00A904B7"/>
    <w:rsid w:val="00A913EC"/>
    <w:rsid w:val="00A91BF1"/>
    <w:rsid w:val="00A93933"/>
    <w:rsid w:val="00A95AD2"/>
    <w:rsid w:val="00A964CD"/>
    <w:rsid w:val="00AA0824"/>
    <w:rsid w:val="00AA0943"/>
    <w:rsid w:val="00AA3886"/>
    <w:rsid w:val="00AA4A26"/>
    <w:rsid w:val="00AA66E3"/>
    <w:rsid w:val="00AB23BE"/>
    <w:rsid w:val="00AB3982"/>
    <w:rsid w:val="00AB3BF9"/>
    <w:rsid w:val="00AB44A0"/>
    <w:rsid w:val="00AB49F8"/>
    <w:rsid w:val="00AB64F1"/>
    <w:rsid w:val="00AB66F6"/>
    <w:rsid w:val="00AB7059"/>
    <w:rsid w:val="00AB7D06"/>
    <w:rsid w:val="00AC0804"/>
    <w:rsid w:val="00AC1E8C"/>
    <w:rsid w:val="00AC2380"/>
    <w:rsid w:val="00AC3110"/>
    <w:rsid w:val="00AC37AF"/>
    <w:rsid w:val="00AC3E55"/>
    <w:rsid w:val="00AC5599"/>
    <w:rsid w:val="00AC6E75"/>
    <w:rsid w:val="00AC7A03"/>
    <w:rsid w:val="00AC7B41"/>
    <w:rsid w:val="00AD0261"/>
    <w:rsid w:val="00AD35C2"/>
    <w:rsid w:val="00AD4715"/>
    <w:rsid w:val="00AD4F21"/>
    <w:rsid w:val="00AD55F1"/>
    <w:rsid w:val="00AD5CCC"/>
    <w:rsid w:val="00AD5EE2"/>
    <w:rsid w:val="00AD62D7"/>
    <w:rsid w:val="00AD7B4D"/>
    <w:rsid w:val="00AD7D40"/>
    <w:rsid w:val="00AE326E"/>
    <w:rsid w:val="00AE370B"/>
    <w:rsid w:val="00AE49ED"/>
    <w:rsid w:val="00AE4C87"/>
    <w:rsid w:val="00AE534F"/>
    <w:rsid w:val="00AE622A"/>
    <w:rsid w:val="00AE7B7B"/>
    <w:rsid w:val="00AE7F0B"/>
    <w:rsid w:val="00AF2719"/>
    <w:rsid w:val="00AF4EF9"/>
    <w:rsid w:val="00AF594C"/>
    <w:rsid w:val="00AF6290"/>
    <w:rsid w:val="00B00E12"/>
    <w:rsid w:val="00B0123D"/>
    <w:rsid w:val="00B01B8D"/>
    <w:rsid w:val="00B01D59"/>
    <w:rsid w:val="00B03563"/>
    <w:rsid w:val="00B035CA"/>
    <w:rsid w:val="00B046A3"/>
    <w:rsid w:val="00B04B0C"/>
    <w:rsid w:val="00B06184"/>
    <w:rsid w:val="00B077D2"/>
    <w:rsid w:val="00B10737"/>
    <w:rsid w:val="00B12461"/>
    <w:rsid w:val="00B13880"/>
    <w:rsid w:val="00B13D4C"/>
    <w:rsid w:val="00B14AA8"/>
    <w:rsid w:val="00B14E50"/>
    <w:rsid w:val="00B1552D"/>
    <w:rsid w:val="00B168BE"/>
    <w:rsid w:val="00B16A5D"/>
    <w:rsid w:val="00B17D67"/>
    <w:rsid w:val="00B17DBD"/>
    <w:rsid w:val="00B21071"/>
    <w:rsid w:val="00B2232A"/>
    <w:rsid w:val="00B24D96"/>
    <w:rsid w:val="00B268AD"/>
    <w:rsid w:val="00B300A9"/>
    <w:rsid w:val="00B3081A"/>
    <w:rsid w:val="00B34899"/>
    <w:rsid w:val="00B3549F"/>
    <w:rsid w:val="00B354B1"/>
    <w:rsid w:val="00B360C2"/>
    <w:rsid w:val="00B368FC"/>
    <w:rsid w:val="00B369E7"/>
    <w:rsid w:val="00B36CAB"/>
    <w:rsid w:val="00B3719A"/>
    <w:rsid w:val="00B37666"/>
    <w:rsid w:val="00B419DF"/>
    <w:rsid w:val="00B42F21"/>
    <w:rsid w:val="00B442E2"/>
    <w:rsid w:val="00B449B6"/>
    <w:rsid w:val="00B47534"/>
    <w:rsid w:val="00B47A55"/>
    <w:rsid w:val="00B50EB5"/>
    <w:rsid w:val="00B532A6"/>
    <w:rsid w:val="00B5330F"/>
    <w:rsid w:val="00B5485C"/>
    <w:rsid w:val="00B54A31"/>
    <w:rsid w:val="00B54ACC"/>
    <w:rsid w:val="00B5614E"/>
    <w:rsid w:val="00B569FE"/>
    <w:rsid w:val="00B60055"/>
    <w:rsid w:val="00B613ED"/>
    <w:rsid w:val="00B615DF"/>
    <w:rsid w:val="00B62D75"/>
    <w:rsid w:val="00B62FA1"/>
    <w:rsid w:val="00B64755"/>
    <w:rsid w:val="00B64B6C"/>
    <w:rsid w:val="00B65167"/>
    <w:rsid w:val="00B67E77"/>
    <w:rsid w:val="00B67F56"/>
    <w:rsid w:val="00B7015B"/>
    <w:rsid w:val="00B71C43"/>
    <w:rsid w:val="00B729BA"/>
    <w:rsid w:val="00B74580"/>
    <w:rsid w:val="00B74661"/>
    <w:rsid w:val="00B74950"/>
    <w:rsid w:val="00B74C60"/>
    <w:rsid w:val="00B74C9F"/>
    <w:rsid w:val="00B7511B"/>
    <w:rsid w:val="00B764F7"/>
    <w:rsid w:val="00B80FAC"/>
    <w:rsid w:val="00B82815"/>
    <w:rsid w:val="00B83B4E"/>
    <w:rsid w:val="00B84C91"/>
    <w:rsid w:val="00B86B5C"/>
    <w:rsid w:val="00B87E6E"/>
    <w:rsid w:val="00B91004"/>
    <w:rsid w:val="00B926DE"/>
    <w:rsid w:val="00B92E93"/>
    <w:rsid w:val="00B96026"/>
    <w:rsid w:val="00B97045"/>
    <w:rsid w:val="00B9714C"/>
    <w:rsid w:val="00BA034F"/>
    <w:rsid w:val="00BA0386"/>
    <w:rsid w:val="00BA1E8A"/>
    <w:rsid w:val="00BA1F22"/>
    <w:rsid w:val="00BA2655"/>
    <w:rsid w:val="00BA3176"/>
    <w:rsid w:val="00BA42F0"/>
    <w:rsid w:val="00BA47F0"/>
    <w:rsid w:val="00BA5351"/>
    <w:rsid w:val="00BA5FF5"/>
    <w:rsid w:val="00BA77A3"/>
    <w:rsid w:val="00BB13B4"/>
    <w:rsid w:val="00BB32E7"/>
    <w:rsid w:val="00BB36D1"/>
    <w:rsid w:val="00BB5043"/>
    <w:rsid w:val="00BB55F3"/>
    <w:rsid w:val="00BB77D1"/>
    <w:rsid w:val="00BC0083"/>
    <w:rsid w:val="00BC02AB"/>
    <w:rsid w:val="00BC04F9"/>
    <w:rsid w:val="00BC1B22"/>
    <w:rsid w:val="00BC2B8E"/>
    <w:rsid w:val="00BC2CE1"/>
    <w:rsid w:val="00BC3449"/>
    <w:rsid w:val="00BC39CC"/>
    <w:rsid w:val="00BC3F4A"/>
    <w:rsid w:val="00BC4276"/>
    <w:rsid w:val="00BC5CEC"/>
    <w:rsid w:val="00BD0608"/>
    <w:rsid w:val="00BD092E"/>
    <w:rsid w:val="00BD2799"/>
    <w:rsid w:val="00BD2867"/>
    <w:rsid w:val="00BD2C3F"/>
    <w:rsid w:val="00BD6B7A"/>
    <w:rsid w:val="00BD72D2"/>
    <w:rsid w:val="00BD7E61"/>
    <w:rsid w:val="00BE573D"/>
    <w:rsid w:val="00BE6F86"/>
    <w:rsid w:val="00BF3485"/>
    <w:rsid w:val="00BF3927"/>
    <w:rsid w:val="00BF3E2D"/>
    <w:rsid w:val="00BF50DD"/>
    <w:rsid w:val="00BF5EE8"/>
    <w:rsid w:val="00BF7EFB"/>
    <w:rsid w:val="00BF7F15"/>
    <w:rsid w:val="00C00633"/>
    <w:rsid w:val="00C03A29"/>
    <w:rsid w:val="00C03F90"/>
    <w:rsid w:val="00C055D2"/>
    <w:rsid w:val="00C065C9"/>
    <w:rsid w:val="00C06A90"/>
    <w:rsid w:val="00C0772E"/>
    <w:rsid w:val="00C101F5"/>
    <w:rsid w:val="00C13F77"/>
    <w:rsid w:val="00C15E7D"/>
    <w:rsid w:val="00C1747A"/>
    <w:rsid w:val="00C177D5"/>
    <w:rsid w:val="00C20CBF"/>
    <w:rsid w:val="00C22062"/>
    <w:rsid w:val="00C240EE"/>
    <w:rsid w:val="00C2457C"/>
    <w:rsid w:val="00C247B1"/>
    <w:rsid w:val="00C251AA"/>
    <w:rsid w:val="00C25D05"/>
    <w:rsid w:val="00C2686F"/>
    <w:rsid w:val="00C30FC1"/>
    <w:rsid w:val="00C31380"/>
    <w:rsid w:val="00C329B3"/>
    <w:rsid w:val="00C32C68"/>
    <w:rsid w:val="00C333BC"/>
    <w:rsid w:val="00C3383D"/>
    <w:rsid w:val="00C33F75"/>
    <w:rsid w:val="00C36179"/>
    <w:rsid w:val="00C36269"/>
    <w:rsid w:val="00C36EFD"/>
    <w:rsid w:val="00C3713B"/>
    <w:rsid w:val="00C4098F"/>
    <w:rsid w:val="00C417C4"/>
    <w:rsid w:val="00C43418"/>
    <w:rsid w:val="00C447D4"/>
    <w:rsid w:val="00C44C3C"/>
    <w:rsid w:val="00C451D8"/>
    <w:rsid w:val="00C4526C"/>
    <w:rsid w:val="00C45BCB"/>
    <w:rsid w:val="00C474B2"/>
    <w:rsid w:val="00C50828"/>
    <w:rsid w:val="00C50BC7"/>
    <w:rsid w:val="00C517C5"/>
    <w:rsid w:val="00C54A90"/>
    <w:rsid w:val="00C54C27"/>
    <w:rsid w:val="00C56206"/>
    <w:rsid w:val="00C61316"/>
    <w:rsid w:val="00C613C1"/>
    <w:rsid w:val="00C61547"/>
    <w:rsid w:val="00C62B2C"/>
    <w:rsid w:val="00C63306"/>
    <w:rsid w:val="00C6487F"/>
    <w:rsid w:val="00C664DF"/>
    <w:rsid w:val="00C66D5D"/>
    <w:rsid w:val="00C6776A"/>
    <w:rsid w:val="00C706B9"/>
    <w:rsid w:val="00C70BC3"/>
    <w:rsid w:val="00C71D13"/>
    <w:rsid w:val="00C721B6"/>
    <w:rsid w:val="00C725A0"/>
    <w:rsid w:val="00C73C75"/>
    <w:rsid w:val="00C74983"/>
    <w:rsid w:val="00C75399"/>
    <w:rsid w:val="00C76334"/>
    <w:rsid w:val="00C764DF"/>
    <w:rsid w:val="00C76882"/>
    <w:rsid w:val="00C80A83"/>
    <w:rsid w:val="00C80B84"/>
    <w:rsid w:val="00C80E65"/>
    <w:rsid w:val="00C82354"/>
    <w:rsid w:val="00C83A63"/>
    <w:rsid w:val="00C85260"/>
    <w:rsid w:val="00C85A75"/>
    <w:rsid w:val="00C85E9E"/>
    <w:rsid w:val="00C86013"/>
    <w:rsid w:val="00C861F1"/>
    <w:rsid w:val="00C87D82"/>
    <w:rsid w:val="00C905FB"/>
    <w:rsid w:val="00C90B36"/>
    <w:rsid w:val="00C91059"/>
    <w:rsid w:val="00C91B96"/>
    <w:rsid w:val="00C92595"/>
    <w:rsid w:val="00C93219"/>
    <w:rsid w:val="00C93ABA"/>
    <w:rsid w:val="00C94ABC"/>
    <w:rsid w:val="00C94B2A"/>
    <w:rsid w:val="00C95CB4"/>
    <w:rsid w:val="00C96132"/>
    <w:rsid w:val="00C96ED8"/>
    <w:rsid w:val="00C975BB"/>
    <w:rsid w:val="00CA006E"/>
    <w:rsid w:val="00CA0964"/>
    <w:rsid w:val="00CA11AB"/>
    <w:rsid w:val="00CA14D5"/>
    <w:rsid w:val="00CA2D7C"/>
    <w:rsid w:val="00CA3EF3"/>
    <w:rsid w:val="00CA4746"/>
    <w:rsid w:val="00CA57FE"/>
    <w:rsid w:val="00CA6674"/>
    <w:rsid w:val="00CA6949"/>
    <w:rsid w:val="00CA69C5"/>
    <w:rsid w:val="00CA7CFD"/>
    <w:rsid w:val="00CA7D3B"/>
    <w:rsid w:val="00CB0A0F"/>
    <w:rsid w:val="00CB0DB8"/>
    <w:rsid w:val="00CB2234"/>
    <w:rsid w:val="00CB2740"/>
    <w:rsid w:val="00CB3180"/>
    <w:rsid w:val="00CB3438"/>
    <w:rsid w:val="00CB356A"/>
    <w:rsid w:val="00CB3CFB"/>
    <w:rsid w:val="00CB48A5"/>
    <w:rsid w:val="00CB5CD0"/>
    <w:rsid w:val="00CB6002"/>
    <w:rsid w:val="00CB610F"/>
    <w:rsid w:val="00CB6216"/>
    <w:rsid w:val="00CB6B42"/>
    <w:rsid w:val="00CB71A8"/>
    <w:rsid w:val="00CC1A6A"/>
    <w:rsid w:val="00CC1EAF"/>
    <w:rsid w:val="00CC20BE"/>
    <w:rsid w:val="00CC3CE9"/>
    <w:rsid w:val="00CC5E65"/>
    <w:rsid w:val="00CC616A"/>
    <w:rsid w:val="00CC6265"/>
    <w:rsid w:val="00CC63DF"/>
    <w:rsid w:val="00CC6B4E"/>
    <w:rsid w:val="00CC7BC4"/>
    <w:rsid w:val="00CC7DD5"/>
    <w:rsid w:val="00CD4C83"/>
    <w:rsid w:val="00CD60CC"/>
    <w:rsid w:val="00CD6B67"/>
    <w:rsid w:val="00CD7C60"/>
    <w:rsid w:val="00CE0120"/>
    <w:rsid w:val="00CE0BEA"/>
    <w:rsid w:val="00CE1134"/>
    <w:rsid w:val="00CE181C"/>
    <w:rsid w:val="00CE181E"/>
    <w:rsid w:val="00CE3179"/>
    <w:rsid w:val="00CE3407"/>
    <w:rsid w:val="00CE50B9"/>
    <w:rsid w:val="00CE58C9"/>
    <w:rsid w:val="00CE6F10"/>
    <w:rsid w:val="00CE765D"/>
    <w:rsid w:val="00CE774D"/>
    <w:rsid w:val="00CE7EEC"/>
    <w:rsid w:val="00CF0316"/>
    <w:rsid w:val="00CF0CD8"/>
    <w:rsid w:val="00CF4965"/>
    <w:rsid w:val="00CF6DB6"/>
    <w:rsid w:val="00D0108E"/>
    <w:rsid w:val="00D01457"/>
    <w:rsid w:val="00D02F58"/>
    <w:rsid w:val="00D033ED"/>
    <w:rsid w:val="00D03535"/>
    <w:rsid w:val="00D06014"/>
    <w:rsid w:val="00D0607C"/>
    <w:rsid w:val="00D10132"/>
    <w:rsid w:val="00D108F7"/>
    <w:rsid w:val="00D111F2"/>
    <w:rsid w:val="00D125E5"/>
    <w:rsid w:val="00D12769"/>
    <w:rsid w:val="00D136A7"/>
    <w:rsid w:val="00D153D0"/>
    <w:rsid w:val="00D155B9"/>
    <w:rsid w:val="00D21825"/>
    <w:rsid w:val="00D22051"/>
    <w:rsid w:val="00D24B5D"/>
    <w:rsid w:val="00D25786"/>
    <w:rsid w:val="00D25B4E"/>
    <w:rsid w:val="00D273D4"/>
    <w:rsid w:val="00D30E15"/>
    <w:rsid w:val="00D310EC"/>
    <w:rsid w:val="00D33E69"/>
    <w:rsid w:val="00D3431F"/>
    <w:rsid w:val="00D343D4"/>
    <w:rsid w:val="00D34D65"/>
    <w:rsid w:val="00D36C1B"/>
    <w:rsid w:val="00D4175A"/>
    <w:rsid w:val="00D43BC9"/>
    <w:rsid w:val="00D442E9"/>
    <w:rsid w:val="00D4445A"/>
    <w:rsid w:val="00D44F1F"/>
    <w:rsid w:val="00D46F18"/>
    <w:rsid w:val="00D476F2"/>
    <w:rsid w:val="00D505B5"/>
    <w:rsid w:val="00D5066B"/>
    <w:rsid w:val="00D51D86"/>
    <w:rsid w:val="00D51D89"/>
    <w:rsid w:val="00D51F30"/>
    <w:rsid w:val="00D520C1"/>
    <w:rsid w:val="00D52804"/>
    <w:rsid w:val="00D543AE"/>
    <w:rsid w:val="00D5684C"/>
    <w:rsid w:val="00D62A0D"/>
    <w:rsid w:val="00D6444A"/>
    <w:rsid w:val="00D663A2"/>
    <w:rsid w:val="00D66833"/>
    <w:rsid w:val="00D67357"/>
    <w:rsid w:val="00D67F5C"/>
    <w:rsid w:val="00D70271"/>
    <w:rsid w:val="00D71EE3"/>
    <w:rsid w:val="00D72BDD"/>
    <w:rsid w:val="00D73A99"/>
    <w:rsid w:val="00D73B36"/>
    <w:rsid w:val="00D73F9B"/>
    <w:rsid w:val="00D74F16"/>
    <w:rsid w:val="00D75654"/>
    <w:rsid w:val="00D76295"/>
    <w:rsid w:val="00D76BD5"/>
    <w:rsid w:val="00D8170C"/>
    <w:rsid w:val="00D82BDF"/>
    <w:rsid w:val="00D83902"/>
    <w:rsid w:val="00D83FC0"/>
    <w:rsid w:val="00D844EE"/>
    <w:rsid w:val="00D84B28"/>
    <w:rsid w:val="00D90841"/>
    <w:rsid w:val="00D90E11"/>
    <w:rsid w:val="00D913C0"/>
    <w:rsid w:val="00D949D2"/>
    <w:rsid w:val="00D954B7"/>
    <w:rsid w:val="00D955B6"/>
    <w:rsid w:val="00D95936"/>
    <w:rsid w:val="00D9731C"/>
    <w:rsid w:val="00DA0041"/>
    <w:rsid w:val="00DA1322"/>
    <w:rsid w:val="00DA154B"/>
    <w:rsid w:val="00DA3796"/>
    <w:rsid w:val="00DA5AB1"/>
    <w:rsid w:val="00DA60F3"/>
    <w:rsid w:val="00DA62D9"/>
    <w:rsid w:val="00DA6BFC"/>
    <w:rsid w:val="00DA7157"/>
    <w:rsid w:val="00DB12FF"/>
    <w:rsid w:val="00DB15C6"/>
    <w:rsid w:val="00DB1C9A"/>
    <w:rsid w:val="00DB2E4F"/>
    <w:rsid w:val="00DB304D"/>
    <w:rsid w:val="00DB32A5"/>
    <w:rsid w:val="00DB51A6"/>
    <w:rsid w:val="00DB54C7"/>
    <w:rsid w:val="00DB684D"/>
    <w:rsid w:val="00DB7BF9"/>
    <w:rsid w:val="00DC02A2"/>
    <w:rsid w:val="00DC0E5B"/>
    <w:rsid w:val="00DC1DBC"/>
    <w:rsid w:val="00DC1EFB"/>
    <w:rsid w:val="00DC5053"/>
    <w:rsid w:val="00DC7147"/>
    <w:rsid w:val="00DC770F"/>
    <w:rsid w:val="00DC7E6F"/>
    <w:rsid w:val="00DD0CD3"/>
    <w:rsid w:val="00DD1747"/>
    <w:rsid w:val="00DD26C6"/>
    <w:rsid w:val="00DD36DA"/>
    <w:rsid w:val="00DD5159"/>
    <w:rsid w:val="00DD5B65"/>
    <w:rsid w:val="00DD5CEE"/>
    <w:rsid w:val="00DD7176"/>
    <w:rsid w:val="00DD7F59"/>
    <w:rsid w:val="00DE1382"/>
    <w:rsid w:val="00DE1706"/>
    <w:rsid w:val="00DE1DD5"/>
    <w:rsid w:val="00DE1FED"/>
    <w:rsid w:val="00DE330D"/>
    <w:rsid w:val="00DE3A62"/>
    <w:rsid w:val="00DE4A4E"/>
    <w:rsid w:val="00DE530F"/>
    <w:rsid w:val="00DE6C4D"/>
    <w:rsid w:val="00DF04C3"/>
    <w:rsid w:val="00DF0E3F"/>
    <w:rsid w:val="00DF11A4"/>
    <w:rsid w:val="00DF13A2"/>
    <w:rsid w:val="00DF13AE"/>
    <w:rsid w:val="00DF18B9"/>
    <w:rsid w:val="00DF18C5"/>
    <w:rsid w:val="00DF2D72"/>
    <w:rsid w:val="00DF64C3"/>
    <w:rsid w:val="00DF6D58"/>
    <w:rsid w:val="00DF7300"/>
    <w:rsid w:val="00DF7A0E"/>
    <w:rsid w:val="00E003EE"/>
    <w:rsid w:val="00E009E1"/>
    <w:rsid w:val="00E023DC"/>
    <w:rsid w:val="00E02DBC"/>
    <w:rsid w:val="00E04972"/>
    <w:rsid w:val="00E04D02"/>
    <w:rsid w:val="00E059ED"/>
    <w:rsid w:val="00E05A35"/>
    <w:rsid w:val="00E074BA"/>
    <w:rsid w:val="00E078D1"/>
    <w:rsid w:val="00E10053"/>
    <w:rsid w:val="00E10449"/>
    <w:rsid w:val="00E11FC5"/>
    <w:rsid w:val="00E12FD6"/>
    <w:rsid w:val="00E13088"/>
    <w:rsid w:val="00E20677"/>
    <w:rsid w:val="00E20701"/>
    <w:rsid w:val="00E23C1D"/>
    <w:rsid w:val="00E26183"/>
    <w:rsid w:val="00E27682"/>
    <w:rsid w:val="00E27CDF"/>
    <w:rsid w:val="00E30512"/>
    <w:rsid w:val="00E307C2"/>
    <w:rsid w:val="00E312AB"/>
    <w:rsid w:val="00E33640"/>
    <w:rsid w:val="00E33FE9"/>
    <w:rsid w:val="00E351D4"/>
    <w:rsid w:val="00E361D7"/>
    <w:rsid w:val="00E422FE"/>
    <w:rsid w:val="00E432C7"/>
    <w:rsid w:val="00E43DCB"/>
    <w:rsid w:val="00E44E53"/>
    <w:rsid w:val="00E46572"/>
    <w:rsid w:val="00E501A9"/>
    <w:rsid w:val="00E50A82"/>
    <w:rsid w:val="00E50E50"/>
    <w:rsid w:val="00E52BB3"/>
    <w:rsid w:val="00E53D91"/>
    <w:rsid w:val="00E54E38"/>
    <w:rsid w:val="00E55D3A"/>
    <w:rsid w:val="00E55F3E"/>
    <w:rsid w:val="00E57276"/>
    <w:rsid w:val="00E578E2"/>
    <w:rsid w:val="00E61829"/>
    <w:rsid w:val="00E62228"/>
    <w:rsid w:val="00E62544"/>
    <w:rsid w:val="00E62D06"/>
    <w:rsid w:val="00E62FEA"/>
    <w:rsid w:val="00E643AA"/>
    <w:rsid w:val="00E64C78"/>
    <w:rsid w:val="00E659B3"/>
    <w:rsid w:val="00E66AC9"/>
    <w:rsid w:val="00E66E90"/>
    <w:rsid w:val="00E67483"/>
    <w:rsid w:val="00E70E6D"/>
    <w:rsid w:val="00E722E4"/>
    <w:rsid w:val="00E72E5F"/>
    <w:rsid w:val="00E73A48"/>
    <w:rsid w:val="00E75A9C"/>
    <w:rsid w:val="00E7641D"/>
    <w:rsid w:val="00E77BF3"/>
    <w:rsid w:val="00E812BC"/>
    <w:rsid w:val="00E81E59"/>
    <w:rsid w:val="00E83351"/>
    <w:rsid w:val="00E83DD1"/>
    <w:rsid w:val="00E84F82"/>
    <w:rsid w:val="00E857DB"/>
    <w:rsid w:val="00E85CE7"/>
    <w:rsid w:val="00E87089"/>
    <w:rsid w:val="00E9022C"/>
    <w:rsid w:val="00E920B6"/>
    <w:rsid w:val="00E931FF"/>
    <w:rsid w:val="00E950E2"/>
    <w:rsid w:val="00E9550E"/>
    <w:rsid w:val="00E95A01"/>
    <w:rsid w:val="00E95ACB"/>
    <w:rsid w:val="00EA18A8"/>
    <w:rsid w:val="00EA3B5D"/>
    <w:rsid w:val="00EA3FD2"/>
    <w:rsid w:val="00EA6364"/>
    <w:rsid w:val="00EB2609"/>
    <w:rsid w:val="00EB2C81"/>
    <w:rsid w:val="00EB2E44"/>
    <w:rsid w:val="00EB402D"/>
    <w:rsid w:val="00EB5257"/>
    <w:rsid w:val="00EB56A1"/>
    <w:rsid w:val="00EB59B0"/>
    <w:rsid w:val="00EB6316"/>
    <w:rsid w:val="00EB6A5D"/>
    <w:rsid w:val="00EC0B77"/>
    <w:rsid w:val="00EC0D2E"/>
    <w:rsid w:val="00EC1709"/>
    <w:rsid w:val="00EC179C"/>
    <w:rsid w:val="00EC29BF"/>
    <w:rsid w:val="00EC50FA"/>
    <w:rsid w:val="00EC5EF2"/>
    <w:rsid w:val="00ED19EC"/>
    <w:rsid w:val="00ED415A"/>
    <w:rsid w:val="00ED4777"/>
    <w:rsid w:val="00ED4B8C"/>
    <w:rsid w:val="00EE22BB"/>
    <w:rsid w:val="00EE23AB"/>
    <w:rsid w:val="00EE2AF8"/>
    <w:rsid w:val="00EE2E69"/>
    <w:rsid w:val="00EE6416"/>
    <w:rsid w:val="00EE710B"/>
    <w:rsid w:val="00EE7296"/>
    <w:rsid w:val="00EE74F6"/>
    <w:rsid w:val="00EE7B53"/>
    <w:rsid w:val="00EF302B"/>
    <w:rsid w:val="00EF6FB1"/>
    <w:rsid w:val="00EF7A6B"/>
    <w:rsid w:val="00EF7D3A"/>
    <w:rsid w:val="00F014DE"/>
    <w:rsid w:val="00F0174C"/>
    <w:rsid w:val="00F0397D"/>
    <w:rsid w:val="00F0419F"/>
    <w:rsid w:val="00F04912"/>
    <w:rsid w:val="00F051C8"/>
    <w:rsid w:val="00F051EE"/>
    <w:rsid w:val="00F067CC"/>
    <w:rsid w:val="00F07F26"/>
    <w:rsid w:val="00F10721"/>
    <w:rsid w:val="00F12A26"/>
    <w:rsid w:val="00F17202"/>
    <w:rsid w:val="00F178B0"/>
    <w:rsid w:val="00F21831"/>
    <w:rsid w:val="00F24007"/>
    <w:rsid w:val="00F25C1F"/>
    <w:rsid w:val="00F277E6"/>
    <w:rsid w:val="00F31824"/>
    <w:rsid w:val="00F35972"/>
    <w:rsid w:val="00F35A19"/>
    <w:rsid w:val="00F368C4"/>
    <w:rsid w:val="00F36BD9"/>
    <w:rsid w:val="00F36DE0"/>
    <w:rsid w:val="00F3784E"/>
    <w:rsid w:val="00F402F0"/>
    <w:rsid w:val="00F40758"/>
    <w:rsid w:val="00F41A54"/>
    <w:rsid w:val="00F45851"/>
    <w:rsid w:val="00F45C45"/>
    <w:rsid w:val="00F45F92"/>
    <w:rsid w:val="00F46FA7"/>
    <w:rsid w:val="00F47A8E"/>
    <w:rsid w:val="00F507DE"/>
    <w:rsid w:val="00F51568"/>
    <w:rsid w:val="00F551D1"/>
    <w:rsid w:val="00F553E2"/>
    <w:rsid w:val="00F55B57"/>
    <w:rsid w:val="00F55B63"/>
    <w:rsid w:val="00F57C80"/>
    <w:rsid w:val="00F60991"/>
    <w:rsid w:val="00F60E00"/>
    <w:rsid w:val="00F62DB0"/>
    <w:rsid w:val="00F63D33"/>
    <w:rsid w:val="00F64B0D"/>
    <w:rsid w:val="00F65C90"/>
    <w:rsid w:val="00F6622E"/>
    <w:rsid w:val="00F67D2C"/>
    <w:rsid w:val="00F70474"/>
    <w:rsid w:val="00F70A96"/>
    <w:rsid w:val="00F7263D"/>
    <w:rsid w:val="00F72D3E"/>
    <w:rsid w:val="00F741CE"/>
    <w:rsid w:val="00F7449D"/>
    <w:rsid w:val="00F7472F"/>
    <w:rsid w:val="00F74803"/>
    <w:rsid w:val="00F754BB"/>
    <w:rsid w:val="00F75829"/>
    <w:rsid w:val="00F80C4C"/>
    <w:rsid w:val="00F81626"/>
    <w:rsid w:val="00F81B3D"/>
    <w:rsid w:val="00F8225F"/>
    <w:rsid w:val="00F829BE"/>
    <w:rsid w:val="00F85CE1"/>
    <w:rsid w:val="00F85DAB"/>
    <w:rsid w:val="00F86730"/>
    <w:rsid w:val="00F86928"/>
    <w:rsid w:val="00F87060"/>
    <w:rsid w:val="00F87074"/>
    <w:rsid w:val="00F90036"/>
    <w:rsid w:val="00F902DD"/>
    <w:rsid w:val="00F91F33"/>
    <w:rsid w:val="00F92884"/>
    <w:rsid w:val="00F92E51"/>
    <w:rsid w:val="00F93BEB"/>
    <w:rsid w:val="00F95B61"/>
    <w:rsid w:val="00FA0F16"/>
    <w:rsid w:val="00FA1054"/>
    <w:rsid w:val="00FA2DA5"/>
    <w:rsid w:val="00FA3C48"/>
    <w:rsid w:val="00FA5A51"/>
    <w:rsid w:val="00FA7E6D"/>
    <w:rsid w:val="00FB103A"/>
    <w:rsid w:val="00FB18C0"/>
    <w:rsid w:val="00FB1A38"/>
    <w:rsid w:val="00FB2A57"/>
    <w:rsid w:val="00FB3886"/>
    <w:rsid w:val="00FB38A3"/>
    <w:rsid w:val="00FB46D9"/>
    <w:rsid w:val="00FB4A38"/>
    <w:rsid w:val="00FB4A9E"/>
    <w:rsid w:val="00FB4D5F"/>
    <w:rsid w:val="00FB72C6"/>
    <w:rsid w:val="00FB7726"/>
    <w:rsid w:val="00FC1720"/>
    <w:rsid w:val="00FC359A"/>
    <w:rsid w:val="00FC3666"/>
    <w:rsid w:val="00FC3D6B"/>
    <w:rsid w:val="00FC5560"/>
    <w:rsid w:val="00FC6477"/>
    <w:rsid w:val="00FC6FDA"/>
    <w:rsid w:val="00FC74DD"/>
    <w:rsid w:val="00FD046B"/>
    <w:rsid w:val="00FD063C"/>
    <w:rsid w:val="00FD0E98"/>
    <w:rsid w:val="00FD14C0"/>
    <w:rsid w:val="00FD210D"/>
    <w:rsid w:val="00FD340C"/>
    <w:rsid w:val="00FD3DF0"/>
    <w:rsid w:val="00FD4BA5"/>
    <w:rsid w:val="00FD5067"/>
    <w:rsid w:val="00FD5E88"/>
    <w:rsid w:val="00FD72A7"/>
    <w:rsid w:val="00FE0DE7"/>
    <w:rsid w:val="00FE0EE7"/>
    <w:rsid w:val="00FE1544"/>
    <w:rsid w:val="00FE1ABF"/>
    <w:rsid w:val="00FE2266"/>
    <w:rsid w:val="00FE29D8"/>
    <w:rsid w:val="00FE55FA"/>
    <w:rsid w:val="00FE58AB"/>
    <w:rsid w:val="00FE5EA7"/>
    <w:rsid w:val="00FE6AA4"/>
    <w:rsid w:val="00FE6FF8"/>
    <w:rsid w:val="00FF0191"/>
    <w:rsid w:val="00FF074B"/>
    <w:rsid w:val="00FF44C1"/>
    <w:rsid w:val="00FF44FA"/>
    <w:rsid w:val="00FF488D"/>
    <w:rsid w:val="00FF5202"/>
    <w:rsid w:val="00FF73D9"/>
    <w:rsid w:val="00FF7452"/>
    <w:rsid w:val="11FBCE86"/>
    <w:rsid w:val="205B6017"/>
    <w:rsid w:val="28EE9C24"/>
    <w:rsid w:val="2FEA32B4"/>
    <w:rsid w:val="3C6CC561"/>
    <w:rsid w:val="42602785"/>
    <w:rsid w:val="6555DAEC"/>
    <w:rsid w:val="6C7AD8E0"/>
    <w:rsid w:val="728EC99F"/>
    <w:rsid w:val="7CA9D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28864"/>
  <w15:chartTrackingRefBased/>
  <w15:docId w15:val="{4E312C47-235B-4E1D-BD48-768DDD4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
    <w:basedOn w:val="Normal"/>
    <w:next w:val="Body3"/>
    <w:link w:val="Heading3Char"/>
    <w:qFormat/>
    <w:pPr>
      <w:numPr>
        <w:ilvl w:val="2"/>
        <w:numId w:val="1"/>
      </w:numPr>
      <w:spacing w:before="220"/>
      <w:outlineLvl w:val="2"/>
    </w:pPr>
  </w:style>
  <w:style w:type="paragraph" w:styleId="Heading4">
    <w:name w:val="heading 4"/>
    <w:aliases w:val="h4,h41,Quarternary"/>
    <w:basedOn w:val="Normal"/>
    <w:next w:val="Body4"/>
    <w:link w:val="Heading4Char"/>
    <w:qFormat/>
    <w:pPr>
      <w:numPr>
        <w:ilvl w:val="3"/>
        <w:numId w:val="1"/>
      </w:numPr>
      <w:spacing w:before="220"/>
      <w:outlineLvl w:val="3"/>
    </w:pPr>
  </w:style>
  <w:style w:type="paragraph" w:styleId="Heading5">
    <w:name w:val="heading 5"/>
    <w:aliases w:val="h5"/>
    <w:basedOn w:val="Normal"/>
    <w:next w:val="Body5"/>
    <w:qFormat/>
    <w:pPr>
      <w:numPr>
        <w:ilvl w:val="4"/>
        <w:numId w:val="1"/>
      </w:numPr>
      <w:spacing w:before="220"/>
      <w:outlineLvl w:val="4"/>
    </w:pPr>
  </w:style>
  <w:style w:type="paragraph" w:styleId="Heading6">
    <w:name w:val="heading 6"/>
    <w:aliases w:val="h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1"/>
    <w:semiHidden/>
    <w:qFormat/>
    <w:pPr>
      <w:keepNext/>
      <w:tabs>
        <w:tab w:val="left" w:pos="475"/>
        <w:tab w:val="right" w:leader="dot" w:pos="9360"/>
      </w:tabs>
      <w:spacing w:before="120" w:after="120"/>
    </w:pPr>
    <w:rPr>
      <w:b/>
      <w:caps/>
    </w:rPr>
  </w:style>
  <w:style w:type="paragraph" w:styleId="TOC2">
    <w:name w:val="toc 2"/>
    <w:basedOn w:val="Normal"/>
    <w:next w:val="Normal"/>
    <w:uiPriority w:val="1"/>
    <w:semiHidden/>
    <w:qFormat/>
    <w:pPr>
      <w:tabs>
        <w:tab w:val="left" w:pos="1080"/>
        <w:tab w:val="right" w:leader="dot" w:pos="9360"/>
      </w:tabs>
      <w:ind w:left="240"/>
    </w:pPr>
  </w:style>
  <w:style w:type="paragraph" w:styleId="TOC3">
    <w:name w:val="toc 3"/>
    <w:basedOn w:val="Normal"/>
    <w:next w:val="Normal"/>
    <w:uiPriority w:val="1"/>
    <w:semiHidden/>
    <w:qFormat/>
    <w:pPr>
      <w:tabs>
        <w:tab w:val="right" w:leader="dot" w:pos="9360"/>
      </w:tabs>
      <w:ind w:left="480"/>
    </w:pPr>
  </w:style>
  <w:style w:type="paragraph" w:styleId="TOC4">
    <w:name w:val="toc 4"/>
    <w:basedOn w:val="Normal"/>
    <w:next w:val="Normal"/>
    <w:uiPriority w:val="1"/>
    <w:semiHidden/>
    <w:qFormat/>
    <w:pPr>
      <w:tabs>
        <w:tab w:val="right" w:leader="dot" w:pos="9360"/>
      </w:tabs>
      <w:ind w:left="720"/>
    </w:pPr>
    <w:rPr>
      <w:sz w:val="18"/>
    </w:rPr>
  </w:style>
  <w:style w:type="paragraph" w:styleId="TOC5">
    <w:name w:val="toc 5"/>
    <w:basedOn w:val="Normal"/>
    <w:next w:val="Normal"/>
    <w:uiPriority w:val="1"/>
    <w:semiHidden/>
    <w:qFormat/>
    <w:pPr>
      <w:tabs>
        <w:tab w:val="right" w:leader="dot" w:pos="9360"/>
      </w:tabs>
      <w:ind w:left="960"/>
    </w:pPr>
    <w:rPr>
      <w:sz w:val="18"/>
    </w:rPr>
  </w:style>
  <w:style w:type="paragraph" w:styleId="TOC6">
    <w:name w:val="toc 6"/>
    <w:basedOn w:val="Normal"/>
    <w:next w:val="Normal"/>
    <w:uiPriority w:val="1"/>
    <w:semiHidden/>
    <w:qFormat/>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semiHidden/>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uiPriority w:val="99"/>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link w:val="ListParagraphChar"/>
    <w:uiPriority w:val="99"/>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uiPriority w:val="99"/>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textAlignment w:val="auto"/>
    </w:pPr>
    <w:rPr>
      <w:rFonts w:ascii="Times New Roman" w:hAnsi="Times New Roman"/>
      <w:sz w:val="24"/>
      <w:szCs w:val="24"/>
      <w:lang w:val="en-US"/>
    </w:rPr>
  </w:style>
  <w:style w:type="character" w:customStyle="1" w:styleId="HeaderChar">
    <w:name w:val="Header Char"/>
    <w:link w:val="Header"/>
    <w:uiPriority w:val="99"/>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E950E2"/>
    <w:rPr>
      <w:rFonts w:ascii="Arial" w:hAnsi="Arial"/>
      <w:sz w:val="22"/>
      <w:lang w:eastAsia="en-US"/>
    </w:rPr>
  </w:style>
  <w:style w:type="character" w:customStyle="1" w:styleId="Heading6Char">
    <w:name w:val="Heading 6 Char"/>
    <w:aliases w:val="h6 Char"/>
    <w:link w:val="Heading6"/>
    <w:rsid w:val="00E950E2"/>
    <w:rPr>
      <w:rFonts w:ascii="Arial" w:hAnsi="Arial"/>
      <w:sz w:val="22"/>
      <w:lang w:eastAsia="en-US"/>
    </w:rPr>
  </w:style>
  <w:style w:type="paragraph" w:styleId="Title">
    <w:name w:val="Title"/>
    <w:basedOn w:val="Normal"/>
    <w:link w:val="TitleChar"/>
    <w:uiPriority w:val="10"/>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uiPriority w:val="10"/>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A06A4A"/>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 w:type="paragraph" w:styleId="Revision">
    <w:name w:val="Revision"/>
    <w:hidden/>
    <w:uiPriority w:val="99"/>
    <w:semiHidden/>
    <w:rsid w:val="001832E6"/>
    <w:rPr>
      <w:rFonts w:ascii="Arial" w:hAnsi="Arial"/>
      <w:sz w:val="22"/>
      <w:lang w:eastAsia="en-US"/>
    </w:rPr>
  </w:style>
  <w:style w:type="character" w:customStyle="1" w:styleId="ListParagraphChar">
    <w:name w:val="List Paragraph Char"/>
    <w:link w:val="ListParagraph"/>
    <w:uiPriority w:val="99"/>
    <w:locked/>
    <w:rsid w:val="00945758"/>
    <w:rPr>
      <w:rFonts w:ascii="Arial" w:hAnsi="Arial"/>
      <w:sz w:val="22"/>
      <w:lang w:eastAsia="en-US"/>
    </w:rPr>
  </w:style>
  <w:style w:type="paragraph" w:customStyle="1" w:styleId="msonormal0">
    <w:name w:val="msonormal"/>
    <w:basedOn w:val="Normal"/>
    <w:rsid w:val="000E53E0"/>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customStyle="1" w:styleId="BodyTextChar">
    <w:name w:val="Body Text Char"/>
    <w:link w:val="BodyText0"/>
    <w:uiPriority w:val="1"/>
    <w:semiHidden/>
    <w:rsid w:val="000E53E0"/>
    <w:rPr>
      <w:sz w:val="24"/>
      <w:lang w:val="en-US" w:eastAsia="en-US"/>
    </w:rPr>
  </w:style>
  <w:style w:type="paragraph" w:customStyle="1" w:styleId="TableParagraph">
    <w:name w:val="Table Paragraph"/>
    <w:basedOn w:val="Normal"/>
    <w:uiPriority w:val="1"/>
    <w:qFormat/>
    <w:rsid w:val="000E53E0"/>
    <w:pPr>
      <w:widowControl w:val="0"/>
      <w:overflowPunct/>
      <w:adjustRightInd/>
      <w:spacing w:line="240" w:lineRule="auto"/>
      <w:textAlignment w:val="auto"/>
    </w:pPr>
    <w:rPr>
      <w:rFonts w:eastAsia="Arial" w:cs="Arial"/>
      <w:szCs w:val="22"/>
    </w:rPr>
  </w:style>
  <w:style w:type="numbering" w:customStyle="1" w:styleId="NDA">
    <w:name w:val="NDA"/>
    <w:uiPriority w:val="99"/>
    <w:rsid w:val="000E53E0"/>
    <w:pPr>
      <w:numPr>
        <w:numId w:val="22"/>
      </w:numPr>
    </w:pPr>
  </w:style>
  <w:style w:type="character" w:customStyle="1" w:styleId="Heading4Char">
    <w:name w:val="Heading 4 Char"/>
    <w:aliases w:val="h4 Char,h41 Char,Quarternary Char"/>
    <w:link w:val="Heading4"/>
    <w:uiPriority w:val="9"/>
    <w:rsid w:val="00CE181E"/>
    <w:rPr>
      <w:rFonts w:ascii="Arial" w:hAnsi="Arial"/>
      <w:sz w:val="22"/>
      <w:lang w:eastAsia="en-US"/>
    </w:rPr>
  </w:style>
  <w:style w:type="paragraph" w:customStyle="1" w:styleId="AAHeading-a">
    <w:name w:val="AA Heading-a"/>
    <w:basedOn w:val="Heading3"/>
    <w:qFormat/>
    <w:rsid w:val="00235AAA"/>
    <w:pPr>
      <w:numPr>
        <w:numId w:val="61"/>
      </w:numPr>
      <w:spacing w:before="0" w:line="240" w:lineRule="auto"/>
      <w:ind w:left="1440"/>
      <w:jc w:val="both"/>
    </w:pPr>
    <w:rPr>
      <w:szCs w:val="24"/>
      <w:lang w:val="en-US"/>
    </w:rPr>
  </w:style>
  <w:style w:type="character" w:styleId="UnresolvedMention">
    <w:name w:val="Unresolved Mention"/>
    <w:basedOn w:val="DefaultParagraphFont"/>
    <w:uiPriority w:val="99"/>
    <w:semiHidden/>
    <w:unhideWhenUsed/>
    <w:rsid w:val="00062D10"/>
    <w:rPr>
      <w:color w:val="605E5C"/>
      <w:shd w:val="clear" w:color="auto" w:fill="E1DFDD"/>
    </w:rPr>
  </w:style>
  <w:style w:type="paragraph" w:customStyle="1" w:styleId="default0">
    <w:name w:val="default"/>
    <w:basedOn w:val="Normal"/>
    <w:rsid w:val="00FB7726"/>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paragraph" w:customStyle="1" w:styleId="h1-RequestforQuotations">
    <w:name w:val="h1-Request for Quotations"/>
    <w:basedOn w:val="Heading1"/>
    <w:next w:val="Normal"/>
    <w:qFormat/>
    <w:rsid w:val="00321425"/>
    <w:pPr>
      <w:numPr>
        <w:numId w:val="67"/>
      </w:numPr>
      <w:overflowPunct/>
      <w:autoSpaceDE/>
      <w:autoSpaceDN/>
      <w:adjustRightInd/>
      <w:spacing w:before="0"/>
      <w:textAlignment w:val="auto"/>
    </w:pPr>
    <w:rPr>
      <w:rFonts w:cs="Arial"/>
      <w:bCs/>
      <w:kern w:val="22"/>
      <w:szCs w:val="32"/>
    </w:rPr>
  </w:style>
  <w:style w:type="paragraph" w:customStyle="1" w:styleId="Legal2">
    <w:name w:val="Legal 2"/>
    <w:basedOn w:val="Normal"/>
    <w:rsid w:val="005E65D6"/>
    <w:pPr>
      <w:widowControl w:val="0"/>
      <w:numPr>
        <w:ilvl w:val="1"/>
        <w:numId w:val="69"/>
      </w:numPr>
      <w:overflowPunct/>
      <w:spacing w:line="240" w:lineRule="auto"/>
      <w:textAlignment w:val="auto"/>
      <w:outlineLvl w:val="1"/>
    </w:pPr>
    <w:rPr>
      <w:rFonts w:ascii="Times New Roman" w:hAnsi="Times New Roman"/>
      <w:sz w:val="24"/>
      <w:szCs w:val="24"/>
      <w:lang w:val="en-US"/>
    </w:rPr>
  </w:style>
  <w:style w:type="paragraph" w:customStyle="1" w:styleId="Legal3">
    <w:name w:val="Legal 3"/>
    <w:basedOn w:val="Normal"/>
    <w:rsid w:val="005E65D6"/>
    <w:pPr>
      <w:widowControl w:val="0"/>
      <w:numPr>
        <w:ilvl w:val="2"/>
        <w:numId w:val="69"/>
      </w:numPr>
      <w:overflowPunct/>
      <w:spacing w:line="240" w:lineRule="auto"/>
      <w:textAlignment w:val="auto"/>
      <w:outlineLvl w:val="2"/>
    </w:pPr>
    <w:rPr>
      <w:rFonts w:ascii="Times New Roman" w:hAnsi="Times New Roman"/>
      <w:sz w:val="24"/>
      <w:szCs w:val="24"/>
      <w:lang w:val="en-US"/>
    </w:rPr>
  </w:style>
  <w:style w:type="paragraph" w:customStyle="1" w:styleId="Legal4">
    <w:name w:val="Legal 4"/>
    <w:basedOn w:val="Normal"/>
    <w:rsid w:val="005E65D6"/>
    <w:pPr>
      <w:widowControl w:val="0"/>
      <w:numPr>
        <w:ilvl w:val="3"/>
        <w:numId w:val="69"/>
      </w:numPr>
      <w:overflowPunct/>
      <w:spacing w:line="240" w:lineRule="auto"/>
      <w:textAlignment w:val="auto"/>
      <w:outlineLvl w:val="3"/>
    </w:pPr>
    <w:rPr>
      <w:rFonts w:ascii="Times New Roman" w:hAnsi="Times New Roman"/>
      <w:sz w:val="24"/>
      <w:szCs w:val="24"/>
      <w:lang w:val="en-US"/>
    </w:rPr>
  </w:style>
  <w:style w:type="character" w:customStyle="1" w:styleId="normaltextrun">
    <w:name w:val="normaltextrun"/>
    <w:basedOn w:val="DefaultParagraphFont"/>
    <w:rsid w:val="005E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135">
      <w:bodyDiv w:val="1"/>
      <w:marLeft w:val="0"/>
      <w:marRight w:val="0"/>
      <w:marTop w:val="0"/>
      <w:marBottom w:val="0"/>
      <w:divBdr>
        <w:top w:val="none" w:sz="0" w:space="0" w:color="auto"/>
        <w:left w:val="none" w:sz="0" w:space="0" w:color="auto"/>
        <w:bottom w:val="none" w:sz="0" w:space="0" w:color="auto"/>
        <w:right w:val="none" w:sz="0" w:space="0" w:color="auto"/>
      </w:divBdr>
    </w:div>
    <w:div w:id="232467836">
      <w:bodyDiv w:val="1"/>
      <w:marLeft w:val="0"/>
      <w:marRight w:val="0"/>
      <w:marTop w:val="0"/>
      <w:marBottom w:val="0"/>
      <w:divBdr>
        <w:top w:val="none" w:sz="0" w:space="0" w:color="auto"/>
        <w:left w:val="none" w:sz="0" w:space="0" w:color="auto"/>
        <w:bottom w:val="none" w:sz="0" w:space="0" w:color="auto"/>
        <w:right w:val="none" w:sz="0" w:space="0" w:color="auto"/>
      </w:divBdr>
    </w:div>
    <w:div w:id="295070098">
      <w:bodyDiv w:val="1"/>
      <w:marLeft w:val="0"/>
      <w:marRight w:val="0"/>
      <w:marTop w:val="0"/>
      <w:marBottom w:val="0"/>
      <w:divBdr>
        <w:top w:val="none" w:sz="0" w:space="0" w:color="auto"/>
        <w:left w:val="none" w:sz="0" w:space="0" w:color="auto"/>
        <w:bottom w:val="none" w:sz="0" w:space="0" w:color="auto"/>
        <w:right w:val="none" w:sz="0" w:space="0" w:color="auto"/>
      </w:divBdr>
    </w:div>
    <w:div w:id="314840268">
      <w:bodyDiv w:val="1"/>
      <w:marLeft w:val="0"/>
      <w:marRight w:val="0"/>
      <w:marTop w:val="0"/>
      <w:marBottom w:val="0"/>
      <w:divBdr>
        <w:top w:val="none" w:sz="0" w:space="0" w:color="auto"/>
        <w:left w:val="none" w:sz="0" w:space="0" w:color="auto"/>
        <w:bottom w:val="none" w:sz="0" w:space="0" w:color="auto"/>
        <w:right w:val="none" w:sz="0" w:space="0" w:color="auto"/>
      </w:divBdr>
    </w:div>
    <w:div w:id="346834770">
      <w:bodyDiv w:val="1"/>
      <w:marLeft w:val="0"/>
      <w:marRight w:val="0"/>
      <w:marTop w:val="0"/>
      <w:marBottom w:val="0"/>
      <w:divBdr>
        <w:top w:val="none" w:sz="0" w:space="0" w:color="auto"/>
        <w:left w:val="none" w:sz="0" w:space="0" w:color="auto"/>
        <w:bottom w:val="none" w:sz="0" w:space="0" w:color="auto"/>
        <w:right w:val="none" w:sz="0" w:space="0" w:color="auto"/>
      </w:divBdr>
    </w:div>
    <w:div w:id="399525437">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531067928">
      <w:bodyDiv w:val="1"/>
      <w:marLeft w:val="0"/>
      <w:marRight w:val="0"/>
      <w:marTop w:val="0"/>
      <w:marBottom w:val="0"/>
      <w:divBdr>
        <w:top w:val="none" w:sz="0" w:space="0" w:color="auto"/>
        <w:left w:val="none" w:sz="0" w:space="0" w:color="auto"/>
        <w:bottom w:val="none" w:sz="0" w:space="0" w:color="auto"/>
        <w:right w:val="none" w:sz="0" w:space="0" w:color="auto"/>
      </w:divBdr>
    </w:div>
    <w:div w:id="556672777">
      <w:bodyDiv w:val="1"/>
      <w:marLeft w:val="0"/>
      <w:marRight w:val="0"/>
      <w:marTop w:val="0"/>
      <w:marBottom w:val="0"/>
      <w:divBdr>
        <w:top w:val="none" w:sz="0" w:space="0" w:color="auto"/>
        <w:left w:val="none" w:sz="0" w:space="0" w:color="auto"/>
        <w:bottom w:val="none" w:sz="0" w:space="0" w:color="auto"/>
        <w:right w:val="none" w:sz="0" w:space="0" w:color="auto"/>
      </w:divBdr>
    </w:div>
    <w:div w:id="607737611">
      <w:bodyDiv w:val="1"/>
      <w:marLeft w:val="0"/>
      <w:marRight w:val="0"/>
      <w:marTop w:val="0"/>
      <w:marBottom w:val="0"/>
      <w:divBdr>
        <w:top w:val="none" w:sz="0" w:space="0" w:color="auto"/>
        <w:left w:val="none" w:sz="0" w:space="0" w:color="auto"/>
        <w:bottom w:val="none" w:sz="0" w:space="0" w:color="auto"/>
        <w:right w:val="none" w:sz="0" w:space="0" w:color="auto"/>
      </w:divBdr>
    </w:div>
    <w:div w:id="646587867">
      <w:bodyDiv w:val="1"/>
      <w:marLeft w:val="0"/>
      <w:marRight w:val="0"/>
      <w:marTop w:val="0"/>
      <w:marBottom w:val="0"/>
      <w:divBdr>
        <w:top w:val="none" w:sz="0" w:space="0" w:color="auto"/>
        <w:left w:val="none" w:sz="0" w:space="0" w:color="auto"/>
        <w:bottom w:val="none" w:sz="0" w:space="0" w:color="auto"/>
        <w:right w:val="none" w:sz="0" w:space="0" w:color="auto"/>
      </w:divBdr>
    </w:div>
    <w:div w:id="693768246">
      <w:bodyDiv w:val="1"/>
      <w:marLeft w:val="0"/>
      <w:marRight w:val="0"/>
      <w:marTop w:val="0"/>
      <w:marBottom w:val="0"/>
      <w:divBdr>
        <w:top w:val="none" w:sz="0" w:space="0" w:color="auto"/>
        <w:left w:val="none" w:sz="0" w:space="0" w:color="auto"/>
        <w:bottom w:val="none" w:sz="0" w:space="0" w:color="auto"/>
        <w:right w:val="none" w:sz="0" w:space="0" w:color="auto"/>
      </w:divBdr>
    </w:div>
    <w:div w:id="746880030">
      <w:bodyDiv w:val="1"/>
      <w:marLeft w:val="0"/>
      <w:marRight w:val="0"/>
      <w:marTop w:val="0"/>
      <w:marBottom w:val="0"/>
      <w:divBdr>
        <w:top w:val="none" w:sz="0" w:space="0" w:color="auto"/>
        <w:left w:val="none" w:sz="0" w:space="0" w:color="auto"/>
        <w:bottom w:val="none" w:sz="0" w:space="0" w:color="auto"/>
        <w:right w:val="none" w:sz="0" w:space="0" w:color="auto"/>
      </w:divBdr>
    </w:div>
    <w:div w:id="752236656">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834807372">
      <w:bodyDiv w:val="1"/>
      <w:marLeft w:val="0"/>
      <w:marRight w:val="0"/>
      <w:marTop w:val="0"/>
      <w:marBottom w:val="0"/>
      <w:divBdr>
        <w:top w:val="none" w:sz="0" w:space="0" w:color="auto"/>
        <w:left w:val="none" w:sz="0" w:space="0" w:color="auto"/>
        <w:bottom w:val="none" w:sz="0" w:space="0" w:color="auto"/>
        <w:right w:val="none" w:sz="0" w:space="0" w:color="auto"/>
      </w:divBdr>
    </w:div>
    <w:div w:id="879974065">
      <w:bodyDiv w:val="1"/>
      <w:marLeft w:val="0"/>
      <w:marRight w:val="0"/>
      <w:marTop w:val="0"/>
      <w:marBottom w:val="0"/>
      <w:divBdr>
        <w:top w:val="none" w:sz="0" w:space="0" w:color="auto"/>
        <w:left w:val="none" w:sz="0" w:space="0" w:color="auto"/>
        <w:bottom w:val="none" w:sz="0" w:space="0" w:color="auto"/>
        <w:right w:val="none" w:sz="0" w:space="0" w:color="auto"/>
      </w:divBdr>
    </w:div>
    <w:div w:id="913928592">
      <w:bodyDiv w:val="1"/>
      <w:marLeft w:val="0"/>
      <w:marRight w:val="0"/>
      <w:marTop w:val="0"/>
      <w:marBottom w:val="0"/>
      <w:divBdr>
        <w:top w:val="none" w:sz="0" w:space="0" w:color="auto"/>
        <w:left w:val="none" w:sz="0" w:space="0" w:color="auto"/>
        <w:bottom w:val="none" w:sz="0" w:space="0" w:color="auto"/>
        <w:right w:val="none" w:sz="0" w:space="0" w:color="auto"/>
      </w:divBdr>
    </w:div>
    <w:div w:id="954629605">
      <w:bodyDiv w:val="1"/>
      <w:marLeft w:val="0"/>
      <w:marRight w:val="0"/>
      <w:marTop w:val="0"/>
      <w:marBottom w:val="0"/>
      <w:divBdr>
        <w:top w:val="none" w:sz="0" w:space="0" w:color="auto"/>
        <w:left w:val="none" w:sz="0" w:space="0" w:color="auto"/>
        <w:bottom w:val="none" w:sz="0" w:space="0" w:color="auto"/>
        <w:right w:val="none" w:sz="0" w:space="0" w:color="auto"/>
      </w:divBdr>
    </w:div>
    <w:div w:id="1015889250">
      <w:bodyDiv w:val="1"/>
      <w:marLeft w:val="0"/>
      <w:marRight w:val="0"/>
      <w:marTop w:val="0"/>
      <w:marBottom w:val="0"/>
      <w:divBdr>
        <w:top w:val="none" w:sz="0" w:space="0" w:color="auto"/>
        <w:left w:val="none" w:sz="0" w:space="0" w:color="auto"/>
        <w:bottom w:val="none" w:sz="0" w:space="0" w:color="auto"/>
        <w:right w:val="none" w:sz="0" w:space="0" w:color="auto"/>
      </w:divBdr>
    </w:div>
    <w:div w:id="1055816405">
      <w:bodyDiv w:val="1"/>
      <w:marLeft w:val="0"/>
      <w:marRight w:val="0"/>
      <w:marTop w:val="0"/>
      <w:marBottom w:val="0"/>
      <w:divBdr>
        <w:top w:val="none" w:sz="0" w:space="0" w:color="auto"/>
        <w:left w:val="none" w:sz="0" w:space="0" w:color="auto"/>
        <w:bottom w:val="none" w:sz="0" w:space="0" w:color="auto"/>
        <w:right w:val="none" w:sz="0" w:space="0" w:color="auto"/>
      </w:divBdr>
    </w:div>
    <w:div w:id="1088624057">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138232110">
      <w:bodyDiv w:val="1"/>
      <w:marLeft w:val="0"/>
      <w:marRight w:val="0"/>
      <w:marTop w:val="0"/>
      <w:marBottom w:val="0"/>
      <w:divBdr>
        <w:top w:val="none" w:sz="0" w:space="0" w:color="auto"/>
        <w:left w:val="none" w:sz="0" w:space="0" w:color="auto"/>
        <w:bottom w:val="none" w:sz="0" w:space="0" w:color="auto"/>
        <w:right w:val="none" w:sz="0" w:space="0" w:color="auto"/>
      </w:divBdr>
    </w:div>
    <w:div w:id="1175724435">
      <w:bodyDiv w:val="1"/>
      <w:marLeft w:val="0"/>
      <w:marRight w:val="0"/>
      <w:marTop w:val="0"/>
      <w:marBottom w:val="0"/>
      <w:divBdr>
        <w:top w:val="none" w:sz="0" w:space="0" w:color="auto"/>
        <w:left w:val="none" w:sz="0" w:space="0" w:color="auto"/>
        <w:bottom w:val="none" w:sz="0" w:space="0" w:color="auto"/>
        <w:right w:val="none" w:sz="0" w:space="0" w:color="auto"/>
      </w:divBdr>
    </w:div>
    <w:div w:id="1304851772">
      <w:bodyDiv w:val="1"/>
      <w:marLeft w:val="0"/>
      <w:marRight w:val="0"/>
      <w:marTop w:val="0"/>
      <w:marBottom w:val="0"/>
      <w:divBdr>
        <w:top w:val="none" w:sz="0" w:space="0" w:color="auto"/>
        <w:left w:val="none" w:sz="0" w:space="0" w:color="auto"/>
        <w:bottom w:val="none" w:sz="0" w:space="0" w:color="auto"/>
        <w:right w:val="none" w:sz="0" w:space="0" w:color="auto"/>
      </w:divBdr>
    </w:div>
    <w:div w:id="1329408206">
      <w:bodyDiv w:val="1"/>
      <w:marLeft w:val="0"/>
      <w:marRight w:val="0"/>
      <w:marTop w:val="0"/>
      <w:marBottom w:val="0"/>
      <w:divBdr>
        <w:top w:val="none" w:sz="0" w:space="0" w:color="auto"/>
        <w:left w:val="none" w:sz="0" w:space="0" w:color="auto"/>
        <w:bottom w:val="none" w:sz="0" w:space="0" w:color="auto"/>
        <w:right w:val="none" w:sz="0" w:space="0" w:color="auto"/>
      </w:divBdr>
    </w:div>
    <w:div w:id="1331444836">
      <w:bodyDiv w:val="1"/>
      <w:marLeft w:val="0"/>
      <w:marRight w:val="0"/>
      <w:marTop w:val="0"/>
      <w:marBottom w:val="0"/>
      <w:divBdr>
        <w:top w:val="none" w:sz="0" w:space="0" w:color="auto"/>
        <w:left w:val="none" w:sz="0" w:space="0" w:color="auto"/>
        <w:bottom w:val="none" w:sz="0" w:space="0" w:color="auto"/>
        <w:right w:val="none" w:sz="0" w:space="0" w:color="auto"/>
      </w:divBdr>
    </w:div>
    <w:div w:id="1416053861">
      <w:bodyDiv w:val="1"/>
      <w:marLeft w:val="0"/>
      <w:marRight w:val="0"/>
      <w:marTop w:val="0"/>
      <w:marBottom w:val="0"/>
      <w:divBdr>
        <w:top w:val="none" w:sz="0" w:space="0" w:color="auto"/>
        <w:left w:val="none" w:sz="0" w:space="0" w:color="auto"/>
        <w:bottom w:val="none" w:sz="0" w:space="0" w:color="auto"/>
        <w:right w:val="none" w:sz="0" w:space="0" w:color="auto"/>
      </w:divBdr>
    </w:div>
    <w:div w:id="1430807786">
      <w:bodyDiv w:val="1"/>
      <w:marLeft w:val="0"/>
      <w:marRight w:val="0"/>
      <w:marTop w:val="0"/>
      <w:marBottom w:val="0"/>
      <w:divBdr>
        <w:top w:val="none" w:sz="0" w:space="0" w:color="auto"/>
        <w:left w:val="none" w:sz="0" w:space="0" w:color="auto"/>
        <w:bottom w:val="none" w:sz="0" w:space="0" w:color="auto"/>
        <w:right w:val="none" w:sz="0" w:space="0" w:color="auto"/>
      </w:divBdr>
    </w:div>
    <w:div w:id="1586298885">
      <w:bodyDiv w:val="1"/>
      <w:marLeft w:val="0"/>
      <w:marRight w:val="0"/>
      <w:marTop w:val="0"/>
      <w:marBottom w:val="0"/>
      <w:divBdr>
        <w:top w:val="none" w:sz="0" w:space="0" w:color="auto"/>
        <w:left w:val="none" w:sz="0" w:space="0" w:color="auto"/>
        <w:bottom w:val="none" w:sz="0" w:space="0" w:color="auto"/>
        <w:right w:val="none" w:sz="0" w:space="0" w:color="auto"/>
      </w:divBdr>
    </w:div>
    <w:div w:id="1770732051">
      <w:bodyDiv w:val="1"/>
      <w:marLeft w:val="0"/>
      <w:marRight w:val="0"/>
      <w:marTop w:val="0"/>
      <w:marBottom w:val="0"/>
      <w:divBdr>
        <w:top w:val="none" w:sz="0" w:space="0" w:color="auto"/>
        <w:left w:val="none" w:sz="0" w:space="0" w:color="auto"/>
        <w:bottom w:val="none" w:sz="0" w:space="0" w:color="auto"/>
        <w:right w:val="none" w:sz="0" w:space="0" w:color="auto"/>
      </w:divBdr>
    </w:div>
    <w:div w:id="1908414273">
      <w:bodyDiv w:val="1"/>
      <w:marLeft w:val="0"/>
      <w:marRight w:val="0"/>
      <w:marTop w:val="0"/>
      <w:marBottom w:val="0"/>
      <w:divBdr>
        <w:top w:val="none" w:sz="0" w:space="0" w:color="auto"/>
        <w:left w:val="none" w:sz="0" w:space="0" w:color="auto"/>
        <w:bottom w:val="none" w:sz="0" w:space="0" w:color="auto"/>
        <w:right w:val="none" w:sz="0" w:space="0" w:color="auto"/>
      </w:divBdr>
    </w:div>
    <w:div w:id="19172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mft.surrey.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rrey.ca/files/DCT_Consultants_Form_Certificate_of_Insurance_2014.docx" TargetMode="External"/><Relationship Id="rId2" Type="http://schemas.openxmlformats.org/officeDocument/2006/relationships/customXml" Target="../customXml/item2.xml"/><Relationship Id="rId16" Type="http://schemas.openxmlformats.org/officeDocument/2006/relationships/hyperlink" Target="http://www.surrey.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ft.surrey.c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ft.surrey.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ft.surrey.ca/"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70ca20-4f7b-4324-acbc-3f65885b4eef">5X4TAHMYZD6T-799078324-8</_dlc_DocId>
    <_dlc_DocIdUrl xmlns="f170ca20-4f7b-4324-acbc-3f65885b4eef">
      <Url>https://surreybc.sharepoint.com/sites/PRJ0012422.Staff.Apparel.Retail.Program/_layouts/15/DocIdRedir.aspx?ID=5X4TAHMYZD6T-799078324-8</Url>
      <Description>5X4TAHMYZD6T-799078324-8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65475E2E13F54185FC112587752A72" ma:contentTypeVersion="7" ma:contentTypeDescription="Create a new document." ma:contentTypeScope="" ma:versionID="c01ceba4b57838ed4c0d842f7ad86af5">
  <xsd:schema xmlns:xsd="http://www.w3.org/2001/XMLSchema" xmlns:xs="http://www.w3.org/2001/XMLSchema" xmlns:p="http://schemas.microsoft.com/office/2006/metadata/properties" xmlns:ns2="f170ca20-4f7b-4324-acbc-3f65885b4eef" xmlns:ns3="854d460f-5f79-4f76-a107-441e466d1ddf" targetNamespace="http://schemas.microsoft.com/office/2006/metadata/properties" ma:root="true" ma:fieldsID="f7c20165ccc19486794d791b07e20cd9" ns2:_="" ns3:_="">
    <xsd:import namespace="f170ca20-4f7b-4324-acbc-3f65885b4eef"/>
    <xsd:import namespace="854d460f-5f79-4f76-a107-441e466d1dd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0ca20-4f7b-4324-acbc-3f65885b4e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d460f-5f79-4f76-a107-441e466d1dd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A02D-09BF-4C48-AFD3-281E977F8C13}">
  <ds:schemaRefs>
    <ds:schemaRef ds:uri="http://schemas.microsoft.com/office/2006/metadata/properties"/>
    <ds:schemaRef ds:uri="http://schemas.microsoft.com/office/infopath/2007/PartnerControls"/>
    <ds:schemaRef ds:uri="f170ca20-4f7b-4324-acbc-3f65885b4eef"/>
  </ds:schemaRefs>
</ds:datastoreItem>
</file>

<file path=customXml/itemProps2.xml><?xml version="1.0" encoding="utf-8"?>
<ds:datastoreItem xmlns:ds="http://schemas.openxmlformats.org/officeDocument/2006/customXml" ds:itemID="{969654B2-EDCE-4E9E-903B-6D3263D1047C}">
  <ds:schemaRefs>
    <ds:schemaRef ds:uri="http://schemas.microsoft.com/sharepoint/events"/>
  </ds:schemaRefs>
</ds:datastoreItem>
</file>

<file path=customXml/itemProps3.xml><?xml version="1.0" encoding="utf-8"?>
<ds:datastoreItem xmlns:ds="http://schemas.openxmlformats.org/officeDocument/2006/customXml" ds:itemID="{A4B05E17-E2C4-4EC8-AC7E-32821CA7C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0ca20-4f7b-4324-acbc-3f65885b4eef"/>
    <ds:schemaRef ds:uri="854d460f-5f79-4f76-a107-441e466d1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6418D-29AE-4CC8-A417-497FC4D60E9A}">
  <ds:schemaRefs>
    <ds:schemaRef ds:uri="http://schemas.microsoft.com/sharepoint/v3/contenttype/forms"/>
  </ds:schemaRefs>
</ds:datastoreItem>
</file>

<file path=customXml/itemProps5.xml><?xml version="1.0" encoding="utf-8"?>
<ds:datastoreItem xmlns:ds="http://schemas.openxmlformats.org/officeDocument/2006/customXml" ds:itemID="{83BB7713-0CE2-4B8E-8E51-C6E74F093E1C}">
  <ds:schemaRefs>
    <ds:schemaRef ds:uri="http://schemas.microsoft.com/office/2006/metadata/longProperties"/>
  </ds:schemaRefs>
</ds:datastoreItem>
</file>

<file path=customXml/itemProps6.xml><?xml version="1.0" encoding="utf-8"?>
<ds:datastoreItem xmlns:ds="http://schemas.openxmlformats.org/officeDocument/2006/customXml" ds:itemID="{CC2EC16A-30BD-4823-9F01-ACF96278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10</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Cumiskey, Regan</cp:lastModifiedBy>
  <cp:revision>2</cp:revision>
  <cp:lastPrinted>2022-08-09T16:29:00Z</cp:lastPrinted>
  <dcterms:created xsi:type="dcterms:W3CDTF">2022-09-21T23:01:00Z</dcterms:created>
  <dcterms:modified xsi:type="dcterms:W3CDTF">2022-09-21T23:01:00Z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ECM Original ID">
    <vt:lpwstr>250519837</vt:lpwstr>
  </property>
  <property fmtid="{D5CDD505-2E9C-101B-9397-08002B2CF9AE}" pid="6" name="_dlc_DocId">
    <vt:lpwstr>5X4TAHMYZD6T-799078324-3</vt:lpwstr>
  </property>
  <property fmtid="{D5CDD505-2E9C-101B-9397-08002B2CF9AE}" pid="7" name="_dlc_DocIdUrl">
    <vt:lpwstr>https://surreybc.sharepoint.com/sites/PRJ0012422.Staff.Apparel.Retail.Program/_layouts/15/DocIdRedir.aspx?ID=5X4TAHMYZD6T-799078324-3, 5X4TAHMYZD6T-799078324-3</vt:lpwstr>
  </property>
  <property fmtid="{D5CDD505-2E9C-101B-9397-08002B2CF9AE}" pid="8" name="pb87418a1e3b4fe7a9c02545f84061b1">
    <vt:lpwstr/>
  </property>
  <property fmtid="{D5CDD505-2E9C-101B-9397-08002B2CF9AE}" pid="9" name="TaxCatchAll">
    <vt:lpwstr/>
  </property>
  <property fmtid="{D5CDD505-2E9C-101B-9397-08002B2CF9AE}" pid="10" name="Classification">
    <vt:lpwstr/>
  </property>
  <property fmtid="{D5CDD505-2E9C-101B-9397-08002B2CF9AE}" pid="11" name="ContentTypeId">
    <vt:lpwstr>0x010100BD65475E2E13F54185FC112587752A72</vt:lpwstr>
  </property>
  <property fmtid="{D5CDD505-2E9C-101B-9397-08002B2CF9AE}" pid="12" name="_dlc_DocIdItemGuid">
    <vt:lpwstr>57c9c6c5-14b0-4f6f-8b66-8099a5185f8c</vt:lpwstr>
  </property>
</Properties>
</file>