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9C029" w14:textId="47982FF8" w:rsidR="00D6794C" w:rsidRPr="00EA18A8" w:rsidRDefault="00D6794C" w:rsidP="00D6794C">
      <w:pPr>
        <w:jc w:val="both"/>
        <w:rPr>
          <w:rFonts w:cs="Arial"/>
          <w:spacing w:val="-2"/>
          <w:szCs w:val="22"/>
          <w:lang w:val="en-GB"/>
        </w:rPr>
      </w:pPr>
      <w:bookmarkStart w:id="0" w:name="_Toc74369150"/>
    </w:p>
    <w:tbl>
      <w:tblPr>
        <w:tblW w:w="0" w:type="auto"/>
        <w:tblLook w:val="0000" w:firstRow="0" w:lastRow="0" w:firstColumn="0" w:lastColumn="0" w:noHBand="0" w:noVBand="0"/>
      </w:tblPr>
      <w:tblGrid>
        <w:gridCol w:w="3620"/>
        <w:gridCol w:w="5740"/>
      </w:tblGrid>
      <w:tr w:rsidR="00D6794C" w14:paraId="639AADB0" w14:textId="77777777" w:rsidTr="00992281">
        <w:trPr>
          <w:cantSplit/>
        </w:trPr>
        <w:tc>
          <w:tcPr>
            <w:tcW w:w="3620" w:type="dxa"/>
          </w:tcPr>
          <w:p w14:paraId="241DB705" w14:textId="7EDE8381" w:rsidR="00D6794C" w:rsidRDefault="00FD264D" w:rsidP="00992281">
            <w:pPr>
              <w:tabs>
                <w:tab w:val="center" w:pos="6120"/>
              </w:tabs>
              <w:rPr>
                <w:sz w:val="20"/>
              </w:rPr>
            </w:pPr>
            <w:r w:rsidRPr="004E5AD8">
              <w:rPr>
                <w:noProof/>
                <w:lang w:eastAsia="en-CA"/>
              </w:rPr>
              <w:drawing>
                <wp:inline distT="0" distB="0" distL="0" distR="0" wp14:anchorId="5A738DAE" wp14:editId="632ADFF4">
                  <wp:extent cx="2158365" cy="79883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8365" cy="798830"/>
                          </a:xfrm>
                          <a:prstGeom prst="rect">
                            <a:avLst/>
                          </a:prstGeom>
                          <a:noFill/>
                          <a:ln>
                            <a:noFill/>
                          </a:ln>
                        </pic:spPr>
                      </pic:pic>
                    </a:graphicData>
                  </a:graphic>
                </wp:inline>
              </w:drawing>
            </w:r>
          </w:p>
        </w:tc>
        <w:tc>
          <w:tcPr>
            <w:tcW w:w="5956" w:type="dxa"/>
            <w:vAlign w:val="center"/>
          </w:tcPr>
          <w:p w14:paraId="2302F14B" w14:textId="77777777" w:rsidR="00D6794C" w:rsidRPr="00AE622A" w:rsidRDefault="00D6794C" w:rsidP="00992281">
            <w:pPr>
              <w:pStyle w:val="Body5"/>
              <w:spacing w:before="0" w:line="240" w:lineRule="auto"/>
              <w:ind w:hanging="546"/>
              <w:rPr>
                <w:b/>
                <w:szCs w:val="22"/>
              </w:rPr>
            </w:pPr>
            <w:r>
              <w:rPr>
                <w:b/>
                <w:szCs w:val="22"/>
              </w:rPr>
              <w:t>SCHEDULE B</w:t>
            </w:r>
          </w:p>
          <w:p w14:paraId="42EF7FBF" w14:textId="77777777" w:rsidR="00D6794C" w:rsidRPr="00E77BF3" w:rsidRDefault="00D6794C" w:rsidP="00992281">
            <w:pPr>
              <w:pStyle w:val="Heading5"/>
              <w:numPr>
                <w:ilvl w:val="0"/>
                <w:numId w:val="0"/>
              </w:numPr>
              <w:spacing w:before="0" w:line="240" w:lineRule="auto"/>
              <w:ind w:left="252"/>
              <w:jc w:val="center"/>
              <w:rPr>
                <w:b/>
                <w:szCs w:val="22"/>
              </w:rPr>
            </w:pPr>
            <w:r w:rsidRPr="00E77BF3">
              <w:rPr>
                <w:b/>
                <w:szCs w:val="22"/>
              </w:rPr>
              <w:t>APPLICATION FOR A</w:t>
            </w:r>
          </w:p>
          <w:p w14:paraId="79049062" w14:textId="77777777" w:rsidR="00D6794C" w:rsidRPr="00E77BF3" w:rsidRDefault="00D6794C" w:rsidP="00992281">
            <w:pPr>
              <w:pStyle w:val="Heading5"/>
              <w:numPr>
                <w:ilvl w:val="0"/>
                <w:numId w:val="0"/>
              </w:numPr>
              <w:spacing w:before="0" w:line="240" w:lineRule="auto"/>
              <w:ind w:left="252"/>
              <w:jc w:val="center"/>
              <w:rPr>
                <w:b/>
                <w:szCs w:val="22"/>
              </w:rPr>
            </w:pPr>
            <w:r w:rsidRPr="00E77BF3">
              <w:rPr>
                <w:b/>
                <w:szCs w:val="22"/>
              </w:rPr>
              <w:t>STANDING OFFER AGREEMENT</w:t>
            </w:r>
          </w:p>
          <w:p w14:paraId="3F24032D" w14:textId="77777777" w:rsidR="00D6794C" w:rsidRDefault="00D6794C" w:rsidP="00992281">
            <w:pPr>
              <w:pStyle w:val="Body5"/>
              <w:spacing w:before="0" w:line="240" w:lineRule="auto"/>
              <w:ind w:hanging="546"/>
              <w:rPr>
                <w:sz w:val="20"/>
              </w:rPr>
            </w:pPr>
          </w:p>
        </w:tc>
      </w:tr>
    </w:tbl>
    <w:p w14:paraId="400618B2" w14:textId="77777777" w:rsidR="00D6794C" w:rsidRDefault="00D6794C" w:rsidP="00D6794C">
      <w:pPr>
        <w:pStyle w:val="Body2"/>
        <w:spacing w:before="0" w:line="240" w:lineRule="auto"/>
        <w:ind w:left="2160" w:hanging="605"/>
        <w:rPr>
          <w:b/>
          <w:bCs/>
          <w:sz w:val="16"/>
        </w:rPr>
      </w:pPr>
    </w:p>
    <w:p w14:paraId="44EE43C0" w14:textId="2DBD77E7" w:rsidR="00D6794C" w:rsidRPr="000A089A" w:rsidRDefault="00D6794C" w:rsidP="00D6794C">
      <w:pPr>
        <w:tabs>
          <w:tab w:val="left" w:pos="720"/>
          <w:tab w:val="left" w:pos="1440"/>
          <w:tab w:val="left" w:pos="2760"/>
          <w:tab w:val="left" w:pos="9360"/>
        </w:tabs>
        <w:rPr>
          <w:rFonts w:cs="Arial"/>
          <w:szCs w:val="22"/>
          <w:u w:val="single"/>
        </w:rPr>
      </w:pPr>
      <w:r w:rsidRPr="000A089A">
        <w:rPr>
          <w:rFonts w:cs="Arial"/>
          <w:b/>
          <w:szCs w:val="22"/>
        </w:rPr>
        <w:t xml:space="preserve">Request </w:t>
      </w:r>
      <w:proofErr w:type="gramStart"/>
      <w:r w:rsidRPr="000A089A">
        <w:rPr>
          <w:rFonts w:cs="Arial"/>
          <w:b/>
          <w:szCs w:val="22"/>
        </w:rPr>
        <w:t>For</w:t>
      </w:r>
      <w:proofErr w:type="gramEnd"/>
      <w:r w:rsidRPr="000A089A">
        <w:rPr>
          <w:rFonts w:cs="Arial"/>
          <w:b/>
          <w:szCs w:val="22"/>
        </w:rPr>
        <w:t xml:space="preserve"> Standing Offer Title:  </w:t>
      </w:r>
      <w:r w:rsidR="000A089A" w:rsidRPr="000A089A">
        <w:rPr>
          <w:rFonts w:cs="Arial"/>
          <w:b/>
          <w:szCs w:val="22"/>
        </w:rPr>
        <w:t>Fencing Services</w:t>
      </w:r>
    </w:p>
    <w:p w14:paraId="03A9E37C" w14:textId="77777777" w:rsidR="00D6794C" w:rsidRDefault="00D6794C" w:rsidP="00D6794C">
      <w:pPr>
        <w:tabs>
          <w:tab w:val="left" w:pos="720"/>
          <w:tab w:val="left" w:pos="1440"/>
          <w:tab w:val="left" w:pos="2760"/>
          <w:tab w:val="left" w:pos="9360"/>
        </w:tabs>
        <w:rPr>
          <w:rFonts w:cs="Arial"/>
          <w:b/>
          <w:szCs w:val="22"/>
        </w:rPr>
      </w:pPr>
    </w:p>
    <w:p w14:paraId="2788D182" w14:textId="70352A1C" w:rsidR="00D6794C" w:rsidRPr="009F5DA6" w:rsidRDefault="00D6794C" w:rsidP="00D6794C">
      <w:pPr>
        <w:tabs>
          <w:tab w:val="left" w:pos="720"/>
          <w:tab w:val="left" w:pos="1440"/>
          <w:tab w:val="left" w:pos="2760"/>
          <w:tab w:val="left" w:pos="9360"/>
        </w:tabs>
        <w:rPr>
          <w:rFonts w:cs="Arial"/>
          <w:b/>
          <w:szCs w:val="22"/>
        </w:rPr>
      </w:pPr>
      <w:r>
        <w:rPr>
          <w:rFonts w:cs="Arial"/>
          <w:b/>
          <w:szCs w:val="22"/>
        </w:rPr>
        <w:t xml:space="preserve">Request </w:t>
      </w:r>
      <w:proofErr w:type="gramStart"/>
      <w:r>
        <w:rPr>
          <w:rFonts w:cs="Arial"/>
          <w:b/>
          <w:szCs w:val="22"/>
        </w:rPr>
        <w:t>For</w:t>
      </w:r>
      <w:proofErr w:type="gramEnd"/>
      <w:r>
        <w:rPr>
          <w:rFonts w:cs="Arial"/>
          <w:b/>
          <w:szCs w:val="22"/>
        </w:rPr>
        <w:t xml:space="preserve"> Standing Offer No.:  1220-060-20</w:t>
      </w:r>
      <w:r w:rsidR="000A089A">
        <w:rPr>
          <w:rFonts w:cs="Arial"/>
          <w:b/>
          <w:szCs w:val="22"/>
        </w:rPr>
        <w:t>21-002</w:t>
      </w:r>
    </w:p>
    <w:p w14:paraId="46DA2A50" w14:textId="77777777" w:rsidR="00D6794C" w:rsidRPr="009F5DA6" w:rsidRDefault="00D6794C" w:rsidP="00D6794C">
      <w:pPr>
        <w:tabs>
          <w:tab w:val="left" w:pos="720"/>
          <w:tab w:val="left" w:pos="1440"/>
          <w:tab w:val="left" w:pos="2160"/>
        </w:tabs>
        <w:rPr>
          <w:rFonts w:cs="Arial"/>
          <w:szCs w:val="22"/>
        </w:rPr>
      </w:pPr>
    </w:p>
    <w:p w14:paraId="3A9620D8" w14:textId="77777777" w:rsidR="00D6794C" w:rsidRDefault="00D6794C" w:rsidP="00D6794C">
      <w:pPr>
        <w:tabs>
          <w:tab w:val="left" w:pos="720"/>
          <w:tab w:val="left" w:pos="1440"/>
          <w:tab w:val="left" w:pos="2760"/>
          <w:tab w:val="left" w:pos="9360"/>
        </w:tabs>
        <w:rPr>
          <w:rFonts w:cs="Arial"/>
          <w:b/>
          <w:szCs w:val="22"/>
        </w:rPr>
      </w:pPr>
      <w:r>
        <w:rPr>
          <w:rFonts w:cs="Arial"/>
          <w:b/>
          <w:szCs w:val="22"/>
        </w:rPr>
        <w:t>APPLICANT</w:t>
      </w:r>
    </w:p>
    <w:p w14:paraId="2C76D9E2" w14:textId="77777777" w:rsidR="00D6794C" w:rsidRDefault="00D6794C" w:rsidP="00D6794C">
      <w:pPr>
        <w:tabs>
          <w:tab w:val="left" w:pos="720"/>
          <w:tab w:val="left" w:pos="1440"/>
          <w:tab w:val="left" w:pos="2760"/>
          <w:tab w:val="left" w:pos="9360"/>
        </w:tabs>
        <w:rPr>
          <w:rFonts w:cs="Arial"/>
          <w:b/>
          <w:szCs w:val="22"/>
        </w:rPr>
      </w:pPr>
    </w:p>
    <w:p w14:paraId="66917DA7" w14:textId="77777777" w:rsidR="00D6794C" w:rsidRPr="009F5DA6" w:rsidRDefault="00D6794C" w:rsidP="00D6794C">
      <w:pPr>
        <w:tabs>
          <w:tab w:val="left" w:pos="720"/>
          <w:tab w:val="left" w:pos="1440"/>
          <w:tab w:val="left" w:pos="2760"/>
          <w:tab w:val="left" w:pos="9360"/>
        </w:tabs>
        <w:rPr>
          <w:rFonts w:cs="Arial"/>
          <w:bCs/>
          <w:szCs w:val="22"/>
          <w:u w:val="single"/>
        </w:rPr>
      </w:pPr>
      <w:r w:rsidRPr="009F5DA6">
        <w:rPr>
          <w:rFonts w:cs="Arial"/>
          <w:b/>
          <w:szCs w:val="22"/>
        </w:rPr>
        <w:t>Legal Name:</w:t>
      </w:r>
      <w:r>
        <w:rPr>
          <w:rFonts w:cs="Arial"/>
          <w:b/>
          <w:szCs w:val="22"/>
        </w:rPr>
        <w:t xml:space="preserve">  </w:t>
      </w:r>
      <w:r w:rsidRPr="008235E3">
        <w:rPr>
          <w:rFonts w:cs="Arial"/>
          <w:szCs w:val="22"/>
          <w:u w:val="single"/>
        </w:rPr>
        <w:tab/>
      </w:r>
      <w:r>
        <w:rPr>
          <w:rFonts w:cs="Arial"/>
          <w:szCs w:val="22"/>
          <w:u w:val="single"/>
        </w:rPr>
        <w:tab/>
      </w:r>
      <w:r>
        <w:rPr>
          <w:rFonts w:cs="Arial"/>
          <w:szCs w:val="22"/>
          <w:u w:val="single"/>
        </w:rPr>
        <w:tab/>
      </w:r>
    </w:p>
    <w:p w14:paraId="768E659A" w14:textId="77777777" w:rsidR="00D6794C" w:rsidRPr="009F5DA6" w:rsidRDefault="00D6794C" w:rsidP="00D6794C">
      <w:pPr>
        <w:tabs>
          <w:tab w:val="left" w:pos="720"/>
          <w:tab w:val="left" w:pos="1440"/>
          <w:tab w:val="left" w:pos="2760"/>
          <w:tab w:val="left" w:pos="9240"/>
        </w:tabs>
        <w:rPr>
          <w:rFonts w:cs="Arial"/>
          <w:bCs/>
          <w:szCs w:val="22"/>
        </w:rPr>
      </w:pPr>
    </w:p>
    <w:p w14:paraId="4FDCC167" w14:textId="77777777" w:rsidR="00D6794C" w:rsidRPr="009F5DA6" w:rsidRDefault="00D6794C" w:rsidP="00D6794C">
      <w:pPr>
        <w:tabs>
          <w:tab w:val="left" w:pos="720"/>
          <w:tab w:val="left" w:pos="1440"/>
          <w:tab w:val="left" w:pos="2760"/>
          <w:tab w:val="left" w:pos="9360"/>
        </w:tabs>
        <w:rPr>
          <w:rFonts w:cs="Arial"/>
          <w:b/>
          <w:szCs w:val="22"/>
          <w:u w:val="single"/>
        </w:rPr>
      </w:pPr>
      <w:r w:rsidRPr="009F5DA6">
        <w:rPr>
          <w:rFonts w:cs="Arial"/>
          <w:b/>
          <w:szCs w:val="22"/>
        </w:rPr>
        <w:t>Contact Person and Title:</w:t>
      </w:r>
      <w:r w:rsidRPr="009F5DA6">
        <w:rPr>
          <w:rFonts w:cs="Arial"/>
          <w:b/>
          <w:szCs w:val="22"/>
        </w:rPr>
        <w:tab/>
      </w:r>
      <w:r w:rsidRPr="009F5DA6">
        <w:rPr>
          <w:rFonts w:cs="Arial"/>
          <w:bCs/>
          <w:szCs w:val="22"/>
          <w:u w:val="single"/>
        </w:rPr>
        <w:tab/>
      </w:r>
    </w:p>
    <w:p w14:paraId="62F45B04" w14:textId="77777777" w:rsidR="00D6794C" w:rsidRPr="009F5DA6" w:rsidRDefault="00D6794C" w:rsidP="00D6794C">
      <w:pPr>
        <w:tabs>
          <w:tab w:val="left" w:pos="720"/>
          <w:tab w:val="left" w:pos="1440"/>
          <w:tab w:val="left" w:pos="2760"/>
          <w:tab w:val="left" w:pos="9240"/>
        </w:tabs>
        <w:rPr>
          <w:rFonts w:cs="Arial"/>
          <w:szCs w:val="22"/>
        </w:rPr>
      </w:pPr>
    </w:p>
    <w:p w14:paraId="5354970C" w14:textId="77777777" w:rsidR="00D6794C" w:rsidRPr="009F5DA6" w:rsidRDefault="00D6794C" w:rsidP="00D6794C">
      <w:pPr>
        <w:tabs>
          <w:tab w:val="left" w:pos="720"/>
          <w:tab w:val="left" w:pos="1440"/>
          <w:tab w:val="left" w:pos="2760"/>
          <w:tab w:val="left" w:pos="9360"/>
        </w:tabs>
        <w:rPr>
          <w:rFonts w:cs="Arial"/>
          <w:b/>
          <w:szCs w:val="22"/>
        </w:rPr>
      </w:pPr>
      <w:r w:rsidRPr="009F5DA6">
        <w:rPr>
          <w:rFonts w:cs="Arial"/>
          <w:b/>
          <w:szCs w:val="22"/>
        </w:rPr>
        <w:t>Business Address:</w:t>
      </w:r>
      <w:r w:rsidRPr="009F5DA6">
        <w:rPr>
          <w:rFonts w:cs="Arial"/>
          <w:b/>
          <w:szCs w:val="22"/>
        </w:rPr>
        <w:tab/>
      </w:r>
      <w:r w:rsidRPr="009F5DA6">
        <w:rPr>
          <w:rFonts w:cs="Arial"/>
          <w:bCs/>
          <w:szCs w:val="22"/>
          <w:u w:val="single"/>
        </w:rPr>
        <w:tab/>
      </w:r>
    </w:p>
    <w:p w14:paraId="6F338518" w14:textId="77777777" w:rsidR="00D6794C" w:rsidRPr="009F5DA6" w:rsidRDefault="00D6794C" w:rsidP="00D6794C">
      <w:pPr>
        <w:tabs>
          <w:tab w:val="left" w:pos="720"/>
          <w:tab w:val="left" w:pos="1440"/>
          <w:tab w:val="left" w:pos="2760"/>
          <w:tab w:val="left" w:pos="9240"/>
        </w:tabs>
        <w:rPr>
          <w:rFonts w:cs="Arial"/>
          <w:b/>
          <w:szCs w:val="22"/>
        </w:rPr>
      </w:pPr>
    </w:p>
    <w:p w14:paraId="2685CC7A" w14:textId="77777777" w:rsidR="00D6794C" w:rsidRPr="009F5DA6" w:rsidRDefault="00D6794C" w:rsidP="00D6794C">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sidRPr="009F5DA6">
        <w:rPr>
          <w:rFonts w:cs="Arial"/>
          <w:bCs/>
          <w:szCs w:val="22"/>
          <w:u w:val="single"/>
        </w:rPr>
        <w:tab/>
      </w:r>
    </w:p>
    <w:p w14:paraId="76022761" w14:textId="77777777" w:rsidR="00D6794C" w:rsidRPr="009F5DA6" w:rsidRDefault="00D6794C" w:rsidP="00D6794C">
      <w:pPr>
        <w:tabs>
          <w:tab w:val="left" w:pos="720"/>
          <w:tab w:val="left" w:pos="1440"/>
          <w:tab w:val="left" w:pos="2760"/>
          <w:tab w:val="left" w:pos="9240"/>
        </w:tabs>
        <w:rPr>
          <w:rFonts w:cs="Arial"/>
          <w:szCs w:val="22"/>
        </w:rPr>
      </w:pPr>
    </w:p>
    <w:p w14:paraId="4BADA3E2" w14:textId="77777777" w:rsidR="00D6794C" w:rsidRPr="009F5DA6" w:rsidRDefault="00D6794C" w:rsidP="00D6794C">
      <w:pPr>
        <w:tabs>
          <w:tab w:val="left" w:pos="720"/>
          <w:tab w:val="left" w:pos="1440"/>
          <w:tab w:val="left" w:pos="2760"/>
          <w:tab w:val="left" w:pos="9360"/>
        </w:tabs>
        <w:rPr>
          <w:rFonts w:cs="Arial"/>
          <w:b/>
          <w:szCs w:val="22"/>
          <w:u w:val="single"/>
        </w:rPr>
      </w:pPr>
      <w:r>
        <w:rPr>
          <w:rFonts w:cs="Arial"/>
          <w:b/>
          <w:szCs w:val="22"/>
        </w:rPr>
        <w:t xml:space="preserve">Business </w:t>
      </w:r>
      <w:r w:rsidRPr="009F5DA6">
        <w:rPr>
          <w:rFonts w:cs="Arial"/>
          <w:b/>
          <w:szCs w:val="22"/>
        </w:rPr>
        <w:t>Fax</w:t>
      </w:r>
      <w:r>
        <w:rPr>
          <w:rFonts w:cs="Arial"/>
          <w:b/>
          <w:szCs w:val="22"/>
        </w:rPr>
        <w:t>:</w:t>
      </w:r>
      <w:r>
        <w:rPr>
          <w:rFonts w:cs="Arial"/>
          <w:b/>
          <w:szCs w:val="22"/>
        </w:rPr>
        <w:tab/>
      </w:r>
      <w:r w:rsidRPr="009F5DA6">
        <w:rPr>
          <w:rFonts w:cs="Arial"/>
          <w:bCs/>
          <w:szCs w:val="22"/>
          <w:u w:val="single"/>
        </w:rPr>
        <w:tab/>
      </w:r>
    </w:p>
    <w:p w14:paraId="5F74E174" w14:textId="77777777" w:rsidR="00D6794C" w:rsidRPr="009F5DA6" w:rsidRDefault="00D6794C" w:rsidP="00D6794C">
      <w:pPr>
        <w:tabs>
          <w:tab w:val="left" w:pos="720"/>
          <w:tab w:val="left" w:pos="1440"/>
          <w:tab w:val="left" w:pos="2760"/>
          <w:tab w:val="left" w:pos="9240"/>
        </w:tabs>
        <w:rPr>
          <w:rFonts w:cs="Arial"/>
          <w:szCs w:val="22"/>
        </w:rPr>
      </w:pPr>
    </w:p>
    <w:p w14:paraId="21F9FC81" w14:textId="77777777" w:rsidR="00D6794C" w:rsidRPr="009F5DA6" w:rsidRDefault="00D6794C" w:rsidP="00D6794C">
      <w:pPr>
        <w:tabs>
          <w:tab w:val="left" w:pos="720"/>
          <w:tab w:val="left" w:pos="1440"/>
          <w:tab w:val="left" w:pos="2760"/>
          <w:tab w:val="left" w:pos="9360"/>
        </w:tabs>
        <w:rPr>
          <w:rFonts w:cs="Arial"/>
          <w:b/>
          <w:szCs w:val="22"/>
          <w:u w:val="single"/>
        </w:rPr>
      </w:pPr>
      <w:r>
        <w:rPr>
          <w:rFonts w:cs="Arial"/>
          <w:b/>
          <w:szCs w:val="22"/>
        </w:rPr>
        <w:t xml:space="preserve">Business </w:t>
      </w:r>
      <w:r w:rsidRPr="009F5DA6">
        <w:rPr>
          <w:rFonts w:cs="Arial"/>
          <w:b/>
          <w:szCs w:val="22"/>
        </w:rPr>
        <w:t>E-Mail Address:</w:t>
      </w:r>
      <w:r w:rsidRPr="009F5DA6">
        <w:rPr>
          <w:rFonts w:cs="Arial"/>
          <w:b/>
          <w:szCs w:val="22"/>
        </w:rPr>
        <w:tab/>
      </w:r>
      <w:r w:rsidRPr="008235E3">
        <w:rPr>
          <w:rFonts w:cs="Arial"/>
          <w:szCs w:val="22"/>
          <w:u w:val="single"/>
        </w:rPr>
        <w:tab/>
      </w:r>
    </w:p>
    <w:p w14:paraId="0E58A0C8" w14:textId="77777777" w:rsidR="00D6794C" w:rsidRDefault="00D6794C" w:rsidP="00D6794C">
      <w:pPr>
        <w:tabs>
          <w:tab w:val="left" w:pos="720"/>
          <w:tab w:val="left" w:pos="1440"/>
          <w:tab w:val="left" w:pos="2160"/>
        </w:tabs>
        <w:rPr>
          <w:rFonts w:cs="Arial"/>
          <w:szCs w:val="22"/>
        </w:rPr>
      </w:pPr>
    </w:p>
    <w:p w14:paraId="791CC9CE" w14:textId="77777777" w:rsidR="00D6794C" w:rsidRPr="003563B5" w:rsidRDefault="00D6794C" w:rsidP="00D6794C">
      <w:pPr>
        <w:tabs>
          <w:tab w:val="left" w:pos="720"/>
          <w:tab w:val="left" w:pos="1440"/>
          <w:tab w:val="left" w:pos="2160"/>
        </w:tabs>
        <w:rPr>
          <w:rFonts w:cs="Arial"/>
          <w:b/>
          <w:bCs/>
          <w:szCs w:val="22"/>
        </w:rPr>
      </w:pPr>
      <w:r w:rsidRPr="003563B5">
        <w:rPr>
          <w:rFonts w:cs="Arial"/>
          <w:b/>
          <w:bCs/>
          <w:szCs w:val="22"/>
        </w:rPr>
        <w:t>CITY OF SURREY</w:t>
      </w:r>
    </w:p>
    <w:p w14:paraId="6076EA08" w14:textId="77777777" w:rsidR="00D6794C" w:rsidRPr="009F5DA6" w:rsidRDefault="00D6794C" w:rsidP="00D6794C">
      <w:pPr>
        <w:tabs>
          <w:tab w:val="left" w:pos="720"/>
          <w:tab w:val="left" w:pos="1440"/>
          <w:tab w:val="left" w:pos="2160"/>
        </w:tabs>
        <w:rPr>
          <w:rFonts w:cs="Arial"/>
          <w:szCs w:val="22"/>
        </w:rPr>
      </w:pPr>
    </w:p>
    <w:p w14:paraId="4CFD1B08" w14:textId="77777777" w:rsidR="00D6794C" w:rsidRPr="004E4125" w:rsidRDefault="00D6794C" w:rsidP="00D6794C">
      <w:r w:rsidRPr="004E4125">
        <w:t xml:space="preserve">City Representative:  </w:t>
      </w:r>
      <w:r w:rsidRPr="004E4125">
        <w:tab/>
        <w:t xml:space="preserve">Richard D. Oppelt, </w:t>
      </w:r>
      <w:r>
        <w:t>Manager, Procurement Services</w:t>
      </w:r>
    </w:p>
    <w:p w14:paraId="2502F1DA" w14:textId="77777777" w:rsidR="00D6794C" w:rsidRDefault="00D6794C" w:rsidP="00D6794C"/>
    <w:p w14:paraId="7D04F9E7" w14:textId="77777777" w:rsidR="00D6794C" w:rsidRDefault="00D6794C" w:rsidP="00D6794C">
      <w:r w:rsidRPr="004E4125">
        <w:t>Address:</w:t>
      </w:r>
      <w:r w:rsidRPr="004E4125">
        <w:tab/>
      </w:r>
      <w:r w:rsidRPr="004E4125">
        <w:tab/>
      </w:r>
      <w:r>
        <w:t>City of Surrey, Surrey City Hall</w:t>
      </w:r>
    </w:p>
    <w:p w14:paraId="42F41E96" w14:textId="77777777" w:rsidR="00D6794C" w:rsidRPr="004E4125" w:rsidRDefault="00D6794C" w:rsidP="00D6794C"/>
    <w:p w14:paraId="2A462A26" w14:textId="77777777" w:rsidR="00D6794C" w:rsidRPr="003563B5" w:rsidRDefault="00D6794C" w:rsidP="00D6794C">
      <w:r w:rsidRPr="004E4125">
        <w:t>E-mail for PDF Files:</w:t>
      </w:r>
      <w:r w:rsidRPr="004E4125">
        <w:tab/>
        <w:t>purchasing@surrey.ca</w:t>
      </w:r>
    </w:p>
    <w:p w14:paraId="60CBBC7C" w14:textId="77777777" w:rsidR="00D6794C" w:rsidRPr="00281BCD" w:rsidRDefault="00D6794C" w:rsidP="00D6794C">
      <w:pPr>
        <w:jc w:val="both"/>
        <w:rPr>
          <w:rFonts w:cs="Arial"/>
          <w:b/>
          <w:szCs w:val="22"/>
        </w:rPr>
      </w:pPr>
    </w:p>
    <w:p w14:paraId="030AC23C" w14:textId="77777777" w:rsidR="00D6794C" w:rsidRPr="00281BCD" w:rsidRDefault="00D6794C" w:rsidP="00D6794C">
      <w:pPr>
        <w:tabs>
          <w:tab w:val="left" w:pos="426"/>
        </w:tabs>
        <w:ind w:left="450" w:hanging="450"/>
        <w:jc w:val="both"/>
        <w:rPr>
          <w:rFonts w:cs="Arial"/>
          <w:szCs w:val="22"/>
        </w:rPr>
      </w:pPr>
      <w:r w:rsidRPr="00281BCD">
        <w:rPr>
          <w:rFonts w:cs="Arial"/>
          <w:szCs w:val="22"/>
        </w:rPr>
        <w:t>1.</w:t>
      </w:r>
      <w:r w:rsidRPr="00281BCD">
        <w:rPr>
          <w:rFonts w:cs="Arial"/>
          <w:szCs w:val="22"/>
        </w:rPr>
        <w:tab/>
        <w:t xml:space="preserve">It is understood and agreed by the Applicant that should an Application be selected by the </w:t>
      </w:r>
      <w:proofErr w:type="gramStart"/>
      <w:r w:rsidRPr="00281BCD">
        <w:rPr>
          <w:rFonts w:cs="Arial"/>
          <w:szCs w:val="22"/>
        </w:rPr>
        <w:t>City,</w:t>
      </w:r>
      <w:proofErr w:type="gramEnd"/>
      <w:r w:rsidRPr="00281BCD">
        <w:rPr>
          <w:rFonts w:cs="Arial"/>
          <w:szCs w:val="22"/>
        </w:rPr>
        <w:t xml:space="preserve"> it will result in a standing offer agreement (“</w:t>
      </w:r>
      <w:r w:rsidRPr="004C66F3">
        <w:rPr>
          <w:rFonts w:cs="Arial"/>
          <w:b/>
          <w:bCs/>
          <w:szCs w:val="22"/>
        </w:rPr>
        <w:t>Standing Offer</w:t>
      </w:r>
      <w:r w:rsidRPr="00281BCD">
        <w:rPr>
          <w:rFonts w:cs="Arial"/>
          <w:szCs w:val="22"/>
        </w:rPr>
        <w:t xml:space="preserve">”) only and the Goods and Services will be ordered by the City solely on an “as and when required” basis.  The aggregate value of the Goods and Services which may be ordered is conditional upon the needs of the City.  No compensation will be accrued, </w:t>
      </w:r>
      <w:proofErr w:type="gramStart"/>
      <w:r w:rsidRPr="00281BCD">
        <w:rPr>
          <w:rFonts w:cs="Arial"/>
          <w:szCs w:val="22"/>
        </w:rPr>
        <w:t>owed</w:t>
      </w:r>
      <w:proofErr w:type="gramEnd"/>
      <w:r w:rsidRPr="00281BCD">
        <w:rPr>
          <w:rFonts w:cs="Arial"/>
          <w:szCs w:val="22"/>
        </w:rPr>
        <w:t xml:space="preserve"> or paid to any Applicant in the event that the Goods and Services are not ordered.  If a Standing Offer is executed by the City, at the sole option of the City, the City may place an order (the “Order”) for Goods and Services specified in the Order and the Applicant agrees to provide those Goods and Services.  The parties agree that the City may not place any orders for Goods and Services with the Applicant for the duration of the term of the Standing Offer.  The parties agree that the City may purchase identical or similar Goods and Services from any other source.</w:t>
      </w:r>
    </w:p>
    <w:p w14:paraId="4ECA1B76" w14:textId="77777777" w:rsidR="00D6794C" w:rsidRDefault="00D6794C" w:rsidP="00D6794C">
      <w:pPr>
        <w:tabs>
          <w:tab w:val="left" w:pos="0"/>
        </w:tabs>
        <w:spacing w:line="240" w:lineRule="auto"/>
        <w:ind w:left="2160" w:right="-540"/>
        <w:jc w:val="both"/>
        <w:rPr>
          <w:rFonts w:cs="Arial"/>
          <w:sz w:val="10"/>
          <w:szCs w:val="10"/>
        </w:rPr>
      </w:pPr>
    </w:p>
    <w:p w14:paraId="3A8C6964" w14:textId="77777777" w:rsidR="00D6794C" w:rsidRPr="00786341" w:rsidRDefault="00D6794C" w:rsidP="00D6794C">
      <w:pPr>
        <w:tabs>
          <w:tab w:val="left" w:pos="0"/>
        </w:tabs>
        <w:spacing w:line="240" w:lineRule="auto"/>
        <w:ind w:left="2160" w:right="-540"/>
        <w:jc w:val="both"/>
        <w:rPr>
          <w:rFonts w:cs="Arial"/>
          <w:sz w:val="10"/>
          <w:szCs w:val="10"/>
        </w:rPr>
      </w:pPr>
    </w:p>
    <w:p w14:paraId="37B404E9" w14:textId="77777777" w:rsidR="00D6794C" w:rsidRDefault="00D6794C" w:rsidP="00D6794C">
      <w:pPr>
        <w:pStyle w:val="Default"/>
        <w:tabs>
          <w:tab w:val="left" w:pos="426"/>
        </w:tabs>
        <w:ind w:left="450" w:hanging="450"/>
        <w:jc w:val="both"/>
        <w:rPr>
          <w:sz w:val="22"/>
          <w:szCs w:val="22"/>
        </w:rPr>
      </w:pPr>
      <w:r>
        <w:rPr>
          <w:sz w:val="22"/>
          <w:szCs w:val="22"/>
        </w:rPr>
        <w:t>2.</w:t>
      </w:r>
      <w:r>
        <w:rPr>
          <w:sz w:val="22"/>
          <w:szCs w:val="22"/>
        </w:rPr>
        <w:tab/>
        <w:t xml:space="preserve">If this offer is accepted by the City, such offer and acceptance will create a Standing Offer as described in: </w:t>
      </w:r>
    </w:p>
    <w:p w14:paraId="102D217C" w14:textId="77777777" w:rsidR="00D6794C" w:rsidRDefault="00D6794C" w:rsidP="00D6794C">
      <w:pPr>
        <w:pStyle w:val="Default"/>
        <w:ind w:left="810" w:hanging="384"/>
        <w:jc w:val="both"/>
        <w:rPr>
          <w:sz w:val="22"/>
          <w:szCs w:val="22"/>
        </w:rPr>
      </w:pPr>
      <w:r>
        <w:rPr>
          <w:sz w:val="22"/>
          <w:szCs w:val="22"/>
        </w:rPr>
        <w:lastRenderedPageBreak/>
        <w:t xml:space="preserve">(a) </w:t>
      </w:r>
      <w:r>
        <w:rPr>
          <w:sz w:val="22"/>
          <w:szCs w:val="22"/>
        </w:rPr>
        <w:tab/>
        <w:t xml:space="preserve">the </w:t>
      </w:r>
      <w:proofErr w:type="gramStart"/>
      <w:r>
        <w:rPr>
          <w:sz w:val="22"/>
          <w:szCs w:val="22"/>
        </w:rPr>
        <w:t>Request;</w:t>
      </w:r>
      <w:proofErr w:type="gramEnd"/>
      <w:r>
        <w:rPr>
          <w:sz w:val="22"/>
          <w:szCs w:val="22"/>
        </w:rPr>
        <w:t xml:space="preserve"> </w:t>
      </w:r>
    </w:p>
    <w:p w14:paraId="2E6A466C" w14:textId="77777777" w:rsidR="00D6794C" w:rsidRDefault="00D6794C" w:rsidP="00D6794C">
      <w:pPr>
        <w:pStyle w:val="Default"/>
        <w:ind w:left="810" w:hanging="384"/>
        <w:jc w:val="both"/>
        <w:rPr>
          <w:sz w:val="22"/>
          <w:szCs w:val="22"/>
        </w:rPr>
      </w:pPr>
      <w:r>
        <w:rPr>
          <w:sz w:val="22"/>
          <w:szCs w:val="22"/>
        </w:rPr>
        <w:t xml:space="preserve">(b) </w:t>
      </w:r>
      <w:r>
        <w:rPr>
          <w:sz w:val="22"/>
          <w:szCs w:val="22"/>
        </w:rPr>
        <w:tab/>
        <w:t xml:space="preserve">the specifications of Goods and scope of Services set out above and in Schedule A, to Attachment 1, of the </w:t>
      </w:r>
      <w:proofErr w:type="gramStart"/>
      <w:r>
        <w:rPr>
          <w:sz w:val="22"/>
          <w:szCs w:val="22"/>
        </w:rPr>
        <w:t>Request;</w:t>
      </w:r>
      <w:proofErr w:type="gramEnd"/>
      <w:r>
        <w:rPr>
          <w:sz w:val="22"/>
          <w:szCs w:val="22"/>
        </w:rPr>
        <w:t xml:space="preserve"> </w:t>
      </w:r>
    </w:p>
    <w:p w14:paraId="3E1C75CD" w14:textId="77777777" w:rsidR="00D6794C" w:rsidRDefault="00D6794C" w:rsidP="00D6794C">
      <w:pPr>
        <w:pStyle w:val="Default"/>
        <w:ind w:left="810" w:hanging="384"/>
        <w:jc w:val="both"/>
        <w:rPr>
          <w:sz w:val="22"/>
          <w:szCs w:val="22"/>
        </w:rPr>
      </w:pPr>
      <w:r>
        <w:rPr>
          <w:sz w:val="22"/>
          <w:szCs w:val="22"/>
        </w:rPr>
        <w:t xml:space="preserve">(c) </w:t>
      </w:r>
      <w:r>
        <w:rPr>
          <w:sz w:val="22"/>
          <w:szCs w:val="22"/>
        </w:rPr>
        <w:tab/>
        <w:t xml:space="preserve">the Standing Offer </w:t>
      </w:r>
      <w:proofErr w:type="gramStart"/>
      <w:r>
        <w:rPr>
          <w:sz w:val="22"/>
          <w:szCs w:val="22"/>
        </w:rPr>
        <w:t>Agreement;</w:t>
      </w:r>
      <w:proofErr w:type="gramEnd"/>
      <w:r>
        <w:rPr>
          <w:sz w:val="22"/>
          <w:szCs w:val="22"/>
        </w:rPr>
        <w:t xml:space="preserve"> </w:t>
      </w:r>
    </w:p>
    <w:p w14:paraId="64E007C5" w14:textId="77777777" w:rsidR="00D6794C" w:rsidRDefault="00D6794C" w:rsidP="00D6794C">
      <w:pPr>
        <w:pStyle w:val="Default"/>
        <w:ind w:left="810" w:hanging="360"/>
        <w:jc w:val="both"/>
        <w:rPr>
          <w:sz w:val="22"/>
          <w:szCs w:val="22"/>
        </w:rPr>
      </w:pPr>
      <w:r>
        <w:rPr>
          <w:sz w:val="22"/>
          <w:szCs w:val="22"/>
        </w:rPr>
        <w:t xml:space="preserve">(d) </w:t>
      </w:r>
      <w:r>
        <w:rPr>
          <w:sz w:val="22"/>
          <w:szCs w:val="22"/>
        </w:rPr>
        <w:tab/>
        <w:t xml:space="preserve">this </w:t>
      </w:r>
      <w:proofErr w:type="gramStart"/>
      <w:r>
        <w:rPr>
          <w:sz w:val="22"/>
          <w:szCs w:val="22"/>
        </w:rPr>
        <w:t>Application;</w:t>
      </w:r>
      <w:proofErr w:type="gramEnd"/>
      <w:r>
        <w:rPr>
          <w:sz w:val="22"/>
          <w:szCs w:val="22"/>
        </w:rPr>
        <w:t xml:space="preserve"> </w:t>
      </w:r>
    </w:p>
    <w:p w14:paraId="019709A8" w14:textId="77777777" w:rsidR="00D6794C" w:rsidRDefault="00D6794C" w:rsidP="00D6794C">
      <w:pPr>
        <w:pStyle w:val="Default"/>
        <w:ind w:left="810" w:hanging="384"/>
        <w:jc w:val="both"/>
        <w:rPr>
          <w:sz w:val="22"/>
          <w:szCs w:val="22"/>
        </w:rPr>
      </w:pPr>
      <w:r>
        <w:rPr>
          <w:sz w:val="22"/>
          <w:szCs w:val="22"/>
        </w:rPr>
        <w:t xml:space="preserve">(e) </w:t>
      </w:r>
      <w:r>
        <w:rPr>
          <w:sz w:val="22"/>
          <w:szCs w:val="22"/>
        </w:rPr>
        <w:tab/>
        <w:t xml:space="preserve">an Order (if any); and </w:t>
      </w:r>
    </w:p>
    <w:p w14:paraId="1A5A1387" w14:textId="77777777" w:rsidR="00D6794C" w:rsidRPr="00784509" w:rsidRDefault="00D6794C" w:rsidP="00D6794C">
      <w:pPr>
        <w:pStyle w:val="Default"/>
        <w:ind w:left="810" w:hanging="384"/>
        <w:jc w:val="both"/>
        <w:rPr>
          <w:sz w:val="22"/>
          <w:szCs w:val="22"/>
        </w:rPr>
      </w:pPr>
      <w:r>
        <w:rPr>
          <w:sz w:val="22"/>
          <w:szCs w:val="22"/>
        </w:rPr>
        <w:t xml:space="preserve">(f) </w:t>
      </w:r>
      <w:r>
        <w:rPr>
          <w:sz w:val="22"/>
          <w:szCs w:val="22"/>
        </w:rPr>
        <w:tab/>
        <w:t>other terms, if any, that are agreed to by the parties in writing.</w:t>
      </w:r>
    </w:p>
    <w:p w14:paraId="0CABDCF1" w14:textId="77777777" w:rsidR="00D6794C" w:rsidRDefault="00D6794C" w:rsidP="00D6794C">
      <w:pPr>
        <w:tabs>
          <w:tab w:val="left" w:pos="284"/>
        </w:tabs>
        <w:spacing w:line="240" w:lineRule="auto"/>
        <w:ind w:left="2160" w:right="4" w:hanging="2160"/>
        <w:jc w:val="both"/>
        <w:rPr>
          <w:rFonts w:cs="Arial"/>
          <w:szCs w:val="22"/>
        </w:rPr>
      </w:pPr>
    </w:p>
    <w:p w14:paraId="3847BFB0" w14:textId="77777777" w:rsidR="00D6794C" w:rsidRPr="00784509" w:rsidRDefault="00D6794C" w:rsidP="00D6794C">
      <w:pPr>
        <w:tabs>
          <w:tab w:val="left" w:pos="426"/>
        </w:tabs>
        <w:spacing w:line="240" w:lineRule="auto"/>
        <w:ind w:left="450" w:right="4" w:hanging="450"/>
        <w:jc w:val="both"/>
        <w:rPr>
          <w:rFonts w:cs="Arial"/>
          <w:szCs w:val="22"/>
        </w:rPr>
      </w:pPr>
      <w:r>
        <w:rPr>
          <w:rFonts w:cs="Arial"/>
          <w:bCs/>
          <w:szCs w:val="22"/>
        </w:rPr>
        <w:t>3</w:t>
      </w:r>
      <w:r w:rsidRPr="00784509">
        <w:rPr>
          <w:rFonts w:cs="Arial"/>
          <w:bCs/>
          <w:szCs w:val="22"/>
        </w:rPr>
        <w:t>.</w:t>
      </w:r>
      <w:r w:rsidRPr="00784509">
        <w:rPr>
          <w:rFonts w:cs="Arial"/>
          <w:szCs w:val="22"/>
        </w:rPr>
        <w:tab/>
        <w:t xml:space="preserve">Capitalized terms used and not defined in this Application will have the meanings given to them in the Standing Offer.  Except as specifically modified by this Application, all terms, conditions, representations, </w:t>
      </w:r>
      <w:proofErr w:type="gramStart"/>
      <w:r w:rsidRPr="00784509">
        <w:rPr>
          <w:rFonts w:cs="Arial"/>
          <w:szCs w:val="22"/>
        </w:rPr>
        <w:t>warranties</w:t>
      </w:r>
      <w:proofErr w:type="gramEnd"/>
      <w:r w:rsidRPr="00784509">
        <w:rPr>
          <w:rFonts w:cs="Arial"/>
          <w:szCs w:val="22"/>
        </w:rPr>
        <w:t xml:space="preserve"> and covenants as set out in the Standing Offer will remain in full force and effect.</w:t>
      </w:r>
    </w:p>
    <w:p w14:paraId="339192A0" w14:textId="77777777" w:rsidR="00D6794C" w:rsidRPr="00784509" w:rsidRDefault="00D6794C" w:rsidP="00D6794C">
      <w:pPr>
        <w:spacing w:line="240" w:lineRule="auto"/>
        <w:ind w:left="2160" w:right="4" w:hanging="539"/>
        <w:jc w:val="both"/>
        <w:rPr>
          <w:rFonts w:cs="Arial"/>
          <w:b/>
          <w:bCs/>
          <w:sz w:val="18"/>
        </w:rPr>
      </w:pPr>
    </w:p>
    <w:p w14:paraId="72B2D173" w14:textId="7A447F63" w:rsidR="00D6794C" w:rsidRPr="00281BCD" w:rsidRDefault="00D6794C" w:rsidP="00D6794C">
      <w:pPr>
        <w:tabs>
          <w:tab w:val="left" w:pos="450"/>
        </w:tabs>
        <w:ind w:left="450" w:right="4" w:hanging="450"/>
        <w:jc w:val="both"/>
        <w:rPr>
          <w:rFonts w:cs="Arial"/>
          <w:szCs w:val="22"/>
        </w:rPr>
      </w:pPr>
      <w:r>
        <w:rPr>
          <w:rFonts w:cs="Arial"/>
          <w:szCs w:val="22"/>
        </w:rPr>
        <w:t>4</w:t>
      </w:r>
      <w:r w:rsidRPr="00281BCD">
        <w:rPr>
          <w:rFonts w:cs="Arial"/>
          <w:szCs w:val="22"/>
        </w:rPr>
        <w:t>.</w:t>
      </w:r>
      <w:r w:rsidRPr="00281BCD">
        <w:rPr>
          <w:rFonts w:cs="Arial"/>
          <w:szCs w:val="22"/>
        </w:rPr>
        <w:tab/>
        <w:t xml:space="preserve">The Applicant offers to supply to the City of Surrey the Goods and Services for the prices plus applicable taxes as follows:  </w:t>
      </w:r>
    </w:p>
    <w:p w14:paraId="486ECE4C" w14:textId="77777777" w:rsidR="00563CFD" w:rsidRDefault="00563CFD" w:rsidP="0019019C">
      <w:pPr>
        <w:ind w:left="561" w:hanging="561"/>
        <w:jc w:val="both"/>
        <w:rPr>
          <w:rFonts w:cs="Arial"/>
          <w:szCs w:val="22"/>
        </w:rPr>
      </w:pPr>
    </w:p>
    <w:p w14:paraId="767357E2" w14:textId="07AE4213" w:rsidR="0019019C" w:rsidRPr="00563CFD" w:rsidRDefault="0019019C" w:rsidP="0019019C">
      <w:pPr>
        <w:ind w:left="561" w:hanging="561"/>
        <w:jc w:val="both"/>
        <w:rPr>
          <w:rFonts w:cs="Arial"/>
          <w:b/>
          <w:bCs/>
          <w:szCs w:val="22"/>
        </w:rPr>
      </w:pPr>
      <w:r w:rsidRPr="00563CFD">
        <w:rPr>
          <w:rFonts w:cs="Arial"/>
          <w:b/>
          <w:bCs/>
          <w:szCs w:val="22"/>
        </w:rPr>
        <w:t>Table 1:</w:t>
      </w:r>
      <w:r w:rsidR="004D2564">
        <w:rPr>
          <w:rFonts w:cs="Arial"/>
          <w:b/>
          <w:bCs/>
          <w:szCs w:val="22"/>
        </w:rPr>
        <w:t xml:space="preserve"> </w:t>
      </w:r>
      <w:r w:rsidRPr="00563CFD">
        <w:rPr>
          <w:rFonts w:cs="Arial"/>
          <w:b/>
          <w:bCs/>
          <w:szCs w:val="22"/>
        </w:rPr>
        <w:t xml:space="preserve"> Unit Pricing for Fencing</w:t>
      </w:r>
    </w:p>
    <w:p w14:paraId="4B77B707" w14:textId="4AB55AB7" w:rsidR="00563CFD" w:rsidRDefault="00563CFD" w:rsidP="0019019C">
      <w:pPr>
        <w:ind w:left="561" w:hanging="561"/>
        <w:jc w:val="both"/>
        <w:rPr>
          <w:rFonts w:cs="Arial"/>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529"/>
        <w:gridCol w:w="1842"/>
      </w:tblGrid>
      <w:tr w:rsidR="00563CFD" w:rsidRPr="00563CFD" w14:paraId="350DCF0D" w14:textId="77777777" w:rsidTr="00563CFD">
        <w:trPr>
          <w:cantSplit/>
        </w:trPr>
        <w:tc>
          <w:tcPr>
            <w:tcW w:w="2376" w:type="dxa"/>
            <w:shd w:val="clear" w:color="auto" w:fill="D9D9D9"/>
          </w:tcPr>
          <w:p w14:paraId="360AD078" w14:textId="6DAA3D05" w:rsidR="00563CFD" w:rsidRPr="00563CFD" w:rsidRDefault="00563CFD" w:rsidP="00563CFD">
            <w:pPr>
              <w:tabs>
                <w:tab w:val="right" w:leader="underscore" w:pos="5040"/>
              </w:tabs>
              <w:jc w:val="both"/>
              <w:rPr>
                <w:rFonts w:cs="Arial"/>
                <w:b/>
                <w:bCs/>
                <w:sz w:val="18"/>
                <w:szCs w:val="18"/>
              </w:rPr>
            </w:pPr>
            <w:r w:rsidRPr="00563CFD">
              <w:rPr>
                <w:rFonts w:cs="Arial"/>
                <w:b/>
                <w:bCs/>
                <w:sz w:val="18"/>
                <w:szCs w:val="18"/>
              </w:rPr>
              <w:t xml:space="preserve">F.O.B. </w:t>
            </w:r>
            <w:r w:rsidRPr="00563CFD">
              <w:rPr>
                <w:rFonts w:cs="Arial"/>
                <w:b/>
                <w:bCs/>
                <w:i/>
                <w:iCs/>
                <w:sz w:val="18"/>
                <w:szCs w:val="18"/>
              </w:rPr>
              <w:t>Destination,</w:t>
            </w:r>
          </w:p>
          <w:p w14:paraId="57EC5DDD" w14:textId="614C390A" w:rsidR="00563CFD" w:rsidRPr="00563CFD" w:rsidRDefault="00563CFD" w:rsidP="00992281">
            <w:pPr>
              <w:jc w:val="both"/>
              <w:rPr>
                <w:rFonts w:cs="Arial"/>
                <w:sz w:val="18"/>
                <w:szCs w:val="18"/>
              </w:rPr>
            </w:pPr>
            <w:r w:rsidRPr="00563CFD">
              <w:rPr>
                <w:rFonts w:cs="Arial"/>
                <w:iCs/>
                <w:sz w:val="18"/>
                <w:szCs w:val="18"/>
              </w:rPr>
              <w:t>Freight Prepaid Various Job Sites.</w:t>
            </w:r>
          </w:p>
        </w:tc>
        <w:tc>
          <w:tcPr>
            <w:tcW w:w="5529" w:type="dxa"/>
          </w:tcPr>
          <w:p w14:paraId="21D9D20F" w14:textId="77777777" w:rsidR="00563CFD" w:rsidRPr="00563CFD" w:rsidRDefault="00563CFD" w:rsidP="00992281">
            <w:pPr>
              <w:tabs>
                <w:tab w:val="right" w:leader="underscore" w:pos="5040"/>
              </w:tabs>
              <w:jc w:val="both"/>
              <w:rPr>
                <w:rFonts w:cs="Arial"/>
                <w:sz w:val="18"/>
                <w:szCs w:val="18"/>
              </w:rPr>
            </w:pPr>
            <w:r w:rsidRPr="00563CFD">
              <w:rPr>
                <w:rFonts w:cs="Arial"/>
                <w:b/>
                <w:bCs/>
                <w:sz w:val="18"/>
                <w:szCs w:val="18"/>
              </w:rPr>
              <w:t>Payment Terms</w:t>
            </w:r>
            <w:r w:rsidRPr="00563CFD">
              <w:rPr>
                <w:rFonts w:cs="Arial"/>
                <w:sz w:val="18"/>
                <w:szCs w:val="18"/>
              </w:rPr>
              <w:t>:</w:t>
            </w:r>
          </w:p>
          <w:p w14:paraId="3C5C5D12" w14:textId="77777777" w:rsidR="00563CFD" w:rsidRPr="00563CFD" w:rsidRDefault="00563CFD" w:rsidP="00992281">
            <w:pPr>
              <w:tabs>
                <w:tab w:val="right" w:leader="underscore" w:pos="5040"/>
              </w:tabs>
              <w:jc w:val="both"/>
              <w:rPr>
                <w:rFonts w:cs="Arial"/>
                <w:b/>
                <w:bCs/>
                <w:sz w:val="18"/>
                <w:szCs w:val="18"/>
              </w:rPr>
            </w:pPr>
            <w:r w:rsidRPr="00563CFD">
              <w:rPr>
                <w:rFonts w:cs="Arial"/>
                <w:sz w:val="18"/>
                <w:szCs w:val="18"/>
              </w:rPr>
              <w:t>A cash discount of ____% will be allowed if invoices are paid within ___ days, or the ___ day of the month following, or net 30 days, on a best effort basis.</w:t>
            </w:r>
          </w:p>
        </w:tc>
        <w:tc>
          <w:tcPr>
            <w:tcW w:w="1842" w:type="dxa"/>
          </w:tcPr>
          <w:p w14:paraId="6BCE507C" w14:textId="77777777" w:rsidR="00563CFD" w:rsidRPr="00563CFD" w:rsidRDefault="00563CFD" w:rsidP="00992281">
            <w:pPr>
              <w:tabs>
                <w:tab w:val="right" w:leader="underscore" w:pos="5040"/>
              </w:tabs>
              <w:jc w:val="both"/>
              <w:rPr>
                <w:rFonts w:cs="Arial"/>
                <w:b/>
                <w:bCs/>
                <w:sz w:val="18"/>
                <w:szCs w:val="18"/>
              </w:rPr>
            </w:pPr>
            <w:r w:rsidRPr="00563CFD">
              <w:rPr>
                <w:rFonts w:cs="Arial"/>
                <w:b/>
                <w:bCs/>
                <w:sz w:val="18"/>
                <w:szCs w:val="18"/>
              </w:rPr>
              <w:t>Ship Via:</w:t>
            </w:r>
          </w:p>
          <w:p w14:paraId="473C8DBA" w14:textId="77777777" w:rsidR="00563CFD" w:rsidRPr="00563CFD" w:rsidRDefault="00563CFD" w:rsidP="00992281">
            <w:pPr>
              <w:tabs>
                <w:tab w:val="right" w:leader="underscore" w:pos="5040"/>
              </w:tabs>
              <w:jc w:val="both"/>
              <w:rPr>
                <w:rFonts w:cs="Arial"/>
                <w:b/>
                <w:bCs/>
                <w:sz w:val="18"/>
                <w:szCs w:val="18"/>
              </w:rPr>
            </w:pPr>
          </w:p>
          <w:p w14:paraId="3E6B4A4A" w14:textId="36F99432" w:rsidR="00563CFD" w:rsidRPr="00563CFD" w:rsidRDefault="00563CFD" w:rsidP="00992281">
            <w:pPr>
              <w:tabs>
                <w:tab w:val="right" w:leader="underscore" w:pos="5040"/>
              </w:tabs>
              <w:jc w:val="both"/>
              <w:rPr>
                <w:rFonts w:cs="Arial"/>
                <w:sz w:val="18"/>
                <w:szCs w:val="18"/>
              </w:rPr>
            </w:pPr>
            <w:r w:rsidRPr="00563CFD">
              <w:rPr>
                <w:rFonts w:cs="Arial"/>
                <w:b/>
                <w:bCs/>
                <w:sz w:val="18"/>
                <w:szCs w:val="18"/>
              </w:rPr>
              <w:t>Your Truck</w:t>
            </w:r>
          </w:p>
        </w:tc>
      </w:tr>
    </w:tbl>
    <w:p w14:paraId="7D553DF6" w14:textId="77777777" w:rsidR="00563CFD" w:rsidRDefault="00563CFD"/>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536"/>
        <w:gridCol w:w="1588"/>
        <w:gridCol w:w="2664"/>
      </w:tblGrid>
      <w:tr w:rsidR="0019019C" w:rsidRPr="00563CFD" w14:paraId="497FC41C" w14:textId="77777777" w:rsidTr="00893424">
        <w:trPr>
          <w:cantSplit/>
          <w:trHeight w:val="558"/>
        </w:trPr>
        <w:tc>
          <w:tcPr>
            <w:tcW w:w="959" w:type="dxa"/>
            <w:shd w:val="clear" w:color="auto" w:fill="D9D9D9"/>
          </w:tcPr>
          <w:p w14:paraId="139DB3AE" w14:textId="77777777" w:rsidR="0019019C" w:rsidRPr="00563CFD" w:rsidRDefault="0019019C" w:rsidP="00992281">
            <w:pPr>
              <w:tabs>
                <w:tab w:val="right" w:leader="underscore" w:pos="5040"/>
              </w:tabs>
              <w:jc w:val="both"/>
              <w:rPr>
                <w:rFonts w:cs="Arial"/>
                <w:b/>
                <w:bCs/>
                <w:sz w:val="20"/>
              </w:rPr>
            </w:pPr>
            <w:r w:rsidRPr="00563CFD">
              <w:rPr>
                <w:rFonts w:cs="Arial"/>
                <w:b/>
                <w:bCs/>
                <w:sz w:val="20"/>
              </w:rPr>
              <w:t xml:space="preserve">Item # </w:t>
            </w:r>
          </w:p>
        </w:tc>
        <w:tc>
          <w:tcPr>
            <w:tcW w:w="4536" w:type="dxa"/>
            <w:shd w:val="clear" w:color="auto" w:fill="D9D9D9"/>
          </w:tcPr>
          <w:p w14:paraId="2402D51B" w14:textId="77777777" w:rsidR="0019019C" w:rsidRPr="00563CFD" w:rsidRDefault="0019019C" w:rsidP="00992281">
            <w:pPr>
              <w:tabs>
                <w:tab w:val="right" w:leader="underscore" w:pos="5040"/>
              </w:tabs>
              <w:jc w:val="center"/>
              <w:rPr>
                <w:rFonts w:cs="Arial"/>
                <w:b/>
                <w:bCs/>
                <w:sz w:val="20"/>
              </w:rPr>
            </w:pPr>
            <w:r w:rsidRPr="00563CFD">
              <w:rPr>
                <w:rFonts w:cs="Arial"/>
                <w:b/>
                <w:bCs/>
                <w:sz w:val="20"/>
              </w:rPr>
              <w:t>Item Description</w:t>
            </w:r>
          </w:p>
        </w:tc>
        <w:tc>
          <w:tcPr>
            <w:tcW w:w="1588" w:type="dxa"/>
            <w:shd w:val="clear" w:color="auto" w:fill="D9D9D9"/>
          </w:tcPr>
          <w:p w14:paraId="1BB63DCF" w14:textId="77777777" w:rsidR="0019019C" w:rsidRPr="00563CFD" w:rsidRDefault="0019019C" w:rsidP="00992281">
            <w:pPr>
              <w:tabs>
                <w:tab w:val="right" w:leader="underscore" w:pos="5040"/>
              </w:tabs>
              <w:jc w:val="center"/>
              <w:rPr>
                <w:rFonts w:cs="Arial"/>
                <w:b/>
                <w:bCs/>
                <w:sz w:val="20"/>
              </w:rPr>
            </w:pPr>
            <w:r w:rsidRPr="00563CFD">
              <w:rPr>
                <w:rFonts w:cs="Arial"/>
                <w:b/>
                <w:bCs/>
                <w:sz w:val="20"/>
              </w:rPr>
              <w:t>U/M</w:t>
            </w:r>
          </w:p>
        </w:tc>
        <w:tc>
          <w:tcPr>
            <w:tcW w:w="2664" w:type="dxa"/>
            <w:shd w:val="clear" w:color="auto" w:fill="D9D9D9"/>
          </w:tcPr>
          <w:p w14:paraId="396DEF3D" w14:textId="77777777" w:rsidR="0019019C" w:rsidRPr="00563CFD" w:rsidRDefault="0019019C" w:rsidP="00992281">
            <w:pPr>
              <w:tabs>
                <w:tab w:val="right" w:leader="underscore" w:pos="5040"/>
              </w:tabs>
              <w:jc w:val="center"/>
              <w:rPr>
                <w:rFonts w:cs="Arial"/>
                <w:b/>
                <w:bCs/>
                <w:sz w:val="20"/>
              </w:rPr>
            </w:pPr>
            <w:r w:rsidRPr="00563CFD">
              <w:rPr>
                <w:rFonts w:cs="Arial"/>
                <w:b/>
                <w:bCs/>
                <w:sz w:val="20"/>
              </w:rPr>
              <w:t>Unit Price (per linear metre)</w:t>
            </w:r>
          </w:p>
        </w:tc>
      </w:tr>
      <w:tr w:rsidR="0019019C" w:rsidRPr="00336450" w14:paraId="2F777E19" w14:textId="77777777" w:rsidTr="00893424">
        <w:trPr>
          <w:cantSplit/>
          <w:trHeight w:val="1141"/>
        </w:trPr>
        <w:tc>
          <w:tcPr>
            <w:tcW w:w="959" w:type="dxa"/>
            <w:shd w:val="clear" w:color="auto" w:fill="auto"/>
          </w:tcPr>
          <w:p w14:paraId="459354EA" w14:textId="77777777" w:rsidR="0019019C" w:rsidRPr="00992281" w:rsidRDefault="0019019C" w:rsidP="004D2564">
            <w:pPr>
              <w:tabs>
                <w:tab w:val="right" w:leader="underscore" w:pos="5040"/>
              </w:tabs>
              <w:jc w:val="center"/>
              <w:rPr>
                <w:rFonts w:cs="Arial"/>
                <w:b/>
                <w:bCs/>
                <w:szCs w:val="22"/>
              </w:rPr>
            </w:pPr>
            <w:r w:rsidRPr="00992281">
              <w:rPr>
                <w:rFonts w:cs="Arial"/>
                <w:b/>
                <w:bCs/>
                <w:szCs w:val="22"/>
              </w:rPr>
              <w:t>1.</w:t>
            </w:r>
          </w:p>
        </w:tc>
        <w:tc>
          <w:tcPr>
            <w:tcW w:w="4536" w:type="dxa"/>
            <w:shd w:val="clear" w:color="auto" w:fill="auto"/>
          </w:tcPr>
          <w:p w14:paraId="402D80AE" w14:textId="1A7618DC" w:rsidR="0019019C" w:rsidRPr="00992281" w:rsidRDefault="0019019C" w:rsidP="00992281">
            <w:pPr>
              <w:tabs>
                <w:tab w:val="right" w:leader="underscore" w:pos="5040"/>
              </w:tabs>
              <w:rPr>
                <w:rFonts w:cs="Arial"/>
                <w:szCs w:val="22"/>
              </w:rPr>
            </w:pPr>
            <w:r w:rsidRPr="00992281">
              <w:rPr>
                <w:rFonts w:cs="Arial"/>
                <w:szCs w:val="22"/>
              </w:rPr>
              <w:t>Supply, delivery, and installation of black 4’ chain-link fencing as per Parks Construction Specifications (</w:t>
            </w:r>
            <w:r w:rsidR="004D2564" w:rsidRPr="00992281">
              <w:rPr>
                <w:rFonts w:cs="Arial"/>
                <w:szCs w:val="22"/>
              </w:rPr>
              <w:t>Refer to</w:t>
            </w:r>
            <w:r w:rsidRPr="00992281">
              <w:rPr>
                <w:rFonts w:cs="Arial"/>
                <w:szCs w:val="22"/>
              </w:rPr>
              <w:t xml:space="preserve"> Schedule A</w:t>
            </w:r>
            <w:r w:rsidR="004D2564" w:rsidRPr="00992281">
              <w:rPr>
                <w:rFonts w:cs="Arial"/>
                <w:szCs w:val="22"/>
              </w:rPr>
              <w:t xml:space="preserve"> – Specifications of Goods and Scope of Services</w:t>
            </w:r>
            <w:r w:rsidRPr="00992281">
              <w:rPr>
                <w:rFonts w:cs="Arial"/>
                <w:szCs w:val="22"/>
              </w:rPr>
              <w:t>).”</w:t>
            </w:r>
          </w:p>
        </w:tc>
        <w:tc>
          <w:tcPr>
            <w:tcW w:w="1588" w:type="dxa"/>
            <w:shd w:val="clear" w:color="auto" w:fill="auto"/>
          </w:tcPr>
          <w:p w14:paraId="2CAE6DBA" w14:textId="77777777" w:rsidR="0019019C" w:rsidRPr="00992281" w:rsidRDefault="0019019C" w:rsidP="00992281">
            <w:pPr>
              <w:tabs>
                <w:tab w:val="right" w:leader="underscore" w:pos="5040"/>
              </w:tabs>
              <w:jc w:val="center"/>
              <w:rPr>
                <w:rFonts w:cs="Arial"/>
                <w:b/>
                <w:bCs/>
                <w:szCs w:val="22"/>
              </w:rPr>
            </w:pPr>
            <w:r w:rsidRPr="00992281">
              <w:rPr>
                <w:rFonts w:cs="Arial"/>
                <w:b/>
                <w:bCs/>
                <w:szCs w:val="22"/>
              </w:rPr>
              <w:t>linear metre</w:t>
            </w:r>
          </w:p>
        </w:tc>
        <w:tc>
          <w:tcPr>
            <w:tcW w:w="2664" w:type="dxa"/>
            <w:shd w:val="clear" w:color="auto" w:fill="auto"/>
          </w:tcPr>
          <w:p w14:paraId="3AB43C3B" w14:textId="77777777" w:rsidR="0019019C" w:rsidRPr="00992281" w:rsidRDefault="0019019C" w:rsidP="00992281">
            <w:pPr>
              <w:tabs>
                <w:tab w:val="right" w:leader="underscore" w:pos="5040"/>
              </w:tabs>
              <w:rPr>
                <w:rFonts w:cs="Arial"/>
                <w:b/>
                <w:bCs/>
                <w:szCs w:val="22"/>
              </w:rPr>
            </w:pPr>
            <w:r w:rsidRPr="00992281">
              <w:rPr>
                <w:rFonts w:cs="Arial"/>
                <w:b/>
                <w:bCs/>
                <w:szCs w:val="22"/>
              </w:rPr>
              <w:t>$</w:t>
            </w:r>
          </w:p>
        </w:tc>
      </w:tr>
    </w:tbl>
    <w:p w14:paraId="4A5AD033" w14:textId="77777777" w:rsidR="0019019C" w:rsidRDefault="0019019C" w:rsidP="0019019C">
      <w:pPr>
        <w:jc w:val="both"/>
        <w:rPr>
          <w:rFonts w:cs="Arial"/>
          <w:szCs w:val="22"/>
        </w:rPr>
      </w:pPr>
    </w:p>
    <w:p w14:paraId="18F1FFE8" w14:textId="480BCC6D" w:rsidR="0019019C" w:rsidRPr="00563CFD" w:rsidRDefault="0019019C" w:rsidP="0019019C">
      <w:pPr>
        <w:ind w:left="561" w:hanging="561"/>
        <w:jc w:val="both"/>
        <w:rPr>
          <w:rFonts w:cs="Arial"/>
          <w:b/>
          <w:bCs/>
          <w:szCs w:val="22"/>
        </w:rPr>
      </w:pPr>
      <w:r w:rsidRPr="00563CFD">
        <w:rPr>
          <w:rFonts w:cs="Arial"/>
          <w:b/>
          <w:bCs/>
          <w:szCs w:val="22"/>
        </w:rPr>
        <w:t>Table 2:</w:t>
      </w:r>
      <w:r w:rsidR="004D2564">
        <w:rPr>
          <w:rFonts w:cs="Arial"/>
          <w:b/>
          <w:bCs/>
          <w:szCs w:val="22"/>
        </w:rPr>
        <w:t xml:space="preserve"> </w:t>
      </w:r>
      <w:r w:rsidRPr="00563CFD">
        <w:rPr>
          <w:rFonts w:cs="Arial"/>
          <w:b/>
          <w:bCs/>
          <w:szCs w:val="22"/>
        </w:rPr>
        <w:t xml:space="preserve"> </w:t>
      </w:r>
      <w:r w:rsidR="00563CFD" w:rsidRPr="00563CFD">
        <w:rPr>
          <w:rFonts w:cs="Arial"/>
          <w:b/>
          <w:bCs/>
          <w:szCs w:val="22"/>
        </w:rPr>
        <w:t>Force Account Rates</w:t>
      </w:r>
    </w:p>
    <w:p w14:paraId="16F336C8" w14:textId="77777777" w:rsidR="0019019C" w:rsidRDefault="0019019C" w:rsidP="0019019C">
      <w:pPr>
        <w:ind w:left="561" w:hanging="561"/>
        <w:jc w:val="both"/>
        <w:rPr>
          <w:rFonts w:cs="Arial"/>
          <w:szCs w:val="22"/>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827"/>
        <w:gridCol w:w="1417"/>
        <w:gridCol w:w="1418"/>
        <w:gridCol w:w="1478"/>
      </w:tblGrid>
      <w:tr w:rsidR="0019019C" w:rsidRPr="00336450" w14:paraId="07A84F36" w14:textId="77777777" w:rsidTr="00992281">
        <w:trPr>
          <w:cantSplit/>
          <w:trHeight w:val="115"/>
        </w:trPr>
        <w:tc>
          <w:tcPr>
            <w:tcW w:w="980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5EAC00D2" w14:textId="77777777" w:rsidR="0019019C" w:rsidRPr="00992281" w:rsidRDefault="0019019C" w:rsidP="00992281">
            <w:pPr>
              <w:jc w:val="center"/>
              <w:rPr>
                <w:rFonts w:cs="Arial"/>
                <w:b/>
                <w:bCs/>
                <w:sz w:val="20"/>
              </w:rPr>
            </w:pPr>
            <w:r w:rsidRPr="00992281">
              <w:rPr>
                <w:rFonts w:cs="Arial"/>
                <w:b/>
                <w:bCs/>
                <w:sz w:val="20"/>
                <w:lang w:eastAsia="en-CA"/>
              </w:rPr>
              <w:t xml:space="preserve">The Contractor will provide all labour, plant, materials, </w:t>
            </w:r>
            <w:proofErr w:type="gramStart"/>
            <w:r w:rsidRPr="00992281">
              <w:rPr>
                <w:rFonts w:cs="Arial"/>
                <w:b/>
                <w:bCs/>
                <w:sz w:val="20"/>
                <w:lang w:eastAsia="en-CA"/>
              </w:rPr>
              <w:t>tools</w:t>
            </w:r>
            <w:proofErr w:type="gramEnd"/>
            <w:r w:rsidRPr="00992281">
              <w:rPr>
                <w:rFonts w:cs="Arial"/>
                <w:b/>
                <w:bCs/>
                <w:sz w:val="20"/>
                <w:lang w:eastAsia="en-CA"/>
              </w:rPr>
              <w:t xml:space="preserve"> and equipment necessary for</w:t>
            </w:r>
            <w:r w:rsidRPr="00992281">
              <w:rPr>
                <w:rFonts w:cs="Arial"/>
                <w:b/>
                <w:bCs/>
                <w:sz w:val="20"/>
              </w:rPr>
              <w:t xml:space="preserve"> Fencing Services</w:t>
            </w:r>
          </w:p>
        </w:tc>
      </w:tr>
      <w:tr w:rsidR="0019019C" w:rsidRPr="00336450" w14:paraId="39336656" w14:textId="77777777" w:rsidTr="00563CFD">
        <w:trPr>
          <w:cantSplit/>
          <w:trHeight w:val="525"/>
        </w:trPr>
        <w:tc>
          <w:tcPr>
            <w:tcW w:w="1668" w:type="dxa"/>
            <w:tcBorders>
              <w:top w:val="single" w:sz="4" w:space="0" w:color="auto"/>
              <w:left w:val="single" w:sz="4" w:space="0" w:color="auto"/>
              <w:bottom w:val="single" w:sz="4" w:space="0" w:color="auto"/>
              <w:right w:val="single" w:sz="4" w:space="0" w:color="auto"/>
            </w:tcBorders>
            <w:shd w:val="clear" w:color="auto" w:fill="D9D9D9"/>
            <w:vAlign w:val="center"/>
          </w:tcPr>
          <w:p w14:paraId="5EF372B4" w14:textId="77777777" w:rsidR="0019019C" w:rsidRPr="00992281" w:rsidRDefault="0019019C" w:rsidP="00992281">
            <w:pPr>
              <w:tabs>
                <w:tab w:val="right" w:leader="underscore" w:pos="5040"/>
              </w:tabs>
              <w:rPr>
                <w:rFonts w:cs="Arial"/>
                <w:b/>
                <w:bCs/>
                <w:sz w:val="20"/>
              </w:rPr>
            </w:pPr>
            <w:r w:rsidRPr="00992281">
              <w:rPr>
                <w:rFonts w:cs="Arial"/>
                <w:b/>
                <w:bCs/>
                <w:sz w:val="20"/>
              </w:rPr>
              <w:t>Item #</w:t>
            </w:r>
          </w:p>
        </w:tc>
        <w:tc>
          <w:tcPr>
            <w:tcW w:w="8140" w:type="dxa"/>
            <w:gridSpan w:val="4"/>
            <w:tcBorders>
              <w:left w:val="single" w:sz="4" w:space="0" w:color="auto"/>
              <w:bottom w:val="single" w:sz="4" w:space="0" w:color="auto"/>
              <w:right w:val="single" w:sz="4" w:space="0" w:color="auto"/>
            </w:tcBorders>
            <w:shd w:val="clear" w:color="auto" w:fill="D9D9D9"/>
            <w:vAlign w:val="center"/>
          </w:tcPr>
          <w:p w14:paraId="3C84440C" w14:textId="77777777" w:rsidR="0019019C" w:rsidRPr="00992281" w:rsidRDefault="0019019C" w:rsidP="00992281">
            <w:pPr>
              <w:rPr>
                <w:rFonts w:cs="Arial"/>
                <w:b/>
                <w:bCs/>
                <w:sz w:val="20"/>
              </w:rPr>
            </w:pPr>
            <w:r w:rsidRPr="00992281">
              <w:rPr>
                <w:rFonts w:cs="Arial"/>
                <w:b/>
                <w:bCs/>
                <w:sz w:val="20"/>
              </w:rPr>
              <w:t>Item Name</w:t>
            </w:r>
          </w:p>
        </w:tc>
      </w:tr>
      <w:tr w:rsidR="0019019C" w:rsidRPr="00336450" w14:paraId="1A844111" w14:textId="77777777" w:rsidTr="00992281">
        <w:trPr>
          <w:cantSplit/>
          <w:trHeight w:val="337"/>
        </w:trPr>
        <w:tc>
          <w:tcPr>
            <w:tcW w:w="5495" w:type="dxa"/>
            <w:gridSpan w:val="2"/>
            <w:tcBorders>
              <w:left w:val="single" w:sz="4" w:space="0" w:color="auto"/>
              <w:right w:val="single" w:sz="4" w:space="0" w:color="auto"/>
            </w:tcBorders>
            <w:shd w:val="clear" w:color="auto" w:fill="D9D9D9"/>
            <w:vAlign w:val="center"/>
          </w:tcPr>
          <w:p w14:paraId="03E9D341" w14:textId="77777777" w:rsidR="0019019C" w:rsidRPr="00992281" w:rsidRDefault="0019019C" w:rsidP="00992281">
            <w:pPr>
              <w:tabs>
                <w:tab w:val="right" w:leader="underscore" w:pos="5040"/>
              </w:tabs>
              <w:rPr>
                <w:rFonts w:cs="Arial"/>
                <w:b/>
                <w:bCs/>
                <w:sz w:val="20"/>
              </w:rPr>
            </w:pPr>
            <w:r w:rsidRPr="00992281">
              <w:rPr>
                <w:rFonts w:cs="Arial"/>
                <w:b/>
                <w:bCs/>
                <w:sz w:val="20"/>
              </w:rPr>
              <w:t>Regular Labour and Equipment Rates:</w:t>
            </w:r>
          </w:p>
        </w:tc>
        <w:tc>
          <w:tcPr>
            <w:tcW w:w="1417" w:type="dxa"/>
            <w:tcBorders>
              <w:left w:val="single" w:sz="4" w:space="0" w:color="auto"/>
              <w:right w:val="single" w:sz="4" w:space="0" w:color="auto"/>
            </w:tcBorders>
            <w:shd w:val="clear" w:color="auto" w:fill="D9D9D9"/>
            <w:vAlign w:val="center"/>
          </w:tcPr>
          <w:p w14:paraId="3C5A0834" w14:textId="77777777" w:rsidR="0019019C" w:rsidRPr="00992281" w:rsidRDefault="0019019C" w:rsidP="00992281">
            <w:pPr>
              <w:tabs>
                <w:tab w:val="right" w:leader="underscore" w:pos="5040"/>
              </w:tabs>
              <w:jc w:val="center"/>
              <w:rPr>
                <w:rFonts w:cs="Arial"/>
                <w:b/>
                <w:bCs/>
                <w:sz w:val="20"/>
              </w:rPr>
            </w:pPr>
            <w:r w:rsidRPr="00992281">
              <w:rPr>
                <w:rFonts w:cs="Arial"/>
                <w:b/>
                <w:bCs/>
                <w:sz w:val="20"/>
              </w:rPr>
              <w:t>Weekly</w:t>
            </w:r>
          </w:p>
        </w:tc>
        <w:tc>
          <w:tcPr>
            <w:tcW w:w="1418" w:type="dxa"/>
            <w:tcBorders>
              <w:left w:val="single" w:sz="4" w:space="0" w:color="auto"/>
              <w:right w:val="single" w:sz="4" w:space="0" w:color="auto"/>
            </w:tcBorders>
            <w:shd w:val="clear" w:color="auto" w:fill="D9D9D9"/>
            <w:vAlign w:val="center"/>
          </w:tcPr>
          <w:p w14:paraId="64F99771" w14:textId="77777777" w:rsidR="0019019C" w:rsidRPr="00992281" w:rsidRDefault="0019019C" w:rsidP="00992281">
            <w:pPr>
              <w:tabs>
                <w:tab w:val="right" w:leader="underscore" w:pos="5040"/>
              </w:tabs>
              <w:jc w:val="center"/>
              <w:rPr>
                <w:rFonts w:cs="Arial"/>
                <w:b/>
                <w:bCs/>
                <w:sz w:val="20"/>
              </w:rPr>
            </w:pPr>
            <w:r w:rsidRPr="00992281">
              <w:rPr>
                <w:rFonts w:cs="Arial"/>
                <w:b/>
                <w:bCs/>
                <w:sz w:val="20"/>
              </w:rPr>
              <w:t>Daily</w:t>
            </w:r>
          </w:p>
        </w:tc>
        <w:tc>
          <w:tcPr>
            <w:tcW w:w="1478" w:type="dxa"/>
            <w:tcBorders>
              <w:left w:val="single" w:sz="4" w:space="0" w:color="auto"/>
              <w:right w:val="single" w:sz="4" w:space="0" w:color="auto"/>
            </w:tcBorders>
            <w:shd w:val="clear" w:color="auto" w:fill="D9D9D9"/>
            <w:vAlign w:val="center"/>
          </w:tcPr>
          <w:p w14:paraId="5633C11C" w14:textId="77777777" w:rsidR="0019019C" w:rsidRPr="00992281" w:rsidRDefault="0019019C" w:rsidP="00992281">
            <w:pPr>
              <w:tabs>
                <w:tab w:val="right" w:leader="underscore" w:pos="5040"/>
              </w:tabs>
              <w:jc w:val="center"/>
              <w:rPr>
                <w:rFonts w:cs="Arial"/>
                <w:b/>
                <w:bCs/>
                <w:sz w:val="20"/>
              </w:rPr>
            </w:pPr>
            <w:r w:rsidRPr="00992281">
              <w:rPr>
                <w:rFonts w:cs="Arial"/>
                <w:b/>
                <w:bCs/>
                <w:sz w:val="20"/>
              </w:rPr>
              <w:t>Hourly</w:t>
            </w:r>
          </w:p>
        </w:tc>
      </w:tr>
      <w:tr w:rsidR="0019019C" w:rsidRPr="00336450" w14:paraId="6A974BF7" w14:textId="77777777" w:rsidTr="00563CFD">
        <w:trPr>
          <w:cantSplit/>
          <w:trHeight w:val="155"/>
        </w:trPr>
        <w:tc>
          <w:tcPr>
            <w:tcW w:w="1668" w:type="dxa"/>
            <w:tcBorders>
              <w:left w:val="single" w:sz="4" w:space="0" w:color="auto"/>
              <w:right w:val="single" w:sz="4" w:space="0" w:color="auto"/>
            </w:tcBorders>
            <w:shd w:val="clear" w:color="auto" w:fill="D9D9D9"/>
            <w:vAlign w:val="center"/>
          </w:tcPr>
          <w:p w14:paraId="5EC0E03F" w14:textId="43298986" w:rsidR="0019019C" w:rsidRPr="00992281" w:rsidRDefault="0019019C" w:rsidP="00992281">
            <w:pPr>
              <w:tabs>
                <w:tab w:val="right" w:leader="underscore" w:pos="5040"/>
              </w:tabs>
              <w:jc w:val="center"/>
              <w:rPr>
                <w:rFonts w:cs="Arial"/>
                <w:b/>
                <w:bCs/>
                <w:sz w:val="20"/>
              </w:rPr>
            </w:pPr>
            <w:r w:rsidRPr="00992281">
              <w:rPr>
                <w:rFonts w:cs="Arial"/>
                <w:b/>
                <w:bCs/>
                <w:sz w:val="20"/>
              </w:rPr>
              <w:t>1</w:t>
            </w:r>
            <w:r w:rsidR="004D2564" w:rsidRPr="00992281">
              <w:rPr>
                <w:rFonts w:cs="Arial"/>
                <w:b/>
                <w:bCs/>
                <w:sz w:val="20"/>
              </w:rPr>
              <w:t>.</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tcPr>
          <w:p w14:paraId="2867BE22" w14:textId="77777777" w:rsidR="0019019C" w:rsidRPr="00992281" w:rsidRDefault="0019019C" w:rsidP="00992281">
            <w:pPr>
              <w:tabs>
                <w:tab w:val="right" w:leader="underscore" w:pos="5040"/>
              </w:tabs>
              <w:rPr>
                <w:rFonts w:cs="Arial"/>
                <w:bCs/>
                <w:sz w:val="20"/>
              </w:rPr>
            </w:pPr>
            <w:r w:rsidRPr="00992281">
              <w:rPr>
                <w:rFonts w:cs="Arial"/>
                <w:bCs/>
                <w:sz w:val="20"/>
              </w:rPr>
              <w:t>Fencing Installations/Repairs</w:t>
            </w:r>
          </w:p>
          <w:p w14:paraId="2EF5F1C0" w14:textId="77777777" w:rsidR="0019019C" w:rsidRPr="00992281" w:rsidRDefault="0019019C" w:rsidP="00992281">
            <w:pPr>
              <w:tabs>
                <w:tab w:val="right" w:leader="underscore" w:pos="5040"/>
              </w:tabs>
              <w:rPr>
                <w:rFonts w:cs="Arial"/>
                <w:bCs/>
                <w:sz w:val="20"/>
              </w:rPr>
            </w:pPr>
            <w:r w:rsidRPr="00992281">
              <w:rPr>
                <w:rFonts w:cs="Arial"/>
                <w:bCs/>
                <w:sz w:val="20"/>
              </w:rPr>
              <w:t>(Industrial – Commercial)</w:t>
            </w:r>
          </w:p>
        </w:tc>
        <w:tc>
          <w:tcPr>
            <w:tcW w:w="1417" w:type="dxa"/>
            <w:tcBorders>
              <w:top w:val="single" w:sz="4" w:space="0" w:color="auto"/>
              <w:left w:val="single" w:sz="4" w:space="0" w:color="auto"/>
              <w:right w:val="single" w:sz="4" w:space="0" w:color="auto"/>
            </w:tcBorders>
            <w:vAlign w:val="center"/>
          </w:tcPr>
          <w:p w14:paraId="2C480C99" w14:textId="77777777" w:rsidR="0019019C" w:rsidRPr="00992281" w:rsidRDefault="0019019C" w:rsidP="00992281">
            <w:pPr>
              <w:tabs>
                <w:tab w:val="right" w:leader="underscore" w:pos="5040"/>
              </w:tabs>
              <w:rPr>
                <w:rFonts w:cs="Arial"/>
                <w:bCs/>
                <w:sz w:val="20"/>
              </w:rPr>
            </w:pPr>
            <w:r w:rsidRPr="00992281">
              <w:rPr>
                <w:rFonts w:cs="Arial"/>
                <w:bCs/>
                <w:sz w:val="20"/>
              </w:rPr>
              <w:t>$</w:t>
            </w:r>
          </w:p>
        </w:tc>
        <w:tc>
          <w:tcPr>
            <w:tcW w:w="1418" w:type="dxa"/>
            <w:tcBorders>
              <w:top w:val="single" w:sz="4" w:space="0" w:color="auto"/>
              <w:left w:val="single" w:sz="4" w:space="0" w:color="auto"/>
              <w:right w:val="single" w:sz="4" w:space="0" w:color="auto"/>
            </w:tcBorders>
            <w:vAlign w:val="center"/>
          </w:tcPr>
          <w:p w14:paraId="631805BF" w14:textId="77777777" w:rsidR="0019019C" w:rsidRPr="00992281" w:rsidRDefault="0019019C" w:rsidP="00992281">
            <w:pPr>
              <w:tabs>
                <w:tab w:val="right" w:leader="underscore" w:pos="5040"/>
              </w:tabs>
              <w:rPr>
                <w:rFonts w:cs="Arial"/>
                <w:bCs/>
                <w:sz w:val="20"/>
              </w:rPr>
            </w:pPr>
            <w:r w:rsidRPr="00992281">
              <w:rPr>
                <w:rFonts w:cs="Arial"/>
                <w:bCs/>
                <w:sz w:val="20"/>
              </w:rPr>
              <w:t>$</w:t>
            </w:r>
          </w:p>
        </w:tc>
        <w:tc>
          <w:tcPr>
            <w:tcW w:w="1478" w:type="dxa"/>
            <w:tcBorders>
              <w:top w:val="single" w:sz="4" w:space="0" w:color="auto"/>
              <w:left w:val="single" w:sz="4" w:space="0" w:color="auto"/>
              <w:right w:val="single" w:sz="4" w:space="0" w:color="auto"/>
            </w:tcBorders>
            <w:vAlign w:val="center"/>
          </w:tcPr>
          <w:p w14:paraId="2BA16B1F" w14:textId="77777777" w:rsidR="0019019C" w:rsidRPr="00992281" w:rsidRDefault="0019019C" w:rsidP="00992281">
            <w:pPr>
              <w:tabs>
                <w:tab w:val="right" w:leader="underscore" w:pos="5040"/>
              </w:tabs>
              <w:rPr>
                <w:rFonts w:cs="Arial"/>
                <w:bCs/>
                <w:sz w:val="20"/>
              </w:rPr>
            </w:pPr>
            <w:r w:rsidRPr="00992281">
              <w:rPr>
                <w:rFonts w:cs="Arial"/>
                <w:bCs/>
                <w:sz w:val="20"/>
              </w:rPr>
              <w:t>$</w:t>
            </w:r>
          </w:p>
        </w:tc>
      </w:tr>
      <w:tr w:rsidR="0019019C" w:rsidRPr="00336450" w14:paraId="52F4B368" w14:textId="77777777" w:rsidTr="00563CFD">
        <w:trPr>
          <w:cantSplit/>
          <w:trHeight w:val="340"/>
        </w:trPr>
        <w:tc>
          <w:tcPr>
            <w:tcW w:w="1668" w:type="dxa"/>
            <w:tcBorders>
              <w:left w:val="single" w:sz="4" w:space="0" w:color="auto"/>
              <w:right w:val="single" w:sz="4" w:space="0" w:color="auto"/>
            </w:tcBorders>
            <w:shd w:val="clear" w:color="auto" w:fill="D9D9D9"/>
            <w:vAlign w:val="center"/>
          </w:tcPr>
          <w:p w14:paraId="494A3C6A" w14:textId="2B8DC37B" w:rsidR="0019019C" w:rsidRPr="00992281" w:rsidRDefault="0019019C" w:rsidP="00992281">
            <w:pPr>
              <w:tabs>
                <w:tab w:val="right" w:leader="underscore" w:pos="5040"/>
              </w:tabs>
              <w:jc w:val="center"/>
              <w:rPr>
                <w:rFonts w:cs="Arial"/>
                <w:b/>
                <w:bCs/>
                <w:sz w:val="20"/>
              </w:rPr>
            </w:pPr>
            <w:r w:rsidRPr="00992281">
              <w:rPr>
                <w:rFonts w:cs="Arial"/>
                <w:b/>
                <w:bCs/>
                <w:sz w:val="20"/>
              </w:rPr>
              <w:t>2</w:t>
            </w:r>
            <w:r w:rsidR="004D2564" w:rsidRPr="00992281">
              <w:rPr>
                <w:rFonts w:cs="Arial"/>
                <w:b/>
                <w:bCs/>
                <w:sz w:val="20"/>
              </w:rPr>
              <w:t>.</w:t>
            </w:r>
          </w:p>
        </w:tc>
        <w:tc>
          <w:tcPr>
            <w:tcW w:w="3827" w:type="dxa"/>
            <w:tcBorders>
              <w:top w:val="single" w:sz="4" w:space="0" w:color="auto"/>
              <w:left w:val="single" w:sz="4" w:space="0" w:color="auto"/>
              <w:right w:val="single" w:sz="4" w:space="0" w:color="auto"/>
            </w:tcBorders>
            <w:shd w:val="clear" w:color="auto" w:fill="D9D9D9"/>
            <w:vAlign w:val="center"/>
          </w:tcPr>
          <w:p w14:paraId="3FFC87BF" w14:textId="77777777" w:rsidR="0019019C" w:rsidRPr="00992281" w:rsidRDefault="0019019C" w:rsidP="00992281">
            <w:pPr>
              <w:tabs>
                <w:tab w:val="right" w:leader="underscore" w:pos="5040"/>
              </w:tabs>
              <w:rPr>
                <w:rFonts w:cs="Arial"/>
                <w:bCs/>
                <w:sz w:val="20"/>
              </w:rPr>
            </w:pPr>
            <w:r w:rsidRPr="00992281">
              <w:rPr>
                <w:rFonts w:cs="Arial"/>
                <w:bCs/>
                <w:sz w:val="20"/>
              </w:rPr>
              <w:t>General Labour</w:t>
            </w:r>
          </w:p>
        </w:tc>
        <w:tc>
          <w:tcPr>
            <w:tcW w:w="1417" w:type="dxa"/>
            <w:tcBorders>
              <w:top w:val="single" w:sz="4" w:space="0" w:color="auto"/>
              <w:left w:val="single" w:sz="4" w:space="0" w:color="auto"/>
              <w:right w:val="single" w:sz="4" w:space="0" w:color="auto"/>
            </w:tcBorders>
            <w:vAlign w:val="center"/>
          </w:tcPr>
          <w:p w14:paraId="55F0910A" w14:textId="77777777" w:rsidR="0019019C" w:rsidRPr="00992281" w:rsidRDefault="0019019C" w:rsidP="00992281">
            <w:pPr>
              <w:tabs>
                <w:tab w:val="right" w:leader="underscore" w:pos="5040"/>
              </w:tabs>
              <w:rPr>
                <w:rFonts w:cs="Arial"/>
                <w:bCs/>
                <w:sz w:val="20"/>
              </w:rPr>
            </w:pPr>
            <w:r w:rsidRPr="00992281">
              <w:rPr>
                <w:rFonts w:cs="Arial"/>
                <w:bCs/>
                <w:sz w:val="20"/>
              </w:rPr>
              <w:t>$</w:t>
            </w:r>
          </w:p>
        </w:tc>
        <w:tc>
          <w:tcPr>
            <w:tcW w:w="1418" w:type="dxa"/>
            <w:tcBorders>
              <w:top w:val="single" w:sz="4" w:space="0" w:color="auto"/>
              <w:left w:val="single" w:sz="4" w:space="0" w:color="auto"/>
              <w:right w:val="single" w:sz="4" w:space="0" w:color="auto"/>
            </w:tcBorders>
            <w:vAlign w:val="center"/>
          </w:tcPr>
          <w:p w14:paraId="08F900A2" w14:textId="77777777" w:rsidR="0019019C" w:rsidRPr="00992281" w:rsidRDefault="0019019C" w:rsidP="00992281">
            <w:pPr>
              <w:tabs>
                <w:tab w:val="right" w:leader="underscore" w:pos="5040"/>
              </w:tabs>
              <w:rPr>
                <w:rFonts w:cs="Arial"/>
                <w:bCs/>
                <w:sz w:val="20"/>
              </w:rPr>
            </w:pPr>
            <w:r w:rsidRPr="00992281">
              <w:rPr>
                <w:rFonts w:cs="Arial"/>
                <w:bCs/>
                <w:sz w:val="20"/>
              </w:rPr>
              <w:t>$</w:t>
            </w:r>
          </w:p>
        </w:tc>
        <w:tc>
          <w:tcPr>
            <w:tcW w:w="1478" w:type="dxa"/>
            <w:tcBorders>
              <w:left w:val="single" w:sz="4" w:space="0" w:color="auto"/>
              <w:right w:val="single" w:sz="4" w:space="0" w:color="auto"/>
            </w:tcBorders>
            <w:vAlign w:val="center"/>
          </w:tcPr>
          <w:p w14:paraId="5399EBB7" w14:textId="77777777" w:rsidR="0019019C" w:rsidRPr="00992281" w:rsidRDefault="0019019C" w:rsidP="00992281">
            <w:pPr>
              <w:tabs>
                <w:tab w:val="right" w:leader="underscore" w:pos="5040"/>
              </w:tabs>
              <w:rPr>
                <w:rFonts w:cs="Arial"/>
                <w:bCs/>
                <w:sz w:val="20"/>
              </w:rPr>
            </w:pPr>
            <w:r w:rsidRPr="00992281">
              <w:rPr>
                <w:rFonts w:cs="Arial"/>
                <w:bCs/>
                <w:sz w:val="20"/>
              </w:rPr>
              <w:t>$</w:t>
            </w:r>
          </w:p>
        </w:tc>
      </w:tr>
      <w:tr w:rsidR="0019019C" w:rsidRPr="00336450" w14:paraId="1CBD6C53" w14:textId="77777777" w:rsidTr="00992281">
        <w:trPr>
          <w:cantSplit/>
          <w:trHeight w:val="340"/>
        </w:trPr>
        <w:tc>
          <w:tcPr>
            <w:tcW w:w="8330" w:type="dxa"/>
            <w:gridSpan w:val="4"/>
            <w:tcBorders>
              <w:left w:val="single" w:sz="4" w:space="0" w:color="auto"/>
              <w:right w:val="single" w:sz="4" w:space="0" w:color="auto"/>
            </w:tcBorders>
            <w:shd w:val="clear" w:color="auto" w:fill="D9D9D9"/>
            <w:vAlign w:val="center"/>
          </w:tcPr>
          <w:p w14:paraId="10937427" w14:textId="77777777" w:rsidR="0019019C" w:rsidRPr="00992281" w:rsidRDefault="0019019C" w:rsidP="00992281">
            <w:pPr>
              <w:tabs>
                <w:tab w:val="right" w:leader="underscore" w:pos="5040"/>
              </w:tabs>
              <w:rPr>
                <w:rFonts w:cs="Arial"/>
                <w:b/>
                <w:bCs/>
                <w:sz w:val="20"/>
              </w:rPr>
            </w:pPr>
            <w:r w:rsidRPr="00992281">
              <w:rPr>
                <w:rFonts w:cs="Arial"/>
                <w:b/>
                <w:bCs/>
                <w:sz w:val="20"/>
              </w:rPr>
              <w:t>After Hours and Emergency Labour Rates within Normal Business Hours</w:t>
            </w:r>
          </w:p>
        </w:tc>
        <w:tc>
          <w:tcPr>
            <w:tcW w:w="1478" w:type="dxa"/>
            <w:tcBorders>
              <w:left w:val="single" w:sz="4" w:space="0" w:color="auto"/>
              <w:right w:val="single" w:sz="4" w:space="0" w:color="auto"/>
            </w:tcBorders>
            <w:shd w:val="clear" w:color="auto" w:fill="D9D9D9"/>
            <w:vAlign w:val="center"/>
          </w:tcPr>
          <w:p w14:paraId="03DBA7B5" w14:textId="77777777" w:rsidR="0019019C" w:rsidRPr="00992281" w:rsidRDefault="0019019C" w:rsidP="00992281">
            <w:pPr>
              <w:tabs>
                <w:tab w:val="right" w:leader="underscore" w:pos="5040"/>
              </w:tabs>
              <w:jc w:val="center"/>
              <w:rPr>
                <w:rFonts w:cs="Arial"/>
                <w:bCs/>
                <w:sz w:val="20"/>
              </w:rPr>
            </w:pPr>
            <w:r w:rsidRPr="00992281">
              <w:rPr>
                <w:rFonts w:cs="Arial"/>
                <w:b/>
                <w:bCs/>
                <w:sz w:val="20"/>
              </w:rPr>
              <w:t>Hourly</w:t>
            </w:r>
          </w:p>
        </w:tc>
      </w:tr>
      <w:tr w:rsidR="0019019C" w:rsidRPr="00336450" w14:paraId="511EAEFC" w14:textId="77777777" w:rsidTr="00563CFD">
        <w:trPr>
          <w:cantSplit/>
          <w:trHeight w:val="155"/>
        </w:trPr>
        <w:tc>
          <w:tcPr>
            <w:tcW w:w="1668" w:type="dxa"/>
            <w:tcBorders>
              <w:left w:val="single" w:sz="4" w:space="0" w:color="auto"/>
              <w:right w:val="single" w:sz="4" w:space="0" w:color="auto"/>
            </w:tcBorders>
            <w:shd w:val="clear" w:color="auto" w:fill="D9D9D9"/>
            <w:vAlign w:val="center"/>
          </w:tcPr>
          <w:p w14:paraId="29F16E04" w14:textId="78910B70" w:rsidR="0019019C" w:rsidRPr="00992281" w:rsidRDefault="0019019C" w:rsidP="00992281">
            <w:pPr>
              <w:tabs>
                <w:tab w:val="right" w:leader="underscore" w:pos="5040"/>
              </w:tabs>
              <w:jc w:val="center"/>
              <w:rPr>
                <w:rFonts w:cs="Arial"/>
                <w:b/>
                <w:bCs/>
                <w:sz w:val="20"/>
              </w:rPr>
            </w:pPr>
            <w:r w:rsidRPr="00992281">
              <w:rPr>
                <w:rFonts w:cs="Arial"/>
                <w:b/>
                <w:bCs/>
                <w:sz w:val="20"/>
              </w:rPr>
              <w:t>3</w:t>
            </w:r>
            <w:r w:rsidR="004D2564" w:rsidRPr="00992281">
              <w:rPr>
                <w:rFonts w:cs="Arial"/>
                <w:b/>
                <w:bCs/>
                <w:sz w:val="20"/>
              </w:rPr>
              <w:t>.</w:t>
            </w:r>
          </w:p>
        </w:tc>
        <w:tc>
          <w:tcPr>
            <w:tcW w:w="6662" w:type="dxa"/>
            <w:gridSpan w:val="3"/>
            <w:tcBorders>
              <w:left w:val="single" w:sz="4" w:space="0" w:color="auto"/>
              <w:right w:val="single" w:sz="4" w:space="0" w:color="auto"/>
            </w:tcBorders>
            <w:shd w:val="clear" w:color="auto" w:fill="D9D9D9"/>
            <w:vAlign w:val="center"/>
          </w:tcPr>
          <w:p w14:paraId="2AE0EA4B" w14:textId="4BA17904" w:rsidR="0019019C" w:rsidRPr="00992281" w:rsidRDefault="0019019C" w:rsidP="00992281">
            <w:pPr>
              <w:tabs>
                <w:tab w:val="right" w:leader="underscore" w:pos="5040"/>
              </w:tabs>
              <w:rPr>
                <w:rFonts w:cs="Arial"/>
                <w:bCs/>
                <w:sz w:val="20"/>
              </w:rPr>
            </w:pPr>
            <w:r w:rsidRPr="00992281">
              <w:rPr>
                <w:rFonts w:cs="Arial"/>
                <w:bCs/>
                <w:sz w:val="20"/>
              </w:rPr>
              <w:t>Fencing Installations/Repairs</w:t>
            </w:r>
          </w:p>
        </w:tc>
        <w:tc>
          <w:tcPr>
            <w:tcW w:w="1478" w:type="dxa"/>
            <w:tcBorders>
              <w:left w:val="single" w:sz="4" w:space="0" w:color="auto"/>
              <w:right w:val="single" w:sz="4" w:space="0" w:color="auto"/>
            </w:tcBorders>
            <w:vAlign w:val="center"/>
          </w:tcPr>
          <w:p w14:paraId="118908AE" w14:textId="77777777" w:rsidR="0019019C" w:rsidRPr="00992281" w:rsidRDefault="0019019C" w:rsidP="00992281">
            <w:pPr>
              <w:tabs>
                <w:tab w:val="right" w:leader="underscore" w:pos="5040"/>
              </w:tabs>
              <w:rPr>
                <w:rFonts w:cs="Arial"/>
                <w:bCs/>
                <w:sz w:val="20"/>
              </w:rPr>
            </w:pPr>
            <w:r w:rsidRPr="00992281">
              <w:rPr>
                <w:rFonts w:cs="Arial"/>
                <w:bCs/>
                <w:sz w:val="20"/>
              </w:rPr>
              <w:t>$</w:t>
            </w:r>
          </w:p>
        </w:tc>
      </w:tr>
      <w:tr w:rsidR="0019019C" w:rsidRPr="00336450" w14:paraId="7B2D19DC" w14:textId="77777777" w:rsidTr="00563CFD">
        <w:trPr>
          <w:cantSplit/>
          <w:trHeight w:val="340"/>
        </w:trPr>
        <w:tc>
          <w:tcPr>
            <w:tcW w:w="1668" w:type="dxa"/>
            <w:tcBorders>
              <w:left w:val="single" w:sz="4" w:space="0" w:color="auto"/>
              <w:right w:val="single" w:sz="4" w:space="0" w:color="auto"/>
            </w:tcBorders>
            <w:shd w:val="clear" w:color="auto" w:fill="D9D9D9"/>
            <w:vAlign w:val="center"/>
          </w:tcPr>
          <w:p w14:paraId="212BE718" w14:textId="6F70CC02" w:rsidR="0019019C" w:rsidRPr="00992281" w:rsidRDefault="0019019C" w:rsidP="00992281">
            <w:pPr>
              <w:tabs>
                <w:tab w:val="right" w:leader="underscore" w:pos="5040"/>
              </w:tabs>
              <w:jc w:val="center"/>
              <w:rPr>
                <w:rFonts w:cs="Arial"/>
                <w:b/>
                <w:bCs/>
                <w:sz w:val="20"/>
              </w:rPr>
            </w:pPr>
            <w:r w:rsidRPr="00992281">
              <w:rPr>
                <w:rFonts w:cs="Arial"/>
                <w:b/>
                <w:bCs/>
                <w:sz w:val="20"/>
              </w:rPr>
              <w:t>4</w:t>
            </w:r>
            <w:r w:rsidR="004D2564" w:rsidRPr="00992281">
              <w:rPr>
                <w:rFonts w:cs="Arial"/>
                <w:b/>
                <w:bCs/>
                <w:sz w:val="20"/>
              </w:rPr>
              <w:t>.</w:t>
            </w:r>
          </w:p>
        </w:tc>
        <w:tc>
          <w:tcPr>
            <w:tcW w:w="6662" w:type="dxa"/>
            <w:gridSpan w:val="3"/>
            <w:tcBorders>
              <w:left w:val="single" w:sz="4" w:space="0" w:color="auto"/>
              <w:right w:val="single" w:sz="4" w:space="0" w:color="auto"/>
            </w:tcBorders>
            <w:shd w:val="clear" w:color="auto" w:fill="D9D9D9"/>
            <w:vAlign w:val="center"/>
          </w:tcPr>
          <w:p w14:paraId="2C4D4CA0" w14:textId="77777777" w:rsidR="0019019C" w:rsidRPr="00992281" w:rsidRDefault="0019019C" w:rsidP="00992281">
            <w:pPr>
              <w:tabs>
                <w:tab w:val="right" w:leader="underscore" w:pos="5040"/>
              </w:tabs>
              <w:rPr>
                <w:rFonts w:cs="Arial"/>
                <w:bCs/>
                <w:sz w:val="20"/>
              </w:rPr>
            </w:pPr>
            <w:r w:rsidRPr="00992281">
              <w:rPr>
                <w:rFonts w:cs="Arial"/>
                <w:bCs/>
                <w:sz w:val="20"/>
              </w:rPr>
              <w:t>General Labour</w:t>
            </w:r>
          </w:p>
        </w:tc>
        <w:tc>
          <w:tcPr>
            <w:tcW w:w="1478" w:type="dxa"/>
            <w:tcBorders>
              <w:left w:val="single" w:sz="4" w:space="0" w:color="auto"/>
              <w:right w:val="single" w:sz="4" w:space="0" w:color="auto"/>
            </w:tcBorders>
            <w:vAlign w:val="center"/>
          </w:tcPr>
          <w:p w14:paraId="2C8165DA" w14:textId="77777777" w:rsidR="0019019C" w:rsidRPr="00992281" w:rsidRDefault="0019019C" w:rsidP="00992281">
            <w:pPr>
              <w:tabs>
                <w:tab w:val="right" w:leader="underscore" w:pos="5040"/>
              </w:tabs>
              <w:rPr>
                <w:rFonts w:cs="Arial"/>
                <w:bCs/>
                <w:sz w:val="20"/>
              </w:rPr>
            </w:pPr>
            <w:r w:rsidRPr="00992281">
              <w:rPr>
                <w:rFonts w:cs="Arial"/>
                <w:bCs/>
                <w:sz w:val="20"/>
              </w:rPr>
              <w:t>$</w:t>
            </w:r>
          </w:p>
        </w:tc>
      </w:tr>
    </w:tbl>
    <w:p w14:paraId="554F6089" w14:textId="613752B1" w:rsidR="004D2564" w:rsidRDefault="004D2564"/>
    <w:p w14:paraId="226C31DC" w14:textId="2BC18B6E" w:rsidR="004D2564" w:rsidRDefault="004D2564"/>
    <w:p w14:paraId="1FBE2637" w14:textId="77777777" w:rsidR="00893424" w:rsidRDefault="00893424">
      <w:pPr>
        <w:rPr>
          <w:b/>
          <w:bCs/>
        </w:rPr>
      </w:pPr>
    </w:p>
    <w:p w14:paraId="3B0ED1E1" w14:textId="1C2DAFCE" w:rsidR="004D2564" w:rsidRPr="004D2564" w:rsidRDefault="004D2564">
      <w:pPr>
        <w:rPr>
          <w:b/>
          <w:bCs/>
        </w:rPr>
      </w:pPr>
      <w:r w:rsidRPr="004D2564">
        <w:rPr>
          <w:b/>
          <w:bCs/>
        </w:rPr>
        <w:t>Table 3 – Equipment Rates (Including Operator)</w:t>
      </w:r>
    </w:p>
    <w:p w14:paraId="0388A5F3" w14:textId="77777777" w:rsidR="004D2564" w:rsidRDefault="004D2564"/>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693"/>
        <w:gridCol w:w="1134"/>
        <w:gridCol w:w="1417"/>
        <w:gridCol w:w="637"/>
        <w:gridCol w:w="781"/>
        <w:gridCol w:w="1478"/>
      </w:tblGrid>
      <w:tr w:rsidR="0019019C" w:rsidRPr="00336450" w14:paraId="4D6FB2A9" w14:textId="77777777" w:rsidTr="00992281">
        <w:trPr>
          <w:cantSplit/>
          <w:trHeight w:val="340"/>
        </w:trPr>
        <w:tc>
          <w:tcPr>
            <w:tcW w:w="5495" w:type="dxa"/>
            <w:gridSpan w:val="3"/>
            <w:tcBorders>
              <w:left w:val="single" w:sz="4" w:space="0" w:color="auto"/>
              <w:right w:val="single" w:sz="4" w:space="0" w:color="auto"/>
            </w:tcBorders>
            <w:shd w:val="clear" w:color="auto" w:fill="D9D9D9"/>
            <w:vAlign w:val="center"/>
          </w:tcPr>
          <w:p w14:paraId="0C45F992" w14:textId="77777777" w:rsidR="0019019C" w:rsidRPr="00336450" w:rsidRDefault="0019019C" w:rsidP="00992281">
            <w:pPr>
              <w:tabs>
                <w:tab w:val="right" w:leader="underscore" w:pos="5040"/>
              </w:tabs>
              <w:jc w:val="both"/>
              <w:rPr>
                <w:rFonts w:cs="Arial"/>
                <w:b/>
                <w:bCs/>
                <w:sz w:val="20"/>
              </w:rPr>
            </w:pPr>
            <w:r w:rsidRPr="00336450">
              <w:rPr>
                <w:rFonts w:cs="Arial"/>
                <w:b/>
                <w:bCs/>
                <w:sz w:val="20"/>
              </w:rPr>
              <w:t>Equipment Rates (Including Operator)</w:t>
            </w:r>
          </w:p>
        </w:tc>
        <w:tc>
          <w:tcPr>
            <w:tcW w:w="1417" w:type="dxa"/>
            <w:tcBorders>
              <w:left w:val="single" w:sz="4" w:space="0" w:color="auto"/>
              <w:right w:val="single" w:sz="4" w:space="0" w:color="auto"/>
            </w:tcBorders>
            <w:shd w:val="clear" w:color="auto" w:fill="D9D9D9"/>
            <w:vAlign w:val="center"/>
          </w:tcPr>
          <w:p w14:paraId="73841833" w14:textId="77777777" w:rsidR="0019019C" w:rsidRPr="00336450" w:rsidRDefault="0019019C" w:rsidP="00992281">
            <w:pPr>
              <w:tabs>
                <w:tab w:val="right" w:leader="underscore" w:pos="5040"/>
              </w:tabs>
              <w:jc w:val="center"/>
              <w:rPr>
                <w:rFonts w:cs="Arial"/>
                <w:b/>
                <w:bCs/>
                <w:sz w:val="20"/>
              </w:rPr>
            </w:pPr>
            <w:r w:rsidRPr="00336450">
              <w:rPr>
                <w:rFonts w:cs="Arial"/>
                <w:b/>
                <w:bCs/>
                <w:sz w:val="20"/>
              </w:rPr>
              <w:t>Weekly</w:t>
            </w:r>
          </w:p>
        </w:tc>
        <w:tc>
          <w:tcPr>
            <w:tcW w:w="1418" w:type="dxa"/>
            <w:gridSpan w:val="2"/>
            <w:tcBorders>
              <w:left w:val="single" w:sz="4" w:space="0" w:color="auto"/>
              <w:right w:val="single" w:sz="4" w:space="0" w:color="auto"/>
            </w:tcBorders>
            <w:shd w:val="clear" w:color="auto" w:fill="D9D9D9"/>
            <w:vAlign w:val="center"/>
          </w:tcPr>
          <w:p w14:paraId="2DA14547" w14:textId="77777777" w:rsidR="0019019C" w:rsidRPr="00336450" w:rsidRDefault="0019019C" w:rsidP="00992281">
            <w:pPr>
              <w:tabs>
                <w:tab w:val="right" w:leader="underscore" w:pos="5040"/>
              </w:tabs>
              <w:jc w:val="center"/>
              <w:rPr>
                <w:rFonts w:cs="Arial"/>
                <w:b/>
                <w:bCs/>
                <w:sz w:val="20"/>
              </w:rPr>
            </w:pPr>
            <w:r w:rsidRPr="00336450">
              <w:rPr>
                <w:rFonts w:cs="Arial"/>
                <w:b/>
                <w:bCs/>
                <w:sz w:val="20"/>
              </w:rPr>
              <w:t>Daily</w:t>
            </w:r>
          </w:p>
        </w:tc>
        <w:tc>
          <w:tcPr>
            <w:tcW w:w="1478" w:type="dxa"/>
            <w:tcBorders>
              <w:left w:val="single" w:sz="4" w:space="0" w:color="auto"/>
              <w:right w:val="single" w:sz="4" w:space="0" w:color="auto"/>
            </w:tcBorders>
            <w:shd w:val="clear" w:color="auto" w:fill="D9D9D9"/>
            <w:vAlign w:val="center"/>
          </w:tcPr>
          <w:p w14:paraId="1EEB8C3D" w14:textId="77777777" w:rsidR="0019019C" w:rsidRPr="00336450" w:rsidRDefault="0019019C" w:rsidP="00992281">
            <w:pPr>
              <w:tabs>
                <w:tab w:val="right" w:leader="underscore" w:pos="5040"/>
              </w:tabs>
              <w:jc w:val="center"/>
              <w:rPr>
                <w:rFonts w:cs="Arial"/>
                <w:b/>
                <w:bCs/>
                <w:sz w:val="20"/>
              </w:rPr>
            </w:pPr>
            <w:r w:rsidRPr="00336450">
              <w:rPr>
                <w:rFonts w:cs="Arial"/>
                <w:b/>
                <w:bCs/>
                <w:sz w:val="20"/>
              </w:rPr>
              <w:t>Hourly</w:t>
            </w:r>
          </w:p>
        </w:tc>
      </w:tr>
      <w:tr w:rsidR="0019019C" w:rsidRPr="00336450" w14:paraId="493D7A3E" w14:textId="77777777" w:rsidTr="00563CFD">
        <w:trPr>
          <w:cantSplit/>
          <w:trHeight w:val="567"/>
        </w:trPr>
        <w:tc>
          <w:tcPr>
            <w:tcW w:w="1668" w:type="dxa"/>
            <w:tcBorders>
              <w:left w:val="single" w:sz="4" w:space="0" w:color="auto"/>
              <w:right w:val="single" w:sz="4" w:space="0" w:color="auto"/>
            </w:tcBorders>
            <w:shd w:val="clear" w:color="auto" w:fill="D9D9D9"/>
            <w:vAlign w:val="center"/>
          </w:tcPr>
          <w:p w14:paraId="5125E791" w14:textId="7ACB1E29" w:rsidR="0019019C" w:rsidRPr="00336450" w:rsidRDefault="004D2564" w:rsidP="00992281">
            <w:pPr>
              <w:tabs>
                <w:tab w:val="right" w:leader="underscore" w:pos="5040"/>
              </w:tabs>
              <w:jc w:val="center"/>
              <w:rPr>
                <w:rFonts w:cs="Arial"/>
                <w:b/>
                <w:bCs/>
                <w:sz w:val="20"/>
              </w:rPr>
            </w:pPr>
            <w:r>
              <w:rPr>
                <w:rFonts w:cs="Arial"/>
                <w:b/>
                <w:bCs/>
                <w:sz w:val="20"/>
              </w:rPr>
              <w:t>1.</w:t>
            </w:r>
          </w:p>
        </w:tc>
        <w:tc>
          <w:tcPr>
            <w:tcW w:w="3827" w:type="dxa"/>
            <w:gridSpan w:val="2"/>
            <w:tcBorders>
              <w:left w:val="single" w:sz="4" w:space="0" w:color="auto"/>
              <w:right w:val="single" w:sz="4" w:space="0" w:color="auto"/>
            </w:tcBorders>
            <w:vAlign w:val="center"/>
          </w:tcPr>
          <w:p w14:paraId="36318E47" w14:textId="1AE4DA22" w:rsidR="0019019C" w:rsidRPr="00336450" w:rsidRDefault="0019019C" w:rsidP="00992281">
            <w:pPr>
              <w:tabs>
                <w:tab w:val="right" w:leader="underscore" w:pos="5040"/>
              </w:tabs>
              <w:spacing w:before="60" w:after="60"/>
              <w:rPr>
                <w:rFonts w:cs="Arial"/>
                <w:bCs/>
                <w:sz w:val="20"/>
              </w:rPr>
            </w:pPr>
            <w:r w:rsidRPr="00336450">
              <w:rPr>
                <w:rFonts w:cs="Arial"/>
                <w:bCs/>
                <w:sz w:val="20"/>
              </w:rPr>
              <w:t>Equipment: _____________________</w:t>
            </w:r>
            <w:r w:rsidR="00EA0D48">
              <w:rPr>
                <w:rFonts w:cs="Arial"/>
                <w:bCs/>
                <w:sz w:val="20"/>
              </w:rPr>
              <w:t>_</w:t>
            </w:r>
          </w:p>
          <w:p w14:paraId="262C0326" w14:textId="4CA153B7" w:rsidR="0019019C" w:rsidRPr="00336450" w:rsidRDefault="0019019C" w:rsidP="00992281">
            <w:pPr>
              <w:tabs>
                <w:tab w:val="right" w:leader="underscore" w:pos="5040"/>
              </w:tabs>
              <w:spacing w:before="60" w:after="60"/>
              <w:rPr>
                <w:rFonts w:cs="Arial"/>
                <w:bCs/>
                <w:sz w:val="20"/>
              </w:rPr>
            </w:pPr>
            <w:r w:rsidRPr="00336450">
              <w:rPr>
                <w:rFonts w:cs="Arial"/>
                <w:bCs/>
                <w:sz w:val="20"/>
              </w:rPr>
              <w:t>State size _______ and make______</w:t>
            </w:r>
            <w:r w:rsidR="00EA0D48">
              <w:rPr>
                <w:rFonts w:cs="Arial"/>
                <w:bCs/>
                <w:sz w:val="20"/>
              </w:rPr>
              <w:t>__</w:t>
            </w:r>
          </w:p>
        </w:tc>
        <w:tc>
          <w:tcPr>
            <w:tcW w:w="1417" w:type="dxa"/>
            <w:tcBorders>
              <w:left w:val="single" w:sz="4" w:space="0" w:color="auto"/>
              <w:right w:val="single" w:sz="4" w:space="0" w:color="auto"/>
            </w:tcBorders>
            <w:vAlign w:val="center"/>
          </w:tcPr>
          <w:p w14:paraId="01819BFB" w14:textId="77777777" w:rsidR="0019019C" w:rsidRPr="00336450" w:rsidRDefault="0019019C" w:rsidP="00992281">
            <w:pPr>
              <w:tabs>
                <w:tab w:val="right" w:leader="underscore" w:pos="5040"/>
              </w:tabs>
              <w:rPr>
                <w:rFonts w:cs="Arial"/>
                <w:bCs/>
                <w:sz w:val="20"/>
              </w:rPr>
            </w:pPr>
            <w:r w:rsidRPr="00336450">
              <w:rPr>
                <w:rFonts w:cs="Arial"/>
                <w:bCs/>
                <w:sz w:val="20"/>
              </w:rPr>
              <w:t>$</w:t>
            </w:r>
          </w:p>
        </w:tc>
        <w:tc>
          <w:tcPr>
            <w:tcW w:w="1418" w:type="dxa"/>
            <w:gridSpan w:val="2"/>
            <w:tcBorders>
              <w:left w:val="single" w:sz="4" w:space="0" w:color="auto"/>
              <w:right w:val="single" w:sz="4" w:space="0" w:color="auto"/>
            </w:tcBorders>
            <w:vAlign w:val="center"/>
          </w:tcPr>
          <w:p w14:paraId="6449911F" w14:textId="77777777" w:rsidR="0019019C" w:rsidRPr="00336450" w:rsidRDefault="0019019C" w:rsidP="00992281">
            <w:pPr>
              <w:tabs>
                <w:tab w:val="right" w:leader="underscore" w:pos="5040"/>
              </w:tabs>
              <w:rPr>
                <w:rFonts w:cs="Arial"/>
                <w:bCs/>
                <w:sz w:val="20"/>
              </w:rPr>
            </w:pPr>
            <w:r w:rsidRPr="00336450">
              <w:rPr>
                <w:rFonts w:cs="Arial"/>
                <w:bCs/>
                <w:sz w:val="20"/>
              </w:rPr>
              <w:t>$</w:t>
            </w:r>
          </w:p>
        </w:tc>
        <w:tc>
          <w:tcPr>
            <w:tcW w:w="1478" w:type="dxa"/>
            <w:tcBorders>
              <w:left w:val="single" w:sz="4" w:space="0" w:color="auto"/>
              <w:right w:val="single" w:sz="4" w:space="0" w:color="auto"/>
            </w:tcBorders>
            <w:vAlign w:val="center"/>
          </w:tcPr>
          <w:p w14:paraId="75514127" w14:textId="77777777" w:rsidR="0019019C" w:rsidRPr="00336450" w:rsidRDefault="0019019C" w:rsidP="00992281">
            <w:pPr>
              <w:tabs>
                <w:tab w:val="right" w:leader="underscore" w:pos="5040"/>
              </w:tabs>
              <w:rPr>
                <w:rFonts w:cs="Arial"/>
                <w:bCs/>
                <w:sz w:val="20"/>
              </w:rPr>
            </w:pPr>
            <w:r w:rsidRPr="00336450">
              <w:rPr>
                <w:rFonts w:cs="Arial"/>
                <w:bCs/>
                <w:sz w:val="20"/>
              </w:rPr>
              <w:t>$</w:t>
            </w:r>
          </w:p>
        </w:tc>
      </w:tr>
      <w:tr w:rsidR="0019019C" w:rsidRPr="00336450" w14:paraId="48AE0733" w14:textId="77777777" w:rsidTr="00563CFD">
        <w:trPr>
          <w:cantSplit/>
          <w:trHeight w:val="567"/>
        </w:trPr>
        <w:tc>
          <w:tcPr>
            <w:tcW w:w="1668" w:type="dxa"/>
            <w:tcBorders>
              <w:left w:val="single" w:sz="4" w:space="0" w:color="auto"/>
              <w:right w:val="single" w:sz="4" w:space="0" w:color="auto"/>
            </w:tcBorders>
            <w:shd w:val="clear" w:color="auto" w:fill="D9D9D9"/>
            <w:vAlign w:val="center"/>
          </w:tcPr>
          <w:p w14:paraId="568766C7" w14:textId="37E3BC80" w:rsidR="0019019C" w:rsidRPr="00336450" w:rsidRDefault="004D2564" w:rsidP="00992281">
            <w:pPr>
              <w:tabs>
                <w:tab w:val="right" w:leader="underscore" w:pos="5040"/>
              </w:tabs>
              <w:jc w:val="center"/>
              <w:rPr>
                <w:rFonts w:cs="Arial"/>
                <w:b/>
                <w:bCs/>
                <w:sz w:val="20"/>
              </w:rPr>
            </w:pPr>
            <w:r>
              <w:rPr>
                <w:rFonts w:cs="Arial"/>
                <w:b/>
                <w:bCs/>
                <w:sz w:val="20"/>
              </w:rPr>
              <w:t>2.</w:t>
            </w:r>
          </w:p>
        </w:tc>
        <w:tc>
          <w:tcPr>
            <w:tcW w:w="3827" w:type="dxa"/>
            <w:gridSpan w:val="2"/>
            <w:tcBorders>
              <w:left w:val="single" w:sz="4" w:space="0" w:color="auto"/>
              <w:right w:val="single" w:sz="4" w:space="0" w:color="auto"/>
            </w:tcBorders>
            <w:vAlign w:val="center"/>
          </w:tcPr>
          <w:p w14:paraId="237EBA5C" w14:textId="2462E457" w:rsidR="0019019C" w:rsidRPr="00336450" w:rsidRDefault="0019019C" w:rsidP="00992281">
            <w:pPr>
              <w:tabs>
                <w:tab w:val="right" w:leader="underscore" w:pos="5040"/>
              </w:tabs>
              <w:spacing w:before="60" w:after="60"/>
              <w:rPr>
                <w:rFonts w:cs="Arial"/>
                <w:bCs/>
                <w:sz w:val="20"/>
              </w:rPr>
            </w:pPr>
            <w:r w:rsidRPr="00336450">
              <w:rPr>
                <w:rFonts w:cs="Arial"/>
                <w:bCs/>
                <w:sz w:val="20"/>
              </w:rPr>
              <w:t>Equipment: ______________________</w:t>
            </w:r>
          </w:p>
          <w:p w14:paraId="4FC01BA3" w14:textId="265D2576" w:rsidR="0019019C" w:rsidRPr="00336450" w:rsidRDefault="0019019C" w:rsidP="00992281">
            <w:pPr>
              <w:tabs>
                <w:tab w:val="right" w:leader="underscore" w:pos="5040"/>
              </w:tabs>
              <w:spacing w:before="60" w:after="60"/>
              <w:rPr>
                <w:rFonts w:cs="Arial"/>
                <w:bCs/>
                <w:sz w:val="20"/>
              </w:rPr>
            </w:pPr>
            <w:r w:rsidRPr="00336450">
              <w:rPr>
                <w:rFonts w:cs="Arial"/>
                <w:bCs/>
                <w:sz w:val="20"/>
              </w:rPr>
              <w:t>State size _______ and make______</w:t>
            </w:r>
            <w:r w:rsidR="00EA0D48">
              <w:rPr>
                <w:rFonts w:cs="Arial"/>
                <w:bCs/>
                <w:sz w:val="20"/>
              </w:rPr>
              <w:t>__</w:t>
            </w:r>
          </w:p>
        </w:tc>
        <w:tc>
          <w:tcPr>
            <w:tcW w:w="1417" w:type="dxa"/>
            <w:tcBorders>
              <w:left w:val="single" w:sz="4" w:space="0" w:color="auto"/>
              <w:right w:val="single" w:sz="4" w:space="0" w:color="auto"/>
            </w:tcBorders>
            <w:vAlign w:val="center"/>
          </w:tcPr>
          <w:p w14:paraId="17F1093E" w14:textId="77777777" w:rsidR="0019019C" w:rsidRPr="00336450" w:rsidRDefault="0019019C" w:rsidP="00992281">
            <w:pPr>
              <w:tabs>
                <w:tab w:val="right" w:leader="underscore" w:pos="5040"/>
              </w:tabs>
              <w:rPr>
                <w:rFonts w:cs="Arial"/>
                <w:bCs/>
                <w:sz w:val="20"/>
              </w:rPr>
            </w:pPr>
            <w:r w:rsidRPr="00336450">
              <w:rPr>
                <w:rFonts w:cs="Arial"/>
                <w:bCs/>
                <w:sz w:val="20"/>
              </w:rPr>
              <w:t>$</w:t>
            </w:r>
          </w:p>
        </w:tc>
        <w:tc>
          <w:tcPr>
            <w:tcW w:w="1418" w:type="dxa"/>
            <w:gridSpan w:val="2"/>
            <w:tcBorders>
              <w:left w:val="single" w:sz="4" w:space="0" w:color="auto"/>
              <w:right w:val="single" w:sz="4" w:space="0" w:color="auto"/>
            </w:tcBorders>
            <w:vAlign w:val="center"/>
          </w:tcPr>
          <w:p w14:paraId="14FC5EE0" w14:textId="77777777" w:rsidR="0019019C" w:rsidRPr="00336450" w:rsidRDefault="0019019C" w:rsidP="00992281">
            <w:pPr>
              <w:tabs>
                <w:tab w:val="right" w:leader="underscore" w:pos="5040"/>
              </w:tabs>
              <w:rPr>
                <w:rFonts w:cs="Arial"/>
                <w:bCs/>
                <w:sz w:val="20"/>
              </w:rPr>
            </w:pPr>
            <w:r w:rsidRPr="00336450">
              <w:rPr>
                <w:rFonts w:cs="Arial"/>
                <w:bCs/>
                <w:sz w:val="20"/>
              </w:rPr>
              <w:t>$</w:t>
            </w:r>
          </w:p>
        </w:tc>
        <w:tc>
          <w:tcPr>
            <w:tcW w:w="1478" w:type="dxa"/>
            <w:tcBorders>
              <w:left w:val="single" w:sz="4" w:space="0" w:color="auto"/>
              <w:right w:val="single" w:sz="4" w:space="0" w:color="auto"/>
            </w:tcBorders>
            <w:vAlign w:val="center"/>
          </w:tcPr>
          <w:p w14:paraId="30D07890" w14:textId="77777777" w:rsidR="0019019C" w:rsidRPr="00336450" w:rsidRDefault="0019019C" w:rsidP="00992281">
            <w:pPr>
              <w:tabs>
                <w:tab w:val="right" w:leader="underscore" w:pos="5040"/>
              </w:tabs>
              <w:rPr>
                <w:rFonts w:cs="Arial"/>
                <w:bCs/>
                <w:sz w:val="20"/>
              </w:rPr>
            </w:pPr>
            <w:r w:rsidRPr="00336450">
              <w:rPr>
                <w:rFonts w:cs="Arial"/>
                <w:bCs/>
                <w:sz w:val="20"/>
              </w:rPr>
              <w:t>$</w:t>
            </w:r>
          </w:p>
        </w:tc>
      </w:tr>
      <w:tr w:rsidR="0019019C" w:rsidRPr="00336450" w14:paraId="71782C9A" w14:textId="77777777" w:rsidTr="00563CFD">
        <w:trPr>
          <w:cantSplit/>
          <w:trHeight w:val="567"/>
        </w:trPr>
        <w:tc>
          <w:tcPr>
            <w:tcW w:w="1668" w:type="dxa"/>
            <w:tcBorders>
              <w:left w:val="single" w:sz="4" w:space="0" w:color="auto"/>
              <w:right w:val="single" w:sz="4" w:space="0" w:color="auto"/>
            </w:tcBorders>
            <w:shd w:val="clear" w:color="auto" w:fill="D9D9D9"/>
            <w:vAlign w:val="center"/>
          </w:tcPr>
          <w:p w14:paraId="57571607" w14:textId="0FB1E8D8" w:rsidR="0019019C" w:rsidRPr="00336450" w:rsidRDefault="004D2564" w:rsidP="00992281">
            <w:pPr>
              <w:tabs>
                <w:tab w:val="right" w:leader="underscore" w:pos="5040"/>
              </w:tabs>
              <w:jc w:val="center"/>
              <w:rPr>
                <w:rFonts w:cs="Arial"/>
                <w:b/>
                <w:bCs/>
                <w:sz w:val="20"/>
              </w:rPr>
            </w:pPr>
            <w:r>
              <w:rPr>
                <w:rFonts w:cs="Arial"/>
                <w:b/>
                <w:bCs/>
                <w:sz w:val="20"/>
              </w:rPr>
              <w:t>3.</w:t>
            </w:r>
          </w:p>
        </w:tc>
        <w:tc>
          <w:tcPr>
            <w:tcW w:w="3827" w:type="dxa"/>
            <w:gridSpan w:val="2"/>
            <w:tcBorders>
              <w:left w:val="single" w:sz="4" w:space="0" w:color="auto"/>
              <w:right w:val="single" w:sz="4" w:space="0" w:color="auto"/>
            </w:tcBorders>
            <w:vAlign w:val="center"/>
          </w:tcPr>
          <w:p w14:paraId="42F4F6F7" w14:textId="49F6FBFE" w:rsidR="0019019C" w:rsidRPr="00336450" w:rsidRDefault="0019019C" w:rsidP="00992281">
            <w:pPr>
              <w:tabs>
                <w:tab w:val="right" w:leader="underscore" w:pos="5040"/>
              </w:tabs>
              <w:spacing w:before="60" w:after="60"/>
              <w:rPr>
                <w:rFonts w:cs="Arial"/>
                <w:bCs/>
                <w:sz w:val="20"/>
              </w:rPr>
            </w:pPr>
            <w:r w:rsidRPr="00336450">
              <w:rPr>
                <w:rFonts w:cs="Arial"/>
                <w:bCs/>
                <w:sz w:val="20"/>
              </w:rPr>
              <w:t>Equipment: ______________________</w:t>
            </w:r>
          </w:p>
          <w:p w14:paraId="4AB33533" w14:textId="792AC5B8" w:rsidR="0019019C" w:rsidRPr="00336450" w:rsidRDefault="0019019C" w:rsidP="00992281">
            <w:pPr>
              <w:tabs>
                <w:tab w:val="right" w:leader="underscore" w:pos="5040"/>
              </w:tabs>
              <w:spacing w:before="60" w:after="60"/>
              <w:rPr>
                <w:rFonts w:cs="Arial"/>
                <w:bCs/>
                <w:sz w:val="20"/>
              </w:rPr>
            </w:pPr>
            <w:r w:rsidRPr="00336450">
              <w:rPr>
                <w:rFonts w:cs="Arial"/>
                <w:bCs/>
                <w:sz w:val="20"/>
              </w:rPr>
              <w:t>State size _______and make______</w:t>
            </w:r>
            <w:r w:rsidR="00EA0D48">
              <w:rPr>
                <w:rFonts w:cs="Arial"/>
                <w:bCs/>
                <w:sz w:val="20"/>
              </w:rPr>
              <w:t>__</w:t>
            </w:r>
          </w:p>
        </w:tc>
        <w:tc>
          <w:tcPr>
            <w:tcW w:w="1417" w:type="dxa"/>
            <w:tcBorders>
              <w:left w:val="single" w:sz="4" w:space="0" w:color="auto"/>
              <w:right w:val="single" w:sz="4" w:space="0" w:color="auto"/>
            </w:tcBorders>
            <w:vAlign w:val="center"/>
          </w:tcPr>
          <w:p w14:paraId="580CCCB4" w14:textId="77777777" w:rsidR="0019019C" w:rsidRPr="00336450" w:rsidRDefault="0019019C" w:rsidP="00992281">
            <w:pPr>
              <w:tabs>
                <w:tab w:val="right" w:leader="underscore" w:pos="5040"/>
              </w:tabs>
              <w:rPr>
                <w:rFonts w:cs="Arial"/>
                <w:bCs/>
                <w:sz w:val="20"/>
              </w:rPr>
            </w:pPr>
            <w:r w:rsidRPr="00336450">
              <w:rPr>
                <w:rFonts w:cs="Arial"/>
                <w:bCs/>
                <w:sz w:val="20"/>
              </w:rPr>
              <w:t>$</w:t>
            </w:r>
          </w:p>
        </w:tc>
        <w:tc>
          <w:tcPr>
            <w:tcW w:w="1418" w:type="dxa"/>
            <w:gridSpan w:val="2"/>
            <w:tcBorders>
              <w:left w:val="single" w:sz="4" w:space="0" w:color="auto"/>
              <w:right w:val="single" w:sz="4" w:space="0" w:color="auto"/>
            </w:tcBorders>
            <w:vAlign w:val="center"/>
          </w:tcPr>
          <w:p w14:paraId="7E15F3CC" w14:textId="77777777" w:rsidR="0019019C" w:rsidRPr="00336450" w:rsidRDefault="0019019C" w:rsidP="00992281">
            <w:pPr>
              <w:tabs>
                <w:tab w:val="right" w:leader="underscore" w:pos="5040"/>
              </w:tabs>
              <w:rPr>
                <w:rFonts w:cs="Arial"/>
                <w:bCs/>
                <w:sz w:val="20"/>
              </w:rPr>
            </w:pPr>
            <w:r w:rsidRPr="00336450">
              <w:rPr>
                <w:rFonts w:cs="Arial"/>
                <w:bCs/>
                <w:sz w:val="20"/>
              </w:rPr>
              <w:t>$</w:t>
            </w:r>
          </w:p>
        </w:tc>
        <w:tc>
          <w:tcPr>
            <w:tcW w:w="1478" w:type="dxa"/>
            <w:tcBorders>
              <w:left w:val="single" w:sz="4" w:space="0" w:color="auto"/>
              <w:right w:val="single" w:sz="4" w:space="0" w:color="auto"/>
            </w:tcBorders>
            <w:vAlign w:val="center"/>
          </w:tcPr>
          <w:p w14:paraId="2B36D438" w14:textId="77777777" w:rsidR="0019019C" w:rsidRPr="00336450" w:rsidRDefault="0019019C" w:rsidP="00992281">
            <w:pPr>
              <w:tabs>
                <w:tab w:val="right" w:leader="underscore" w:pos="5040"/>
              </w:tabs>
              <w:rPr>
                <w:rFonts w:cs="Arial"/>
                <w:bCs/>
                <w:sz w:val="20"/>
              </w:rPr>
            </w:pPr>
            <w:r w:rsidRPr="00336450">
              <w:rPr>
                <w:rFonts w:cs="Arial"/>
                <w:bCs/>
                <w:sz w:val="20"/>
              </w:rPr>
              <w:t>$</w:t>
            </w:r>
          </w:p>
        </w:tc>
      </w:tr>
      <w:tr w:rsidR="0019019C" w:rsidRPr="00336450" w14:paraId="097CB8A1" w14:textId="77777777" w:rsidTr="00563CFD">
        <w:trPr>
          <w:cantSplit/>
          <w:trHeight w:val="567"/>
        </w:trPr>
        <w:tc>
          <w:tcPr>
            <w:tcW w:w="1668" w:type="dxa"/>
            <w:tcBorders>
              <w:left w:val="single" w:sz="4" w:space="0" w:color="auto"/>
              <w:right w:val="single" w:sz="4" w:space="0" w:color="auto"/>
            </w:tcBorders>
            <w:shd w:val="clear" w:color="auto" w:fill="D9D9D9"/>
            <w:vAlign w:val="center"/>
          </w:tcPr>
          <w:p w14:paraId="2A53FBFE" w14:textId="658F9982" w:rsidR="0019019C" w:rsidRPr="00336450" w:rsidRDefault="004D2564" w:rsidP="00992281">
            <w:pPr>
              <w:tabs>
                <w:tab w:val="right" w:leader="underscore" w:pos="5040"/>
              </w:tabs>
              <w:jc w:val="center"/>
              <w:rPr>
                <w:rFonts w:cs="Arial"/>
                <w:b/>
                <w:bCs/>
                <w:sz w:val="20"/>
              </w:rPr>
            </w:pPr>
            <w:r>
              <w:rPr>
                <w:rFonts w:cs="Arial"/>
                <w:b/>
                <w:bCs/>
                <w:sz w:val="20"/>
              </w:rPr>
              <w:t>4.</w:t>
            </w:r>
          </w:p>
        </w:tc>
        <w:tc>
          <w:tcPr>
            <w:tcW w:w="3827" w:type="dxa"/>
            <w:gridSpan w:val="2"/>
            <w:tcBorders>
              <w:left w:val="single" w:sz="4" w:space="0" w:color="auto"/>
              <w:right w:val="single" w:sz="4" w:space="0" w:color="auto"/>
            </w:tcBorders>
            <w:vAlign w:val="center"/>
          </w:tcPr>
          <w:p w14:paraId="72F7166A" w14:textId="3D66FCC5" w:rsidR="0019019C" w:rsidRPr="00336450" w:rsidRDefault="0019019C" w:rsidP="00992281">
            <w:pPr>
              <w:tabs>
                <w:tab w:val="right" w:leader="underscore" w:pos="5040"/>
              </w:tabs>
              <w:spacing w:before="60" w:after="60"/>
              <w:rPr>
                <w:rFonts w:cs="Arial"/>
                <w:bCs/>
                <w:sz w:val="20"/>
              </w:rPr>
            </w:pPr>
            <w:r w:rsidRPr="00336450">
              <w:rPr>
                <w:rFonts w:cs="Arial"/>
                <w:bCs/>
                <w:sz w:val="20"/>
              </w:rPr>
              <w:t>Equipment: ______________________</w:t>
            </w:r>
          </w:p>
          <w:p w14:paraId="0C23C3DE" w14:textId="2F8CB324" w:rsidR="0019019C" w:rsidRPr="00336450" w:rsidRDefault="0019019C" w:rsidP="00992281">
            <w:pPr>
              <w:tabs>
                <w:tab w:val="right" w:leader="underscore" w:pos="5040"/>
              </w:tabs>
              <w:spacing w:before="60" w:after="60"/>
              <w:rPr>
                <w:rFonts w:cs="Arial"/>
                <w:bCs/>
                <w:sz w:val="20"/>
              </w:rPr>
            </w:pPr>
            <w:r w:rsidRPr="00336450">
              <w:rPr>
                <w:rFonts w:cs="Arial"/>
                <w:bCs/>
                <w:sz w:val="20"/>
              </w:rPr>
              <w:t>State size _______ and make______</w:t>
            </w:r>
            <w:r w:rsidR="00EA0D48">
              <w:rPr>
                <w:rFonts w:cs="Arial"/>
                <w:bCs/>
                <w:sz w:val="20"/>
              </w:rPr>
              <w:t>__</w:t>
            </w:r>
          </w:p>
        </w:tc>
        <w:tc>
          <w:tcPr>
            <w:tcW w:w="1417" w:type="dxa"/>
            <w:tcBorders>
              <w:left w:val="single" w:sz="4" w:space="0" w:color="auto"/>
              <w:right w:val="single" w:sz="4" w:space="0" w:color="auto"/>
            </w:tcBorders>
            <w:vAlign w:val="center"/>
          </w:tcPr>
          <w:p w14:paraId="531DC9BA" w14:textId="77777777" w:rsidR="0019019C" w:rsidRPr="00336450" w:rsidRDefault="0019019C" w:rsidP="00992281">
            <w:pPr>
              <w:tabs>
                <w:tab w:val="right" w:leader="underscore" w:pos="5040"/>
              </w:tabs>
              <w:rPr>
                <w:rFonts w:cs="Arial"/>
                <w:bCs/>
                <w:sz w:val="20"/>
              </w:rPr>
            </w:pPr>
            <w:r w:rsidRPr="00336450">
              <w:rPr>
                <w:rFonts w:cs="Arial"/>
                <w:bCs/>
                <w:sz w:val="20"/>
              </w:rPr>
              <w:t>$</w:t>
            </w:r>
          </w:p>
        </w:tc>
        <w:tc>
          <w:tcPr>
            <w:tcW w:w="1418" w:type="dxa"/>
            <w:gridSpan w:val="2"/>
            <w:tcBorders>
              <w:left w:val="single" w:sz="4" w:space="0" w:color="auto"/>
              <w:right w:val="single" w:sz="4" w:space="0" w:color="auto"/>
            </w:tcBorders>
            <w:vAlign w:val="center"/>
          </w:tcPr>
          <w:p w14:paraId="38D0D99C" w14:textId="77777777" w:rsidR="0019019C" w:rsidRPr="00336450" w:rsidRDefault="0019019C" w:rsidP="00992281">
            <w:pPr>
              <w:tabs>
                <w:tab w:val="right" w:leader="underscore" w:pos="5040"/>
              </w:tabs>
              <w:rPr>
                <w:rFonts w:cs="Arial"/>
                <w:bCs/>
                <w:sz w:val="20"/>
              </w:rPr>
            </w:pPr>
            <w:r w:rsidRPr="00336450">
              <w:rPr>
                <w:rFonts w:cs="Arial"/>
                <w:bCs/>
                <w:sz w:val="20"/>
              </w:rPr>
              <w:t>$</w:t>
            </w:r>
          </w:p>
        </w:tc>
        <w:tc>
          <w:tcPr>
            <w:tcW w:w="1478" w:type="dxa"/>
            <w:tcBorders>
              <w:left w:val="single" w:sz="4" w:space="0" w:color="auto"/>
              <w:right w:val="single" w:sz="4" w:space="0" w:color="auto"/>
            </w:tcBorders>
            <w:vAlign w:val="center"/>
          </w:tcPr>
          <w:p w14:paraId="3F3904DF" w14:textId="77777777" w:rsidR="0019019C" w:rsidRPr="00336450" w:rsidRDefault="0019019C" w:rsidP="00992281">
            <w:pPr>
              <w:tabs>
                <w:tab w:val="right" w:leader="underscore" w:pos="5040"/>
              </w:tabs>
              <w:rPr>
                <w:rFonts w:cs="Arial"/>
                <w:bCs/>
                <w:sz w:val="20"/>
              </w:rPr>
            </w:pPr>
            <w:r w:rsidRPr="00336450">
              <w:rPr>
                <w:rFonts w:cs="Arial"/>
                <w:bCs/>
                <w:sz w:val="20"/>
              </w:rPr>
              <w:t>$</w:t>
            </w:r>
          </w:p>
        </w:tc>
      </w:tr>
      <w:tr w:rsidR="0019019C" w:rsidRPr="00336450" w14:paraId="140A7665" w14:textId="77777777" w:rsidTr="00563CFD">
        <w:trPr>
          <w:cantSplit/>
          <w:trHeight w:val="567"/>
        </w:trPr>
        <w:tc>
          <w:tcPr>
            <w:tcW w:w="1668" w:type="dxa"/>
            <w:tcBorders>
              <w:left w:val="single" w:sz="4" w:space="0" w:color="auto"/>
              <w:right w:val="single" w:sz="4" w:space="0" w:color="auto"/>
            </w:tcBorders>
            <w:shd w:val="clear" w:color="auto" w:fill="D9D9D9"/>
            <w:vAlign w:val="center"/>
          </w:tcPr>
          <w:p w14:paraId="10C3B542" w14:textId="5E3CF91A" w:rsidR="004D2564" w:rsidRPr="00810180" w:rsidRDefault="004D2564" w:rsidP="00992281">
            <w:pPr>
              <w:tabs>
                <w:tab w:val="right" w:leader="underscore" w:pos="5040"/>
              </w:tabs>
              <w:jc w:val="center"/>
              <w:rPr>
                <w:rFonts w:cs="Arial"/>
                <w:b/>
                <w:bCs/>
                <w:sz w:val="20"/>
              </w:rPr>
            </w:pPr>
            <w:r>
              <w:rPr>
                <w:rFonts w:cs="Arial"/>
                <w:b/>
                <w:bCs/>
                <w:sz w:val="20"/>
              </w:rPr>
              <w:t>5.</w:t>
            </w:r>
          </w:p>
        </w:tc>
        <w:tc>
          <w:tcPr>
            <w:tcW w:w="3827" w:type="dxa"/>
            <w:gridSpan w:val="2"/>
            <w:tcBorders>
              <w:left w:val="single" w:sz="4" w:space="0" w:color="auto"/>
              <w:bottom w:val="single" w:sz="4" w:space="0" w:color="auto"/>
              <w:right w:val="single" w:sz="4" w:space="0" w:color="auto"/>
            </w:tcBorders>
            <w:vAlign w:val="center"/>
          </w:tcPr>
          <w:p w14:paraId="3F0D645E" w14:textId="5EEE8FA2" w:rsidR="0019019C" w:rsidRPr="00336450" w:rsidRDefault="0019019C" w:rsidP="00992281">
            <w:pPr>
              <w:tabs>
                <w:tab w:val="right" w:leader="underscore" w:pos="5040"/>
              </w:tabs>
              <w:spacing w:before="60" w:after="60"/>
              <w:rPr>
                <w:rFonts w:cs="Arial"/>
                <w:bCs/>
                <w:sz w:val="20"/>
              </w:rPr>
            </w:pPr>
            <w:r w:rsidRPr="00336450">
              <w:rPr>
                <w:rFonts w:cs="Arial"/>
                <w:bCs/>
                <w:sz w:val="20"/>
              </w:rPr>
              <w:t>Equipment: ______________________</w:t>
            </w:r>
          </w:p>
          <w:p w14:paraId="7FD0373F" w14:textId="3DC07211" w:rsidR="0019019C" w:rsidRPr="00336450" w:rsidRDefault="0019019C" w:rsidP="00992281">
            <w:pPr>
              <w:tabs>
                <w:tab w:val="right" w:leader="underscore" w:pos="5040"/>
              </w:tabs>
              <w:spacing w:before="60" w:after="60"/>
              <w:rPr>
                <w:rFonts w:cs="Arial"/>
                <w:bCs/>
                <w:sz w:val="20"/>
              </w:rPr>
            </w:pPr>
            <w:r w:rsidRPr="00336450">
              <w:rPr>
                <w:rFonts w:cs="Arial"/>
                <w:bCs/>
                <w:sz w:val="20"/>
              </w:rPr>
              <w:t>State size _______ and make________</w:t>
            </w:r>
          </w:p>
        </w:tc>
        <w:tc>
          <w:tcPr>
            <w:tcW w:w="1417" w:type="dxa"/>
            <w:tcBorders>
              <w:left w:val="single" w:sz="4" w:space="0" w:color="auto"/>
              <w:bottom w:val="single" w:sz="4" w:space="0" w:color="auto"/>
              <w:right w:val="single" w:sz="4" w:space="0" w:color="auto"/>
            </w:tcBorders>
            <w:vAlign w:val="center"/>
          </w:tcPr>
          <w:p w14:paraId="71E46891" w14:textId="77777777" w:rsidR="0019019C" w:rsidRPr="00336450" w:rsidRDefault="0019019C" w:rsidP="00992281">
            <w:pPr>
              <w:tabs>
                <w:tab w:val="right" w:leader="underscore" w:pos="5040"/>
              </w:tabs>
              <w:rPr>
                <w:rFonts w:cs="Arial"/>
                <w:bCs/>
                <w:sz w:val="20"/>
              </w:rPr>
            </w:pPr>
            <w:r w:rsidRPr="00336450">
              <w:rPr>
                <w:rFonts w:cs="Arial"/>
                <w:bCs/>
                <w:sz w:val="20"/>
              </w:rPr>
              <w:t>$</w:t>
            </w:r>
          </w:p>
        </w:tc>
        <w:tc>
          <w:tcPr>
            <w:tcW w:w="1418" w:type="dxa"/>
            <w:gridSpan w:val="2"/>
            <w:tcBorders>
              <w:left w:val="single" w:sz="4" w:space="0" w:color="auto"/>
              <w:bottom w:val="single" w:sz="4" w:space="0" w:color="auto"/>
              <w:right w:val="single" w:sz="4" w:space="0" w:color="auto"/>
            </w:tcBorders>
            <w:vAlign w:val="center"/>
          </w:tcPr>
          <w:p w14:paraId="628C661B" w14:textId="77777777" w:rsidR="0019019C" w:rsidRPr="00336450" w:rsidRDefault="0019019C" w:rsidP="00992281">
            <w:pPr>
              <w:tabs>
                <w:tab w:val="right" w:leader="underscore" w:pos="5040"/>
              </w:tabs>
              <w:rPr>
                <w:rFonts w:cs="Arial"/>
                <w:bCs/>
                <w:sz w:val="20"/>
              </w:rPr>
            </w:pPr>
            <w:r w:rsidRPr="00336450">
              <w:rPr>
                <w:rFonts w:cs="Arial"/>
                <w:bCs/>
                <w:sz w:val="20"/>
              </w:rPr>
              <w:t>$</w:t>
            </w:r>
          </w:p>
        </w:tc>
        <w:tc>
          <w:tcPr>
            <w:tcW w:w="1478" w:type="dxa"/>
            <w:tcBorders>
              <w:left w:val="single" w:sz="4" w:space="0" w:color="auto"/>
              <w:right w:val="single" w:sz="4" w:space="0" w:color="auto"/>
            </w:tcBorders>
            <w:vAlign w:val="center"/>
          </w:tcPr>
          <w:p w14:paraId="3F35F526" w14:textId="77777777" w:rsidR="0019019C" w:rsidRPr="00336450" w:rsidRDefault="0019019C" w:rsidP="00992281">
            <w:pPr>
              <w:tabs>
                <w:tab w:val="right" w:leader="underscore" w:pos="5040"/>
              </w:tabs>
              <w:rPr>
                <w:rFonts w:cs="Arial"/>
                <w:bCs/>
                <w:sz w:val="20"/>
              </w:rPr>
            </w:pPr>
            <w:r w:rsidRPr="00336450">
              <w:rPr>
                <w:rFonts w:cs="Arial"/>
                <w:bCs/>
                <w:sz w:val="20"/>
              </w:rPr>
              <w:t>$</w:t>
            </w:r>
          </w:p>
        </w:tc>
      </w:tr>
      <w:tr w:rsidR="0019019C" w:rsidRPr="00336450" w14:paraId="145CF1E7" w14:textId="77777777" w:rsidTr="00992281">
        <w:trPr>
          <w:cantSplit/>
          <w:trHeight w:val="1134"/>
        </w:trPr>
        <w:tc>
          <w:tcPr>
            <w:tcW w:w="9808" w:type="dxa"/>
            <w:gridSpan w:val="7"/>
            <w:tcBorders>
              <w:left w:val="single" w:sz="4" w:space="0" w:color="auto"/>
              <w:bottom w:val="single" w:sz="4" w:space="0" w:color="auto"/>
              <w:right w:val="single" w:sz="4" w:space="0" w:color="auto"/>
            </w:tcBorders>
            <w:shd w:val="clear" w:color="auto" w:fill="D9D9D9"/>
            <w:vAlign w:val="center"/>
          </w:tcPr>
          <w:p w14:paraId="706CAE05" w14:textId="35478E0C" w:rsidR="0019019C" w:rsidRPr="00810180" w:rsidRDefault="0019019C" w:rsidP="00992281">
            <w:pPr>
              <w:tabs>
                <w:tab w:val="right" w:leader="underscore" w:pos="5040"/>
              </w:tabs>
              <w:rPr>
                <w:rFonts w:cs="Arial"/>
                <w:bCs/>
                <w:sz w:val="20"/>
              </w:rPr>
            </w:pPr>
            <w:r w:rsidRPr="00810180">
              <w:rPr>
                <w:rFonts w:cs="Arial"/>
                <w:bCs/>
                <w:sz w:val="20"/>
              </w:rPr>
              <w:t>Note:  Overheads including but not limited to permits, licenses, drawings, mileage, truck charges, fuel costs and surcharges, parts, transportation, environmental protection and safety measures, sub-contractors, mobilization, demobilization, traffic control, site clean-up and disposal of debris</w:t>
            </w:r>
            <w:r w:rsidR="00F1570C">
              <w:rPr>
                <w:rFonts w:cs="Arial"/>
                <w:bCs/>
                <w:sz w:val="20"/>
              </w:rPr>
              <w:t xml:space="preserve"> </w:t>
            </w:r>
            <w:r w:rsidRPr="00810180">
              <w:rPr>
                <w:rFonts w:cs="Arial"/>
                <w:bCs/>
                <w:sz w:val="20"/>
              </w:rPr>
              <w:t>and Profit are to be included in the above amounts.</w:t>
            </w:r>
          </w:p>
        </w:tc>
      </w:tr>
      <w:tr w:rsidR="0019019C" w:rsidRPr="00336450" w14:paraId="75C6E67B" w14:textId="77777777" w:rsidTr="00992281">
        <w:trPr>
          <w:cantSplit/>
        </w:trPr>
        <w:tc>
          <w:tcPr>
            <w:tcW w:w="4361" w:type="dxa"/>
            <w:gridSpan w:val="2"/>
            <w:vMerge w:val="restart"/>
            <w:tcBorders>
              <w:top w:val="single" w:sz="4" w:space="0" w:color="auto"/>
              <w:left w:val="single" w:sz="4" w:space="0" w:color="auto"/>
              <w:right w:val="single" w:sz="4" w:space="0" w:color="auto"/>
            </w:tcBorders>
            <w:shd w:val="clear" w:color="auto" w:fill="D9D9D9"/>
            <w:vAlign w:val="center"/>
          </w:tcPr>
          <w:p w14:paraId="4CB8D69A" w14:textId="77777777" w:rsidR="0019019C" w:rsidRPr="00336450" w:rsidRDefault="0019019C" w:rsidP="00992281">
            <w:pPr>
              <w:tabs>
                <w:tab w:val="right" w:leader="underscore" w:pos="5040"/>
              </w:tabs>
              <w:rPr>
                <w:rFonts w:cs="Arial"/>
                <w:bCs/>
                <w:sz w:val="20"/>
              </w:rPr>
            </w:pPr>
            <w:r w:rsidRPr="00336450">
              <w:rPr>
                <w:rFonts w:cs="Arial"/>
                <w:bCs/>
                <w:sz w:val="20"/>
              </w:rPr>
              <w:t>CURRENCY:  Canadian</w:t>
            </w:r>
          </w:p>
        </w:tc>
        <w:tc>
          <w:tcPr>
            <w:tcW w:w="3188" w:type="dxa"/>
            <w:gridSpan w:val="3"/>
            <w:tcBorders>
              <w:top w:val="nil"/>
              <w:left w:val="single" w:sz="4" w:space="0" w:color="auto"/>
              <w:bottom w:val="nil"/>
              <w:right w:val="nil"/>
            </w:tcBorders>
          </w:tcPr>
          <w:p w14:paraId="6A0DA7D0" w14:textId="77777777" w:rsidR="0019019C" w:rsidRPr="00336450" w:rsidRDefault="0019019C" w:rsidP="00992281">
            <w:pPr>
              <w:tabs>
                <w:tab w:val="right" w:leader="underscore" w:pos="5040"/>
              </w:tabs>
              <w:jc w:val="right"/>
              <w:rPr>
                <w:rFonts w:cs="Arial"/>
                <w:bCs/>
                <w:sz w:val="20"/>
              </w:rPr>
            </w:pPr>
          </w:p>
        </w:tc>
        <w:tc>
          <w:tcPr>
            <w:tcW w:w="2259" w:type="dxa"/>
            <w:gridSpan w:val="2"/>
            <w:tcBorders>
              <w:top w:val="nil"/>
              <w:left w:val="nil"/>
              <w:bottom w:val="nil"/>
              <w:right w:val="nil"/>
            </w:tcBorders>
          </w:tcPr>
          <w:p w14:paraId="28EBB68C" w14:textId="77777777" w:rsidR="0019019C" w:rsidRPr="00336450" w:rsidRDefault="0019019C" w:rsidP="00992281">
            <w:pPr>
              <w:tabs>
                <w:tab w:val="right" w:leader="underscore" w:pos="5040"/>
              </w:tabs>
              <w:jc w:val="both"/>
              <w:rPr>
                <w:rFonts w:cs="Arial"/>
                <w:bCs/>
                <w:sz w:val="20"/>
              </w:rPr>
            </w:pPr>
          </w:p>
        </w:tc>
      </w:tr>
      <w:tr w:rsidR="0019019C" w:rsidRPr="00336450" w14:paraId="0123C095" w14:textId="77777777" w:rsidTr="00992281">
        <w:trPr>
          <w:cantSplit/>
        </w:trPr>
        <w:tc>
          <w:tcPr>
            <w:tcW w:w="4361" w:type="dxa"/>
            <w:gridSpan w:val="2"/>
            <w:vMerge/>
            <w:tcBorders>
              <w:left w:val="single" w:sz="4" w:space="0" w:color="auto"/>
              <w:right w:val="single" w:sz="4" w:space="0" w:color="auto"/>
            </w:tcBorders>
            <w:shd w:val="clear" w:color="auto" w:fill="D9D9D9"/>
          </w:tcPr>
          <w:p w14:paraId="6A8503C7" w14:textId="77777777" w:rsidR="0019019C" w:rsidRPr="00336450" w:rsidRDefault="0019019C" w:rsidP="00992281">
            <w:pPr>
              <w:tabs>
                <w:tab w:val="right" w:leader="underscore" w:pos="5040"/>
              </w:tabs>
              <w:jc w:val="both"/>
              <w:rPr>
                <w:rFonts w:cs="Arial"/>
                <w:bCs/>
                <w:sz w:val="20"/>
              </w:rPr>
            </w:pPr>
          </w:p>
        </w:tc>
        <w:tc>
          <w:tcPr>
            <w:tcW w:w="3188" w:type="dxa"/>
            <w:gridSpan w:val="3"/>
            <w:tcBorders>
              <w:top w:val="nil"/>
              <w:left w:val="single" w:sz="4" w:space="0" w:color="auto"/>
              <w:bottom w:val="nil"/>
              <w:right w:val="nil"/>
            </w:tcBorders>
          </w:tcPr>
          <w:p w14:paraId="0BEED651" w14:textId="77777777" w:rsidR="0019019C" w:rsidRPr="00336450" w:rsidRDefault="0019019C" w:rsidP="00992281">
            <w:pPr>
              <w:tabs>
                <w:tab w:val="right" w:leader="underscore" w:pos="5040"/>
              </w:tabs>
              <w:jc w:val="right"/>
              <w:rPr>
                <w:rFonts w:cs="Arial"/>
                <w:bCs/>
                <w:sz w:val="20"/>
              </w:rPr>
            </w:pPr>
          </w:p>
        </w:tc>
        <w:tc>
          <w:tcPr>
            <w:tcW w:w="2259" w:type="dxa"/>
            <w:gridSpan w:val="2"/>
            <w:tcBorders>
              <w:top w:val="nil"/>
              <w:left w:val="nil"/>
              <w:bottom w:val="nil"/>
              <w:right w:val="nil"/>
            </w:tcBorders>
          </w:tcPr>
          <w:p w14:paraId="64A09FEA" w14:textId="77777777" w:rsidR="0019019C" w:rsidRPr="00336450" w:rsidRDefault="0019019C" w:rsidP="00992281">
            <w:pPr>
              <w:tabs>
                <w:tab w:val="right" w:leader="underscore" w:pos="5040"/>
              </w:tabs>
              <w:jc w:val="both"/>
              <w:rPr>
                <w:rFonts w:cs="Arial"/>
                <w:bCs/>
                <w:sz w:val="20"/>
              </w:rPr>
            </w:pPr>
          </w:p>
        </w:tc>
      </w:tr>
      <w:tr w:rsidR="0019019C" w:rsidRPr="00336450" w14:paraId="63D1AA51" w14:textId="77777777" w:rsidTr="00992281">
        <w:trPr>
          <w:cantSplit/>
        </w:trPr>
        <w:tc>
          <w:tcPr>
            <w:tcW w:w="4361" w:type="dxa"/>
            <w:gridSpan w:val="2"/>
            <w:vMerge/>
            <w:tcBorders>
              <w:left w:val="single" w:sz="4" w:space="0" w:color="auto"/>
              <w:bottom w:val="single" w:sz="4" w:space="0" w:color="auto"/>
              <w:right w:val="single" w:sz="4" w:space="0" w:color="auto"/>
            </w:tcBorders>
            <w:shd w:val="clear" w:color="auto" w:fill="D9D9D9"/>
          </w:tcPr>
          <w:p w14:paraId="539FCF2C" w14:textId="77777777" w:rsidR="0019019C" w:rsidRPr="00336450" w:rsidRDefault="0019019C" w:rsidP="00992281">
            <w:pPr>
              <w:tabs>
                <w:tab w:val="right" w:leader="underscore" w:pos="5040"/>
              </w:tabs>
              <w:jc w:val="both"/>
              <w:rPr>
                <w:rFonts w:cs="Arial"/>
                <w:bCs/>
                <w:sz w:val="20"/>
              </w:rPr>
            </w:pPr>
          </w:p>
        </w:tc>
        <w:tc>
          <w:tcPr>
            <w:tcW w:w="3188" w:type="dxa"/>
            <w:gridSpan w:val="3"/>
            <w:tcBorders>
              <w:top w:val="nil"/>
              <w:left w:val="single" w:sz="4" w:space="0" w:color="auto"/>
              <w:bottom w:val="nil"/>
              <w:right w:val="nil"/>
            </w:tcBorders>
          </w:tcPr>
          <w:p w14:paraId="34DBA9EC" w14:textId="77777777" w:rsidR="0019019C" w:rsidRPr="00336450" w:rsidRDefault="0019019C" w:rsidP="00992281">
            <w:pPr>
              <w:tabs>
                <w:tab w:val="right" w:leader="underscore" w:pos="5040"/>
              </w:tabs>
              <w:jc w:val="right"/>
              <w:rPr>
                <w:rFonts w:cs="Arial"/>
                <w:bCs/>
                <w:sz w:val="20"/>
              </w:rPr>
            </w:pPr>
          </w:p>
        </w:tc>
        <w:tc>
          <w:tcPr>
            <w:tcW w:w="2259" w:type="dxa"/>
            <w:gridSpan w:val="2"/>
            <w:tcBorders>
              <w:top w:val="nil"/>
              <w:left w:val="nil"/>
              <w:bottom w:val="nil"/>
              <w:right w:val="nil"/>
            </w:tcBorders>
          </w:tcPr>
          <w:p w14:paraId="6A1286FE" w14:textId="77777777" w:rsidR="0019019C" w:rsidRPr="00336450" w:rsidRDefault="0019019C" w:rsidP="00992281">
            <w:pPr>
              <w:tabs>
                <w:tab w:val="right" w:leader="underscore" w:pos="5040"/>
              </w:tabs>
              <w:jc w:val="both"/>
              <w:rPr>
                <w:rFonts w:cs="Arial"/>
                <w:bCs/>
                <w:sz w:val="20"/>
              </w:rPr>
            </w:pPr>
          </w:p>
        </w:tc>
      </w:tr>
    </w:tbl>
    <w:p w14:paraId="0DCF17B1" w14:textId="77777777" w:rsidR="00D6794C" w:rsidRDefault="00D6794C" w:rsidP="00D6794C">
      <w:pPr>
        <w:ind w:left="709" w:hanging="709"/>
        <w:jc w:val="both"/>
        <w:rPr>
          <w:rFonts w:cs="Arial"/>
          <w:bCs/>
          <w:szCs w:val="22"/>
        </w:rPr>
      </w:pPr>
    </w:p>
    <w:p w14:paraId="1F6749FA" w14:textId="0D29D9BD" w:rsidR="00D6794C" w:rsidRDefault="004D2564" w:rsidP="004D2564">
      <w:pPr>
        <w:ind w:left="709" w:hanging="709"/>
        <w:jc w:val="both"/>
        <w:rPr>
          <w:rFonts w:cs="Arial"/>
          <w:b/>
          <w:bCs/>
          <w:szCs w:val="22"/>
        </w:rPr>
      </w:pPr>
      <w:r w:rsidRPr="004D2564">
        <w:rPr>
          <w:rFonts w:cs="Arial"/>
          <w:b/>
          <w:bCs/>
          <w:szCs w:val="22"/>
          <w:u w:val="single"/>
        </w:rPr>
        <w:t xml:space="preserve">Table </w:t>
      </w:r>
      <w:r>
        <w:rPr>
          <w:rFonts w:cs="Arial"/>
          <w:b/>
          <w:bCs/>
          <w:szCs w:val="22"/>
          <w:u w:val="single"/>
        </w:rPr>
        <w:t>4</w:t>
      </w:r>
      <w:r w:rsidRPr="004D2564">
        <w:rPr>
          <w:rFonts w:cs="Arial"/>
          <w:b/>
          <w:bCs/>
          <w:szCs w:val="22"/>
          <w:u w:val="single"/>
        </w:rPr>
        <w:t>:  Mark-Up Percentages</w:t>
      </w:r>
      <w:r w:rsidRPr="004D2564">
        <w:rPr>
          <w:rFonts w:cs="Arial"/>
          <w:b/>
          <w:bCs/>
          <w:szCs w:val="22"/>
        </w:rPr>
        <w:t>:</w:t>
      </w:r>
    </w:p>
    <w:p w14:paraId="04ADB5AD" w14:textId="77777777" w:rsidR="004D2564" w:rsidRPr="004D2564" w:rsidRDefault="004D2564" w:rsidP="00D6794C">
      <w:pPr>
        <w:ind w:left="709" w:hanging="259"/>
        <w:jc w:val="both"/>
        <w:rPr>
          <w:rFonts w:cs="Arial"/>
          <w:b/>
          <w:bCs/>
          <w:szCs w:val="22"/>
        </w:rPr>
      </w:pPr>
    </w:p>
    <w:p w14:paraId="588DCF70" w14:textId="02F3B23A" w:rsidR="00D6794C" w:rsidRPr="004D2564" w:rsidRDefault="00D6794C" w:rsidP="004D2564">
      <w:pPr>
        <w:tabs>
          <w:tab w:val="left" w:pos="450"/>
          <w:tab w:val="left" w:pos="990"/>
          <w:tab w:val="left" w:pos="1080"/>
        </w:tabs>
        <w:spacing w:line="240" w:lineRule="auto"/>
        <w:ind w:left="714" w:right="-539" w:hanging="714"/>
        <w:rPr>
          <w:rFonts w:cs="Arial"/>
          <w:b/>
          <w:szCs w:val="22"/>
          <w:lang w:val="en-US"/>
        </w:rPr>
      </w:pPr>
      <w:r w:rsidRPr="004D2564">
        <w:rPr>
          <w:rFonts w:cs="Arial"/>
          <w:bCs/>
          <w:szCs w:val="22"/>
          <w:lang w:val="en-US"/>
        </w:rPr>
        <w:t>(a)</w:t>
      </w:r>
      <w:r w:rsidRPr="004D2564">
        <w:rPr>
          <w:rFonts w:cs="Arial"/>
          <w:bCs/>
          <w:szCs w:val="22"/>
          <w:lang w:val="en-US"/>
        </w:rPr>
        <w:tab/>
      </w:r>
      <w:r w:rsidRPr="004D2564">
        <w:rPr>
          <w:rFonts w:cs="Arial"/>
          <w:bCs/>
          <w:szCs w:val="22"/>
          <w:lang w:val="en-US"/>
        </w:rPr>
        <w:tab/>
        <w:t xml:space="preserve">Percent of mark up on repair parts including overhead and profit:  </w:t>
      </w:r>
      <w:r w:rsidRPr="004D2564">
        <w:rPr>
          <w:rFonts w:cs="Arial"/>
          <w:b/>
          <w:szCs w:val="22"/>
          <w:lang w:val="en-US"/>
        </w:rPr>
        <w:t>___________%.</w:t>
      </w:r>
    </w:p>
    <w:p w14:paraId="5A0916A3" w14:textId="77777777" w:rsidR="0019019C" w:rsidRPr="004D2564" w:rsidRDefault="0019019C" w:rsidP="004D2564">
      <w:pPr>
        <w:tabs>
          <w:tab w:val="left" w:pos="450"/>
          <w:tab w:val="left" w:pos="990"/>
          <w:tab w:val="left" w:pos="1080"/>
        </w:tabs>
        <w:spacing w:line="240" w:lineRule="auto"/>
        <w:ind w:left="714" w:right="-539" w:hanging="714"/>
        <w:rPr>
          <w:rFonts w:cs="Arial"/>
          <w:b/>
          <w:szCs w:val="22"/>
          <w:lang w:val="en-US"/>
        </w:rPr>
      </w:pPr>
    </w:p>
    <w:p w14:paraId="535BF0CD" w14:textId="29B65491" w:rsidR="00D6794C" w:rsidRPr="004D2564" w:rsidRDefault="00D6794C" w:rsidP="004D2564">
      <w:pPr>
        <w:tabs>
          <w:tab w:val="left" w:pos="450"/>
          <w:tab w:val="left" w:pos="1080"/>
        </w:tabs>
        <w:spacing w:line="240" w:lineRule="auto"/>
        <w:ind w:left="714" w:right="-539" w:hanging="714"/>
        <w:rPr>
          <w:rFonts w:cs="Arial"/>
          <w:bCs/>
          <w:szCs w:val="22"/>
          <w:lang w:val="en-US"/>
        </w:rPr>
      </w:pPr>
      <w:r w:rsidRPr="004D2564">
        <w:rPr>
          <w:rFonts w:cs="Arial"/>
          <w:bCs/>
          <w:szCs w:val="22"/>
          <w:lang w:val="en-US"/>
        </w:rPr>
        <w:t>(b)</w:t>
      </w:r>
      <w:r w:rsidRPr="004D2564">
        <w:rPr>
          <w:rFonts w:cs="Arial"/>
          <w:bCs/>
          <w:szCs w:val="22"/>
          <w:lang w:val="en-US"/>
        </w:rPr>
        <w:tab/>
        <w:t xml:space="preserve">Rental equipment percentage on cost:  </w:t>
      </w:r>
      <w:r w:rsidRPr="004D2564">
        <w:rPr>
          <w:rFonts w:cs="Arial"/>
          <w:b/>
          <w:szCs w:val="22"/>
          <w:lang w:val="en-US"/>
        </w:rPr>
        <w:t>___________ %</w:t>
      </w:r>
    </w:p>
    <w:p w14:paraId="52D717FD" w14:textId="77777777" w:rsidR="0019019C" w:rsidRPr="004D2564" w:rsidRDefault="0019019C" w:rsidP="004D2564">
      <w:pPr>
        <w:tabs>
          <w:tab w:val="left" w:pos="450"/>
          <w:tab w:val="left" w:pos="1080"/>
        </w:tabs>
        <w:spacing w:line="240" w:lineRule="auto"/>
        <w:ind w:left="714" w:right="-539" w:hanging="714"/>
        <w:rPr>
          <w:rFonts w:cs="Arial"/>
          <w:bCs/>
          <w:szCs w:val="22"/>
          <w:lang w:val="en-US"/>
        </w:rPr>
      </w:pPr>
    </w:p>
    <w:p w14:paraId="0931BEA5" w14:textId="078EA4D3" w:rsidR="00D6794C" w:rsidRPr="004D2564" w:rsidRDefault="00D6794C" w:rsidP="004D2564">
      <w:pPr>
        <w:tabs>
          <w:tab w:val="left" w:pos="450"/>
          <w:tab w:val="left" w:pos="1080"/>
        </w:tabs>
        <w:spacing w:line="240" w:lineRule="auto"/>
        <w:ind w:left="1080" w:right="-539" w:hanging="1080"/>
        <w:rPr>
          <w:rFonts w:cs="Arial"/>
          <w:bCs/>
          <w:szCs w:val="22"/>
          <w:lang w:val="en-US"/>
        </w:rPr>
      </w:pPr>
      <w:r w:rsidRPr="004D2564">
        <w:rPr>
          <w:rFonts w:cs="Arial"/>
          <w:bCs/>
          <w:szCs w:val="22"/>
          <w:lang w:val="en-US"/>
        </w:rPr>
        <w:t>(c)</w:t>
      </w:r>
      <w:r w:rsidRPr="004D2564">
        <w:rPr>
          <w:rFonts w:cs="Arial"/>
          <w:bCs/>
          <w:szCs w:val="22"/>
          <w:lang w:val="en-US"/>
        </w:rPr>
        <w:tab/>
        <w:t xml:space="preserve">Sub-contractor mark-up percentage is </w:t>
      </w:r>
      <w:r w:rsidRPr="004D2564">
        <w:rPr>
          <w:rFonts w:cs="Arial"/>
          <w:b/>
          <w:szCs w:val="22"/>
          <w:lang w:val="en-US"/>
        </w:rPr>
        <w:t>____________ %.</w:t>
      </w:r>
    </w:p>
    <w:p w14:paraId="20CDD919" w14:textId="77777777" w:rsidR="004D2564" w:rsidRDefault="004D2564" w:rsidP="00D6794C">
      <w:pPr>
        <w:tabs>
          <w:tab w:val="left" w:pos="450"/>
        </w:tabs>
        <w:spacing w:line="240" w:lineRule="auto"/>
        <w:ind w:left="450" w:right="4" w:hanging="450"/>
        <w:jc w:val="both"/>
        <w:rPr>
          <w:rFonts w:cs="Arial"/>
          <w:bCs/>
          <w:szCs w:val="22"/>
        </w:rPr>
      </w:pPr>
    </w:p>
    <w:p w14:paraId="677DA5B4" w14:textId="42967330" w:rsidR="00D6794C" w:rsidRPr="00784509" w:rsidRDefault="00D6794C" w:rsidP="00D6794C">
      <w:pPr>
        <w:tabs>
          <w:tab w:val="left" w:pos="450"/>
        </w:tabs>
        <w:spacing w:line="240" w:lineRule="auto"/>
        <w:ind w:left="450" w:right="4" w:hanging="450"/>
        <w:jc w:val="both"/>
        <w:rPr>
          <w:rFonts w:cs="Arial"/>
          <w:szCs w:val="22"/>
        </w:rPr>
      </w:pPr>
      <w:r w:rsidRPr="00784509">
        <w:rPr>
          <w:rFonts w:cs="Arial"/>
          <w:bCs/>
          <w:szCs w:val="22"/>
        </w:rPr>
        <w:t>5.</w:t>
      </w:r>
      <w:r w:rsidRPr="00784509">
        <w:rPr>
          <w:rFonts w:cs="Arial"/>
          <w:b/>
          <w:bCs/>
          <w:szCs w:val="22"/>
        </w:rPr>
        <w:tab/>
      </w:r>
      <w:r w:rsidRPr="00784509">
        <w:rPr>
          <w:rFonts w:cs="Arial"/>
          <w:szCs w:val="22"/>
        </w:rPr>
        <w:t xml:space="preserve">In addition to the warranties provided in the </w:t>
      </w:r>
      <w:r>
        <w:rPr>
          <w:rFonts w:cs="Arial"/>
          <w:szCs w:val="22"/>
        </w:rPr>
        <w:t>Standing Offer Agreement</w:t>
      </w:r>
      <w:r w:rsidRPr="00784509">
        <w:rPr>
          <w:rFonts w:cs="Arial"/>
          <w:szCs w:val="22"/>
        </w:rPr>
        <w:t xml:space="preserve"> this offer includes the following warranties (use the spaces provided and/or attach additional pages, if necessary):</w:t>
      </w:r>
    </w:p>
    <w:p w14:paraId="5A4AD77C" w14:textId="77777777" w:rsidR="00D6794C" w:rsidRPr="00784509" w:rsidRDefault="00D6794C" w:rsidP="00D6794C">
      <w:pPr>
        <w:ind w:firstLine="450"/>
        <w:rPr>
          <w:rFonts w:cs="Arial"/>
        </w:rPr>
      </w:pPr>
      <w:r w:rsidRPr="00784509">
        <w:rPr>
          <w:rFonts w:cs="Arial"/>
        </w:rPr>
        <w:t>__________________________________________________________________</w:t>
      </w:r>
      <w:r>
        <w:rPr>
          <w:rFonts w:cs="Arial"/>
        </w:rPr>
        <w:t>______</w:t>
      </w:r>
    </w:p>
    <w:p w14:paraId="04399BDF" w14:textId="77777777" w:rsidR="00D6794C" w:rsidRPr="00784509" w:rsidRDefault="00D6794C" w:rsidP="00D6794C">
      <w:pPr>
        <w:ind w:firstLine="450"/>
        <w:rPr>
          <w:rFonts w:cs="Arial"/>
        </w:rPr>
      </w:pPr>
      <w:r w:rsidRPr="00784509">
        <w:rPr>
          <w:rFonts w:cs="Arial"/>
        </w:rPr>
        <w:t>_________________________________________</w:t>
      </w:r>
      <w:r>
        <w:rPr>
          <w:rFonts w:cs="Arial"/>
        </w:rPr>
        <w:t>_______________________________</w:t>
      </w:r>
    </w:p>
    <w:p w14:paraId="311D7C1A" w14:textId="77777777" w:rsidR="00D6794C" w:rsidRPr="00784509" w:rsidRDefault="00D6794C" w:rsidP="00D6794C">
      <w:pPr>
        <w:ind w:firstLine="450"/>
        <w:rPr>
          <w:rFonts w:cs="Arial"/>
        </w:rPr>
      </w:pPr>
      <w:r w:rsidRPr="00784509">
        <w:rPr>
          <w:rFonts w:cs="Arial"/>
        </w:rPr>
        <w:t>_________________________________________</w:t>
      </w:r>
      <w:r>
        <w:rPr>
          <w:rFonts w:cs="Arial"/>
        </w:rPr>
        <w:t>_______________________________</w:t>
      </w:r>
    </w:p>
    <w:p w14:paraId="532EACDD" w14:textId="77777777" w:rsidR="00D6794C" w:rsidRDefault="00D6794C" w:rsidP="00D6794C">
      <w:pPr>
        <w:tabs>
          <w:tab w:val="left" w:pos="426"/>
        </w:tabs>
        <w:ind w:left="450" w:hanging="450"/>
        <w:jc w:val="both"/>
        <w:rPr>
          <w:rFonts w:cs="Arial"/>
        </w:rPr>
      </w:pPr>
    </w:p>
    <w:p w14:paraId="40AA75B3" w14:textId="77777777" w:rsidR="00D6794C" w:rsidRPr="00784509" w:rsidRDefault="00D6794C" w:rsidP="00D6794C">
      <w:pPr>
        <w:tabs>
          <w:tab w:val="left" w:pos="426"/>
        </w:tabs>
        <w:ind w:left="450" w:hanging="450"/>
        <w:jc w:val="both"/>
        <w:rPr>
          <w:rFonts w:cs="Arial"/>
        </w:rPr>
      </w:pPr>
      <w:r w:rsidRPr="00784509">
        <w:rPr>
          <w:rFonts w:cs="Arial"/>
        </w:rPr>
        <w:t>6.</w:t>
      </w:r>
      <w:r w:rsidRPr="00784509">
        <w:rPr>
          <w:rFonts w:cs="Arial"/>
        </w:rPr>
        <w:tab/>
        <w:t xml:space="preserve">Applicant’s relevant experience and qualifications in delivering Goods and Services </w:t>
      </w:r>
      <w:proofErr w:type="gramStart"/>
      <w:r w:rsidRPr="00784509">
        <w:rPr>
          <w:rFonts w:cs="Arial"/>
        </w:rPr>
        <w:t>similar to</w:t>
      </w:r>
      <w:proofErr w:type="gramEnd"/>
      <w:r w:rsidRPr="00784509">
        <w:rPr>
          <w:rFonts w:cs="Arial"/>
        </w:rPr>
        <w:t xml:space="preserve"> those required by the </w:t>
      </w:r>
      <w:r>
        <w:rPr>
          <w:rFonts w:cs="Arial"/>
        </w:rPr>
        <w:t>Request</w:t>
      </w:r>
      <w:r w:rsidRPr="00784509">
        <w:rPr>
          <w:rFonts w:cs="Arial"/>
        </w:rPr>
        <w:t xml:space="preserve"> (use the spaces provided and/or attach additional pages, if necessary):</w:t>
      </w:r>
    </w:p>
    <w:p w14:paraId="66721E94" w14:textId="77777777" w:rsidR="00D6794C" w:rsidRPr="00784509" w:rsidRDefault="00D6794C" w:rsidP="00D6794C">
      <w:pPr>
        <w:ind w:firstLine="450"/>
        <w:rPr>
          <w:rFonts w:cs="Arial"/>
        </w:rPr>
      </w:pPr>
      <w:r w:rsidRPr="00784509">
        <w:rPr>
          <w:rFonts w:cs="Arial"/>
        </w:rPr>
        <w:t>__________________________________________________________________</w:t>
      </w:r>
      <w:r>
        <w:rPr>
          <w:rFonts w:cs="Arial"/>
        </w:rPr>
        <w:t>______</w:t>
      </w:r>
    </w:p>
    <w:p w14:paraId="430C09B4" w14:textId="77777777" w:rsidR="00D6794C" w:rsidRPr="00784509" w:rsidRDefault="00D6794C" w:rsidP="00D6794C">
      <w:pPr>
        <w:ind w:firstLine="450"/>
        <w:rPr>
          <w:rFonts w:cs="Arial"/>
        </w:rPr>
      </w:pPr>
      <w:r w:rsidRPr="00784509">
        <w:rPr>
          <w:rFonts w:cs="Arial"/>
        </w:rPr>
        <w:t>_________________________________________</w:t>
      </w:r>
      <w:r>
        <w:rPr>
          <w:rFonts w:cs="Arial"/>
        </w:rPr>
        <w:t>_______________________________</w:t>
      </w:r>
    </w:p>
    <w:p w14:paraId="3FDD147C" w14:textId="77777777" w:rsidR="00D6794C" w:rsidRPr="00784509" w:rsidRDefault="00D6794C" w:rsidP="00D6794C">
      <w:pPr>
        <w:ind w:firstLine="450"/>
        <w:rPr>
          <w:rFonts w:cs="Arial"/>
        </w:rPr>
      </w:pPr>
      <w:r w:rsidRPr="00784509">
        <w:rPr>
          <w:rFonts w:cs="Arial"/>
        </w:rPr>
        <w:t>_________________________________________</w:t>
      </w:r>
      <w:r>
        <w:rPr>
          <w:rFonts w:cs="Arial"/>
        </w:rPr>
        <w:t>_______________________________</w:t>
      </w:r>
    </w:p>
    <w:p w14:paraId="1F67A793" w14:textId="77777777" w:rsidR="00D6794C" w:rsidRDefault="00D6794C" w:rsidP="00893424">
      <w:pPr>
        <w:tabs>
          <w:tab w:val="left" w:pos="450"/>
        </w:tabs>
        <w:jc w:val="both"/>
        <w:rPr>
          <w:rFonts w:cs="Arial"/>
        </w:rPr>
      </w:pPr>
    </w:p>
    <w:p w14:paraId="669473AA" w14:textId="0B1D9ED5" w:rsidR="00D6794C" w:rsidRDefault="00D6794C" w:rsidP="00D6794C">
      <w:pPr>
        <w:tabs>
          <w:tab w:val="left" w:pos="450"/>
        </w:tabs>
        <w:ind w:left="450" w:hanging="450"/>
        <w:jc w:val="both"/>
        <w:rPr>
          <w:rFonts w:cs="Arial"/>
        </w:rPr>
      </w:pPr>
      <w:r>
        <w:rPr>
          <w:rFonts w:cs="Arial"/>
        </w:rPr>
        <w:lastRenderedPageBreak/>
        <w:t>7</w:t>
      </w:r>
      <w:r w:rsidRPr="00784509">
        <w:rPr>
          <w:rFonts w:cs="Arial"/>
        </w:rPr>
        <w:t>.</w:t>
      </w:r>
      <w:r w:rsidRPr="00784509">
        <w:rPr>
          <w:rFonts w:cs="Arial"/>
        </w:rPr>
        <w:tab/>
        <w:t>Applicant's</w:t>
      </w:r>
      <w:r>
        <w:rPr>
          <w:rFonts w:cs="Arial"/>
        </w:rPr>
        <w:t xml:space="preserve"> </w:t>
      </w:r>
      <w:r w:rsidRPr="00784509">
        <w:rPr>
          <w:rFonts w:cs="Arial"/>
        </w:rPr>
        <w:t>references</w:t>
      </w:r>
      <w:r>
        <w:rPr>
          <w:rFonts w:cs="Arial"/>
        </w:rPr>
        <w:t xml:space="preserve"> (name and telephone number).  The City’s preference is to have a minimum of three references</w:t>
      </w:r>
      <w:r w:rsidR="00F623B6">
        <w:rPr>
          <w:rFonts w:cs="Arial"/>
        </w:rPr>
        <w:t>:</w:t>
      </w:r>
    </w:p>
    <w:p w14:paraId="6826229D" w14:textId="77777777" w:rsidR="00D6794C" w:rsidRPr="00784509" w:rsidRDefault="00D6794C" w:rsidP="00D6794C">
      <w:pPr>
        <w:ind w:firstLine="450"/>
        <w:rPr>
          <w:rFonts w:cs="Arial"/>
        </w:rPr>
      </w:pPr>
      <w:r w:rsidRPr="00784509">
        <w:rPr>
          <w:rFonts w:cs="Arial"/>
        </w:rPr>
        <w:t>__________________________________________________________________</w:t>
      </w:r>
      <w:r>
        <w:rPr>
          <w:rFonts w:cs="Arial"/>
        </w:rPr>
        <w:t>______</w:t>
      </w:r>
    </w:p>
    <w:p w14:paraId="1A0AC36B" w14:textId="77777777" w:rsidR="00D6794C" w:rsidRPr="00784509" w:rsidRDefault="00D6794C" w:rsidP="00D6794C">
      <w:pPr>
        <w:ind w:firstLine="450"/>
        <w:rPr>
          <w:rFonts w:cs="Arial"/>
        </w:rPr>
      </w:pPr>
      <w:r w:rsidRPr="00784509">
        <w:rPr>
          <w:rFonts w:cs="Arial"/>
        </w:rPr>
        <w:t>_________________________________________</w:t>
      </w:r>
      <w:r>
        <w:rPr>
          <w:rFonts w:cs="Arial"/>
        </w:rPr>
        <w:t>_______________________________</w:t>
      </w:r>
    </w:p>
    <w:p w14:paraId="29F7A64E" w14:textId="77777777" w:rsidR="00D6794C" w:rsidRPr="00784509" w:rsidRDefault="00D6794C" w:rsidP="00D6794C">
      <w:pPr>
        <w:ind w:firstLine="450"/>
        <w:rPr>
          <w:rFonts w:cs="Arial"/>
        </w:rPr>
      </w:pPr>
      <w:r w:rsidRPr="00784509">
        <w:rPr>
          <w:rFonts w:cs="Arial"/>
        </w:rPr>
        <w:t>_________________________________________</w:t>
      </w:r>
      <w:r>
        <w:rPr>
          <w:rFonts w:cs="Arial"/>
        </w:rPr>
        <w:t>_______________________________</w:t>
      </w:r>
    </w:p>
    <w:p w14:paraId="1CB3CE49" w14:textId="77777777" w:rsidR="00D6794C" w:rsidRPr="00784509" w:rsidRDefault="00D6794C" w:rsidP="00D6794C">
      <w:pPr>
        <w:rPr>
          <w:rFonts w:cs="Arial"/>
        </w:rPr>
      </w:pPr>
    </w:p>
    <w:p w14:paraId="38FD9917" w14:textId="77777777" w:rsidR="00D6794C" w:rsidRDefault="00D6794C" w:rsidP="00D6794C">
      <w:pPr>
        <w:tabs>
          <w:tab w:val="left" w:pos="426"/>
        </w:tabs>
        <w:ind w:left="450" w:hanging="450"/>
        <w:jc w:val="both"/>
        <w:rPr>
          <w:rFonts w:cs="Arial"/>
        </w:rPr>
      </w:pPr>
      <w:r>
        <w:rPr>
          <w:rFonts w:cs="Arial"/>
        </w:rPr>
        <w:t>8</w:t>
      </w:r>
      <w:r w:rsidRPr="00784509">
        <w:rPr>
          <w:rFonts w:cs="Arial"/>
        </w:rPr>
        <w:t>.</w:t>
      </w:r>
      <w:r w:rsidRPr="00784509">
        <w:rPr>
          <w:rFonts w:cs="Arial"/>
        </w:rPr>
        <w:tab/>
        <w:t xml:space="preserve">Applicant should provide information </w:t>
      </w:r>
      <w:r>
        <w:rPr>
          <w:rFonts w:cs="Arial"/>
        </w:rPr>
        <w:t>on the</w:t>
      </w:r>
      <w:r w:rsidRPr="00784509">
        <w:rPr>
          <w:rFonts w:cs="Arial"/>
        </w:rPr>
        <w:t xml:space="preserve"> background and experience of all key personnel proposed to provide the Goods </w:t>
      </w:r>
      <w:r>
        <w:rPr>
          <w:rFonts w:cs="Arial"/>
        </w:rPr>
        <w:t xml:space="preserve">and </w:t>
      </w:r>
      <w:r w:rsidRPr="00784509">
        <w:rPr>
          <w:rFonts w:cs="Arial"/>
        </w:rPr>
        <w:t>Services (use the spaces provided and/or attach additional pages, if necessary):</w:t>
      </w:r>
    </w:p>
    <w:p w14:paraId="73E6E7A3" w14:textId="77777777" w:rsidR="00D6794C" w:rsidRDefault="00D6794C" w:rsidP="00D6794C">
      <w:pPr>
        <w:tabs>
          <w:tab w:val="left" w:pos="426"/>
        </w:tabs>
        <w:ind w:left="450" w:hanging="450"/>
        <w:jc w:val="both"/>
        <w:rPr>
          <w:rFonts w:cs="Arial"/>
        </w:rPr>
      </w:pPr>
    </w:p>
    <w:p w14:paraId="7C5141B6" w14:textId="77777777" w:rsidR="00D6794C" w:rsidRPr="00DD7F59" w:rsidRDefault="00D6794C" w:rsidP="006060D6">
      <w:pPr>
        <w:tabs>
          <w:tab w:val="left" w:pos="426"/>
        </w:tabs>
        <w:ind w:left="876" w:hanging="450"/>
        <w:jc w:val="both"/>
        <w:rPr>
          <w:rFonts w:cs="Arial"/>
          <w:b/>
        </w:rPr>
      </w:pPr>
      <w:r w:rsidRPr="00DD7F59">
        <w:rPr>
          <w:rFonts w:cs="Arial"/>
          <w:b/>
        </w:rPr>
        <w:t>Key Personnel</w:t>
      </w:r>
    </w:p>
    <w:p w14:paraId="5452D9BA" w14:textId="77777777" w:rsidR="00D6794C" w:rsidRDefault="00D6794C" w:rsidP="006060D6">
      <w:pPr>
        <w:tabs>
          <w:tab w:val="left" w:pos="426"/>
        </w:tabs>
        <w:ind w:left="876" w:hanging="450"/>
        <w:jc w:val="both"/>
        <w:rPr>
          <w:rFonts w:cs="Arial"/>
        </w:rPr>
      </w:pPr>
    </w:p>
    <w:p w14:paraId="0977A318" w14:textId="3143AF1E" w:rsidR="00D6794C" w:rsidRDefault="00D6794C" w:rsidP="006060D6">
      <w:pPr>
        <w:tabs>
          <w:tab w:val="left" w:pos="426"/>
        </w:tabs>
        <w:ind w:left="876" w:hanging="450"/>
        <w:jc w:val="both"/>
        <w:rPr>
          <w:rFonts w:cs="Arial"/>
        </w:rPr>
      </w:pPr>
      <w:r>
        <w:rPr>
          <w:rFonts w:cs="Arial"/>
        </w:rPr>
        <w:t>Name:</w:t>
      </w:r>
      <w:r>
        <w:rPr>
          <w:rFonts w:cs="Arial"/>
        </w:rPr>
        <w:tab/>
      </w:r>
      <w:r>
        <w:rPr>
          <w:rFonts w:cs="Arial"/>
        </w:rPr>
        <w:tab/>
        <w:t>__________________________________________________________</w:t>
      </w:r>
    </w:p>
    <w:p w14:paraId="4DB8801F" w14:textId="77777777" w:rsidR="00D6794C" w:rsidRDefault="00D6794C" w:rsidP="006060D6">
      <w:pPr>
        <w:tabs>
          <w:tab w:val="left" w:pos="426"/>
        </w:tabs>
        <w:ind w:left="876" w:hanging="450"/>
        <w:jc w:val="both"/>
        <w:rPr>
          <w:rFonts w:cs="Arial"/>
        </w:rPr>
      </w:pPr>
    </w:p>
    <w:p w14:paraId="4796839D" w14:textId="0309CF18" w:rsidR="00D6794C" w:rsidRDefault="00D6794C" w:rsidP="00893424">
      <w:pPr>
        <w:tabs>
          <w:tab w:val="left" w:pos="426"/>
        </w:tabs>
        <w:ind w:left="876" w:hanging="450"/>
        <w:jc w:val="both"/>
        <w:rPr>
          <w:rFonts w:cs="Arial"/>
        </w:rPr>
      </w:pPr>
      <w:r>
        <w:rPr>
          <w:rFonts w:cs="Arial"/>
        </w:rPr>
        <w:t>Experience:</w:t>
      </w:r>
      <w:r w:rsidR="00893424">
        <w:rPr>
          <w:rFonts w:cs="Arial"/>
        </w:rPr>
        <w:tab/>
      </w:r>
      <w:r w:rsidR="00893424" w:rsidRPr="00893424">
        <w:rPr>
          <w:rFonts w:cs="Arial"/>
        </w:rPr>
        <w:t xml:space="preserve"> </w:t>
      </w:r>
      <w:r w:rsidR="00893424">
        <w:rPr>
          <w:rFonts w:cs="Arial"/>
        </w:rPr>
        <w:t>__________________________________________________________</w:t>
      </w:r>
    </w:p>
    <w:p w14:paraId="2A5A7AC6" w14:textId="77777777" w:rsidR="00893424" w:rsidRDefault="00893424" w:rsidP="00893424">
      <w:pPr>
        <w:tabs>
          <w:tab w:val="left" w:pos="426"/>
        </w:tabs>
        <w:ind w:left="876" w:hanging="450"/>
        <w:jc w:val="both"/>
        <w:rPr>
          <w:rFonts w:cs="Arial"/>
        </w:rPr>
      </w:pPr>
    </w:p>
    <w:p w14:paraId="74440343" w14:textId="73E4F27B" w:rsidR="00D6794C" w:rsidRDefault="00D6794C" w:rsidP="006060D6">
      <w:pPr>
        <w:tabs>
          <w:tab w:val="left" w:pos="426"/>
        </w:tabs>
        <w:ind w:left="876" w:hanging="450"/>
        <w:jc w:val="both"/>
        <w:rPr>
          <w:rFonts w:cs="Arial"/>
        </w:rPr>
      </w:pPr>
      <w:r>
        <w:rPr>
          <w:rFonts w:cs="Arial"/>
        </w:rPr>
        <w:t>Dates:</w:t>
      </w:r>
      <w:r>
        <w:rPr>
          <w:rFonts w:cs="Arial"/>
        </w:rPr>
        <w:tab/>
      </w:r>
      <w:r>
        <w:rPr>
          <w:rFonts w:cs="Arial"/>
        </w:rPr>
        <w:tab/>
        <w:t>__________________________________________________________</w:t>
      </w:r>
    </w:p>
    <w:p w14:paraId="703E0A63" w14:textId="36045227" w:rsidR="00D6794C" w:rsidRDefault="00D6794C" w:rsidP="006060D6">
      <w:pPr>
        <w:tabs>
          <w:tab w:val="left" w:pos="426"/>
        </w:tabs>
        <w:ind w:left="876" w:hanging="450"/>
        <w:jc w:val="both"/>
        <w:rPr>
          <w:rFonts w:cs="Arial"/>
        </w:rPr>
      </w:pPr>
      <w:r>
        <w:rPr>
          <w:rFonts w:cs="Arial"/>
        </w:rPr>
        <w:t>Project Name:</w:t>
      </w:r>
      <w:r>
        <w:rPr>
          <w:rFonts w:cs="Arial"/>
        </w:rPr>
        <w:tab/>
        <w:t>__________________________________________________________</w:t>
      </w:r>
    </w:p>
    <w:p w14:paraId="17216B48" w14:textId="42A63201" w:rsidR="00D6794C" w:rsidRDefault="00D6794C" w:rsidP="006060D6">
      <w:pPr>
        <w:tabs>
          <w:tab w:val="left" w:pos="426"/>
        </w:tabs>
        <w:ind w:left="876" w:hanging="450"/>
        <w:jc w:val="both"/>
        <w:rPr>
          <w:rFonts w:cs="Arial"/>
        </w:rPr>
      </w:pPr>
      <w:r>
        <w:rPr>
          <w:rFonts w:cs="Arial"/>
        </w:rPr>
        <w:t>Responsibility:</w:t>
      </w:r>
      <w:r>
        <w:rPr>
          <w:rFonts w:cs="Arial"/>
        </w:rPr>
        <w:tab/>
        <w:t>__________________________________________________________</w:t>
      </w:r>
    </w:p>
    <w:p w14:paraId="23DEBA36" w14:textId="329A6E7A" w:rsidR="006060D6" w:rsidRDefault="006060D6" w:rsidP="00D6794C">
      <w:pPr>
        <w:tabs>
          <w:tab w:val="left" w:pos="426"/>
        </w:tabs>
        <w:ind w:left="450" w:hanging="450"/>
        <w:jc w:val="both"/>
        <w:rPr>
          <w:rFonts w:cs="Arial"/>
        </w:rPr>
      </w:pPr>
    </w:p>
    <w:p w14:paraId="647A5359" w14:textId="5E115ABD" w:rsidR="006060D6" w:rsidRPr="009C61BE" w:rsidRDefault="006060D6" w:rsidP="006060D6">
      <w:pPr>
        <w:ind w:left="426" w:hanging="426"/>
        <w:jc w:val="both"/>
        <w:rPr>
          <w:rFonts w:cs="Arial"/>
          <w:szCs w:val="22"/>
        </w:rPr>
      </w:pPr>
      <w:r>
        <w:rPr>
          <w:rFonts w:cs="Arial"/>
          <w:szCs w:val="22"/>
        </w:rPr>
        <w:t>9.</w:t>
      </w:r>
      <w:r>
        <w:rPr>
          <w:rFonts w:cs="Arial"/>
          <w:szCs w:val="22"/>
        </w:rPr>
        <w:tab/>
        <w:t xml:space="preserve">Applicant should provide information on total number </w:t>
      </w:r>
      <w:r w:rsidRPr="009C61BE">
        <w:rPr>
          <w:rFonts w:cs="Arial"/>
          <w:szCs w:val="22"/>
        </w:rPr>
        <w:t>of staff employed:</w:t>
      </w:r>
    </w:p>
    <w:p w14:paraId="43DC7C1C" w14:textId="77777777" w:rsidR="006060D6" w:rsidRPr="005547F7" w:rsidRDefault="006060D6" w:rsidP="006060D6">
      <w:pPr>
        <w:jc w:val="both"/>
        <w:rPr>
          <w:rFonts w:cs="Arial"/>
          <w:bCs/>
          <w:sz w:val="20"/>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4252"/>
      </w:tblGrid>
      <w:tr w:rsidR="006060D6" w:rsidRPr="009C61BE" w14:paraId="10CFC394" w14:textId="77777777" w:rsidTr="006060D6">
        <w:trPr>
          <w:cantSplit/>
          <w:trHeight w:val="340"/>
        </w:trPr>
        <w:tc>
          <w:tcPr>
            <w:tcW w:w="4961" w:type="dxa"/>
            <w:tcBorders>
              <w:top w:val="single" w:sz="4" w:space="0" w:color="auto"/>
              <w:left w:val="single" w:sz="4" w:space="0" w:color="auto"/>
              <w:bottom w:val="single" w:sz="4" w:space="0" w:color="auto"/>
              <w:right w:val="single" w:sz="4" w:space="0" w:color="auto"/>
            </w:tcBorders>
            <w:shd w:val="clear" w:color="auto" w:fill="D9D9D9"/>
            <w:vAlign w:val="center"/>
          </w:tcPr>
          <w:p w14:paraId="7C9224E5" w14:textId="77777777" w:rsidR="006060D6" w:rsidRPr="009C61BE" w:rsidRDefault="006060D6" w:rsidP="006060D6">
            <w:pPr>
              <w:tabs>
                <w:tab w:val="right" w:leader="underscore" w:pos="5040"/>
              </w:tabs>
              <w:ind w:hanging="534"/>
              <w:jc w:val="center"/>
              <w:rPr>
                <w:rFonts w:cs="Arial"/>
                <w:b/>
                <w:bCs/>
                <w:szCs w:val="22"/>
              </w:rPr>
            </w:pPr>
            <w:r w:rsidRPr="009C61BE">
              <w:rPr>
                <w:rFonts w:cs="Arial"/>
                <w:b/>
                <w:bCs/>
                <w:szCs w:val="22"/>
              </w:rPr>
              <w:t>Labour</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tcPr>
          <w:p w14:paraId="0D9E6685" w14:textId="77777777" w:rsidR="006060D6" w:rsidRPr="009C61BE" w:rsidRDefault="006060D6" w:rsidP="00992281">
            <w:pPr>
              <w:tabs>
                <w:tab w:val="right" w:leader="underscore" w:pos="5040"/>
              </w:tabs>
              <w:jc w:val="center"/>
              <w:rPr>
                <w:rFonts w:cs="Arial"/>
                <w:b/>
                <w:bCs/>
                <w:szCs w:val="22"/>
              </w:rPr>
            </w:pPr>
            <w:r w:rsidRPr="009C61BE">
              <w:rPr>
                <w:rFonts w:cs="Arial"/>
                <w:b/>
                <w:szCs w:val="22"/>
              </w:rPr>
              <w:t>Total Number of Staff Employed</w:t>
            </w:r>
          </w:p>
        </w:tc>
      </w:tr>
      <w:tr w:rsidR="006060D6" w:rsidRPr="009C61BE" w14:paraId="265B99D8" w14:textId="77777777" w:rsidTr="006060D6">
        <w:trPr>
          <w:cantSplit/>
          <w:trHeight w:val="170"/>
        </w:trPr>
        <w:tc>
          <w:tcPr>
            <w:tcW w:w="4961" w:type="dxa"/>
            <w:tcBorders>
              <w:top w:val="single" w:sz="4" w:space="0" w:color="auto"/>
              <w:left w:val="single" w:sz="4" w:space="0" w:color="auto"/>
              <w:bottom w:val="single" w:sz="4" w:space="0" w:color="auto"/>
              <w:right w:val="single" w:sz="4" w:space="0" w:color="auto"/>
            </w:tcBorders>
            <w:vAlign w:val="center"/>
          </w:tcPr>
          <w:p w14:paraId="0D8EAE48" w14:textId="77777777" w:rsidR="006060D6" w:rsidRPr="00BF48C3" w:rsidRDefault="006060D6" w:rsidP="00992281">
            <w:pPr>
              <w:tabs>
                <w:tab w:val="right" w:leader="underscore" w:pos="5040"/>
              </w:tabs>
              <w:rPr>
                <w:rFonts w:cs="Arial"/>
                <w:bCs/>
                <w:szCs w:val="22"/>
              </w:rPr>
            </w:pPr>
            <w:r w:rsidRPr="00BF48C3">
              <w:rPr>
                <w:rFonts w:cs="Arial"/>
                <w:bCs/>
                <w:szCs w:val="22"/>
              </w:rPr>
              <w:t>Fencing Installations/Repairs</w:t>
            </w:r>
          </w:p>
          <w:p w14:paraId="35C0A566" w14:textId="77777777" w:rsidR="006060D6" w:rsidRPr="00BF48C3" w:rsidRDefault="006060D6" w:rsidP="00992281">
            <w:pPr>
              <w:tabs>
                <w:tab w:val="right" w:leader="underscore" w:pos="5040"/>
              </w:tabs>
              <w:rPr>
                <w:rFonts w:cs="Arial"/>
                <w:bCs/>
                <w:szCs w:val="22"/>
              </w:rPr>
            </w:pPr>
            <w:r w:rsidRPr="00BF48C3">
              <w:rPr>
                <w:rFonts w:cs="Arial"/>
                <w:bCs/>
                <w:szCs w:val="22"/>
              </w:rPr>
              <w:t>(Industrial – Commercial)</w:t>
            </w:r>
          </w:p>
        </w:tc>
        <w:tc>
          <w:tcPr>
            <w:tcW w:w="4252" w:type="dxa"/>
            <w:tcBorders>
              <w:top w:val="single" w:sz="4" w:space="0" w:color="auto"/>
              <w:left w:val="single" w:sz="4" w:space="0" w:color="auto"/>
              <w:right w:val="single" w:sz="4" w:space="0" w:color="auto"/>
            </w:tcBorders>
            <w:vAlign w:val="center"/>
          </w:tcPr>
          <w:p w14:paraId="3A95F819" w14:textId="77777777" w:rsidR="006060D6" w:rsidRPr="009C61BE" w:rsidRDefault="006060D6" w:rsidP="00992281">
            <w:pPr>
              <w:tabs>
                <w:tab w:val="right" w:leader="underscore" w:pos="5040"/>
              </w:tabs>
              <w:rPr>
                <w:rFonts w:cs="Arial"/>
                <w:bCs/>
                <w:szCs w:val="22"/>
              </w:rPr>
            </w:pPr>
          </w:p>
        </w:tc>
      </w:tr>
      <w:tr w:rsidR="006060D6" w:rsidRPr="009C61BE" w14:paraId="22E391C2" w14:textId="77777777" w:rsidTr="006060D6">
        <w:trPr>
          <w:cantSplit/>
          <w:trHeight w:val="619"/>
        </w:trPr>
        <w:tc>
          <w:tcPr>
            <w:tcW w:w="4961" w:type="dxa"/>
            <w:tcBorders>
              <w:top w:val="single" w:sz="4" w:space="0" w:color="auto"/>
              <w:left w:val="single" w:sz="4" w:space="0" w:color="auto"/>
              <w:right w:val="single" w:sz="4" w:space="0" w:color="auto"/>
            </w:tcBorders>
            <w:vAlign w:val="center"/>
          </w:tcPr>
          <w:p w14:paraId="2329C73E" w14:textId="77777777" w:rsidR="006060D6" w:rsidRPr="00BF48C3" w:rsidRDefault="006060D6" w:rsidP="00992281">
            <w:pPr>
              <w:tabs>
                <w:tab w:val="right" w:leader="underscore" w:pos="5040"/>
              </w:tabs>
              <w:rPr>
                <w:rFonts w:cs="Arial"/>
                <w:bCs/>
                <w:szCs w:val="22"/>
              </w:rPr>
            </w:pPr>
            <w:r w:rsidRPr="00BF48C3">
              <w:rPr>
                <w:rFonts w:cs="Arial"/>
                <w:bCs/>
                <w:szCs w:val="22"/>
              </w:rPr>
              <w:t>General Labour</w:t>
            </w:r>
          </w:p>
        </w:tc>
        <w:tc>
          <w:tcPr>
            <w:tcW w:w="4252" w:type="dxa"/>
            <w:tcBorders>
              <w:top w:val="single" w:sz="4" w:space="0" w:color="auto"/>
              <w:left w:val="single" w:sz="4" w:space="0" w:color="auto"/>
              <w:right w:val="single" w:sz="4" w:space="0" w:color="auto"/>
            </w:tcBorders>
            <w:vAlign w:val="center"/>
          </w:tcPr>
          <w:p w14:paraId="14CD4BD9" w14:textId="77777777" w:rsidR="006060D6" w:rsidRPr="009C61BE" w:rsidRDefault="006060D6" w:rsidP="00992281">
            <w:pPr>
              <w:tabs>
                <w:tab w:val="right" w:leader="underscore" w:pos="5040"/>
              </w:tabs>
              <w:rPr>
                <w:rFonts w:cs="Arial"/>
                <w:bCs/>
                <w:szCs w:val="22"/>
              </w:rPr>
            </w:pPr>
          </w:p>
        </w:tc>
      </w:tr>
    </w:tbl>
    <w:p w14:paraId="781D719C" w14:textId="77777777" w:rsidR="00D6794C" w:rsidRDefault="00D6794C" w:rsidP="00D6794C">
      <w:pPr>
        <w:tabs>
          <w:tab w:val="left" w:pos="426"/>
        </w:tabs>
        <w:ind w:left="450" w:hanging="360"/>
        <w:jc w:val="both"/>
        <w:rPr>
          <w:rFonts w:cs="Arial"/>
        </w:rPr>
      </w:pPr>
    </w:p>
    <w:p w14:paraId="1C9C6051" w14:textId="6A898DCF" w:rsidR="00D6794C" w:rsidRPr="00784509" w:rsidRDefault="006060D6" w:rsidP="00D6794C">
      <w:pPr>
        <w:tabs>
          <w:tab w:val="left" w:pos="426"/>
        </w:tabs>
        <w:ind w:left="450" w:hanging="450"/>
        <w:jc w:val="both"/>
        <w:rPr>
          <w:rFonts w:cs="Arial"/>
        </w:rPr>
      </w:pPr>
      <w:r>
        <w:rPr>
          <w:rFonts w:cs="Arial"/>
        </w:rPr>
        <w:t>10</w:t>
      </w:r>
      <w:r w:rsidR="00D6794C" w:rsidRPr="00784509">
        <w:rPr>
          <w:rFonts w:cs="Arial"/>
        </w:rPr>
        <w:t>.</w:t>
      </w:r>
      <w:r w:rsidR="00D6794C" w:rsidRPr="00784509">
        <w:rPr>
          <w:rFonts w:cs="Arial"/>
        </w:rPr>
        <w:tab/>
        <w:t>Applicant</w:t>
      </w:r>
      <w:r w:rsidR="00D6794C">
        <w:rPr>
          <w:rFonts w:cs="Arial"/>
        </w:rPr>
        <w:t>s</w:t>
      </w:r>
      <w:r w:rsidR="00D6794C" w:rsidRPr="00784509">
        <w:rPr>
          <w:rFonts w:cs="Arial"/>
        </w:rPr>
        <w:t xml:space="preserve"> should provide the following information on the background and experience of all sub-contractors proposed to undertake a portion of the Goods and Services (use the spaces provided and/or attach additional pages, if necessary):</w:t>
      </w:r>
    </w:p>
    <w:p w14:paraId="3627B39B" w14:textId="77777777" w:rsidR="00D6794C" w:rsidRPr="00784509" w:rsidRDefault="00D6794C" w:rsidP="00D6794C">
      <w:pPr>
        <w:rPr>
          <w:rFonts w:cs="Arial"/>
        </w:rPr>
      </w:pPr>
    </w:p>
    <w:tbl>
      <w:tblPr>
        <w:tblW w:w="8906" w:type="dxa"/>
        <w:tblInd w:w="558" w:type="dxa"/>
        <w:tblLayout w:type="fixed"/>
        <w:tblLook w:val="0000" w:firstRow="0" w:lastRow="0" w:firstColumn="0" w:lastColumn="0" w:noHBand="0" w:noVBand="0"/>
      </w:tblPr>
      <w:tblGrid>
        <w:gridCol w:w="2102"/>
        <w:gridCol w:w="2835"/>
        <w:gridCol w:w="1843"/>
        <w:gridCol w:w="2126"/>
      </w:tblGrid>
      <w:tr w:rsidR="00D6794C" w:rsidRPr="00784509" w14:paraId="30E06D0E" w14:textId="77777777" w:rsidTr="00992281">
        <w:tc>
          <w:tcPr>
            <w:tcW w:w="2102" w:type="dxa"/>
            <w:tcBorders>
              <w:top w:val="single" w:sz="6" w:space="0" w:color="auto"/>
              <w:left w:val="single" w:sz="6" w:space="0" w:color="auto"/>
              <w:bottom w:val="single" w:sz="6" w:space="0" w:color="auto"/>
              <w:right w:val="single" w:sz="6" w:space="0" w:color="auto"/>
            </w:tcBorders>
            <w:shd w:val="clear" w:color="auto" w:fill="C2D69B"/>
            <w:vAlign w:val="center"/>
          </w:tcPr>
          <w:p w14:paraId="2C221348" w14:textId="77777777" w:rsidR="00D6794C" w:rsidRPr="0003639A" w:rsidRDefault="00D6794C" w:rsidP="00992281">
            <w:pPr>
              <w:jc w:val="center"/>
              <w:rPr>
                <w:rFonts w:cs="Arial"/>
                <w:b/>
                <w:sz w:val="20"/>
              </w:rPr>
            </w:pPr>
            <w:r w:rsidRPr="0003639A">
              <w:rPr>
                <w:rFonts w:cs="Arial"/>
                <w:b/>
                <w:sz w:val="20"/>
              </w:rPr>
              <w:t xml:space="preserve">Description of </w:t>
            </w:r>
            <w:r>
              <w:rPr>
                <w:rFonts w:cs="Arial"/>
                <w:b/>
                <w:sz w:val="20"/>
              </w:rPr>
              <w:t xml:space="preserve">Goods and </w:t>
            </w:r>
            <w:r w:rsidRPr="0003639A">
              <w:rPr>
                <w:rFonts w:cs="Arial"/>
                <w:b/>
                <w:sz w:val="20"/>
              </w:rPr>
              <w:t>Services</w:t>
            </w:r>
          </w:p>
        </w:tc>
        <w:tc>
          <w:tcPr>
            <w:tcW w:w="2835" w:type="dxa"/>
            <w:tcBorders>
              <w:top w:val="single" w:sz="6" w:space="0" w:color="auto"/>
              <w:left w:val="single" w:sz="6" w:space="0" w:color="auto"/>
              <w:bottom w:val="single" w:sz="6" w:space="0" w:color="auto"/>
              <w:right w:val="single" w:sz="6" w:space="0" w:color="auto"/>
            </w:tcBorders>
            <w:shd w:val="clear" w:color="auto" w:fill="C2D69B"/>
            <w:vAlign w:val="center"/>
          </w:tcPr>
          <w:p w14:paraId="324A800F" w14:textId="77777777" w:rsidR="00D6794C" w:rsidRPr="0003639A" w:rsidRDefault="00D6794C" w:rsidP="00992281">
            <w:pPr>
              <w:jc w:val="center"/>
              <w:rPr>
                <w:rFonts w:cs="Arial"/>
                <w:b/>
                <w:sz w:val="20"/>
              </w:rPr>
            </w:pPr>
            <w:r w:rsidRPr="0003639A">
              <w:rPr>
                <w:rFonts w:cs="Arial"/>
                <w:b/>
                <w:sz w:val="20"/>
              </w:rPr>
              <w:t>Sub-Contractors Name</w:t>
            </w:r>
          </w:p>
        </w:tc>
        <w:tc>
          <w:tcPr>
            <w:tcW w:w="1843" w:type="dxa"/>
            <w:tcBorders>
              <w:top w:val="single" w:sz="6" w:space="0" w:color="auto"/>
              <w:left w:val="single" w:sz="6" w:space="0" w:color="auto"/>
              <w:bottom w:val="single" w:sz="6" w:space="0" w:color="auto"/>
              <w:right w:val="single" w:sz="6" w:space="0" w:color="auto"/>
            </w:tcBorders>
            <w:shd w:val="clear" w:color="auto" w:fill="C2D69B"/>
            <w:vAlign w:val="center"/>
          </w:tcPr>
          <w:p w14:paraId="6F1F7D30" w14:textId="77777777" w:rsidR="00D6794C" w:rsidRPr="0003639A" w:rsidRDefault="00D6794C" w:rsidP="00992281">
            <w:pPr>
              <w:jc w:val="center"/>
              <w:rPr>
                <w:rFonts w:cs="Arial"/>
                <w:b/>
                <w:sz w:val="20"/>
              </w:rPr>
            </w:pPr>
            <w:r w:rsidRPr="0003639A">
              <w:rPr>
                <w:rFonts w:cs="Arial"/>
                <w:b/>
                <w:sz w:val="20"/>
              </w:rPr>
              <w:t xml:space="preserve">Years of Working </w:t>
            </w:r>
            <w:r>
              <w:rPr>
                <w:rFonts w:cs="Arial"/>
                <w:b/>
                <w:sz w:val="20"/>
              </w:rPr>
              <w:t>w</w:t>
            </w:r>
            <w:r w:rsidRPr="0003639A">
              <w:rPr>
                <w:rFonts w:cs="Arial"/>
                <w:b/>
                <w:sz w:val="20"/>
              </w:rPr>
              <w:t>ith Applicant</w:t>
            </w:r>
          </w:p>
        </w:tc>
        <w:tc>
          <w:tcPr>
            <w:tcW w:w="2126" w:type="dxa"/>
            <w:tcBorders>
              <w:top w:val="single" w:sz="6" w:space="0" w:color="auto"/>
              <w:left w:val="single" w:sz="6" w:space="0" w:color="auto"/>
              <w:bottom w:val="single" w:sz="6" w:space="0" w:color="auto"/>
              <w:right w:val="single" w:sz="6" w:space="0" w:color="auto"/>
            </w:tcBorders>
            <w:shd w:val="clear" w:color="auto" w:fill="C2D69B"/>
            <w:vAlign w:val="center"/>
          </w:tcPr>
          <w:p w14:paraId="26128E0E" w14:textId="77777777" w:rsidR="00D6794C" w:rsidRPr="0003639A" w:rsidRDefault="00D6794C" w:rsidP="00992281">
            <w:pPr>
              <w:jc w:val="center"/>
              <w:rPr>
                <w:rFonts w:cs="Arial"/>
                <w:b/>
                <w:sz w:val="20"/>
              </w:rPr>
            </w:pPr>
            <w:r w:rsidRPr="0003639A">
              <w:rPr>
                <w:rFonts w:cs="Arial"/>
                <w:b/>
                <w:sz w:val="20"/>
              </w:rPr>
              <w:t>Telephone Number and Email</w:t>
            </w:r>
          </w:p>
        </w:tc>
      </w:tr>
      <w:tr w:rsidR="00D6794C" w:rsidRPr="00784509" w14:paraId="0B458B39" w14:textId="77777777" w:rsidTr="00992281">
        <w:trPr>
          <w:trHeight w:val="288"/>
        </w:trPr>
        <w:tc>
          <w:tcPr>
            <w:tcW w:w="2102" w:type="dxa"/>
            <w:tcBorders>
              <w:top w:val="single" w:sz="6" w:space="0" w:color="auto"/>
              <w:left w:val="single" w:sz="6" w:space="0" w:color="auto"/>
              <w:bottom w:val="single" w:sz="6" w:space="0" w:color="auto"/>
              <w:right w:val="single" w:sz="6" w:space="0" w:color="auto"/>
            </w:tcBorders>
          </w:tcPr>
          <w:p w14:paraId="2CC46DE1" w14:textId="77777777" w:rsidR="00D6794C" w:rsidRPr="00784509" w:rsidRDefault="00D6794C" w:rsidP="00992281">
            <w:pPr>
              <w:rPr>
                <w:rFonts w:cs="Arial"/>
              </w:rPr>
            </w:pPr>
          </w:p>
        </w:tc>
        <w:tc>
          <w:tcPr>
            <w:tcW w:w="2835" w:type="dxa"/>
            <w:tcBorders>
              <w:top w:val="single" w:sz="6" w:space="0" w:color="auto"/>
              <w:left w:val="single" w:sz="6" w:space="0" w:color="auto"/>
              <w:bottom w:val="single" w:sz="6" w:space="0" w:color="auto"/>
              <w:right w:val="single" w:sz="6" w:space="0" w:color="auto"/>
            </w:tcBorders>
          </w:tcPr>
          <w:p w14:paraId="06B828A2" w14:textId="77777777" w:rsidR="00D6794C" w:rsidRPr="00784509" w:rsidRDefault="00D6794C" w:rsidP="00992281">
            <w:pPr>
              <w:rPr>
                <w:rFonts w:cs="Arial"/>
              </w:rPr>
            </w:pPr>
          </w:p>
        </w:tc>
        <w:tc>
          <w:tcPr>
            <w:tcW w:w="1843" w:type="dxa"/>
            <w:tcBorders>
              <w:top w:val="single" w:sz="6" w:space="0" w:color="auto"/>
              <w:left w:val="single" w:sz="6" w:space="0" w:color="auto"/>
              <w:bottom w:val="single" w:sz="6" w:space="0" w:color="auto"/>
              <w:right w:val="single" w:sz="6" w:space="0" w:color="auto"/>
            </w:tcBorders>
          </w:tcPr>
          <w:p w14:paraId="61FB84CC" w14:textId="77777777" w:rsidR="00D6794C" w:rsidRPr="00784509" w:rsidRDefault="00D6794C" w:rsidP="00992281">
            <w:pPr>
              <w:rPr>
                <w:rFonts w:cs="Arial"/>
              </w:rPr>
            </w:pPr>
          </w:p>
        </w:tc>
        <w:tc>
          <w:tcPr>
            <w:tcW w:w="2126" w:type="dxa"/>
            <w:tcBorders>
              <w:top w:val="single" w:sz="6" w:space="0" w:color="auto"/>
              <w:left w:val="single" w:sz="6" w:space="0" w:color="auto"/>
              <w:bottom w:val="single" w:sz="6" w:space="0" w:color="auto"/>
              <w:right w:val="single" w:sz="6" w:space="0" w:color="auto"/>
            </w:tcBorders>
          </w:tcPr>
          <w:p w14:paraId="09227DEC" w14:textId="77777777" w:rsidR="00D6794C" w:rsidRPr="00784509" w:rsidRDefault="00D6794C" w:rsidP="00992281">
            <w:pPr>
              <w:rPr>
                <w:rFonts w:cs="Arial"/>
              </w:rPr>
            </w:pPr>
          </w:p>
        </w:tc>
      </w:tr>
      <w:tr w:rsidR="00D6794C" w:rsidRPr="00784509" w14:paraId="4BD1F4A1" w14:textId="77777777" w:rsidTr="00992281">
        <w:trPr>
          <w:trHeight w:val="288"/>
        </w:trPr>
        <w:tc>
          <w:tcPr>
            <w:tcW w:w="2102" w:type="dxa"/>
            <w:tcBorders>
              <w:top w:val="single" w:sz="6" w:space="0" w:color="auto"/>
              <w:left w:val="single" w:sz="6" w:space="0" w:color="auto"/>
              <w:bottom w:val="single" w:sz="6" w:space="0" w:color="auto"/>
              <w:right w:val="single" w:sz="6" w:space="0" w:color="auto"/>
            </w:tcBorders>
          </w:tcPr>
          <w:p w14:paraId="05FABDF0" w14:textId="77777777" w:rsidR="00D6794C" w:rsidRPr="00784509" w:rsidRDefault="00D6794C" w:rsidP="00992281">
            <w:pPr>
              <w:rPr>
                <w:rFonts w:cs="Arial"/>
              </w:rPr>
            </w:pPr>
          </w:p>
        </w:tc>
        <w:tc>
          <w:tcPr>
            <w:tcW w:w="2835" w:type="dxa"/>
            <w:tcBorders>
              <w:top w:val="single" w:sz="6" w:space="0" w:color="auto"/>
              <w:left w:val="single" w:sz="6" w:space="0" w:color="auto"/>
              <w:bottom w:val="single" w:sz="6" w:space="0" w:color="auto"/>
              <w:right w:val="single" w:sz="6" w:space="0" w:color="auto"/>
            </w:tcBorders>
          </w:tcPr>
          <w:p w14:paraId="7F554473" w14:textId="77777777" w:rsidR="00D6794C" w:rsidRPr="00784509" w:rsidRDefault="00D6794C" w:rsidP="00992281">
            <w:pPr>
              <w:rPr>
                <w:rFonts w:cs="Arial"/>
              </w:rPr>
            </w:pPr>
          </w:p>
        </w:tc>
        <w:tc>
          <w:tcPr>
            <w:tcW w:w="1843" w:type="dxa"/>
            <w:tcBorders>
              <w:top w:val="single" w:sz="6" w:space="0" w:color="auto"/>
              <w:left w:val="single" w:sz="6" w:space="0" w:color="auto"/>
              <w:bottom w:val="single" w:sz="6" w:space="0" w:color="auto"/>
              <w:right w:val="single" w:sz="6" w:space="0" w:color="auto"/>
            </w:tcBorders>
          </w:tcPr>
          <w:p w14:paraId="052FECB0" w14:textId="77777777" w:rsidR="00D6794C" w:rsidRPr="00784509" w:rsidRDefault="00D6794C" w:rsidP="00992281">
            <w:pPr>
              <w:rPr>
                <w:rFonts w:cs="Arial"/>
              </w:rPr>
            </w:pPr>
          </w:p>
        </w:tc>
        <w:tc>
          <w:tcPr>
            <w:tcW w:w="2126" w:type="dxa"/>
            <w:tcBorders>
              <w:top w:val="single" w:sz="6" w:space="0" w:color="auto"/>
              <w:left w:val="single" w:sz="6" w:space="0" w:color="auto"/>
              <w:bottom w:val="single" w:sz="6" w:space="0" w:color="auto"/>
              <w:right w:val="single" w:sz="6" w:space="0" w:color="auto"/>
            </w:tcBorders>
          </w:tcPr>
          <w:p w14:paraId="1A97C7A0" w14:textId="77777777" w:rsidR="00D6794C" w:rsidRPr="00784509" w:rsidRDefault="00D6794C" w:rsidP="00992281">
            <w:pPr>
              <w:rPr>
                <w:rFonts w:cs="Arial"/>
              </w:rPr>
            </w:pPr>
          </w:p>
        </w:tc>
      </w:tr>
    </w:tbl>
    <w:p w14:paraId="50A2A479" w14:textId="77777777" w:rsidR="00D6794C" w:rsidRPr="00784509" w:rsidRDefault="00D6794C" w:rsidP="00D6794C">
      <w:pPr>
        <w:rPr>
          <w:rFonts w:cs="Arial"/>
        </w:rPr>
      </w:pPr>
    </w:p>
    <w:p w14:paraId="0A8C8396" w14:textId="66B1E0F4" w:rsidR="00D6794C" w:rsidRPr="00784509" w:rsidRDefault="00D6794C" w:rsidP="00D6794C">
      <w:pPr>
        <w:tabs>
          <w:tab w:val="left" w:pos="450"/>
        </w:tabs>
        <w:ind w:left="450" w:hanging="450"/>
        <w:jc w:val="both"/>
        <w:rPr>
          <w:rFonts w:cs="Arial"/>
        </w:rPr>
      </w:pPr>
      <w:r w:rsidRPr="00784509">
        <w:rPr>
          <w:rFonts w:cs="Arial"/>
        </w:rPr>
        <w:t>1</w:t>
      </w:r>
      <w:r w:rsidR="006060D6">
        <w:rPr>
          <w:rFonts w:cs="Arial"/>
        </w:rPr>
        <w:t>1</w:t>
      </w:r>
      <w:r w:rsidRPr="00784509">
        <w:rPr>
          <w:rFonts w:cs="Arial"/>
        </w:rPr>
        <w:t>.</w:t>
      </w:r>
      <w:r>
        <w:rPr>
          <w:rFonts w:cs="Arial"/>
        </w:rPr>
        <w:tab/>
      </w:r>
      <w:r w:rsidRPr="00784509">
        <w:rPr>
          <w:rFonts w:cs="Arial"/>
        </w:rPr>
        <w:t xml:space="preserve">I/We have reviewed the </w:t>
      </w:r>
      <w:r>
        <w:rPr>
          <w:rFonts w:cs="Arial"/>
        </w:rPr>
        <w:t>Standing Offer Agreement</w:t>
      </w:r>
      <w:r w:rsidRPr="00784509">
        <w:rPr>
          <w:rFonts w:cs="Arial"/>
        </w:rPr>
        <w:t xml:space="preserve">.  If requested by the City, I/we would be prepared to enter into an agreement that incorporates the </w:t>
      </w:r>
      <w:r>
        <w:rPr>
          <w:rFonts w:cs="Arial"/>
        </w:rPr>
        <w:t>Standing Offer Agreement</w:t>
      </w:r>
      <w:r w:rsidRPr="00784509">
        <w:rPr>
          <w:rFonts w:cs="Arial"/>
        </w:rPr>
        <w:t>, amended by the following departures (list, if any):</w:t>
      </w:r>
    </w:p>
    <w:p w14:paraId="4BA0CBDC" w14:textId="77777777" w:rsidR="00D6794C" w:rsidRPr="00784509" w:rsidRDefault="00D6794C" w:rsidP="00D6794C">
      <w:pPr>
        <w:rPr>
          <w:rFonts w:cs="Arial"/>
        </w:rPr>
      </w:pPr>
    </w:p>
    <w:p w14:paraId="72B9A3DD" w14:textId="77777777" w:rsidR="00D6794C" w:rsidRPr="001E34E8" w:rsidRDefault="00D6794C" w:rsidP="00D6794C">
      <w:pPr>
        <w:ind w:left="450"/>
        <w:rPr>
          <w:rFonts w:cs="Arial"/>
          <w:b/>
        </w:rPr>
      </w:pPr>
      <w:r w:rsidRPr="001E34E8">
        <w:rPr>
          <w:rFonts w:cs="Arial"/>
          <w:b/>
        </w:rPr>
        <w:t>Section</w:t>
      </w:r>
      <w:r w:rsidRPr="001E34E8">
        <w:rPr>
          <w:rFonts w:cs="Arial"/>
          <w:b/>
        </w:rPr>
        <w:tab/>
      </w:r>
      <w:r w:rsidRPr="001E34E8">
        <w:rPr>
          <w:rFonts w:cs="Arial"/>
          <w:b/>
        </w:rPr>
        <w:tab/>
      </w:r>
      <w:r w:rsidRPr="001E34E8">
        <w:rPr>
          <w:rFonts w:cs="Arial"/>
          <w:b/>
        </w:rPr>
        <w:tab/>
      </w:r>
      <w:r w:rsidRPr="001E34E8">
        <w:rPr>
          <w:rFonts w:cs="Arial"/>
          <w:b/>
        </w:rPr>
        <w:tab/>
        <w:t>Requested Departure / Alternative(s)</w:t>
      </w:r>
    </w:p>
    <w:p w14:paraId="56D05988" w14:textId="77777777" w:rsidR="00D6794C" w:rsidRPr="00784509" w:rsidRDefault="00D6794C" w:rsidP="00D6794C">
      <w:pPr>
        <w:ind w:firstLine="450"/>
        <w:rPr>
          <w:rFonts w:cs="Arial"/>
        </w:rPr>
      </w:pPr>
      <w:r w:rsidRPr="00784509">
        <w:rPr>
          <w:rFonts w:cs="Arial"/>
        </w:rPr>
        <w:t>__________________________________________________________________</w:t>
      </w:r>
      <w:r>
        <w:rPr>
          <w:rFonts w:cs="Arial"/>
        </w:rPr>
        <w:t>______</w:t>
      </w:r>
    </w:p>
    <w:p w14:paraId="3D6EE3E2" w14:textId="2FCE5735" w:rsidR="00D6794C" w:rsidRPr="001D234C" w:rsidRDefault="00D6794C" w:rsidP="001D234C">
      <w:pPr>
        <w:ind w:firstLine="450"/>
        <w:rPr>
          <w:rFonts w:cs="Arial"/>
        </w:rPr>
      </w:pPr>
      <w:r w:rsidRPr="00784509">
        <w:rPr>
          <w:rFonts w:cs="Arial"/>
        </w:rPr>
        <w:t>_________________________________________</w:t>
      </w:r>
      <w:r>
        <w:rPr>
          <w:rFonts w:cs="Arial"/>
        </w:rPr>
        <w:t>_______________________________</w:t>
      </w:r>
    </w:p>
    <w:p w14:paraId="622922E0" w14:textId="688F430E" w:rsidR="00D6794C" w:rsidRPr="004E4125" w:rsidRDefault="00D6794C" w:rsidP="00893424">
      <w:pPr>
        <w:tabs>
          <w:tab w:val="left" w:pos="426"/>
        </w:tabs>
        <w:jc w:val="both"/>
      </w:pPr>
      <w:r w:rsidRPr="004E4125">
        <w:lastRenderedPageBreak/>
        <w:t>1</w:t>
      </w:r>
      <w:r w:rsidR="006060D6">
        <w:t>2</w:t>
      </w:r>
      <w:r w:rsidRPr="004E4125">
        <w:t>.</w:t>
      </w:r>
      <w:r w:rsidRPr="004E4125">
        <w:tab/>
        <w:t>The City of Surrey requires that the successful Applicant have the following in place before performing the Services:</w:t>
      </w:r>
    </w:p>
    <w:p w14:paraId="5F2BDA0B" w14:textId="77777777" w:rsidR="00D6794C" w:rsidRDefault="00D6794C" w:rsidP="00D6794C">
      <w:pPr>
        <w:tabs>
          <w:tab w:val="left" w:pos="0"/>
        </w:tabs>
        <w:spacing w:line="240" w:lineRule="auto"/>
        <w:ind w:left="1080" w:hanging="630"/>
        <w:jc w:val="both"/>
        <w:rPr>
          <w:rFonts w:cs="Arial"/>
          <w:szCs w:val="22"/>
        </w:rPr>
      </w:pPr>
      <w:r w:rsidRPr="00077F6B">
        <w:rPr>
          <w:rFonts w:cs="Arial"/>
          <w:szCs w:val="22"/>
        </w:rPr>
        <w:t>(a)</w:t>
      </w:r>
      <w:r w:rsidRPr="00077F6B">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3058BCB3" w14:textId="77777777" w:rsidR="00D6794C" w:rsidRDefault="00D6794C" w:rsidP="00D6794C">
      <w:pPr>
        <w:tabs>
          <w:tab w:val="left" w:pos="0"/>
        </w:tabs>
        <w:ind w:left="1080"/>
        <w:rPr>
          <w:rFonts w:cs="Arial"/>
          <w:szCs w:val="22"/>
        </w:rPr>
      </w:pPr>
      <w:r>
        <w:rPr>
          <w:rFonts w:cs="Arial"/>
          <w:szCs w:val="22"/>
        </w:rPr>
        <w:t>Workers' Compensation Registration Number __________________________</w:t>
      </w:r>
      <w:proofErr w:type="gramStart"/>
      <w:r>
        <w:rPr>
          <w:rFonts w:cs="Arial"/>
          <w:szCs w:val="22"/>
        </w:rPr>
        <w:t>_;</w:t>
      </w:r>
      <w:proofErr w:type="gramEnd"/>
    </w:p>
    <w:p w14:paraId="574BFDA9" w14:textId="77777777" w:rsidR="00D6794C" w:rsidRDefault="00D6794C" w:rsidP="00D6794C">
      <w:pPr>
        <w:tabs>
          <w:tab w:val="left" w:pos="0"/>
          <w:tab w:val="left" w:pos="1080"/>
        </w:tabs>
        <w:spacing w:line="240" w:lineRule="auto"/>
        <w:ind w:left="1080" w:hanging="630"/>
        <w:jc w:val="both"/>
        <w:rPr>
          <w:rFonts w:cs="Arial"/>
          <w:szCs w:val="22"/>
        </w:rPr>
      </w:pPr>
      <w:r w:rsidRPr="00077F6B">
        <w:rPr>
          <w:rFonts w:cs="Arial"/>
          <w:szCs w:val="22"/>
        </w:rPr>
        <w:t>(b)</w:t>
      </w:r>
      <w:r w:rsidRPr="00077F6B">
        <w:rPr>
          <w:rFonts w:cs="Arial"/>
          <w:szCs w:val="22"/>
        </w:rPr>
        <w:tab/>
      </w:r>
      <w:r>
        <w:rPr>
          <w:rFonts w:cs="Arial"/>
          <w:szCs w:val="22"/>
          <w:u w:val="single"/>
        </w:rPr>
        <w:t xml:space="preserve">Prime Contractor </w:t>
      </w:r>
      <w:r>
        <w:rPr>
          <w:rFonts w:cs="Arial"/>
          <w:szCs w:val="22"/>
        </w:rPr>
        <w:t>qualified coordinator is Name:  _______________ and Contact Number:  ________________________</w:t>
      </w:r>
      <w:proofErr w:type="gramStart"/>
      <w:r>
        <w:rPr>
          <w:rFonts w:cs="Arial"/>
          <w:szCs w:val="22"/>
        </w:rPr>
        <w:t>_;</w:t>
      </w:r>
      <w:proofErr w:type="gramEnd"/>
    </w:p>
    <w:p w14:paraId="194F260C" w14:textId="77777777" w:rsidR="00D6794C" w:rsidRPr="00077F6B" w:rsidRDefault="00D6794C" w:rsidP="00D6794C">
      <w:pPr>
        <w:tabs>
          <w:tab w:val="left" w:pos="0"/>
        </w:tabs>
        <w:spacing w:line="240" w:lineRule="auto"/>
        <w:ind w:left="1080" w:hanging="630"/>
        <w:jc w:val="both"/>
        <w:rPr>
          <w:rFonts w:ascii="Univers LT W01 45 Light" w:hAnsi="Univers LT W01 45 Light"/>
          <w:color w:val="333333"/>
          <w:sz w:val="20"/>
          <w:lang w:val="en"/>
        </w:rPr>
      </w:pPr>
      <w:r w:rsidRPr="00077F6B">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9" w:history="1">
        <w:r w:rsidRPr="001B1AA5">
          <w:rPr>
            <w:rStyle w:val="Hyperlink"/>
            <w:rFonts w:cs="Arial"/>
            <w:szCs w:val="22"/>
          </w:rPr>
          <w:t>www.surrey.ca</w:t>
        </w:r>
      </w:hyperlink>
      <w:r>
        <w:rPr>
          <w:rFonts w:cs="Arial"/>
          <w:szCs w:val="22"/>
        </w:rPr>
        <w:t xml:space="preserve"> </w:t>
      </w:r>
      <w:r w:rsidRPr="00F623B6">
        <w:rPr>
          <w:rFonts w:cs="Arial"/>
          <w:szCs w:val="22"/>
        </w:rPr>
        <w:t xml:space="preserve">search </w:t>
      </w:r>
      <w:hyperlink r:id="rId10" w:history="1">
        <w:r w:rsidRPr="00F623B6">
          <w:rPr>
            <w:rStyle w:val="Hyperlink"/>
            <w:rFonts w:cs="Arial"/>
            <w:szCs w:val="22"/>
            <w:lang w:val="en"/>
          </w:rPr>
          <w:t>Contractors Certificate of Insurance</w:t>
        </w:r>
      </w:hyperlink>
      <w:r w:rsidRPr="00F623B6">
        <w:rPr>
          <w:rFonts w:cs="Arial"/>
          <w:szCs w:val="22"/>
        </w:rPr>
        <w:t>;</w:t>
      </w:r>
    </w:p>
    <w:p w14:paraId="0C73522F" w14:textId="77777777" w:rsidR="00D6794C" w:rsidRDefault="00D6794C" w:rsidP="00D6794C">
      <w:pPr>
        <w:tabs>
          <w:tab w:val="left" w:pos="0"/>
          <w:tab w:val="left" w:pos="1080"/>
        </w:tabs>
        <w:ind w:left="426" w:firstLine="24"/>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w:t>
      </w:r>
      <w:proofErr w:type="gramStart"/>
      <w:r>
        <w:rPr>
          <w:rFonts w:cs="Arial"/>
          <w:szCs w:val="22"/>
        </w:rPr>
        <w:t>_;</w:t>
      </w:r>
      <w:proofErr w:type="gramEnd"/>
    </w:p>
    <w:p w14:paraId="3F2494EA" w14:textId="77777777" w:rsidR="00D6794C" w:rsidRDefault="00D6794C" w:rsidP="00D6794C">
      <w:pPr>
        <w:tabs>
          <w:tab w:val="left" w:pos="0"/>
        </w:tabs>
        <w:ind w:left="1080" w:hanging="630"/>
        <w:jc w:val="both"/>
        <w:rPr>
          <w:rFonts w:cs="Arial"/>
          <w:szCs w:val="22"/>
        </w:rPr>
      </w:pPr>
      <w:r>
        <w:rPr>
          <w:rFonts w:cs="Arial"/>
          <w:szCs w:val="22"/>
        </w:rPr>
        <w:t>(e)</w:t>
      </w:r>
      <w:r>
        <w:rPr>
          <w:rFonts w:cs="Arial"/>
          <w:szCs w:val="22"/>
        </w:rPr>
        <w:tab/>
        <w:t xml:space="preserve">If the Applicant’s Goods and Services are subject to GST, the Contractor’s </w:t>
      </w:r>
      <w:r>
        <w:rPr>
          <w:rFonts w:cs="Arial"/>
          <w:szCs w:val="22"/>
          <w:u w:val="single"/>
        </w:rPr>
        <w:t>GST Number</w:t>
      </w:r>
      <w:r>
        <w:rPr>
          <w:rFonts w:cs="Arial"/>
          <w:szCs w:val="22"/>
        </w:rPr>
        <w:t xml:space="preserve"> is _____________________________________; and</w:t>
      </w:r>
    </w:p>
    <w:p w14:paraId="7971A58D" w14:textId="77777777" w:rsidR="00D6794C" w:rsidRDefault="00D6794C" w:rsidP="00D6794C">
      <w:pPr>
        <w:tabs>
          <w:tab w:val="left" w:pos="0"/>
          <w:tab w:val="left" w:pos="1080"/>
        </w:tabs>
        <w:ind w:left="1080" w:hanging="630"/>
        <w:jc w:val="both"/>
        <w:rPr>
          <w:rFonts w:cs="Arial"/>
          <w:szCs w:val="22"/>
        </w:rPr>
      </w:pPr>
      <w:r>
        <w:rPr>
          <w:rFonts w:cs="Arial"/>
          <w:szCs w:val="22"/>
        </w:rPr>
        <w:t>(f)</w:t>
      </w:r>
      <w:r>
        <w:rPr>
          <w:rFonts w:cs="Arial"/>
          <w:szCs w:val="22"/>
        </w:rPr>
        <w:tab/>
        <w:t xml:space="preserve">If the Applicant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17E91C8B" w14:textId="77777777" w:rsidR="00D6794C" w:rsidRPr="004E4125" w:rsidRDefault="00D6794C" w:rsidP="00D6794C">
      <w:pPr>
        <w:ind w:left="450"/>
        <w:jc w:val="both"/>
      </w:pPr>
      <w:r w:rsidRPr="004E4125">
        <w:t xml:space="preserve">As of the date of this Application, we advise that we </w:t>
      </w:r>
      <w:proofErr w:type="gramStart"/>
      <w:r w:rsidRPr="004E4125">
        <w:t>have the ability to</w:t>
      </w:r>
      <w:proofErr w:type="gramEnd"/>
      <w:r w:rsidRPr="004E4125">
        <w:t xml:space="preserve"> meet all of the above requirements except as follows (list, if any):</w:t>
      </w:r>
    </w:p>
    <w:p w14:paraId="64F8BFF5" w14:textId="77777777" w:rsidR="00D6794C" w:rsidRPr="00F623B6" w:rsidRDefault="00D6794C" w:rsidP="00F623B6">
      <w:pPr>
        <w:spacing w:line="240" w:lineRule="auto"/>
        <w:jc w:val="both"/>
        <w:rPr>
          <w:sz w:val="18"/>
          <w:szCs w:val="16"/>
        </w:rPr>
      </w:pPr>
    </w:p>
    <w:p w14:paraId="35E91470" w14:textId="77777777" w:rsidR="00D6794C" w:rsidRPr="00ED4777" w:rsidRDefault="00D6794C" w:rsidP="00F623B6">
      <w:pPr>
        <w:spacing w:line="240" w:lineRule="auto"/>
        <w:ind w:left="450"/>
        <w:jc w:val="both"/>
        <w:rPr>
          <w:b/>
        </w:rPr>
      </w:pPr>
      <w:r w:rsidRPr="00ED4777">
        <w:rPr>
          <w:b/>
        </w:rPr>
        <w:t>Section</w:t>
      </w:r>
      <w:r w:rsidRPr="00ED4777">
        <w:rPr>
          <w:b/>
        </w:rPr>
        <w:tab/>
      </w:r>
      <w:r w:rsidRPr="00ED4777">
        <w:rPr>
          <w:b/>
        </w:rPr>
        <w:tab/>
      </w:r>
      <w:r w:rsidRPr="00ED4777">
        <w:rPr>
          <w:b/>
        </w:rPr>
        <w:tab/>
      </w:r>
      <w:r w:rsidRPr="00ED4777">
        <w:rPr>
          <w:b/>
        </w:rPr>
        <w:tab/>
        <w:t>Requested Departure / Alternative(s)</w:t>
      </w:r>
    </w:p>
    <w:p w14:paraId="49C1DEE2" w14:textId="77777777" w:rsidR="00D6794C" w:rsidRPr="004E4125" w:rsidRDefault="00D6794C" w:rsidP="00F623B6">
      <w:pPr>
        <w:spacing w:line="240" w:lineRule="auto"/>
        <w:ind w:left="450"/>
        <w:jc w:val="both"/>
      </w:pPr>
      <w:r w:rsidRPr="004E4125">
        <w:t>__________________________________________________________________</w:t>
      </w:r>
      <w:r>
        <w:t>______</w:t>
      </w:r>
    </w:p>
    <w:p w14:paraId="2D9067E8" w14:textId="77777777" w:rsidR="00D6794C" w:rsidRPr="004E4125" w:rsidRDefault="00D6794C" w:rsidP="00F623B6">
      <w:pPr>
        <w:spacing w:line="240" w:lineRule="auto"/>
        <w:ind w:left="450"/>
        <w:jc w:val="both"/>
      </w:pPr>
      <w:r>
        <w:t>________________________________________________________________________</w:t>
      </w:r>
    </w:p>
    <w:p w14:paraId="47ED3F8E" w14:textId="77777777" w:rsidR="00D6794C" w:rsidRPr="004E4125" w:rsidRDefault="00D6794C" w:rsidP="00F623B6">
      <w:pPr>
        <w:spacing w:line="240" w:lineRule="auto"/>
      </w:pPr>
    </w:p>
    <w:p w14:paraId="73AC0446" w14:textId="23E8A9FF" w:rsidR="00D6794C" w:rsidRPr="00F623B6" w:rsidRDefault="00D6794C" w:rsidP="00F623B6">
      <w:pPr>
        <w:spacing w:line="240" w:lineRule="auto"/>
        <w:ind w:left="450" w:hanging="450"/>
        <w:jc w:val="both"/>
        <w:rPr>
          <w:sz w:val="20"/>
          <w:szCs w:val="18"/>
        </w:rPr>
      </w:pPr>
      <w:r w:rsidRPr="004E4125">
        <w:t>1</w:t>
      </w:r>
      <w:r w:rsidR="006060D6">
        <w:t>3</w:t>
      </w:r>
      <w:r w:rsidRPr="004E4125">
        <w:t>.</w:t>
      </w:r>
      <w:r w:rsidRPr="004E4125">
        <w:tab/>
        <w:t xml:space="preserve">The Applicant acknowledges that the departures it has requested in Sections </w:t>
      </w:r>
      <w:r w:rsidRPr="00C03F90">
        <w:t>1</w:t>
      </w:r>
      <w:r w:rsidR="001D234C">
        <w:t>1</w:t>
      </w:r>
      <w:r w:rsidRPr="00C03F90">
        <w:t xml:space="preserve"> and 1</w:t>
      </w:r>
      <w:r w:rsidR="001D234C">
        <w:t>2</w:t>
      </w:r>
      <w:r w:rsidRPr="004E4125">
        <w:t xml:space="preserve"> of this Application will not form part of the Agreement unless and until the City agrees to them in writing by initialling or otherwise specifically consenting in writing to be bound by any of them.</w:t>
      </w:r>
    </w:p>
    <w:p w14:paraId="292CDB88" w14:textId="77777777" w:rsidR="00D6794C" w:rsidRPr="00F623B6" w:rsidRDefault="00D6794C" w:rsidP="00D6794C">
      <w:pPr>
        <w:jc w:val="both"/>
        <w:rPr>
          <w:sz w:val="18"/>
          <w:szCs w:val="16"/>
        </w:rPr>
      </w:pPr>
    </w:p>
    <w:p w14:paraId="38EEABAD" w14:textId="4CF1FC3C" w:rsidR="00D6794C" w:rsidRDefault="00D6794C" w:rsidP="00D6794C">
      <w:pPr>
        <w:ind w:left="450" w:hanging="450"/>
        <w:jc w:val="both"/>
      </w:pPr>
      <w:r w:rsidRPr="004E4125">
        <w:t>1</w:t>
      </w:r>
      <w:r w:rsidR="006060D6">
        <w:t>4</w:t>
      </w:r>
      <w:r w:rsidRPr="004E4125">
        <w:t>.</w:t>
      </w:r>
      <w:r w:rsidRPr="004E4125">
        <w:tab/>
        <w:t xml:space="preserve">I/We the undersigned duly authorized representatives of the Applicant, having received and carefully reviewed the </w:t>
      </w:r>
      <w:r>
        <w:t>Request</w:t>
      </w:r>
      <w:r w:rsidRPr="004E4125">
        <w:t xml:space="preserve"> including without limitation the </w:t>
      </w:r>
      <w:r>
        <w:t>Standing Offer Agreement</w:t>
      </w:r>
      <w:r w:rsidRPr="004E4125">
        <w:t xml:space="preserve">, submit this Application in response to the </w:t>
      </w:r>
      <w:r>
        <w:t>Request</w:t>
      </w:r>
      <w:r w:rsidRPr="004E4125">
        <w:t>.</w:t>
      </w:r>
    </w:p>
    <w:p w14:paraId="6990A409" w14:textId="77777777" w:rsidR="0030769F" w:rsidRPr="0030769F" w:rsidRDefault="0030769F" w:rsidP="0030769F">
      <w:pPr>
        <w:spacing w:line="240" w:lineRule="auto"/>
        <w:rPr>
          <w:sz w:val="10"/>
          <w:szCs w:val="10"/>
        </w:rPr>
      </w:pPr>
    </w:p>
    <w:p w14:paraId="346A17F3" w14:textId="4509415A" w:rsidR="00D6794C" w:rsidRPr="004E4125" w:rsidRDefault="00D6794C" w:rsidP="00D6794C">
      <w:pPr>
        <w:ind w:firstLine="450"/>
      </w:pPr>
      <w:r w:rsidRPr="004E4125">
        <w:t>This Application is offered by the Applicant this _____ day of _______________, 20</w:t>
      </w:r>
      <w:r>
        <w:t>2</w:t>
      </w:r>
      <w:r w:rsidR="006060D6">
        <w:t>1</w:t>
      </w:r>
      <w:r w:rsidRPr="004E4125">
        <w:t>.</w:t>
      </w:r>
    </w:p>
    <w:p w14:paraId="6525941A" w14:textId="77777777" w:rsidR="00D6794C" w:rsidRPr="0030769F" w:rsidRDefault="00D6794C" w:rsidP="0030769F">
      <w:pPr>
        <w:spacing w:line="240" w:lineRule="auto"/>
        <w:rPr>
          <w:sz w:val="10"/>
          <w:szCs w:val="10"/>
        </w:rPr>
      </w:pPr>
    </w:p>
    <w:p w14:paraId="6DAF8694" w14:textId="77777777" w:rsidR="00D6794C" w:rsidRPr="00ED4777" w:rsidRDefault="00D6794C" w:rsidP="00F623B6">
      <w:pPr>
        <w:spacing w:line="240" w:lineRule="auto"/>
        <w:ind w:left="450"/>
        <w:rPr>
          <w:b/>
        </w:rPr>
      </w:pPr>
      <w:r w:rsidRPr="00ED4777">
        <w:rPr>
          <w:b/>
        </w:rPr>
        <w:t>APPLICANT</w:t>
      </w:r>
    </w:p>
    <w:p w14:paraId="01CAD381" w14:textId="77777777" w:rsidR="00D6794C" w:rsidRPr="00F623B6" w:rsidRDefault="00D6794C" w:rsidP="00D6794C">
      <w:pPr>
        <w:ind w:left="450"/>
        <w:rPr>
          <w:sz w:val="18"/>
          <w:szCs w:val="16"/>
        </w:rPr>
      </w:pPr>
    </w:p>
    <w:p w14:paraId="4B7A5CB1" w14:textId="1E4E4842" w:rsidR="00D6794C" w:rsidRDefault="00D6794C" w:rsidP="00F623B6">
      <w:pPr>
        <w:spacing w:line="240" w:lineRule="auto"/>
        <w:ind w:left="450"/>
      </w:pPr>
      <w:r w:rsidRPr="004E4125">
        <w:t>I/We have the authority to sign on behalf of the Applicant.</w:t>
      </w:r>
    </w:p>
    <w:p w14:paraId="46AC3ABE" w14:textId="77777777" w:rsidR="00992281" w:rsidRPr="004E4125" w:rsidRDefault="00992281" w:rsidP="00893424"/>
    <w:tbl>
      <w:tblPr>
        <w:tblW w:w="9014" w:type="dxa"/>
        <w:tblInd w:w="450" w:type="dxa"/>
        <w:tblBorders>
          <w:insideH w:val="single" w:sz="4" w:space="0" w:color="auto"/>
        </w:tblBorders>
        <w:tblLayout w:type="fixed"/>
        <w:tblLook w:val="0000" w:firstRow="0" w:lastRow="0" w:firstColumn="0" w:lastColumn="0" w:noHBand="0" w:noVBand="0"/>
      </w:tblPr>
      <w:tblGrid>
        <w:gridCol w:w="5111"/>
        <w:gridCol w:w="3903"/>
      </w:tblGrid>
      <w:tr w:rsidR="00D6794C" w:rsidRPr="004E4125" w14:paraId="44555960" w14:textId="77777777" w:rsidTr="00992281">
        <w:tc>
          <w:tcPr>
            <w:tcW w:w="5111" w:type="dxa"/>
            <w:tcBorders>
              <w:bottom w:val="nil"/>
            </w:tcBorders>
          </w:tcPr>
          <w:p w14:paraId="3042CB51" w14:textId="77777777" w:rsidR="00D6794C" w:rsidRPr="004E4125" w:rsidRDefault="00D6794C" w:rsidP="00992281">
            <w:r w:rsidRPr="004E4125">
              <w:t>________________________________________</w:t>
            </w:r>
          </w:p>
          <w:p w14:paraId="0D7EB42D" w14:textId="77777777" w:rsidR="00D6794C" w:rsidRPr="004E4125" w:rsidRDefault="00D6794C" w:rsidP="00992281">
            <w:r w:rsidRPr="004E4125">
              <w:t>(Legal Name of Applicant)</w:t>
            </w:r>
          </w:p>
          <w:p w14:paraId="50D2DC57" w14:textId="77777777" w:rsidR="00D6794C" w:rsidRDefault="00D6794C" w:rsidP="00992281"/>
          <w:p w14:paraId="445BE613" w14:textId="77777777" w:rsidR="00D6794C" w:rsidRPr="004E4125" w:rsidRDefault="00D6794C" w:rsidP="00992281">
            <w:r w:rsidRPr="004E4125">
              <w:t>_______________________________________</w:t>
            </w:r>
          </w:p>
          <w:p w14:paraId="14963308" w14:textId="77777777" w:rsidR="00D6794C" w:rsidRDefault="00D6794C" w:rsidP="00992281">
            <w:r w:rsidRPr="004E4125">
              <w:t>(Signature of Authorized Signatory)</w:t>
            </w:r>
          </w:p>
          <w:p w14:paraId="6130825C" w14:textId="77777777" w:rsidR="00D6794C" w:rsidRPr="004E4125" w:rsidRDefault="00D6794C" w:rsidP="00992281"/>
          <w:p w14:paraId="1D05F611" w14:textId="77777777" w:rsidR="00D6794C" w:rsidRPr="004E4125" w:rsidRDefault="00D6794C" w:rsidP="00992281">
            <w:r w:rsidRPr="004E4125">
              <w:t>____________________________________</w:t>
            </w:r>
            <w:r>
              <w:t>____</w:t>
            </w:r>
          </w:p>
          <w:p w14:paraId="08BD9A35" w14:textId="77777777" w:rsidR="00D6794C" w:rsidRPr="004E4125" w:rsidRDefault="00D6794C" w:rsidP="00992281">
            <w:r w:rsidRPr="004E4125">
              <w:t>(Print Name and Position of Authorized Signatory)</w:t>
            </w:r>
          </w:p>
        </w:tc>
        <w:tc>
          <w:tcPr>
            <w:tcW w:w="3903" w:type="dxa"/>
            <w:tcBorders>
              <w:bottom w:val="nil"/>
            </w:tcBorders>
          </w:tcPr>
          <w:p w14:paraId="6CD1A749" w14:textId="77777777" w:rsidR="00D6794C" w:rsidRPr="004E4125" w:rsidRDefault="00D6794C" w:rsidP="00992281"/>
          <w:p w14:paraId="420B9906" w14:textId="77777777" w:rsidR="00D6794C" w:rsidRPr="004E4125" w:rsidRDefault="00D6794C" w:rsidP="00992281"/>
          <w:p w14:paraId="51FA5E9C" w14:textId="77777777" w:rsidR="00D6794C" w:rsidRDefault="00D6794C" w:rsidP="00992281"/>
          <w:p w14:paraId="0D0C61F0" w14:textId="77777777" w:rsidR="00D6794C" w:rsidRPr="004E4125" w:rsidRDefault="00D6794C" w:rsidP="00992281">
            <w:r w:rsidRPr="004E4125">
              <w:t>______________________________</w:t>
            </w:r>
          </w:p>
          <w:p w14:paraId="2F15F0CE" w14:textId="77777777" w:rsidR="00D6794C" w:rsidRDefault="00D6794C" w:rsidP="00992281">
            <w:r w:rsidRPr="004E4125">
              <w:t>(Signature of Authorized Signatory)</w:t>
            </w:r>
          </w:p>
          <w:p w14:paraId="77C3E6A6" w14:textId="77777777" w:rsidR="00D6794C" w:rsidRPr="004E4125" w:rsidRDefault="00D6794C" w:rsidP="00992281"/>
          <w:p w14:paraId="31746A03" w14:textId="77777777" w:rsidR="00D6794C" w:rsidRPr="004E4125" w:rsidRDefault="00D6794C" w:rsidP="00992281">
            <w:r w:rsidRPr="004E4125">
              <w:t>______________________________</w:t>
            </w:r>
          </w:p>
          <w:p w14:paraId="5A13CABB" w14:textId="77777777" w:rsidR="00D6794C" w:rsidRPr="004E4125" w:rsidRDefault="00D6794C" w:rsidP="00992281">
            <w:r w:rsidRPr="004E4125">
              <w:t>(Print Name and Position of Authorized Signatory)</w:t>
            </w:r>
          </w:p>
        </w:tc>
      </w:tr>
      <w:bookmarkEnd w:id="0"/>
    </w:tbl>
    <w:p w14:paraId="36F4C51A" w14:textId="0A631485" w:rsidR="00893424" w:rsidRPr="00893424" w:rsidRDefault="00893424" w:rsidP="00F623B6">
      <w:pPr>
        <w:tabs>
          <w:tab w:val="left" w:pos="5610"/>
        </w:tabs>
      </w:pPr>
    </w:p>
    <w:sectPr w:rsidR="00893424" w:rsidRPr="00893424" w:rsidSect="0042498E">
      <w:headerReference w:type="default" r:id="rId11"/>
      <w:footerReference w:type="default" r:id="rId12"/>
      <w:footerReference w:type="first" r:id="rId13"/>
      <w:pgSz w:w="12240" w:h="15840" w:code="1"/>
      <w:pgMar w:top="1440" w:right="1440" w:bottom="1440" w:left="144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pgNumType w:start="36"/>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C450E" w14:textId="77777777" w:rsidR="00D80E95" w:rsidRDefault="00D80E95" w:rsidP="00C87D82">
      <w:pPr>
        <w:spacing w:line="240" w:lineRule="auto"/>
      </w:pPr>
      <w:r>
        <w:separator/>
      </w:r>
    </w:p>
  </w:endnote>
  <w:endnote w:type="continuationSeparator" w:id="0">
    <w:p w14:paraId="6604060F" w14:textId="77777777" w:rsidR="00D80E95" w:rsidRDefault="00D80E95" w:rsidP="00C87D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Univers LT W01 45 Ligh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1ECE7" w14:textId="01DD823C" w:rsidR="00992281" w:rsidRPr="00411AA4" w:rsidRDefault="00992281" w:rsidP="00563CFD">
    <w:pPr>
      <w:pStyle w:val="Footer"/>
      <w:pBdr>
        <w:top w:val="single" w:sz="4" w:space="1" w:color="auto"/>
      </w:pBdr>
      <w:tabs>
        <w:tab w:val="clear" w:pos="8640"/>
        <w:tab w:val="right" w:pos="9356"/>
        <w:tab w:val="left" w:pos="9781"/>
        <w:tab w:val="left" w:pos="10065"/>
      </w:tabs>
      <w:rPr>
        <w:b/>
        <w:sz w:val="16"/>
        <w:szCs w:val="16"/>
      </w:rPr>
    </w:pPr>
    <w:r w:rsidRPr="00563CFD">
      <w:rPr>
        <w:rFonts w:cs="Arial"/>
        <w:sz w:val="16"/>
        <w:szCs w:val="16"/>
        <w:lang w:val="en-US"/>
      </w:rPr>
      <w:t>Fencing Services</w:t>
    </w:r>
    <w:r>
      <w:rPr>
        <w:rFonts w:cs="Arial"/>
        <w:color w:val="FF0000"/>
        <w:sz w:val="16"/>
        <w:szCs w:val="16"/>
        <w:lang w:val="en-US"/>
      </w:rPr>
      <w:t xml:space="preserve"> </w:t>
    </w:r>
    <w:r>
      <w:rPr>
        <w:rFonts w:cs="Arial"/>
        <w:sz w:val="16"/>
        <w:szCs w:val="16"/>
        <w:lang w:val="en-US"/>
      </w:rPr>
      <w:t xml:space="preserve">Request </w:t>
    </w:r>
    <w:r w:rsidR="00F623B6">
      <w:rPr>
        <w:rFonts w:cs="Arial"/>
        <w:sz w:val="16"/>
        <w:szCs w:val="16"/>
        <w:lang w:val="en-US"/>
      </w:rPr>
      <w:t>f</w:t>
    </w:r>
    <w:r>
      <w:rPr>
        <w:rFonts w:cs="Arial"/>
        <w:sz w:val="16"/>
        <w:szCs w:val="16"/>
        <w:lang w:val="en-US"/>
      </w:rPr>
      <w:t>or Standing Offer (Goods and Services)</w:t>
    </w:r>
    <w:r w:rsidRPr="001E7967">
      <w:rPr>
        <w:rFonts w:cs="Arial"/>
        <w:color w:val="FF0000"/>
        <w:sz w:val="16"/>
        <w:szCs w:val="16"/>
        <w:lang w:val="en-US"/>
      </w:rPr>
      <w:t xml:space="preserve"> </w:t>
    </w:r>
    <w:r w:rsidRPr="001E7967">
      <w:rPr>
        <w:rFonts w:cs="Arial"/>
        <w:sz w:val="16"/>
        <w:szCs w:val="16"/>
        <w:lang w:val="en-US"/>
      </w:rPr>
      <w:t>No.:</w:t>
    </w:r>
    <w:r w:rsidRPr="001E7967">
      <w:rPr>
        <w:rFonts w:cs="Arial"/>
        <w:color w:val="FF0000"/>
        <w:sz w:val="16"/>
        <w:szCs w:val="16"/>
        <w:lang w:val="en-US"/>
      </w:rPr>
      <w:t xml:space="preserve"> </w:t>
    </w:r>
    <w:r>
      <w:rPr>
        <w:rFonts w:cs="Arial"/>
        <w:sz w:val="16"/>
        <w:szCs w:val="16"/>
      </w:rPr>
      <w:t>1220-060-2021-002</w:t>
    </w:r>
    <w:r>
      <w:rPr>
        <w:sz w:val="16"/>
        <w:szCs w:val="16"/>
      </w:rPr>
      <w:tab/>
    </w:r>
    <w:r w:rsidRPr="00F623B6">
      <w:rPr>
        <w:sz w:val="16"/>
        <w:szCs w:val="16"/>
      </w:rPr>
      <w:t xml:space="preserve">Page </w:t>
    </w:r>
    <w:r w:rsidRPr="00F623B6">
      <w:rPr>
        <w:sz w:val="16"/>
        <w:szCs w:val="16"/>
      </w:rPr>
      <w:fldChar w:fldCharType="begin"/>
    </w:r>
    <w:r w:rsidRPr="00F623B6">
      <w:rPr>
        <w:sz w:val="16"/>
        <w:szCs w:val="16"/>
      </w:rPr>
      <w:instrText xml:space="preserve"> PAGE  \* Arabic  \* MERGEFORMAT </w:instrText>
    </w:r>
    <w:r w:rsidRPr="00F623B6">
      <w:rPr>
        <w:sz w:val="16"/>
        <w:szCs w:val="16"/>
      </w:rPr>
      <w:fldChar w:fldCharType="separate"/>
    </w:r>
    <w:r w:rsidRPr="00F623B6">
      <w:rPr>
        <w:noProof/>
        <w:sz w:val="16"/>
        <w:szCs w:val="16"/>
      </w:rPr>
      <w:t>1</w:t>
    </w:r>
    <w:r w:rsidRPr="00F623B6">
      <w:rPr>
        <w:sz w:val="16"/>
        <w:szCs w:val="16"/>
      </w:rPr>
      <w:fldChar w:fldCharType="end"/>
    </w:r>
    <w:r w:rsidRPr="00F623B6">
      <w:rPr>
        <w:sz w:val="16"/>
        <w:szCs w:val="16"/>
      </w:rPr>
      <w:t xml:space="preserve"> of </w:t>
    </w:r>
    <w:r w:rsidR="00F623B6">
      <w:rPr>
        <w:sz w:val="16"/>
        <w:szCs w:val="16"/>
      </w:rPr>
      <w:t>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7CD2C" w14:textId="1350B83B" w:rsidR="00992281" w:rsidRPr="00A22768" w:rsidRDefault="00992281" w:rsidP="00A22768">
    <w:pPr>
      <w:pStyle w:val="Footer"/>
      <w:ind w:firstLine="72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74682" w14:textId="77777777" w:rsidR="00D80E95" w:rsidRDefault="00D80E95" w:rsidP="00C87D82">
      <w:pPr>
        <w:spacing w:line="240" w:lineRule="auto"/>
      </w:pPr>
      <w:r>
        <w:separator/>
      </w:r>
    </w:p>
  </w:footnote>
  <w:footnote w:type="continuationSeparator" w:id="0">
    <w:p w14:paraId="62AD50B9" w14:textId="77777777" w:rsidR="00D80E95" w:rsidRDefault="00D80E95" w:rsidP="00C87D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80E80" w14:textId="77777777" w:rsidR="00992281" w:rsidRDefault="00992281">
    <w:pPr>
      <w:spacing w:line="0" w:lineRule="atLeast"/>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ED8CBB62"/>
    <w:lvl w:ilvl="0">
      <w:start w:val="1"/>
      <w:numFmt w:val="decimal"/>
      <w:pStyle w:val="ListNumber3"/>
      <w:lvlText w:val="%1."/>
      <w:lvlJc w:val="left"/>
      <w:pPr>
        <w:tabs>
          <w:tab w:val="num" w:pos="926"/>
        </w:tabs>
        <w:ind w:left="926" w:hanging="360"/>
      </w:pPr>
    </w:lvl>
  </w:abstractNum>
  <w:abstractNum w:abstractNumId="2" w15:restartNumberingAfterBreak="0">
    <w:nsid w:val="FFFFFF83"/>
    <w:multiLevelType w:val="singleLevel"/>
    <w:tmpl w:val="C3AC1A1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A523F7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D1985ED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5"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7D0541B"/>
    <w:multiLevelType w:val="hybridMultilevel"/>
    <w:tmpl w:val="5EC045E0"/>
    <w:lvl w:ilvl="0" w:tplc="6B80867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08566EB3"/>
    <w:multiLevelType w:val="multilevel"/>
    <w:tmpl w:val="80800EF4"/>
    <w:lvl w:ilvl="0">
      <w:start w:val="1"/>
      <w:numFmt w:val="decimal"/>
      <w:lvlText w:val="%1."/>
      <w:lvlJc w:val="left"/>
      <w:pPr>
        <w:tabs>
          <w:tab w:val="num" w:pos="7950"/>
        </w:tabs>
        <w:ind w:left="7950" w:hanging="720"/>
      </w:pPr>
      <w:rPr>
        <w:rFonts w:hint="default"/>
        <w:b w:val="0"/>
        <w:caps w:val="0"/>
        <w:color w:val="010000"/>
        <w:u w:val="none"/>
      </w:rPr>
    </w:lvl>
    <w:lvl w:ilvl="1">
      <w:start w:val="1"/>
      <w:numFmt w:val="lowerLetter"/>
      <w:lvlText w:val="(%2)"/>
      <w:lvlJc w:val="left"/>
      <w:pPr>
        <w:tabs>
          <w:tab w:val="num" w:pos="3414"/>
        </w:tabs>
        <w:ind w:left="3414" w:hanging="720"/>
      </w:pPr>
      <w:rPr>
        <w:rFonts w:hint="default"/>
        <w:caps w:val="0"/>
        <w:color w:val="010000"/>
        <w:u w:val="none"/>
      </w:rPr>
    </w:lvl>
    <w:lvl w:ilvl="2">
      <w:start w:val="1"/>
      <w:numFmt w:val="lowerRoman"/>
      <w:lvlText w:val="(%3)"/>
      <w:lvlJc w:val="left"/>
      <w:pPr>
        <w:tabs>
          <w:tab w:val="num" w:pos="3272"/>
        </w:tabs>
        <w:ind w:left="3272" w:hanging="720"/>
      </w:pPr>
      <w:rPr>
        <w:rFonts w:hint="default"/>
        <w:caps w:val="0"/>
        <w:color w:val="010000"/>
        <w:u w:val="none"/>
      </w:rPr>
    </w:lvl>
    <w:lvl w:ilvl="3">
      <w:start w:val="1"/>
      <w:numFmt w:val="upperLetter"/>
      <w:lvlText w:val="(%4)"/>
      <w:lvlJc w:val="left"/>
      <w:pPr>
        <w:ind w:left="2880" w:hanging="720"/>
      </w:pPr>
      <w:rPr>
        <w:rFonts w:hint="default"/>
        <w:caps w:val="0"/>
        <w:color w:val="010000"/>
        <w:u w:val="none"/>
      </w:rPr>
    </w:lvl>
    <w:lvl w:ilvl="4">
      <w:start w:val="1"/>
      <w:numFmt w:val="none"/>
      <w:suff w:val="nothing"/>
      <w:lvlText w:val=""/>
      <w:lvlJc w:val="left"/>
      <w:pPr>
        <w:ind w:left="0" w:firstLine="0"/>
      </w:pPr>
      <w:rPr>
        <w:rFonts w:hint="default"/>
        <w:caps w:val="0"/>
        <w:color w:val="010000"/>
        <w:u w:val="none"/>
      </w:rPr>
    </w:lvl>
    <w:lvl w:ilvl="5">
      <w:start w:val="1"/>
      <w:numFmt w:val="none"/>
      <w:suff w:val="nothing"/>
      <w:lvlText w:val=""/>
      <w:lvlJc w:val="left"/>
      <w:pPr>
        <w:ind w:left="0" w:firstLine="0"/>
      </w:pPr>
      <w:rPr>
        <w:rFonts w:hint="default"/>
        <w:caps w:val="0"/>
        <w:color w:val="010000"/>
        <w:u w:val="none"/>
      </w:rPr>
    </w:lvl>
    <w:lvl w:ilvl="6">
      <w:start w:val="1"/>
      <w:numFmt w:val="none"/>
      <w:suff w:val="nothing"/>
      <w:lvlText w:val=""/>
      <w:lvlJc w:val="left"/>
      <w:pPr>
        <w:ind w:left="0" w:firstLine="0"/>
      </w:pPr>
      <w:rPr>
        <w:rFonts w:hint="default"/>
        <w:caps w:val="0"/>
        <w:color w:val="010000"/>
        <w:u w:val="none"/>
      </w:rPr>
    </w:lvl>
    <w:lvl w:ilvl="7">
      <w:start w:val="1"/>
      <w:numFmt w:val="none"/>
      <w:suff w:val="nothing"/>
      <w:lvlText w:val=""/>
      <w:lvlJc w:val="left"/>
      <w:pPr>
        <w:ind w:left="0" w:firstLine="0"/>
      </w:pPr>
      <w:rPr>
        <w:rFonts w:hint="default"/>
        <w:caps w:val="0"/>
        <w:color w:val="010000"/>
        <w:u w:val="none"/>
      </w:rPr>
    </w:lvl>
    <w:lvl w:ilvl="8">
      <w:start w:val="1"/>
      <w:numFmt w:val="none"/>
      <w:suff w:val="nothing"/>
      <w:lvlText w:val=""/>
      <w:lvlJc w:val="left"/>
      <w:pPr>
        <w:ind w:left="0" w:firstLine="0"/>
      </w:pPr>
      <w:rPr>
        <w:rFonts w:hint="default"/>
        <w:caps w:val="0"/>
        <w:color w:val="010000"/>
        <w:u w:val="none"/>
      </w:rPr>
    </w:lvl>
  </w:abstractNum>
  <w:abstractNum w:abstractNumId="8" w15:restartNumberingAfterBreak="0">
    <w:nsid w:val="1B4301C2"/>
    <w:multiLevelType w:val="hybridMultilevel"/>
    <w:tmpl w:val="1E54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BE40FF1"/>
    <w:multiLevelType w:val="hybridMultilevel"/>
    <w:tmpl w:val="D1649894"/>
    <w:lvl w:ilvl="0" w:tplc="122A2FAC">
      <w:start w:val="1"/>
      <w:numFmt w:val="decimal"/>
      <w:lvlText w:val="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19E7E04"/>
    <w:multiLevelType w:val="multilevel"/>
    <w:tmpl w:val="A90E26B4"/>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7E27DA3"/>
    <w:multiLevelType w:val="hybridMultilevel"/>
    <w:tmpl w:val="51B4E94A"/>
    <w:lvl w:ilvl="0" w:tplc="1902AD78">
      <w:start w:val="2"/>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89436E8"/>
    <w:multiLevelType w:val="singleLevel"/>
    <w:tmpl w:val="D42E7434"/>
    <w:lvl w:ilvl="0">
      <w:start w:val="1"/>
      <w:numFmt w:val="decimal"/>
      <w:pStyle w:val="BulletIndent2"/>
      <w:lvlText w:val="%1."/>
      <w:legacy w:legacy="1" w:legacySpace="0" w:legacyIndent="360"/>
      <w:lvlJc w:val="left"/>
      <w:pPr>
        <w:ind w:left="360" w:hanging="360"/>
      </w:pPr>
    </w:lvl>
  </w:abstractNum>
  <w:abstractNum w:abstractNumId="19"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6D9F28BF"/>
    <w:multiLevelType w:val="hybridMultilevel"/>
    <w:tmpl w:val="323CA180"/>
    <w:lvl w:ilvl="0" w:tplc="CFDE29D4">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7CA92954"/>
    <w:multiLevelType w:val="hybridMultilevel"/>
    <w:tmpl w:val="EC368CC4"/>
    <w:lvl w:ilvl="0" w:tplc="D126508A">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7D0E55F1"/>
    <w:multiLevelType w:val="hybridMultilevel"/>
    <w:tmpl w:val="87A0967A"/>
    <w:lvl w:ilvl="0" w:tplc="01BC0A38">
      <w:start w:val="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8"/>
  </w:num>
  <w:num w:numId="4">
    <w:abstractNumId w:val="13"/>
  </w:num>
  <w:num w:numId="5">
    <w:abstractNumId w:val="3"/>
  </w:num>
  <w:num w:numId="6">
    <w:abstractNumId w:val="1"/>
  </w:num>
  <w:num w:numId="7">
    <w:abstractNumId w:val="0"/>
  </w:num>
  <w:num w:numId="8">
    <w:abstractNumId w:val="15"/>
  </w:num>
  <w:num w:numId="9">
    <w:abstractNumId w:val="16"/>
  </w:num>
  <w:num w:numId="10">
    <w:abstractNumId w:val="9"/>
  </w:num>
  <w:num w:numId="11">
    <w:abstractNumId w:val="12"/>
  </w:num>
  <w:num w:numId="12">
    <w:abstractNumId w:val="21"/>
  </w:num>
  <w:num w:numId="13">
    <w:abstractNumId w:val="11"/>
  </w:num>
  <w:num w:numId="14">
    <w:abstractNumId w:val="19"/>
  </w:num>
  <w:num w:numId="15">
    <w:abstractNumId w:val="5"/>
  </w:num>
  <w:num w:numId="16">
    <w:abstractNumId w:val="10"/>
  </w:num>
  <w:num w:numId="17">
    <w:abstractNumId w:val="8"/>
  </w:num>
  <w:num w:numId="18">
    <w:abstractNumId w:val="14"/>
  </w:num>
  <w:num w:numId="19">
    <w:abstractNumId w:val="7"/>
  </w:num>
  <w:num w:numId="20">
    <w:abstractNumId w:val="22"/>
  </w:num>
  <w:num w:numId="21">
    <w:abstractNumId w:val="6"/>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8B3"/>
    <w:rsid w:val="00000775"/>
    <w:rsid w:val="00000A4B"/>
    <w:rsid w:val="00000B3C"/>
    <w:rsid w:val="000021A1"/>
    <w:rsid w:val="0000549B"/>
    <w:rsid w:val="00010FD8"/>
    <w:rsid w:val="00011292"/>
    <w:rsid w:val="00012427"/>
    <w:rsid w:val="000124B3"/>
    <w:rsid w:val="000141E4"/>
    <w:rsid w:val="00015084"/>
    <w:rsid w:val="00016A7C"/>
    <w:rsid w:val="00021CB1"/>
    <w:rsid w:val="00024535"/>
    <w:rsid w:val="00027ADC"/>
    <w:rsid w:val="00030488"/>
    <w:rsid w:val="000306E2"/>
    <w:rsid w:val="0003189A"/>
    <w:rsid w:val="0003639A"/>
    <w:rsid w:val="0004172D"/>
    <w:rsid w:val="000439E8"/>
    <w:rsid w:val="000441F2"/>
    <w:rsid w:val="00045EDE"/>
    <w:rsid w:val="00047731"/>
    <w:rsid w:val="00052629"/>
    <w:rsid w:val="00055004"/>
    <w:rsid w:val="00056908"/>
    <w:rsid w:val="000572CC"/>
    <w:rsid w:val="000572CE"/>
    <w:rsid w:val="00057957"/>
    <w:rsid w:val="00061071"/>
    <w:rsid w:val="00066A57"/>
    <w:rsid w:val="00067814"/>
    <w:rsid w:val="00067889"/>
    <w:rsid w:val="00070B39"/>
    <w:rsid w:val="00071A21"/>
    <w:rsid w:val="00072C04"/>
    <w:rsid w:val="00072C30"/>
    <w:rsid w:val="000739A2"/>
    <w:rsid w:val="0007521D"/>
    <w:rsid w:val="000757E2"/>
    <w:rsid w:val="00075844"/>
    <w:rsid w:val="000775C4"/>
    <w:rsid w:val="000814C9"/>
    <w:rsid w:val="00081F35"/>
    <w:rsid w:val="0008230E"/>
    <w:rsid w:val="00084F06"/>
    <w:rsid w:val="00090557"/>
    <w:rsid w:val="0009293F"/>
    <w:rsid w:val="00093B4F"/>
    <w:rsid w:val="00094520"/>
    <w:rsid w:val="00094C87"/>
    <w:rsid w:val="00095B0B"/>
    <w:rsid w:val="000A0692"/>
    <w:rsid w:val="000A089A"/>
    <w:rsid w:val="000A527A"/>
    <w:rsid w:val="000A52AC"/>
    <w:rsid w:val="000A53F1"/>
    <w:rsid w:val="000A5F70"/>
    <w:rsid w:val="000A694F"/>
    <w:rsid w:val="000A798B"/>
    <w:rsid w:val="000B0BDE"/>
    <w:rsid w:val="000B13D8"/>
    <w:rsid w:val="000B3195"/>
    <w:rsid w:val="000B37AE"/>
    <w:rsid w:val="000B37F4"/>
    <w:rsid w:val="000B4550"/>
    <w:rsid w:val="000B4F73"/>
    <w:rsid w:val="000C0688"/>
    <w:rsid w:val="000C10BD"/>
    <w:rsid w:val="000C41FF"/>
    <w:rsid w:val="000C6A3E"/>
    <w:rsid w:val="000C6B6F"/>
    <w:rsid w:val="000D0D5E"/>
    <w:rsid w:val="000D2DEC"/>
    <w:rsid w:val="000D6A20"/>
    <w:rsid w:val="000E0143"/>
    <w:rsid w:val="000E07A5"/>
    <w:rsid w:val="000E07EC"/>
    <w:rsid w:val="000E32F4"/>
    <w:rsid w:val="000E6A79"/>
    <w:rsid w:val="000E771B"/>
    <w:rsid w:val="000F1C44"/>
    <w:rsid w:val="00102B4C"/>
    <w:rsid w:val="00102E26"/>
    <w:rsid w:val="001046B1"/>
    <w:rsid w:val="00105299"/>
    <w:rsid w:val="00105410"/>
    <w:rsid w:val="00105562"/>
    <w:rsid w:val="0010668C"/>
    <w:rsid w:val="001114C7"/>
    <w:rsid w:val="001128DE"/>
    <w:rsid w:val="00114F94"/>
    <w:rsid w:val="00116863"/>
    <w:rsid w:val="0012100D"/>
    <w:rsid w:val="001213CE"/>
    <w:rsid w:val="001219E4"/>
    <w:rsid w:val="0012525A"/>
    <w:rsid w:val="00126795"/>
    <w:rsid w:val="00130C20"/>
    <w:rsid w:val="00134D28"/>
    <w:rsid w:val="0013553C"/>
    <w:rsid w:val="00136596"/>
    <w:rsid w:val="00137ACC"/>
    <w:rsid w:val="00140B6C"/>
    <w:rsid w:val="001412C2"/>
    <w:rsid w:val="001430EF"/>
    <w:rsid w:val="001432BD"/>
    <w:rsid w:val="00145300"/>
    <w:rsid w:val="0014586F"/>
    <w:rsid w:val="0015060A"/>
    <w:rsid w:val="001524B5"/>
    <w:rsid w:val="001539DC"/>
    <w:rsid w:val="00153BA2"/>
    <w:rsid w:val="00157717"/>
    <w:rsid w:val="00157832"/>
    <w:rsid w:val="0016014C"/>
    <w:rsid w:val="001617AC"/>
    <w:rsid w:val="00161D20"/>
    <w:rsid w:val="00161E02"/>
    <w:rsid w:val="00164FC6"/>
    <w:rsid w:val="00165233"/>
    <w:rsid w:val="0017168F"/>
    <w:rsid w:val="001724FC"/>
    <w:rsid w:val="00172610"/>
    <w:rsid w:val="00174732"/>
    <w:rsid w:val="00174BCF"/>
    <w:rsid w:val="0018281D"/>
    <w:rsid w:val="00185D75"/>
    <w:rsid w:val="001875B7"/>
    <w:rsid w:val="0018766D"/>
    <w:rsid w:val="0019019C"/>
    <w:rsid w:val="00192BBC"/>
    <w:rsid w:val="001939B9"/>
    <w:rsid w:val="001949C7"/>
    <w:rsid w:val="001956E5"/>
    <w:rsid w:val="00196A52"/>
    <w:rsid w:val="00197FF6"/>
    <w:rsid w:val="001A0C2D"/>
    <w:rsid w:val="001A15F8"/>
    <w:rsid w:val="001A7F56"/>
    <w:rsid w:val="001B12CD"/>
    <w:rsid w:val="001B33EB"/>
    <w:rsid w:val="001B5F3C"/>
    <w:rsid w:val="001B7FBB"/>
    <w:rsid w:val="001B7FDF"/>
    <w:rsid w:val="001C1E87"/>
    <w:rsid w:val="001C40A4"/>
    <w:rsid w:val="001C6A70"/>
    <w:rsid w:val="001D1845"/>
    <w:rsid w:val="001D234C"/>
    <w:rsid w:val="001D4FA7"/>
    <w:rsid w:val="001D5509"/>
    <w:rsid w:val="001E1041"/>
    <w:rsid w:val="001E34E8"/>
    <w:rsid w:val="001E5026"/>
    <w:rsid w:val="001E515D"/>
    <w:rsid w:val="001E520D"/>
    <w:rsid w:val="001E572F"/>
    <w:rsid w:val="001F1B6A"/>
    <w:rsid w:val="001F22EB"/>
    <w:rsid w:val="001F2A5F"/>
    <w:rsid w:val="001F5B40"/>
    <w:rsid w:val="001F5BEC"/>
    <w:rsid w:val="001F68BB"/>
    <w:rsid w:val="0020066E"/>
    <w:rsid w:val="002006D1"/>
    <w:rsid w:val="00203CAF"/>
    <w:rsid w:val="002047F3"/>
    <w:rsid w:val="00205713"/>
    <w:rsid w:val="00206017"/>
    <w:rsid w:val="0021115B"/>
    <w:rsid w:val="0021294B"/>
    <w:rsid w:val="00213BE6"/>
    <w:rsid w:val="0021619F"/>
    <w:rsid w:val="00216276"/>
    <w:rsid w:val="00217976"/>
    <w:rsid w:val="00222667"/>
    <w:rsid w:val="00224C4E"/>
    <w:rsid w:val="00224F65"/>
    <w:rsid w:val="0022676F"/>
    <w:rsid w:val="002273A0"/>
    <w:rsid w:val="002279D3"/>
    <w:rsid w:val="002312FC"/>
    <w:rsid w:val="002327EE"/>
    <w:rsid w:val="00232942"/>
    <w:rsid w:val="00232BAC"/>
    <w:rsid w:val="00234502"/>
    <w:rsid w:val="00234D96"/>
    <w:rsid w:val="002352CE"/>
    <w:rsid w:val="00235FD4"/>
    <w:rsid w:val="00237478"/>
    <w:rsid w:val="00237F0E"/>
    <w:rsid w:val="002428A4"/>
    <w:rsid w:val="0024383D"/>
    <w:rsid w:val="00243F3D"/>
    <w:rsid w:val="00245D8B"/>
    <w:rsid w:val="00246C2A"/>
    <w:rsid w:val="00247BA6"/>
    <w:rsid w:val="00251B95"/>
    <w:rsid w:val="00253350"/>
    <w:rsid w:val="002544E7"/>
    <w:rsid w:val="00254708"/>
    <w:rsid w:val="0025482C"/>
    <w:rsid w:val="00254F89"/>
    <w:rsid w:val="00257241"/>
    <w:rsid w:val="00261097"/>
    <w:rsid w:val="002639D8"/>
    <w:rsid w:val="00263AA8"/>
    <w:rsid w:val="0026451E"/>
    <w:rsid w:val="0026611D"/>
    <w:rsid w:val="00267221"/>
    <w:rsid w:val="00270D74"/>
    <w:rsid w:val="00270EA4"/>
    <w:rsid w:val="00271A56"/>
    <w:rsid w:val="00271D07"/>
    <w:rsid w:val="00271F78"/>
    <w:rsid w:val="00272514"/>
    <w:rsid w:val="00273732"/>
    <w:rsid w:val="00275301"/>
    <w:rsid w:val="00281BCD"/>
    <w:rsid w:val="002820B3"/>
    <w:rsid w:val="002837BD"/>
    <w:rsid w:val="00285244"/>
    <w:rsid w:val="00285378"/>
    <w:rsid w:val="0028713C"/>
    <w:rsid w:val="00287C41"/>
    <w:rsid w:val="002934BA"/>
    <w:rsid w:val="00293D35"/>
    <w:rsid w:val="0029434E"/>
    <w:rsid w:val="00295F3E"/>
    <w:rsid w:val="00296200"/>
    <w:rsid w:val="002978B1"/>
    <w:rsid w:val="002B0C46"/>
    <w:rsid w:val="002B181B"/>
    <w:rsid w:val="002B5A7C"/>
    <w:rsid w:val="002B64B2"/>
    <w:rsid w:val="002C1E58"/>
    <w:rsid w:val="002C3CFD"/>
    <w:rsid w:val="002C6588"/>
    <w:rsid w:val="002D0C98"/>
    <w:rsid w:val="002D0E6E"/>
    <w:rsid w:val="002D3B26"/>
    <w:rsid w:val="002D3E54"/>
    <w:rsid w:val="002D3E58"/>
    <w:rsid w:val="002D5D14"/>
    <w:rsid w:val="002D5FD7"/>
    <w:rsid w:val="002D60C2"/>
    <w:rsid w:val="002D7FE3"/>
    <w:rsid w:val="002E1CB8"/>
    <w:rsid w:val="002E5494"/>
    <w:rsid w:val="002E5891"/>
    <w:rsid w:val="002F063F"/>
    <w:rsid w:val="002F1263"/>
    <w:rsid w:val="002F201D"/>
    <w:rsid w:val="002F4D74"/>
    <w:rsid w:val="002F4E83"/>
    <w:rsid w:val="002F55A6"/>
    <w:rsid w:val="002F617D"/>
    <w:rsid w:val="002F6F66"/>
    <w:rsid w:val="00300080"/>
    <w:rsid w:val="00300A45"/>
    <w:rsid w:val="00302B17"/>
    <w:rsid w:val="00303E9B"/>
    <w:rsid w:val="0030769F"/>
    <w:rsid w:val="0031082F"/>
    <w:rsid w:val="003164B6"/>
    <w:rsid w:val="003266F3"/>
    <w:rsid w:val="0032770C"/>
    <w:rsid w:val="003308C7"/>
    <w:rsid w:val="003336F7"/>
    <w:rsid w:val="00334037"/>
    <w:rsid w:val="003369BA"/>
    <w:rsid w:val="00341AD8"/>
    <w:rsid w:val="00347225"/>
    <w:rsid w:val="00347C35"/>
    <w:rsid w:val="00351448"/>
    <w:rsid w:val="00351B9A"/>
    <w:rsid w:val="00354146"/>
    <w:rsid w:val="00354232"/>
    <w:rsid w:val="003555CA"/>
    <w:rsid w:val="00355ECB"/>
    <w:rsid w:val="003563B5"/>
    <w:rsid w:val="003571B2"/>
    <w:rsid w:val="00360A60"/>
    <w:rsid w:val="00361953"/>
    <w:rsid w:val="0036224F"/>
    <w:rsid w:val="003623E8"/>
    <w:rsid w:val="0036489A"/>
    <w:rsid w:val="003656B0"/>
    <w:rsid w:val="00365863"/>
    <w:rsid w:val="00370810"/>
    <w:rsid w:val="0037269D"/>
    <w:rsid w:val="003728B5"/>
    <w:rsid w:val="0038093D"/>
    <w:rsid w:val="00381A04"/>
    <w:rsid w:val="00381D64"/>
    <w:rsid w:val="00382F10"/>
    <w:rsid w:val="0038369B"/>
    <w:rsid w:val="0038528C"/>
    <w:rsid w:val="0038533D"/>
    <w:rsid w:val="003916F2"/>
    <w:rsid w:val="00391E3C"/>
    <w:rsid w:val="00396920"/>
    <w:rsid w:val="003973B5"/>
    <w:rsid w:val="00397760"/>
    <w:rsid w:val="003A26E3"/>
    <w:rsid w:val="003A2D73"/>
    <w:rsid w:val="003A66B8"/>
    <w:rsid w:val="003B1889"/>
    <w:rsid w:val="003B1EE5"/>
    <w:rsid w:val="003B21CC"/>
    <w:rsid w:val="003B720B"/>
    <w:rsid w:val="003C20ED"/>
    <w:rsid w:val="003C2118"/>
    <w:rsid w:val="003C3553"/>
    <w:rsid w:val="003C6811"/>
    <w:rsid w:val="003C6C76"/>
    <w:rsid w:val="003C7045"/>
    <w:rsid w:val="003C7A81"/>
    <w:rsid w:val="003D099C"/>
    <w:rsid w:val="003D1DF8"/>
    <w:rsid w:val="003D287F"/>
    <w:rsid w:val="003D384F"/>
    <w:rsid w:val="003D3E5A"/>
    <w:rsid w:val="003D71A0"/>
    <w:rsid w:val="003E21A3"/>
    <w:rsid w:val="003E377C"/>
    <w:rsid w:val="003E4010"/>
    <w:rsid w:val="003E5B2E"/>
    <w:rsid w:val="003F1651"/>
    <w:rsid w:val="003F3378"/>
    <w:rsid w:val="003F59E2"/>
    <w:rsid w:val="004005AF"/>
    <w:rsid w:val="00400EED"/>
    <w:rsid w:val="00405164"/>
    <w:rsid w:val="00407265"/>
    <w:rsid w:val="00410E9B"/>
    <w:rsid w:val="004117A0"/>
    <w:rsid w:val="00411AA4"/>
    <w:rsid w:val="00414C7C"/>
    <w:rsid w:val="0041796E"/>
    <w:rsid w:val="00417C15"/>
    <w:rsid w:val="00417D65"/>
    <w:rsid w:val="004214F6"/>
    <w:rsid w:val="0042312F"/>
    <w:rsid w:val="0042369D"/>
    <w:rsid w:val="00423F18"/>
    <w:rsid w:val="0042498E"/>
    <w:rsid w:val="00426485"/>
    <w:rsid w:val="0043137C"/>
    <w:rsid w:val="0043174D"/>
    <w:rsid w:val="00431E00"/>
    <w:rsid w:val="004347BD"/>
    <w:rsid w:val="0043498A"/>
    <w:rsid w:val="004355EA"/>
    <w:rsid w:val="004364CC"/>
    <w:rsid w:val="00441B91"/>
    <w:rsid w:val="00442247"/>
    <w:rsid w:val="00443FFD"/>
    <w:rsid w:val="004455CB"/>
    <w:rsid w:val="00447560"/>
    <w:rsid w:val="0044759A"/>
    <w:rsid w:val="00451132"/>
    <w:rsid w:val="00451536"/>
    <w:rsid w:val="00453C7C"/>
    <w:rsid w:val="00455A25"/>
    <w:rsid w:val="00457C5A"/>
    <w:rsid w:val="00460D68"/>
    <w:rsid w:val="00460F64"/>
    <w:rsid w:val="00462AD4"/>
    <w:rsid w:val="0047066C"/>
    <w:rsid w:val="004719DE"/>
    <w:rsid w:val="0047280F"/>
    <w:rsid w:val="00472DE4"/>
    <w:rsid w:val="00473548"/>
    <w:rsid w:val="004736B7"/>
    <w:rsid w:val="00474BC1"/>
    <w:rsid w:val="00475363"/>
    <w:rsid w:val="004821B3"/>
    <w:rsid w:val="00482D5D"/>
    <w:rsid w:val="00484FB1"/>
    <w:rsid w:val="004852B8"/>
    <w:rsid w:val="00492100"/>
    <w:rsid w:val="00492565"/>
    <w:rsid w:val="00492A4D"/>
    <w:rsid w:val="00493F04"/>
    <w:rsid w:val="004A4A2C"/>
    <w:rsid w:val="004A530C"/>
    <w:rsid w:val="004A53FF"/>
    <w:rsid w:val="004B0A08"/>
    <w:rsid w:val="004B19F2"/>
    <w:rsid w:val="004B1AD2"/>
    <w:rsid w:val="004B20D6"/>
    <w:rsid w:val="004B67D9"/>
    <w:rsid w:val="004C2D76"/>
    <w:rsid w:val="004C2F59"/>
    <w:rsid w:val="004C66F3"/>
    <w:rsid w:val="004C7757"/>
    <w:rsid w:val="004D10BA"/>
    <w:rsid w:val="004D1506"/>
    <w:rsid w:val="004D2564"/>
    <w:rsid w:val="004D30AA"/>
    <w:rsid w:val="004D469F"/>
    <w:rsid w:val="004D53C4"/>
    <w:rsid w:val="004D580C"/>
    <w:rsid w:val="004D602D"/>
    <w:rsid w:val="004D66D6"/>
    <w:rsid w:val="004D670A"/>
    <w:rsid w:val="004D754C"/>
    <w:rsid w:val="004D7ECF"/>
    <w:rsid w:val="004E074C"/>
    <w:rsid w:val="004E0CB2"/>
    <w:rsid w:val="004E13E0"/>
    <w:rsid w:val="004E263B"/>
    <w:rsid w:val="004E4125"/>
    <w:rsid w:val="004E422C"/>
    <w:rsid w:val="004E5FBB"/>
    <w:rsid w:val="004E673C"/>
    <w:rsid w:val="004F0D7F"/>
    <w:rsid w:val="004F11FE"/>
    <w:rsid w:val="004F3313"/>
    <w:rsid w:val="004F385D"/>
    <w:rsid w:val="004F450C"/>
    <w:rsid w:val="004F52F8"/>
    <w:rsid w:val="004F5BCB"/>
    <w:rsid w:val="005004C6"/>
    <w:rsid w:val="005006BA"/>
    <w:rsid w:val="00500D99"/>
    <w:rsid w:val="00503C9F"/>
    <w:rsid w:val="00504652"/>
    <w:rsid w:val="00504714"/>
    <w:rsid w:val="005063A6"/>
    <w:rsid w:val="00511ABE"/>
    <w:rsid w:val="00511E0E"/>
    <w:rsid w:val="00514CD6"/>
    <w:rsid w:val="005170CF"/>
    <w:rsid w:val="00517E03"/>
    <w:rsid w:val="00521E4E"/>
    <w:rsid w:val="00521F49"/>
    <w:rsid w:val="00522400"/>
    <w:rsid w:val="00522552"/>
    <w:rsid w:val="005234E9"/>
    <w:rsid w:val="0052361A"/>
    <w:rsid w:val="00524ED3"/>
    <w:rsid w:val="00527571"/>
    <w:rsid w:val="00537243"/>
    <w:rsid w:val="00540461"/>
    <w:rsid w:val="00540536"/>
    <w:rsid w:val="0054114D"/>
    <w:rsid w:val="0054486E"/>
    <w:rsid w:val="005464DF"/>
    <w:rsid w:val="0054776E"/>
    <w:rsid w:val="005524CD"/>
    <w:rsid w:val="00552B3F"/>
    <w:rsid w:val="0055355C"/>
    <w:rsid w:val="00553652"/>
    <w:rsid w:val="00553AD6"/>
    <w:rsid w:val="00554814"/>
    <w:rsid w:val="0055482E"/>
    <w:rsid w:val="0055525B"/>
    <w:rsid w:val="00556E6D"/>
    <w:rsid w:val="005602A3"/>
    <w:rsid w:val="00562E0C"/>
    <w:rsid w:val="005631E0"/>
    <w:rsid w:val="00563CFD"/>
    <w:rsid w:val="00572642"/>
    <w:rsid w:val="00572FE9"/>
    <w:rsid w:val="00574471"/>
    <w:rsid w:val="0058156B"/>
    <w:rsid w:val="005849CD"/>
    <w:rsid w:val="00585660"/>
    <w:rsid w:val="00585829"/>
    <w:rsid w:val="005858D0"/>
    <w:rsid w:val="00587C8F"/>
    <w:rsid w:val="00587D0D"/>
    <w:rsid w:val="0059026D"/>
    <w:rsid w:val="005909CD"/>
    <w:rsid w:val="00592D69"/>
    <w:rsid w:val="005936D6"/>
    <w:rsid w:val="005947A0"/>
    <w:rsid w:val="0059566A"/>
    <w:rsid w:val="00596321"/>
    <w:rsid w:val="005971EE"/>
    <w:rsid w:val="00597771"/>
    <w:rsid w:val="00597808"/>
    <w:rsid w:val="005A1135"/>
    <w:rsid w:val="005A1207"/>
    <w:rsid w:val="005A1BFF"/>
    <w:rsid w:val="005A4180"/>
    <w:rsid w:val="005A5E2B"/>
    <w:rsid w:val="005A66BD"/>
    <w:rsid w:val="005A6866"/>
    <w:rsid w:val="005A6A04"/>
    <w:rsid w:val="005B09C0"/>
    <w:rsid w:val="005B15BC"/>
    <w:rsid w:val="005B19B5"/>
    <w:rsid w:val="005B5031"/>
    <w:rsid w:val="005B675B"/>
    <w:rsid w:val="005C20F5"/>
    <w:rsid w:val="005C3532"/>
    <w:rsid w:val="005C4150"/>
    <w:rsid w:val="005C594E"/>
    <w:rsid w:val="005C6722"/>
    <w:rsid w:val="005D14CA"/>
    <w:rsid w:val="005D1596"/>
    <w:rsid w:val="005D53DE"/>
    <w:rsid w:val="005D69AE"/>
    <w:rsid w:val="005D6DF9"/>
    <w:rsid w:val="005D74F1"/>
    <w:rsid w:val="005D7726"/>
    <w:rsid w:val="005E39AD"/>
    <w:rsid w:val="005E65AA"/>
    <w:rsid w:val="005E7B2F"/>
    <w:rsid w:val="005F3FAA"/>
    <w:rsid w:val="005F4121"/>
    <w:rsid w:val="005F465E"/>
    <w:rsid w:val="005F560E"/>
    <w:rsid w:val="005F6F49"/>
    <w:rsid w:val="005F782E"/>
    <w:rsid w:val="005F7BAF"/>
    <w:rsid w:val="00600943"/>
    <w:rsid w:val="00600CE0"/>
    <w:rsid w:val="00601A8F"/>
    <w:rsid w:val="006060D6"/>
    <w:rsid w:val="00606A4E"/>
    <w:rsid w:val="00606CAB"/>
    <w:rsid w:val="00607E50"/>
    <w:rsid w:val="006106C8"/>
    <w:rsid w:val="00610C16"/>
    <w:rsid w:val="00611A64"/>
    <w:rsid w:val="0061354F"/>
    <w:rsid w:val="0061379F"/>
    <w:rsid w:val="006140F6"/>
    <w:rsid w:val="00615734"/>
    <w:rsid w:val="0061683C"/>
    <w:rsid w:val="00617E2E"/>
    <w:rsid w:val="00621789"/>
    <w:rsid w:val="006240E6"/>
    <w:rsid w:val="00625B12"/>
    <w:rsid w:val="00631159"/>
    <w:rsid w:val="0063153E"/>
    <w:rsid w:val="006328D8"/>
    <w:rsid w:val="006329F3"/>
    <w:rsid w:val="0063349E"/>
    <w:rsid w:val="00634ED2"/>
    <w:rsid w:val="00635484"/>
    <w:rsid w:val="0064480F"/>
    <w:rsid w:val="00646E3D"/>
    <w:rsid w:val="00650E8F"/>
    <w:rsid w:val="00652242"/>
    <w:rsid w:val="006522FE"/>
    <w:rsid w:val="00653BC7"/>
    <w:rsid w:val="006549A1"/>
    <w:rsid w:val="00654CCA"/>
    <w:rsid w:val="00661087"/>
    <w:rsid w:val="00661617"/>
    <w:rsid w:val="00664117"/>
    <w:rsid w:val="00665459"/>
    <w:rsid w:val="00665DA7"/>
    <w:rsid w:val="006712D3"/>
    <w:rsid w:val="00672391"/>
    <w:rsid w:val="00674782"/>
    <w:rsid w:val="006748A8"/>
    <w:rsid w:val="00680AED"/>
    <w:rsid w:val="006829E1"/>
    <w:rsid w:val="00684866"/>
    <w:rsid w:val="00684FAF"/>
    <w:rsid w:val="00685D86"/>
    <w:rsid w:val="00686271"/>
    <w:rsid w:val="0068636E"/>
    <w:rsid w:val="00687439"/>
    <w:rsid w:val="006933C8"/>
    <w:rsid w:val="006979E3"/>
    <w:rsid w:val="006A065D"/>
    <w:rsid w:val="006A10BF"/>
    <w:rsid w:val="006A32C1"/>
    <w:rsid w:val="006A4733"/>
    <w:rsid w:val="006A7D57"/>
    <w:rsid w:val="006A7E2C"/>
    <w:rsid w:val="006B082C"/>
    <w:rsid w:val="006B0AE9"/>
    <w:rsid w:val="006B13B3"/>
    <w:rsid w:val="006B3EBB"/>
    <w:rsid w:val="006B7666"/>
    <w:rsid w:val="006B7B1F"/>
    <w:rsid w:val="006B7F11"/>
    <w:rsid w:val="006C004A"/>
    <w:rsid w:val="006C4BEF"/>
    <w:rsid w:val="006C76E0"/>
    <w:rsid w:val="006D1655"/>
    <w:rsid w:val="006D181B"/>
    <w:rsid w:val="006D186E"/>
    <w:rsid w:val="006D350B"/>
    <w:rsid w:val="006D35B5"/>
    <w:rsid w:val="006D5FC5"/>
    <w:rsid w:val="006E24D8"/>
    <w:rsid w:val="006E6991"/>
    <w:rsid w:val="006E7573"/>
    <w:rsid w:val="006F0B60"/>
    <w:rsid w:val="006F42AC"/>
    <w:rsid w:val="006F4D3B"/>
    <w:rsid w:val="006F7F41"/>
    <w:rsid w:val="007009B9"/>
    <w:rsid w:val="00700F54"/>
    <w:rsid w:val="0070260D"/>
    <w:rsid w:val="00702BF7"/>
    <w:rsid w:val="007044A2"/>
    <w:rsid w:val="007073F7"/>
    <w:rsid w:val="00710365"/>
    <w:rsid w:val="00711532"/>
    <w:rsid w:val="007127D6"/>
    <w:rsid w:val="007136AE"/>
    <w:rsid w:val="007150A0"/>
    <w:rsid w:val="007151DC"/>
    <w:rsid w:val="00716827"/>
    <w:rsid w:val="007169FA"/>
    <w:rsid w:val="007172DD"/>
    <w:rsid w:val="00721AB5"/>
    <w:rsid w:val="00722CA3"/>
    <w:rsid w:val="00723BE3"/>
    <w:rsid w:val="00723DDD"/>
    <w:rsid w:val="00723DE7"/>
    <w:rsid w:val="00726B48"/>
    <w:rsid w:val="00737404"/>
    <w:rsid w:val="0074054F"/>
    <w:rsid w:val="00740797"/>
    <w:rsid w:val="0074450A"/>
    <w:rsid w:val="00745BF1"/>
    <w:rsid w:val="0074648A"/>
    <w:rsid w:val="00746779"/>
    <w:rsid w:val="0074694F"/>
    <w:rsid w:val="00750A2C"/>
    <w:rsid w:val="007522EA"/>
    <w:rsid w:val="007525AE"/>
    <w:rsid w:val="00752D0E"/>
    <w:rsid w:val="0075398C"/>
    <w:rsid w:val="00753C73"/>
    <w:rsid w:val="00755E5B"/>
    <w:rsid w:val="0075756E"/>
    <w:rsid w:val="0076293D"/>
    <w:rsid w:val="007629FD"/>
    <w:rsid w:val="00765266"/>
    <w:rsid w:val="00767E2D"/>
    <w:rsid w:val="00770404"/>
    <w:rsid w:val="00770D4B"/>
    <w:rsid w:val="00771A50"/>
    <w:rsid w:val="00771F94"/>
    <w:rsid w:val="007744FC"/>
    <w:rsid w:val="00777DF4"/>
    <w:rsid w:val="00780AA0"/>
    <w:rsid w:val="00783D8E"/>
    <w:rsid w:val="00783ECE"/>
    <w:rsid w:val="00784509"/>
    <w:rsid w:val="007849D0"/>
    <w:rsid w:val="00785220"/>
    <w:rsid w:val="00785A9E"/>
    <w:rsid w:val="00786341"/>
    <w:rsid w:val="00791445"/>
    <w:rsid w:val="0079345E"/>
    <w:rsid w:val="007936B6"/>
    <w:rsid w:val="00793FCE"/>
    <w:rsid w:val="00796C5F"/>
    <w:rsid w:val="00797E62"/>
    <w:rsid w:val="007A1C5A"/>
    <w:rsid w:val="007A250B"/>
    <w:rsid w:val="007A3D9A"/>
    <w:rsid w:val="007A6CF7"/>
    <w:rsid w:val="007A7D7B"/>
    <w:rsid w:val="007B08CD"/>
    <w:rsid w:val="007B1B53"/>
    <w:rsid w:val="007B2D2C"/>
    <w:rsid w:val="007B2DDB"/>
    <w:rsid w:val="007B410A"/>
    <w:rsid w:val="007B6DEA"/>
    <w:rsid w:val="007C25C4"/>
    <w:rsid w:val="007C29BB"/>
    <w:rsid w:val="007C33A3"/>
    <w:rsid w:val="007C40D2"/>
    <w:rsid w:val="007C7C55"/>
    <w:rsid w:val="007D1132"/>
    <w:rsid w:val="007D1D53"/>
    <w:rsid w:val="007D2171"/>
    <w:rsid w:val="007D3C94"/>
    <w:rsid w:val="007D4243"/>
    <w:rsid w:val="007D4D28"/>
    <w:rsid w:val="007D59E4"/>
    <w:rsid w:val="007E01B4"/>
    <w:rsid w:val="007E0A32"/>
    <w:rsid w:val="007E113C"/>
    <w:rsid w:val="007E31DC"/>
    <w:rsid w:val="007E43C8"/>
    <w:rsid w:val="007E464A"/>
    <w:rsid w:val="007E7735"/>
    <w:rsid w:val="007F0254"/>
    <w:rsid w:val="007F0FF1"/>
    <w:rsid w:val="007F3142"/>
    <w:rsid w:val="007F5624"/>
    <w:rsid w:val="007F6CC7"/>
    <w:rsid w:val="007F7DB0"/>
    <w:rsid w:val="00802524"/>
    <w:rsid w:val="00803432"/>
    <w:rsid w:val="00804B59"/>
    <w:rsid w:val="0080690F"/>
    <w:rsid w:val="008070BB"/>
    <w:rsid w:val="00810180"/>
    <w:rsid w:val="008120F0"/>
    <w:rsid w:val="00812241"/>
    <w:rsid w:val="00812668"/>
    <w:rsid w:val="00813881"/>
    <w:rsid w:val="00814AD9"/>
    <w:rsid w:val="00822E91"/>
    <w:rsid w:val="008235E3"/>
    <w:rsid w:val="00823658"/>
    <w:rsid w:val="008316E4"/>
    <w:rsid w:val="00837E79"/>
    <w:rsid w:val="0084048C"/>
    <w:rsid w:val="008409B9"/>
    <w:rsid w:val="008429BF"/>
    <w:rsid w:val="00844AE6"/>
    <w:rsid w:val="0084603C"/>
    <w:rsid w:val="0084603E"/>
    <w:rsid w:val="008474C6"/>
    <w:rsid w:val="00847535"/>
    <w:rsid w:val="00853AEB"/>
    <w:rsid w:val="00854FD7"/>
    <w:rsid w:val="00856040"/>
    <w:rsid w:val="0085636B"/>
    <w:rsid w:val="00857880"/>
    <w:rsid w:val="008602AB"/>
    <w:rsid w:val="00860921"/>
    <w:rsid w:val="00866869"/>
    <w:rsid w:val="00866AF5"/>
    <w:rsid w:val="00867254"/>
    <w:rsid w:val="008704FB"/>
    <w:rsid w:val="008706B7"/>
    <w:rsid w:val="0087143E"/>
    <w:rsid w:val="00871501"/>
    <w:rsid w:val="00871867"/>
    <w:rsid w:val="008771E4"/>
    <w:rsid w:val="00881F9B"/>
    <w:rsid w:val="00883521"/>
    <w:rsid w:val="00885411"/>
    <w:rsid w:val="00885E20"/>
    <w:rsid w:val="00891849"/>
    <w:rsid w:val="0089189B"/>
    <w:rsid w:val="0089320C"/>
    <w:rsid w:val="00893424"/>
    <w:rsid w:val="00897BB0"/>
    <w:rsid w:val="008A0342"/>
    <w:rsid w:val="008A11D7"/>
    <w:rsid w:val="008A22A1"/>
    <w:rsid w:val="008A26D8"/>
    <w:rsid w:val="008A4680"/>
    <w:rsid w:val="008A74A6"/>
    <w:rsid w:val="008B07E3"/>
    <w:rsid w:val="008B3CE2"/>
    <w:rsid w:val="008B3EBD"/>
    <w:rsid w:val="008B5A87"/>
    <w:rsid w:val="008B737D"/>
    <w:rsid w:val="008C012D"/>
    <w:rsid w:val="008C053D"/>
    <w:rsid w:val="008C146F"/>
    <w:rsid w:val="008C4780"/>
    <w:rsid w:val="008C6437"/>
    <w:rsid w:val="008C7D87"/>
    <w:rsid w:val="008D42D4"/>
    <w:rsid w:val="008D5453"/>
    <w:rsid w:val="008D6AA0"/>
    <w:rsid w:val="008D74B7"/>
    <w:rsid w:val="008E01BD"/>
    <w:rsid w:val="008E0792"/>
    <w:rsid w:val="008E61B7"/>
    <w:rsid w:val="008F0A57"/>
    <w:rsid w:val="008F1C2B"/>
    <w:rsid w:val="008F2DB9"/>
    <w:rsid w:val="008F5951"/>
    <w:rsid w:val="008F7388"/>
    <w:rsid w:val="008F751F"/>
    <w:rsid w:val="0090277D"/>
    <w:rsid w:val="00902961"/>
    <w:rsid w:val="0090605C"/>
    <w:rsid w:val="009136A1"/>
    <w:rsid w:val="00914627"/>
    <w:rsid w:val="00915CDC"/>
    <w:rsid w:val="00922E15"/>
    <w:rsid w:val="009250E3"/>
    <w:rsid w:val="0092538B"/>
    <w:rsid w:val="00926B76"/>
    <w:rsid w:val="00931C86"/>
    <w:rsid w:val="00934B0B"/>
    <w:rsid w:val="00935D62"/>
    <w:rsid w:val="00942E2A"/>
    <w:rsid w:val="00942FDD"/>
    <w:rsid w:val="009456B4"/>
    <w:rsid w:val="009532ED"/>
    <w:rsid w:val="00960834"/>
    <w:rsid w:val="00961509"/>
    <w:rsid w:val="00961DB1"/>
    <w:rsid w:val="00962682"/>
    <w:rsid w:val="00963F58"/>
    <w:rsid w:val="00965FDF"/>
    <w:rsid w:val="00966DD2"/>
    <w:rsid w:val="00967FA1"/>
    <w:rsid w:val="009702DA"/>
    <w:rsid w:val="0098098B"/>
    <w:rsid w:val="00981002"/>
    <w:rsid w:val="009877BE"/>
    <w:rsid w:val="00990556"/>
    <w:rsid w:val="00990934"/>
    <w:rsid w:val="00992281"/>
    <w:rsid w:val="00993AC2"/>
    <w:rsid w:val="00994EE7"/>
    <w:rsid w:val="00995F1A"/>
    <w:rsid w:val="00996EA3"/>
    <w:rsid w:val="009974A2"/>
    <w:rsid w:val="009A0194"/>
    <w:rsid w:val="009A0203"/>
    <w:rsid w:val="009A28C0"/>
    <w:rsid w:val="009A401E"/>
    <w:rsid w:val="009A5654"/>
    <w:rsid w:val="009B079D"/>
    <w:rsid w:val="009B18E8"/>
    <w:rsid w:val="009B3D2A"/>
    <w:rsid w:val="009B4661"/>
    <w:rsid w:val="009B6D11"/>
    <w:rsid w:val="009B74A4"/>
    <w:rsid w:val="009B7924"/>
    <w:rsid w:val="009C0681"/>
    <w:rsid w:val="009C1092"/>
    <w:rsid w:val="009C405F"/>
    <w:rsid w:val="009C5C96"/>
    <w:rsid w:val="009D2616"/>
    <w:rsid w:val="009D338C"/>
    <w:rsid w:val="009D46BD"/>
    <w:rsid w:val="009D47C0"/>
    <w:rsid w:val="009E086D"/>
    <w:rsid w:val="009E243C"/>
    <w:rsid w:val="009E3825"/>
    <w:rsid w:val="009E4CBB"/>
    <w:rsid w:val="009E5406"/>
    <w:rsid w:val="009E66CD"/>
    <w:rsid w:val="009F3BFE"/>
    <w:rsid w:val="009F5F28"/>
    <w:rsid w:val="00A01530"/>
    <w:rsid w:val="00A02358"/>
    <w:rsid w:val="00A033ED"/>
    <w:rsid w:val="00A04444"/>
    <w:rsid w:val="00A05628"/>
    <w:rsid w:val="00A06A4A"/>
    <w:rsid w:val="00A100F8"/>
    <w:rsid w:val="00A12B79"/>
    <w:rsid w:val="00A13B6C"/>
    <w:rsid w:val="00A168B3"/>
    <w:rsid w:val="00A20CCF"/>
    <w:rsid w:val="00A20D5B"/>
    <w:rsid w:val="00A22768"/>
    <w:rsid w:val="00A22C39"/>
    <w:rsid w:val="00A22F9B"/>
    <w:rsid w:val="00A238F6"/>
    <w:rsid w:val="00A243BA"/>
    <w:rsid w:val="00A245C4"/>
    <w:rsid w:val="00A308A9"/>
    <w:rsid w:val="00A31617"/>
    <w:rsid w:val="00A327C0"/>
    <w:rsid w:val="00A3565F"/>
    <w:rsid w:val="00A369E9"/>
    <w:rsid w:val="00A435FE"/>
    <w:rsid w:val="00A47E89"/>
    <w:rsid w:val="00A50502"/>
    <w:rsid w:val="00A53274"/>
    <w:rsid w:val="00A54C26"/>
    <w:rsid w:val="00A61262"/>
    <w:rsid w:val="00A62D26"/>
    <w:rsid w:val="00A6456E"/>
    <w:rsid w:val="00A65B14"/>
    <w:rsid w:val="00A67C08"/>
    <w:rsid w:val="00A71779"/>
    <w:rsid w:val="00A73448"/>
    <w:rsid w:val="00A7360E"/>
    <w:rsid w:val="00A84FD1"/>
    <w:rsid w:val="00A902A1"/>
    <w:rsid w:val="00A904B7"/>
    <w:rsid w:val="00A91BF1"/>
    <w:rsid w:val="00A93933"/>
    <w:rsid w:val="00A95AD2"/>
    <w:rsid w:val="00A964CD"/>
    <w:rsid w:val="00AA122C"/>
    <w:rsid w:val="00AA3886"/>
    <w:rsid w:val="00AA66E3"/>
    <w:rsid w:val="00AB0E8F"/>
    <w:rsid w:val="00AB23BE"/>
    <w:rsid w:val="00AB3982"/>
    <w:rsid w:val="00AB3BF9"/>
    <w:rsid w:val="00AB44A0"/>
    <w:rsid w:val="00AB64F1"/>
    <w:rsid w:val="00AB66F6"/>
    <w:rsid w:val="00AB7059"/>
    <w:rsid w:val="00AC1E8C"/>
    <w:rsid w:val="00AC3110"/>
    <w:rsid w:val="00AC37AF"/>
    <w:rsid w:val="00AC3E55"/>
    <w:rsid w:val="00AC5599"/>
    <w:rsid w:val="00AC6E75"/>
    <w:rsid w:val="00AC7B41"/>
    <w:rsid w:val="00AD35C2"/>
    <w:rsid w:val="00AD55F1"/>
    <w:rsid w:val="00AD5CCC"/>
    <w:rsid w:val="00AD5EE2"/>
    <w:rsid w:val="00AD62D7"/>
    <w:rsid w:val="00AD7B4D"/>
    <w:rsid w:val="00AE49ED"/>
    <w:rsid w:val="00AE534F"/>
    <w:rsid w:val="00AE622A"/>
    <w:rsid w:val="00AE7F0B"/>
    <w:rsid w:val="00AF2719"/>
    <w:rsid w:val="00AF4EF9"/>
    <w:rsid w:val="00AF594C"/>
    <w:rsid w:val="00AF6290"/>
    <w:rsid w:val="00B00E12"/>
    <w:rsid w:val="00B0123D"/>
    <w:rsid w:val="00B01D59"/>
    <w:rsid w:val="00B03563"/>
    <w:rsid w:val="00B035CA"/>
    <w:rsid w:val="00B04B0C"/>
    <w:rsid w:val="00B10737"/>
    <w:rsid w:val="00B13D4C"/>
    <w:rsid w:val="00B14AA8"/>
    <w:rsid w:val="00B14E50"/>
    <w:rsid w:val="00B1552D"/>
    <w:rsid w:val="00B168BE"/>
    <w:rsid w:val="00B17D67"/>
    <w:rsid w:val="00B17DBD"/>
    <w:rsid w:val="00B21071"/>
    <w:rsid w:val="00B24D96"/>
    <w:rsid w:val="00B268AD"/>
    <w:rsid w:val="00B275B0"/>
    <w:rsid w:val="00B3081A"/>
    <w:rsid w:val="00B34899"/>
    <w:rsid w:val="00B3549F"/>
    <w:rsid w:val="00B354B1"/>
    <w:rsid w:val="00B369E7"/>
    <w:rsid w:val="00B36CAB"/>
    <w:rsid w:val="00B42F21"/>
    <w:rsid w:val="00B442E2"/>
    <w:rsid w:val="00B449B6"/>
    <w:rsid w:val="00B50EB5"/>
    <w:rsid w:val="00B52A34"/>
    <w:rsid w:val="00B5485C"/>
    <w:rsid w:val="00B54A31"/>
    <w:rsid w:val="00B54ACC"/>
    <w:rsid w:val="00B60055"/>
    <w:rsid w:val="00B613ED"/>
    <w:rsid w:val="00B62D75"/>
    <w:rsid w:val="00B62FA1"/>
    <w:rsid w:val="00B64B6C"/>
    <w:rsid w:val="00B65906"/>
    <w:rsid w:val="00B7015B"/>
    <w:rsid w:val="00B74580"/>
    <w:rsid w:val="00B74661"/>
    <w:rsid w:val="00B74950"/>
    <w:rsid w:val="00B74C60"/>
    <w:rsid w:val="00B7511B"/>
    <w:rsid w:val="00B764F7"/>
    <w:rsid w:val="00B80FAC"/>
    <w:rsid w:val="00B86B5C"/>
    <w:rsid w:val="00B87E6E"/>
    <w:rsid w:val="00B91004"/>
    <w:rsid w:val="00B92E93"/>
    <w:rsid w:val="00B97045"/>
    <w:rsid w:val="00BA1E8A"/>
    <w:rsid w:val="00BA1F22"/>
    <w:rsid w:val="00BA2655"/>
    <w:rsid w:val="00BB13B4"/>
    <w:rsid w:val="00BB36D1"/>
    <w:rsid w:val="00BB77D1"/>
    <w:rsid w:val="00BC02AB"/>
    <w:rsid w:val="00BC2B8E"/>
    <w:rsid w:val="00BC2CE1"/>
    <w:rsid w:val="00BC3449"/>
    <w:rsid w:val="00BC3F4A"/>
    <w:rsid w:val="00BC4276"/>
    <w:rsid w:val="00BC4F30"/>
    <w:rsid w:val="00BD0608"/>
    <w:rsid w:val="00BD092E"/>
    <w:rsid w:val="00BD2799"/>
    <w:rsid w:val="00BD2867"/>
    <w:rsid w:val="00BD2C3F"/>
    <w:rsid w:val="00BD72D2"/>
    <w:rsid w:val="00BD7E61"/>
    <w:rsid w:val="00BE573D"/>
    <w:rsid w:val="00BE6F86"/>
    <w:rsid w:val="00BF3927"/>
    <w:rsid w:val="00BF5EE8"/>
    <w:rsid w:val="00BF7EFB"/>
    <w:rsid w:val="00C00633"/>
    <w:rsid w:val="00C03F90"/>
    <w:rsid w:val="00C055D2"/>
    <w:rsid w:val="00C065C9"/>
    <w:rsid w:val="00C0772E"/>
    <w:rsid w:val="00C101F5"/>
    <w:rsid w:val="00C10EF4"/>
    <w:rsid w:val="00C20CBF"/>
    <w:rsid w:val="00C22062"/>
    <w:rsid w:val="00C247B1"/>
    <w:rsid w:val="00C251AA"/>
    <w:rsid w:val="00C25D05"/>
    <w:rsid w:val="00C2686F"/>
    <w:rsid w:val="00C30FC1"/>
    <w:rsid w:val="00C31380"/>
    <w:rsid w:val="00C329B3"/>
    <w:rsid w:val="00C32C68"/>
    <w:rsid w:val="00C36269"/>
    <w:rsid w:val="00C3713B"/>
    <w:rsid w:val="00C4098F"/>
    <w:rsid w:val="00C43418"/>
    <w:rsid w:val="00C451D8"/>
    <w:rsid w:val="00C4526C"/>
    <w:rsid w:val="00C4735A"/>
    <w:rsid w:val="00C474B2"/>
    <w:rsid w:val="00C50828"/>
    <w:rsid w:val="00C517C5"/>
    <w:rsid w:val="00C54C27"/>
    <w:rsid w:val="00C61316"/>
    <w:rsid w:val="00C613C1"/>
    <w:rsid w:val="00C63306"/>
    <w:rsid w:val="00C6487F"/>
    <w:rsid w:val="00C66D5D"/>
    <w:rsid w:val="00C70BC3"/>
    <w:rsid w:val="00C71D13"/>
    <w:rsid w:val="00C721B6"/>
    <w:rsid w:val="00C73C75"/>
    <w:rsid w:val="00C75399"/>
    <w:rsid w:val="00C764DF"/>
    <w:rsid w:val="00C80A83"/>
    <w:rsid w:val="00C80E65"/>
    <w:rsid w:val="00C82354"/>
    <w:rsid w:val="00C85260"/>
    <w:rsid w:val="00C85A75"/>
    <w:rsid w:val="00C85E9E"/>
    <w:rsid w:val="00C86013"/>
    <w:rsid w:val="00C87D82"/>
    <w:rsid w:val="00C905FB"/>
    <w:rsid w:val="00C90B36"/>
    <w:rsid w:val="00C91059"/>
    <w:rsid w:val="00C91B96"/>
    <w:rsid w:val="00C93219"/>
    <w:rsid w:val="00C94B2A"/>
    <w:rsid w:val="00C95CB4"/>
    <w:rsid w:val="00C96132"/>
    <w:rsid w:val="00C96ED8"/>
    <w:rsid w:val="00CA006E"/>
    <w:rsid w:val="00CA0964"/>
    <w:rsid w:val="00CA11AB"/>
    <w:rsid w:val="00CA14D5"/>
    <w:rsid w:val="00CA2D7C"/>
    <w:rsid w:val="00CA3EF3"/>
    <w:rsid w:val="00CA4746"/>
    <w:rsid w:val="00CA57FE"/>
    <w:rsid w:val="00CA6674"/>
    <w:rsid w:val="00CA69C5"/>
    <w:rsid w:val="00CA7D3B"/>
    <w:rsid w:val="00CB0A0F"/>
    <w:rsid w:val="00CB0DB8"/>
    <w:rsid w:val="00CB3180"/>
    <w:rsid w:val="00CB3438"/>
    <w:rsid w:val="00CB356A"/>
    <w:rsid w:val="00CB3CFB"/>
    <w:rsid w:val="00CB6002"/>
    <w:rsid w:val="00CB6B42"/>
    <w:rsid w:val="00CB71A8"/>
    <w:rsid w:val="00CC1A6A"/>
    <w:rsid w:val="00CC1EAF"/>
    <w:rsid w:val="00CC20BE"/>
    <w:rsid w:val="00CC3CE9"/>
    <w:rsid w:val="00CC5E65"/>
    <w:rsid w:val="00CC616A"/>
    <w:rsid w:val="00CC6265"/>
    <w:rsid w:val="00CC63DF"/>
    <w:rsid w:val="00CC7DD5"/>
    <w:rsid w:val="00CD18CD"/>
    <w:rsid w:val="00CD3C71"/>
    <w:rsid w:val="00CD60CC"/>
    <w:rsid w:val="00CE0120"/>
    <w:rsid w:val="00CE1134"/>
    <w:rsid w:val="00CE181C"/>
    <w:rsid w:val="00CE50B9"/>
    <w:rsid w:val="00CE765D"/>
    <w:rsid w:val="00CE7EEC"/>
    <w:rsid w:val="00CF0316"/>
    <w:rsid w:val="00CF6DB6"/>
    <w:rsid w:val="00D01457"/>
    <w:rsid w:val="00D03535"/>
    <w:rsid w:val="00D041D8"/>
    <w:rsid w:val="00D06014"/>
    <w:rsid w:val="00D10132"/>
    <w:rsid w:val="00D125E5"/>
    <w:rsid w:val="00D136A7"/>
    <w:rsid w:val="00D24B5D"/>
    <w:rsid w:val="00D25786"/>
    <w:rsid w:val="00D273D4"/>
    <w:rsid w:val="00D310EC"/>
    <w:rsid w:val="00D34D65"/>
    <w:rsid w:val="00D36C1B"/>
    <w:rsid w:val="00D4445A"/>
    <w:rsid w:val="00D46F18"/>
    <w:rsid w:val="00D476F2"/>
    <w:rsid w:val="00D50065"/>
    <w:rsid w:val="00D5066B"/>
    <w:rsid w:val="00D51D86"/>
    <w:rsid w:val="00D51F30"/>
    <w:rsid w:val="00D520C1"/>
    <w:rsid w:val="00D52804"/>
    <w:rsid w:val="00D543AE"/>
    <w:rsid w:val="00D62A0D"/>
    <w:rsid w:val="00D67357"/>
    <w:rsid w:val="00D6794C"/>
    <w:rsid w:val="00D70271"/>
    <w:rsid w:val="00D71EE3"/>
    <w:rsid w:val="00D73A99"/>
    <w:rsid w:val="00D74F16"/>
    <w:rsid w:val="00D76295"/>
    <w:rsid w:val="00D76BD5"/>
    <w:rsid w:val="00D80E95"/>
    <w:rsid w:val="00D8170C"/>
    <w:rsid w:val="00D82BDF"/>
    <w:rsid w:val="00D83902"/>
    <w:rsid w:val="00D83FC0"/>
    <w:rsid w:val="00D90841"/>
    <w:rsid w:val="00D90E11"/>
    <w:rsid w:val="00D955B6"/>
    <w:rsid w:val="00D95936"/>
    <w:rsid w:val="00DA154B"/>
    <w:rsid w:val="00DA3796"/>
    <w:rsid w:val="00DA5AB1"/>
    <w:rsid w:val="00DA60F3"/>
    <w:rsid w:val="00DA62D9"/>
    <w:rsid w:val="00DA6BFC"/>
    <w:rsid w:val="00DB12FF"/>
    <w:rsid w:val="00DB15C6"/>
    <w:rsid w:val="00DB1C9A"/>
    <w:rsid w:val="00DB32A5"/>
    <w:rsid w:val="00DB51A6"/>
    <w:rsid w:val="00DB684D"/>
    <w:rsid w:val="00DB7BF9"/>
    <w:rsid w:val="00DC0E5B"/>
    <w:rsid w:val="00DC1DBC"/>
    <w:rsid w:val="00DC7E6F"/>
    <w:rsid w:val="00DD0CD3"/>
    <w:rsid w:val="00DD5159"/>
    <w:rsid w:val="00DD5B65"/>
    <w:rsid w:val="00DD7F59"/>
    <w:rsid w:val="00DE1382"/>
    <w:rsid w:val="00DE1706"/>
    <w:rsid w:val="00DE1DD5"/>
    <w:rsid w:val="00DE330D"/>
    <w:rsid w:val="00DE35B5"/>
    <w:rsid w:val="00DE3A62"/>
    <w:rsid w:val="00DE4A4E"/>
    <w:rsid w:val="00DE6C4D"/>
    <w:rsid w:val="00DF0E3F"/>
    <w:rsid w:val="00DF13A2"/>
    <w:rsid w:val="00DF2D72"/>
    <w:rsid w:val="00DF64C3"/>
    <w:rsid w:val="00DF7300"/>
    <w:rsid w:val="00E009E1"/>
    <w:rsid w:val="00E00F8B"/>
    <w:rsid w:val="00E023DC"/>
    <w:rsid w:val="00E04972"/>
    <w:rsid w:val="00E04D02"/>
    <w:rsid w:val="00E059ED"/>
    <w:rsid w:val="00E05A35"/>
    <w:rsid w:val="00E074BA"/>
    <w:rsid w:val="00E078D1"/>
    <w:rsid w:val="00E10053"/>
    <w:rsid w:val="00E12FD6"/>
    <w:rsid w:val="00E20677"/>
    <w:rsid w:val="00E20701"/>
    <w:rsid w:val="00E26183"/>
    <w:rsid w:val="00E26898"/>
    <w:rsid w:val="00E27682"/>
    <w:rsid w:val="00E27CDF"/>
    <w:rsid w:val="00E30512"/>
    <w:rsid w:val="00E307C2"/>
    <w:rsid w:val="00E312AB"/>
    <w:rsid w:val="00E351D4"/>
    <w:rsid w:val="00E422FE"/>
    <w:rsid w:val="00E432C7"/>
    <w:rsid w:val="00E44E53"/>
    <w:rsid w:val="00E45AB0"/>
    <w:rsid w:val="00E46572"/>
    <w:rsid w:val="00E50E50"/>
    <w:rsid w:val="00E53D91"/>
    <w:rsid w:val="00E55D3A"/>
    <w:rsid w:val="00E55F3E"/>
    <w:rsid w:val="00E61829"/>
    <w:rsid w:val="00E62544"/>
    <w:rsid w:val="00E643AA"/>
    <w:rsid w:val="00E64C78"/>
    <w:rsid w:val="00E659B3"/>
    <w:rsid w:val="00E66AC9"/>
    <w:rsid w:val="00E66E90"/>
    <w:rsid w:val="00E67483"/>
    <w:rsid w:val="00E70C9E"/>
    <w:rsid w:val="00E70E6D"/>
    <w:rsid w:val="00E722E4"/>
    <w:rsid w:val="00E72E5F"/>
    <w:rsid w:val="00E75A9C"/>
    <w:rsid w:val="00E7641D"/>
    <w:rsid w:val="00E77BF3"/>
    <w:rsid w:val="00E812BC"/>
    <w:rsid w:val="00E81E59"/>
    <w:rsid w:val="00E83351"/>
    <w:rsid w:val="00E8377F"/>
    <w:rsid w:val="00E83DD1"/>
    <w:rsid w:val="00E84F82"/>
    <w:rsid w:val="00E857DB"/>
    <w:rsid w:val="00E85CE7"/>
    <w:rsid w:val="00E9022C"/>
    <w:rsid w:val="00E950E2"/>
    <w:rsid w:val="00E9550E"/>
    <w:rsid w:val="00E95ACB"/>
    <w:rsid w:val="00E97D6E"/>
    <w:rsid w:val="00EA0D48"/>
    <w:rsid w:val="00EA18A8"/>
    <w:rsid w:val="00EA249A"/>
    <w:rsid w:val="00EA6364"/>
    <w:rsid w:val="00EA79F3"/>
    <w:rsid w:val="00EB2C81"/>
    <w:rsid w:val="00EB2E44"/>
    <w:rsid w:val="00EB5257"/>
    <w:rsid w:val="00EB56A1"/>
    <w:rsid w:val="00EC5EF2"/>
    <w:rsid w:val="00ED19EC"/>
    <w:rsid w:val="00ED4777"/>
    <w:rsid w:val="00EE23AB"/>
    <w:rsid w:val="00EE2AF8"/>
    <w:rsid w:val="00EE2E69"/>
    <w:rsid w:val="00EE710B"/>
    <w:rsid w:val="00EE7B53"/>
    <w:rsid w:val="00EF302B"/>
    <w:rsid w:val="00EF6FB1"/>
    <w:rsid w:val="00F014DE"/>
    <w:rsid w:val="00F0174C"/>
    <w:rsid w:val="00F02FEA"/>
    <w:rsid w:val="00F0397D"/>
    <w:rsid w:val="00F0419F"/>
    <w:rsid w:val="00F04912"/>
    <w:rsid w:val="00F051C8"/>
    <w:rsid w:val="00F051EE"/>
    <w:rsid w:val="00F067CC"/>
    <w:rsid w:val="00F1570C"/>
    <w:rsid w:val="00F17202"/>
    <w:rsid w:val="00F178B0"/>
    <w:rsid w:val="00F277E6"/>
    <w:rsid w:val="00F35972"/>
    <w:rsid w:val="00F35A19"/>
    <w:rsid w:val="00F368C4"/>
    <w:rsid w:val="00F36BD9"/>
    <w:rsid w:val="00F36DE0"/>
    <w:rsid w:val="00F3784E"/>
    <w:rsid w:val="00F45C45"/>
    <w:rsid w:val="00F46FA7"/>
    <w:rsid w:val="00F50F5F"/>
    <w:rsid w:val="00F51568"/>
    <w:rsid w:val="00F553E2"/>
    <w:rsid w:val="00F55B57"/>
    <w:rsid w:val="00F55B63"/>
    <w:rsid w:val="00F57C80"/>
    <w:rsid w:val="00F60991"/>
    <w:rsid w:val="00F60E00"/>
    <w:rsid w:val="00F623B6"/>
    <w:rsid w:val="00F63D33"/>
    <w:rsid w:val="00F6622E"/>
    <w:rsid w:val="00F67D2C"/>
    <w:rsid w:val="00F7263D"/>
    <w:rsid w:val="00F72D3E"/>
    <w:rsid w:val="00F80C4C"/>
    <w:rsid w:val="00F81626"/>
    <w:rsid w:val="00F829BE"/>
    <w:rsid w:val="00F85DAB"/>
    <w:rsid w:val="00F86730"/>
    <w:rsid w:val="00F86928"/>
    <w:rsid w:val="00F92884"/>
    <w:rsid w:val="00F92E51"/>
    <w:rsid w:val="00F93BEB"/>
    <w:rsid w:val="00FA0F16"/>
    <w:rsid w:val="00FA5A51"/>
    <w:rsid w:val="00FA7E6D"/>
    <w:rsid w:val="00FB18C0"/>
    <w:rsid w:val="00FB1A38"/>
    <w:rsid w:val="00FB4A9E"/>
    <w:rsid w:val="00FB4D5F"/>
    <w:rsid w:val="00FC1720"/>
    <w:rsid w:val="00FC359A"/>
    <w:rsid w:val="00FC3D6B"/>
    <w:rsid w:val="00FC5560"/>
    <w:rsid w:val="00FC6FDA"/>
    <w:rsid w:val="00FD0E98"/>
    <w:rsid w:val="00FD14C0"/>
    <w:rsid w:val="00FD210D"/>
    <w:rsid w:val="00FD264D"/>
    <w:rsid w:val="00FD340C"/>
    <w:rsid w:val="00FD3DF0"/>
    <w:rsid w:val="00FD4BA5"/>
    <w:rsid w:val="00FD5067"/>
    <w:rsid w:val="00FD72A7"/>
    <w:rsid w:val="00FE0EE7"/>
    <w:rsid w:val="00FE1544"/>
    <w:rsid w:val="00FE1ABF"/>
    <w:rsid w:val="00FE2266"/>
    <w:rsid w:val="00FE55FA"/>
    <w:rsid w:val="00FE58AB"/>
    <w:rsid w:val="00FE6AA4"/>
    <w:rsid w:val="00FE6FF8"/>
    <w:rsid w:val="00FF0191"/>
    <w:rsid w:val="00FF074B"/>
    <w:rsid w:val="00FF488D"/>
    <w:rsid w:val="00FF73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282751"/>
  <w15:chartTrackingRefBased/>
  <w15:docId w15:val="{1F02FA24-A5CA-4329-A5B8-F28C64D2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FF1"/>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
    <w:basedOn w:val="Normal"/>
    <w:next w:val="Heading2"/>
    <w:link w:val="Heading1Char"/>
    <w:qFormat/>
    <w:pPr>
      <w:keepNext/>
      <w:numPr>
        <w:numId w:val="1"/>
      </w:numPr>
      <w:spacing w:before="220"/>
      <w:outlineLvl w:val="0"/>
    </w:pPr>
    <w:rPr>
      <w:b/>
      <w:caps/>
      <w:kern w:val="28"/>
    </w:rPr>
  </w:style>
  <w:style w:type="paragraph" w:styleId="Heading2">
    <w:name w:val="heading 2"/>
    <w:aliases w:val="h2,A.B.C.,(Sub Section),2 headline,h,h2 main heading,Heading 2 Main Heading,2,B Sub/Bold,B Sub/Bold1,B Sub/Bold2,B Sub/Bold11,h2 main heading1,h2 main heading2,B Sub/Bold3,B Sub/Bold12,h2 main heading3,B Sub/Bold4,B Sub/Bold13,h2 main heading4"/>
    <w:basedOn w:val="Normal"/>
    <w:next w:val="Body2"/>
    <w:link w:val="Heading2Char"/>
    <w:qFormat/>
    <w:pPr>
      <w:keepNext/>
      <w:numPr>
        <w:ilvl w:val="1"/>
        <w:numId w:val="1"/>
      </w:numPr>
      <w:spacing w:before="220"/>
      <w:outlineLvl w:val="1"/>
    </w:pPr>
    <w:rPr>
      <w:b/>
    </w:rPr>
  </w:style>
  <w:style w:type="paragraph" w:styleId="Heading3">
    <w:name w:val="heading 3"/>
    <w:aliases w:val="h3,1.2.3.,H3,(Sub-Subsection),Para3,bullet pt,h3 sub heading,Heading 3 Sub Heading,H31,l3,3,Head 3,C Sub-Sub/Italic,Head 31,Head 32,C Sub-Sub/Italic1,Head 33,C Sub-Sub/Italic2,Head 311,Head 321,C Sub-Sub/Italic11,h31"/>
    <w:basedOn w:val="Normal"/>
    <w:next w:val="Body3"/>
    <w:link w:val="Heading3Char"/>
    <w:qFormat/>
    <w:pPr>
      <w:numPr>
        <w:ilvl w:val="2"/>
        <w:numId w:val="1"/>
      </w:numPr>
      <w:spacing w:before="220"/>
      <w:outlineLvl w:val="2"/>
    </w:pPr>
  </w:style>
  <w:style w:type="paragraph" w:styleId="Heading4">
    <w:name w:val="heading 4"/>
    <w:aliases w:val="h4,h41"/>
    <w:basedOn w:val="Normal"/>
    <w:next w:val="Body4"/>
    <w:qFormat/>
    <w:pPr>
      <w:numPr>
        <w:ilvl w:val="3"/>
        <w:numId w:val="1"/>
      </w:numPr>
      <w:spacing w:before="220"/>
      <w:outlineLvl w:val="3"/>
    </w:pPr>
  </w:style>
  <w:style w:type="paragraph" w:styleId="Heading5">
    <w:name w:val="heading 5"/>
    <w:basedOn w:val="Normal"/>
    <w:next w:val="Body5"/>
    <w:qFormat/>
    <w:pPr>
      <w:numPr>
        <w:ilvl w:val="4"/>
        <w:numId w:val="1"/>
      </w:numPr>
      <w:spacing w:before="220"/>
      <w:outlineLvl w:val="4"/>
    </w:pPr>
  </w:style>
  <w:style w:type="paragraph" w:styleId="Heading6">
    <w:name w:val="heading 6"/>
    <w:basedOn w:val="Normal"/>
    <w:next w:val="Body6"/>
    <w:link w:val="Heading6Char"/>
    <w:qFormat/>
    <w:pPr>
      <w:numPr>
        <w:ilvl w:val="5"/>
        <w:numId w:val="1"/>
      </w:numPr>
      <w:spacing w:before="220"/>
      <w:outlineLvl w:val="5"/>
    </w:pPr>
  </w:style>
  <w:style w:type="paragraph" w:styleId="Heading7">
    <w:name w:val="heading 7"/>
    <w:aliases w:val="Heading 7 - Appendix A,Heading 7 - Appendix"/>
    <w:basedOn w:val="Normal"/>
    <w:next w:val="Normal"/>
    <w:qFormat/>
    <w:pPr>
      <w:numPr>
        <w:ilvl w:val="6"/>
        <w:numId w:val="1"/>
      </w:numPr>
      <w:ind w:left="4320"/>
      <w:outlineLvl w:val="6"/>
    </w:pPr>
  </w:style>
  <w:style w:type="paragraph" w:styleId="Heading8">
    <w:name w:val="heading 8"/>
    <w:basedOn w:val="Normal"/>
    <w:next w:val="Normal"/>
    <w:qFormat/>
    <w:pPr>
      <w:numPr>
        <w:ilvl w:val="7"/>
        <w:numId w:val="1"/>
      </w:numPr>
      <w:ind w:left="4320"/>
      <w:outlineLvl w:val="7"/>
    </w:pPr>
  </w:style>
  <w:style w:type="paragraph" w:styleId="Heading9">
    <w:name w:val="heading 9"/>
    <w:basedOn w:val="Normal"/>
    <w:next w:val="Normal"/>
    <w:qFormat/>
    <w:pPr>
      <w:numPr>
        <w:ilvl w:val="8"/>
        <w:numId w:val="1"/>
      </w:numPr>
      <w:ind w:left="43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before="220"/>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rPr>
      <w:sz w:val="18"/>
    </w:rPr>
  </w:style>
  <w:style w:type="character" w:styleId="PageNumber">
    <w:name w:val="page number"/>
    <w:basedOn w:val="DefaultParagraphFont"/>
    <w:semiHidden/>
  </w:style>
  <w:style w:type="paragraph" w:styleId="TOC1">
    <w:name w:val="toc 1"/>
    <w:basedOn w:val="Normal"/>
    <w:next w:val="Normal"/>
    <w:semiHidden/>
    <w:pPr>
      <w:keepNext/>
      <w:tabs>
        <w:tab w:val="left" w:pos="475"/>
        <w:tab w:val="right" w:leader="dot" w:pos="9360"/>
      </w:tabs>
      <w:spacing w:before="120" w:after="120"/>
    </w:pPr>
    <w:rPr>
      <w:b/>
      <w:caps/>
    </w:rPr>
  </w:style>
  <w:style w:type="paragraph" w:styleId="TOC2">
    <w:name w:val="toc 2"/>
    <w:basedOn w:val="Normal"/>
    <w:next w:val="Normal"/>
    <w:semiHidden/>
    <w:pPr>
      <w:tabs>
        <w:tab w:val="left" w:pos="1080"/>
        <w:tab w:val="right" w:leader="dot" w:pos="9360"/>
      </w:tabs>
      <w:ind w:left="240"/>
    </w:pPr>
  </w:style>
  <w:style w:type="paragraph" w:styleId="TOC3">
    <w:name w:val="toc 3"/>
    <w:basedOn w:val="Normal"/>
    <w:next w:val="Normal"/>
    <w:semiHidden/>
    <w:pPr>
      <w:tabs>
        <w:tab w:val="right" w:leader="dot" w:pos="9360"/>
      </w:tabs>
      <w:ind w:left="480"/>
    </w:p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TOC6">
    <w:name w:val="toc 6"/>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440"/>
    </w:pPr>
    <w:rPr>
      <w:sz w:val="18"/>
    </w:rPr>
  </w:style>
  <w:style w:type="paragraph" w:styleId="TOC8">
    <w:name w:val="toc 8"/>
    <w:basedOn w:val="Normal"/>
    <w:next w:val="Normal"/>
    <w:semiHidden/>
    <w:pPr>
      <w:tabs>
        <w:tab w:val="right" w:leader="dot" w:pos="9360"/>
      </w:tabs>
      <w:ind w:left="1680"/>
    </w:pPr>
    <w:rPr>
      <w:sz w:val="18"/>
    </w:rPr>
  </w:style>
  <w:style w:type="paragraph" w:styleId="TOC9">
    <w:name w:val="toc 9"/>
    <w:basedOn w:val="Normal"/>
    <w:next w:val="Normal"/>
    <w:semiHidden/>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uiPriority w:val="99"/>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semiHidden/>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semiHidden/>
    <w:pPr>
      <w:tabs>
        <w:tab w:val="left" w:pos="720"/>
        <w:tab w:val="left" w:pos="2160"/>
      </w:tabs>
      <w:ind w:left="720"/>
    </w:pPr>
    <w:rPr>
      <w:sz w:val="18"/>
    </w:rPr>
  </w:style>
  <w:style w:type="paragraph" w:styleId="BodyTextIndent2">
    <w:name w:val="Body Text Indent 2"/>
    <w:basedOn w:val="Normal"/>
    <w:semiHidden/>
    <w:pPr>
      <w:tabs>
        <w:tab w:val="left" w:pos="1440"/>
        <w:tab w:val="left" w:pos="2160"/>
      </w:tabs>
      <w:ind w:left="1440"/>
    </w:pPr>
    <w:rPr>
      <w:sz w:val="18"/>
    </w:rPr>
  </w:style>
  <w:style w:type="paragraph" w:styleId="BodyText3">
    <w:name w:val="Body Text 3"/>
    <w:basedOn w:val="Normal"/>
    <w:semiHidden/>
    <w:pPr>
      <w:spacing w:line="240" w:lineRule="auto"/>
      <w:jc w:val="both"/>
    </w:pPr>
    <w:rPr>
      <w:rFonts w:ascii="Times New Roman" w:hAnsi="Times New Roman"/>
      <w:b/>
      <w:color w:val="000080"/>
      <w:sz w:val="20"/>
      <w:lang w:val="en-US"/>
    </w:rPr>
  </w:style>
  <w:style w:type="paragraph" w:styleId="FootnoteText">
    <w:name w:val="footnote text"/>
    <w:basedOn w:val="Normal"/>
    <w:semiHidden/>
    <w:pPr>
      <w:spacing w:line="240" w:lineRule="auto"/>
    </w:pPr>
    <w:rPr>
      <w:rFonts w:ascii="Times New Roman" w:hAnsi="Times New Roman"/>
      <w:sz w:val="20"/>
      <w:lang w:val="en-US"/>
    </w:rPr>
  </w:style>
  <w:style w:type="paragraph" w:customStyle="1" w:styleId="Normal05">
    <w:name w:val="Normal0.5"/>
    <w:basedOn w:val="Normal"/>
    <w:pPr>
      <w:spacing w:line="240" w:lineRule="auto"/>
      <w:ind w:left="720"/>
      <w:jc w:val="both"/>
    </w:pPr>
    <w:rPr>
      <w:rFonts w:ascii="Helvetica" w:hAnsi="Helvetica"/>
      <w:sz w:val="20"/>
      <w:lang w:val="en-US"/>
    </w:rPr>
  </w:style>
  <w:style w:type="paragraph" w:styleId="BodyTextIndent3">
    <w:name w:val="Body Text Indent 3"/>
    <w:basedOn w:val="Normal"/>
    <w:semiHidden/>
    <w:pPr>
      <w:spacing w:before="120" w:line="240" w:lineRule="auto"/>
      <w:ind w:left="720"/>
      <w:jc w:val="both"/>
    </w:pPr>
    <w:rPr>
      <w:rFonts w:ascii="Times New Roman" w:hAnsi="Times New Roman"/>
      <w:b/>
      <w:color w:val="000080"/>
      <w:sz w:val="20"/>
      <w:lang w:val="en-US"/>
    </w:rPr>
  </w:style>
  <w:style w:type="paragraph" w:customStyle="1" w:styleId="c1">
    <w:name w:val="c1"/>
    <w:basedOn w:val="Normal"/>
    <w:pPr>
      <w:widowControl w:val="0"/>
      <w:spacing w:after="240" w:line="240" w:lineRule="atLeast"/>
      <w:jc w:val="center"/>
    </w:pPr>
    <w:rPr>
      <w:rFonts w:ascii="Chicago" w:hAnsi="Chicago"/>
      <w:sz w:val="24"/>
      <w:lang w:val="en-US"/>
    </w:rPr>
  </w:style>
  <w:style w:type="paragraph" w:customStyle="1" w:styleId="c2">
    <w:name w:val="c2"/>
    <w:basedOn w:val="Normal"/>
    <w:pPr>
      <w:widowControl w:val="0"/>
      <w:spacing w:after="240" w:line="240" w:lineRule="atLeast"/>
      <w:jc w:val="center"/>
    </w:pPr>
    <w:rPr>
      <w:rFonts w:ascii="Chicago" w:hAnsi="Chicago"/>
      <w:sz w:val="24"/>
      <w:lang w:val="en-US"/>
    </w:rPr>
  </w:style>
  <w:style w:type="paragraph" w:customStyle="1" w:styleId="c3">
    <w:name w:val="c3"/>
    <w:basedOn w:val="Normal"/>
    <w:pPr>
      <w:widowControl w:val="0"/>
      <w:spacing w:after="240" w:line="240" w:lineRule="atLeast"/>
      <w:jc w:val="center"/>
    </w:pPr>
    <w:rPr>
      <w:rFonts w:ascii="Chicago" w:hAnsi="Chicago"/>
      <w:sz w:val="24"/>
      <w:lang w:val="en-US"/>
    </w:rPr>
  </w:style>
  <w:style w:type="paragraph" w:styleId="NormalIndent">
    <w:name w:val="Normal Indent"/>
    <w:basedOn w:val="Normal"/>
    <w:semiHidden/>
    <w:pPr>
      <w:spacing w:after="240" w:line="240" w:lineRule="auto"/>
      <w:ind w:left="720"/>
    </w:pPr>
    <w:rPr>
      <w:rFonts w:ascii="Times New Roman" w:hAnsi="Times New Roman"/>
      <w:sz w:val="24"/>
      <w:lang w:val="en-US"/>
    </w:rPr>
  </w:style>
  <w:style w:type="paragraph" w:styleId="IndexHeading">
    <w:name w:val="index heading"/>
    <w:basedOn w:val="Normal"/>
    <w:next w:val="Index1"/>
    <w:semiHidden/>
    <w:pPr>
      <w:spacing w:after="240" w:line="240" w:lineRule="auto"/>
    </w:pPr>
    <w:rPr>
      <w:b/>
      <w:sz w:val="24"/>
      <w:lang w:val="en-US"/>
    </w:rPr>
  </w:style>
  <w:style w:type="paragraph" w:styleId="Index1">
    <w:name w:val="index 1"/>
    <w:basedOn w:val="Normal"/>
    <w:next w:val="Normal"/>
    <w:semiHidden/>
    <w:pPr>
      <w:spacing w:after="240" w:line="240" w:lineRule="auto"/>
      <w:ind w:left="240" w:hanging="240"/>
    </w:pPr>
    <w:rPr>
      <w:rFonts w:ascii="Times New Roman" w:hAnsi="Times New Roman"/>
      <w:sz w:val="24"/>
      <w:lang w:val="en-US"/>
    </w:rPr>
  </w:style>
  <w:style w:type="paragraph" w:customStyle="1" w:styleId="c40">
    <w:name w:val="c40"/>
    <w:basedOn w:val="Normal"/>
    <w:pPr>
      <w:widowControl w:val="0"/>
      <w:spacing w:after="240" w:line="240" w:lineRule="atLeast"/>
      <w:jc w:val="center"/>
    </w:pPr>
    <w:rPr>
      <w:rFonts w:ascii="Chicago" w:hAnsi="Chicago"/>
      <w:sz w:val="24"/>
      <w:lang w:val="en-US"/>
    </w:rPr>
  </w:style>
  <w:style w:type="paragraph" w:customStyle="1" w:styleId="p6">
    <w:name w:val="p6"/>
    <w:basedOn w:val="Normal"/>
    <w:pPr>
      <w:widowControl w:val="0"/>
      <w:tabs>
        <w:tab w:val="left" w:pos="720"/>
      </w:tabs>
      <w:spacing w:after="240" w:line="240" w:lineRule="atLeast"/>
      <w:jc w:val="both"/>
    </w:pPr>
    <w:rPr>
      <w:rFonts w:ascii="Chicago" w:hAnsi="Chicago"/>
      <w:sz w:val="24"/>
      <w:lang w:val="en-US"/>
    </w:rPr>
  </w:style>
  <w:style w:type="paragraph" w:styleId="CommentText">
    <w:name w:val="annotation text"/>
    <w:basedOn w:val="Normal"/>
    <w:link w:val="CommentTextChar"/>
    <w:semiHidden/>
    <w:pPr>
      <w:spacing w:after="240" w:line="240" w:lineRule="auto"/>
    </w:pPr>
    <w:rPr>
      <w:rFonts w:ascii="Times New Roman" w:hAnsi="Times New Roman"/>
      <w:sz w:val="20"/>
      <w:lang w:val="en-US"/>
    </w:rPr>
  </w:style>
  <w:style w:type="paragraph" w:styleId="Date">
    <w:name w:val="Date"/>
    <w:basedOn w:val="Normal"/>
    <w:next w:val="Normal"/>
    <w:semiHidden/>
    <w:pPr>
      <w:spacing w:after="240" w:line="240" w:lineRule="auto"/>
    </w:pPr>
    <w:rPr>
      <w:rFonts w:ascii="Times New Roman" w:hAnsi="Times New Roman"/>
      <w:sz w:val="24"/>
      <w:lang w:val="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pPr>
    <w:rPr>
      <w:b/>
      <w:sz w:val="20"/>
      <w:lang w:val="en-US"/>
    </w:rPr>
  </w:style>
  <w:style w:type="paragraph" w:styleId="BlockText">
    <w:name w:val="Block Text"/>
    <w:basedOn w:val="Normal"/>
    <w:semiHidden/>
    <w:pPr>
      <w:ind w:left="720" w:right="1008"/>
    </w:pPr>
    <w:rPr>
      <w:rFonts w:ascii="Tahoma" w:hAnsi="Tahoma"/>
      <w:sz w:val="18"/>
    </w:rPr>
  </w:style>
  <w:style w:type="paragraph" w:styleId="NormalWeb">
    <w:name w:val="Normal (Web)"/>
    <w:basedOn w:val="Normal"/>
    <w:semiHidden/>
    <w:pPr>
      <w:overflowPunct/>
      <w:autoSpaceDE/>
      <w:autoSpaceDN/>
      <w:adjustRightInd/>
      <w:spacing w:after="100" w:afterAutospacing="1" w:line="240" w:lineRule="auto"/>
      <w:textAlignment w:val="auto"/>
    </w:pPr>
    <w:rPr>
      <w:color w:val="333333"/>
      <w:sz w:val="18"/>
      <w:lang w:val="en-US"/>
    </w:rPr>
  </w:style>
  <w:style w:type="paragraph" w:customStyle="1" w:styleId="BulletIndent2">
    <w:name w:val="Bullet Indent +2"/>
    <w:basedOn w:val="Normal"/>
    <w:pPr>
      <w:numPr>
        <w:numId w:val="3"/>
      </w:numPr>
      <w:tabs>
        <w:tab w:val="left" w:pos="0"/>
      </w:tabs>
      <w:overflowPunct/>
      <w:autoSpaceDE/>
      <w:autoSpaceDN/>
      <w:adjustRightInd/>
      <w:spacing w:before="120" w:line="240" w:lineRule="auto"/>
      <w:jc w:val="both"/>
      <w:textAlignment w:val="auto"/>
    </w:pPr>
    <w:rPr>
      <w:rFonts w:ascii="Times New Roman" w:hAnsi="Times New Roman"/>
      <w:sz w:val="20"/>
      <w:lang w:val="en-US"/>
    </w:rPr>
  </w:style>
  <w:style w:type="paragraph" w:styleId="ListBullet2">
    <w:name w:val="List Bullet 2"/>
    <w:basedOn w:val="Normal"/>
    <w:autoRedefine/>
    <w:semiHidden/>
    <w:pPr>
      <w:numPr>
        <w:numId w:val="2"/>
      </w:numPr>
      <w:tabs>
        <w:tab w:val="clear" w:pos="643"/>
        <w:tab w:val="num" w:pos="720"/>
      </w:tabs>
      <w:spacing w:line="240" w:lineRule="auto"/>
      <w:ind w:left="720"/>
    </w:pPr>
    <w:rPr>
      <w:rFonts w:ascii="Times New Roman" w:hAnsi="Times New Roman"/>
      <w:sz w:val="24"/>
      <w:lang w:val="en-US"/>
    </w:rPr>
  </w:style>
  <w:style w:type="paragraph" w:styleId="Salutation">
    <w:name w:val="Salutation"/>
    <w:basedOn w:val="Normal"/>
    <w:next w:val="Normal"/>
    <w:semiHidden/>
    <w:pPr>
      <w:spacing w:line="240" w:lineRule="auto"/>
    </w:pPr>
    <w:rPr>
      <w:rFonts w:ascii="Times New Roman" w:hAnsi="Times New Roman"/>
      <w:sz w:val="24"/>
      <w:lang w:val="en-US"/>
    </w:rPr>
  </w:style>
  <w:style w:type="paragraph" w:customStyle="1" w:styleId="LetterList">
    <w:name w:val="LetterList"/>
    <w:basedOn w:val="BodyText"/>
    <w:pPr>
      <w:numPr>
        <w:numId w:val="4"/>
      </w:numPr>
      <w:overflowPunct/>
      <w:autoSpaceDE/>
      <w:autoSpaceDN/>
      <w:adjustRightInd/>
      <w:textAlignment w:val="auto"/>
    </w:pPr>
  </w:style>
  <w:style w:type="paragraph" w:customStyle="1" w:styleId="para2">
    <w:name w:val="para2"/>
    <w:basedOn w:val="Normal"/>
    <w:pPr>
      <w:overflowPunct/>
      <w:autoSpaceDE/>
      <w:autoSpaceDN/>
      <w:adjustRightInd/>
      <w:spacing w:line="280" w:lineRule="exact"/>
      <w:ind w:left="1440" w:hanging="880"/>
      <w:jc w:val="both"/>
      <w:textAlignment w:val="auto"/>
    </w:pPr>
    <w:rPr>
      <w:rFonts w:ascii="Times New Roman" w:hAnsi="Times New Roman"/>
      <w:color w:val="000000"/>
      <w:sz w:val="24"/>
      <w:lang w:val="en-US"/>
    </w:rPr>
  </w:style>
  <w:style w:type="paragraph" w:customStyle="1" w:styleId="NormalIndent2">
    <w:name w:val="Normal Indent +2"/>
    <w:basedOn w:val="Normal"/>
    <w:autoRedefine/>
    <w:pPr>
      <w:overflowPunct/>
      <w:autoSpaceDE/>
      <w:autoSpaceDN/>
      <w:adjustRightInd/>
      <w:spacing w:line="240" w:lineRule="auto"/>
      <w:jc w:val="both"/>
      <w:textAlignment w:val="auto"/>
    </w:pPr>
    <w:rPr>
      <w:rFonts w:ascii="Times New Roman" w:hAnsi="Times New Roman"/>
      <w:sz w:val="20"/>
      <w:lang w:val="en-US"/>
    </w:rPr>
  </w:style>
  <w:style w:type="paragraph" w:styleId="Caption">
    <w:name w:val="caption"/>
    <w:basedOn w:val="Normal"/>
    <w:next w:val="Normal"/>
    <w:qFormat/>
    <w:pPr>
      <w:overflowPunct/>
      <w:autoSpaceDE/>
      <w:autoSpaceDN/>
      <w:adjustRightInd/>
      <w:spacing w:after="240" w:line="240" w:lineRule="auto"/>
      <w:textAlignment w:val="auto"/>
    </w:pPr>
    <w:rPr>
      <w:rFonts w:ascii="Times New Roman" w:hAnsi="Times New Roman"/>
      <w:b/>
      <w:smallCaps/>
      <w:sz w:val="32"/>
      <w:lang w:val="en-GB"/>
    </w:rPr>
  </w:style>
  <w:style w:type="paragraph" w:customStyle="1" w:styleId="FormText">
    <w:name w:val="FormText"/>
    <w:basedOn w:val="Normal"/>
    <w:pPr>
      <w:overflowPunct/>
      <w:autoSpaceDE/>
      <w:autoSpaceDN/>
      <w:adjustRightInd/>
      <w:spacing w:line="240" w:lineRule="auto"/>
      <w:textAlignment w:val="auto"/>
    </w:pPr>
    <w:rPr>
      <w:sz w:val="20"/>
      <w:lang w:val="en-AU"/>
    </w:rPr>
  </w:style>
  <w:style w:type="paragraph" w:customStyle="1" w:styleId="normalpt">
    <w:name w:val="normalpt"/>
    <w:basedOn w:val="Normal"/>
    <w:pPr>
      <w:overflowPunct/>
      <w:autoSpaceDE/>
      <w:autoSpaceDN/>
      <w:adjustRightInd/>
      <w:spacing w:before="100" w:beforeAutospacing="1" w:after="100" w:afterAutospacing="1" w:line="240" w:lineRule="auto"/>
      <w:textAlignment w:val="auto"/>
    </w:pPr>
    <w:rPr>
      <w:rFonts w:ascii="Times New Roman" w:hAnsi="Times New Roman"/>
      <w:sz w:val="24"/>
      <w:lang w:val="en-US"/>
    </w:rPr>
  </w:style>
  <w:style w:type="paragraph" w:styleId="Quote">
    <w:name w:val="Quote"/>
    <w:basedOn w:val="Normal"/>
    <w:next w:val="Normal"/>
    <w:qFormat/>
    <w:pPr>
      <w:spacing w:before="240" w:after="240"/>
      <w:ind w:left="720" w:right="720"/>
      <w:jc w:val="both"/>
    </w:pPr>
    <w:rPr>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textAlignment w:val="auto"/>
    </w:pPr>
    <w:rPr>
      <w:rFonts w:ascii="Arial Unicode MS" w:eastAsia="Arial Unicode MS" w:hAnsi="Arial Unicode MS" w:cs="Arial Unicode MS"/>
      <w:sz w:val="20"/>
      <w:lang w:val="en-US"/>
    </w:rPr>
  </w:style>
  <w:style w:type="character" w:customStyle="1" w:styleId="FooterChar">
    <w:name w:val="Footer Char"/>
    <w:link w:val="Footer"/>
    <w:rsid w:val="00A22768"/>
    <w:rPr>
      <w:rFonts w:ascii="Arial" w:hAnsi="Arial"/>
      <w:sz w:val="18"/>
      <w:lang w:eastAsia="en-US"/>
    </w:rPr>
  </w:style>
  <w:style w:type="paragraph" w:styleId="BalloonText">
    <w:name w:val="Balloon Text"/>
    <w:basedOn w:val="Normal"/>
    <w:link w:val="BalloonTextChar"/>
    <w:uiPriority w:val="99"/>
    <w:semiHidden/>
    <w:unhideWhenUsed/>
    <w:rsid w:val="00A2276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22768"/>
    <w:rPr>
      <w:rFonts w:ascii="Tahoma" w:hAnsi="Tahoma" w:cs="Tahoma"/>
      <w:sz w:val="16"/>
      <w:szCs w:val="16"/>
      <w:lang w:eastAsia="en-US"/>
    </w:rPr>
  </w:style>
  <w:style w:type="paragraph" w:customStyle="1" w:styleId="Normal11-PointFont">
    <w:name w:val="Normal 11-Point Font"/>
    <w:basedOn w:val="Normal"/>
    <w:rsid w:val="006A7D57"/>
    <w:pPr>
      <w:overflowPunct/>
      <w:autoSpaceDE/>
      <w:autoSpaceDN/>
      <w:adjustRightInd/>
      <w:spacing w:before="60" w:after="60" w:line="240" w:lineRule="auto"/>
      <w:textAlignment w:val="auto"/>
    </w:pPr>
    <w:rPr>
      <w:rFonts w:ascii="Times New Roman" w:eastAsia="Batang" w:hAnsi="Times New Roman"/>
      <w:snapToGrid w:val="0"/>
      <w:lang w:val="en-US"/>
    </w:rPr>
  </w:style>
  <w:style w:type="character" w:customStyle="1" w:styleId="Body2Char">
    <w:name w:val="Body2 Char"/>
    <w:link w:val="Body2"/>
    <w:rsid w:val="004005AF"/>
    <w:rPr>
      <w:rFonts w:ascii="Arial" w:hAnsi="Arial"/>
      <w:sz w:val="22"/>
      <w:lang w:eastAsia="en-US"/>
    </w:rPr>
  </w:style>
  <w:style w:type="character" w:customStyle="1" w:styleId="BodyText2Char">
    <w:name w:val="Body Text 2 Char"/>
    <w:link w:val="BodyText2"/>
    <w:semiHidden/>
    <w:rsid w:val="007F0FF1"/>
    <w:rPr>
      <w:color w:val="FF0000"/>
      <w:sz w:val="24"/>
      <w:lang w:val="en-US" w:eastAsia="en-US"/>
    </w:rPr>
  </w:style>
  <w:style w:type="paragraph" w:styleId="ListParagraph">
    <w:name w:val="List Paragraph"/>
    <w:basedOn w:val="Normal"/>
    <w:uiPriority w:val="34"/>
    <w:qFormat/>
    <w:rsid w:val="009C5C96"/>
    <w:pPr>
      <w:ind w:left="720"/>
    </w:pPr>
  </w:style>
  <w:style w:type="paragraph" w:customStyle="1" w:styleId="Default">
    <w:name w:val="Default"/>
    <w:link w:val="DefaultChar"/>
    <w:rsid w:val="00012427"/>
    <w:pPr>
      <w:autoSpaceDE w:val="0"/>
      <w:autoSpaceDN w:val="0"/>
      <w:adjustRightInd w:val="0"/>
    </w:pPr>
    <w:rPr>
      <w:rFonts w:ascii="Arial" w:hAnsi="Arial" w:cs="Arial"/>
      <w:color w:val="000000"/>
      <w:sz w:val="24"/>
      <w:szCs w:val="24"/>
    </w:rPr>
  </w:style>
  <w:style w:type="paragraph" w:styleId="ListBullet">
    <w:name w:val="List Bullet"/>
    <w:basedOn w:val="Normal"/>
    <w:uiPriority w:val="99"/>
    <w:semiHidden/>
    <w:unhideWhenUsed/>
    <w:rsid w:val="003D287F"/>
    <w:pPr>
      <w:numPr>
        <w:numId w:val="5"/>
      </w:numPr>
      <w:contextualSpacing/>
    </w:pPr>
  </w:style>
  <w:style w:type="character" w:styleId="CommentReference">
    <w:name w:val="annotation reference"/>
    <w:uiPriority w:val="99"/>
    <w:semiHidden/>
    <w:unhideWhenUsed/>
    <w:rsid w:val="00E04972"/>
    <w:rPr>
      <w:sz w:val="16"/>
      <w:szCs w:val="16"/>
    </w:rPr>
  </w:style>
  <w:style w:type="paragraph" w:styleId="CommentSubject">
    <w:name w:val="annotation subject"/>
    <w:basedOn w:val="CommentText"/>
    <w:next w:val="CommentText"/>
    <w:link w:val="CommentSubjectChar"/>
    <w:uiPriority w:val="99"/>
    <w:semiHidden/>
    <w:unhideWhenUsed/>
    <w:rsid w:val="00E04972"/>
    <w:pPr>
      <w:spacing w:after="0" w:line="280" w:lineRule="atLeast"/>
    </w:pPr>
    <w:rPr>
      <w:rFonts w:ascii="Arial" w:hAnsi="Arial"/>
      <w:b/>
      <w:bCs/>
      <w:lang w:val="en-CA"/>
    </w:rPr>
  </w:style>
  <w:style w:type="character" w:customStyle="1" w:styleId="CommentTextChar">
    <w:name w:val="Comment Text Char"/>
    <w:link w:val="CommentText"/>
    <w:semiHidden/>
    <w:rsid w:val="00E04972"/>
    <w:rPr>
      <w:lang w:val="en-US" w:eastAsia="en-US"/>
    </w:rPr>
  </w:style>
  <w:style w:type="character" w:customStyle="1" w:styleId="CommentSubjectChar">
    <w:name w:val="Comment Subject Char"/>
    <w:link w:val="CommentSubject"/>
    <w:uiPriority w:val="99"/>
    <w:semiHidden/>
    <w:rsid w:val="00E04972"/>
    <w:rPr>
      <w:rFonts w:ascii="Arial" w:hAnsi="Arial"/>
      <w:b/>
      <w:bCs/>
      <w:lang w:val="en-US" w:eastAsia="en-US"/>
    </w:rPr>
  </w:style>
  <w:style w:type="table" w:styleId="TableGrid">
    <w:name w:val="Table Grid"/>
    <w:basedOn w:val="TableNormal"/>
    <w:uiPriority w:val="59"/>
    <w:rsid w:val="00D51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semiHidden/>
    <w:rsid w:val="0008230E"/>
    <w:pPr>
      <w:numPr>
        <w:numId w:val="6"/>
      </w:numPr>
      <w:tabs>
        <w:tab w:val="clear" w:pos="926"/>
        <w:tab w:val="num" w:pos="1080"/>
      </w:tabs>
      <w:overflowPunct/>
      <w:autoSpaceDE/>
      <w:autoSpaceDN/>
      <w:adjustRightInd/>
      <w:spacing w:line="240" w:lineRule="auto"/>
      <w:ind w:left="1080"/>
      <w:textAlignment w:val="auto"/>
    </w:pPr>
    <w:rPr>
      <w:rFonts w:ascii="Times New Roman" w:hAnsi="Times New Roman"/>
      <w:sz w:val="24"/>
      <w:szCs w:val="24"/>
      <w:lang w:val="en-US"/>
    </w:rPr>
  </w:style>
  <w:style w:type="character" w:customStyle="1" w:styleId="HeaderChar">
    <w:name w:val="Header Char"/>
    <w:link w:val="Header"/>
    <w:uiPriority w:val="99"/>
    <w:rsid w:val="0008230E"/>
    <w:rPr>
      <w:rFonts w:ascii="Arial" w:hAnsi="Arial"/>
      <w:sz w:val="22"/>
      <w:lang w:eastAsia="en-US"/>
    </w:rPr>
  </w:style>
  <w:style w:type="paragraph" w:customStyle="1" w:styleId="tablebody">
    <w:name w:val="table body"/>
    <w:basedOn w:val="Normal"/>
    <w:rsid w:val="008704FB"/>
    <w:pPr>
      <w:overflowPunct/>
      <w:autoSpaceDE/>
      <w:autoSpaceDN/>
      <w:adjustRightInd/>
      <w:spacing w:before="60" w:after="60" w:line="240" w:lineRule="auto"/>
      <w:textAlignment w:val="auto"/>
    </w:pPr>
    <w:rPr>
      <w:lang w:val="en-US"/>
    </w:rPr>
  </w:style>
  <w:style w:type="character" w:customStyle="1" w:styleId="Heading3Char">
    <w:name w:val="Heading 3 Char"/>
    <w:aliases w:val="h3 Char,1.2.3. Char,H3 Char,(Sub-Subsection) Char,Para3 Char,bullet pt Char,h3 sub heading Char,Heading 3 Sub Heading Char,H31 Char,l3 Char,3 Char,Head 3 Char,C Sub-Sub/Italic Char,Head 31 Char,Head 32 Char,C Sub-Sub/Italic1 Char,h31 Char"/>
    <w:link w:val="Heading3"/>
    <w:rsid w:val="00E950E2"/>
    <w:rPr>
      <w:rFonts w:ascii="Arial" w:hAnsi="Arial"/>
      <w:sz w:val="22"/>
      <w:lang w:eastAsia="en-US"/>
    </w:rPr>
  </w:style>
  <w:style w:type="character" w:customStyle="1" w:styleId="Heading6Char">
    <w:name w:val="Heading 6 Char"/>
    <w:link w:val="Heading6"/>
    <w:rsid w:val="00E950E2"/>
    <w:rPr>
      <w:rFonts w:ascii="Arial" w:hAnsi="Arial"/>
      <w:sz w:val="22"/>
      <w:lang w:eastAsia="en-US"/>
    </w:rPr>
  </w:style>
  <w:style w:type="paragraph" w:styleId="Title">
    <w:name w:val="Title"/>
    <w:basedOn w:val="Normal"/>
    <w:link w:val="TitleChar"/>
    <w:qFormat/>
    <w:rsid w:val="00C31380"/>
    <w:pPr>
      <w:overflowPunct/>
      <w:autoSpaceDE/>
      <w:autoSpaceDN/>
      <w:adjustRightInd/>
      <w:spacing w:line="240" w:lineRule="auto"/>
      <w:jc w:val="center"/>
      <w:textAlignment w:val="auto"/>
    </w:pPr>
    <w:rPr>
      <w:b/>
      <w:bCs/>
      <w:sz w:val="28"/>
      <w:szCs w:val="24"/>
      <w:lang w:val="en-US"/>
    </w:rPr>
  </w:style>
  <w:style w:type="character" w:customStyle="1" w:styleId="TitleChar">
    <w:name w:val="Title Char"/>
    <w:link w:val="Title"/>
    <w:rsid w:val="00C31380"/>
    <w:rPr>
      <w:rFonts w:ascii="Arial" w:hAnsi="Arial"/>
      <w:b/>
      <w:bCs/>
      <w:sz w:val="28"/>
      <w:szCs w:val="24"/>
      <w:lang w:val="en-US" w:eastAsia="en-US"/>
    </w:rPr>
  </w:style>
  <w:style w:type="character" w:customStyle="1" w:styleId="DefaultChar">
    <w:name w:val="Default Char"/>
    <w:link w:val="Default"/>
    <w:locked/>
    <w:rsid w:val="00C31380"/>
    <w:rPr>
      <w:rFonts w:ascii="Arial" w:hAnsi="Arial" w:cs="Arial"/>
      <w:color w:val="000000"/>
      <w:sz w:val="24"/>
      <w:szCs w:val="24"/>
    </w:rPr>
  </w:style>
  <w:style w:type="character" w:customStyle="1" w:styleId="Heading1Char">
    <w:name w:val="Heading 1 Char"/>
    <w:aliases w:val="1 ghost Char,g Char,Heading 1 Section Heading Char,h1 Char,new page/chapter Char,n/newpage Char,1 Char,A MAJOR/BOLD Char,A MAJOR/BOLD1 Char,h11 Char"/>
    <w:link w:val="Heading1"/>
    <w:rsid w:val="00A06A4A"/>
    <w:rPr>
      <w:rFonts w:ascii="Arial" w:hAnsi="Arial"/>
      <w:b/>
      <w:caps/>
      <w:kern w:val="28"/>
      <w:sz w:val="22"/>
      <w:lang w:eastAsia="en-US"/>
    </w:rPr>
  </w:style>
  <w:style w:type="character" w:customStyle="1" w:styleId="Heading2Char">
    <w:name w:val="Heading 2 Char"/>
    <w:aliases w:val="h2 Char,A.B.C. Char,(Sub Section) Char,2 headline Char,h Char,h2 main heading Char,Heading 2 Main Heading Char,2 Char,B Sub/Bold Char,B Sub/Bold1 Char,B Sub/Bold2 Char,B Sub/Bold11 Char,h2 main heading1 Char,h2 main heading2 Char"/>
    <w:link w:val="Heading2"/>
    <w:rsid w:val="00A06A4A"/>
    <w:rPr>
      <w:rFonts w:ascii="Arial" w:hAnsi="Arial"/>
      <w:b/>
      <w:sz w:val="22"/>
      <w:lang w:eastAsia="en-US"/>
    </w:rPr>
  </w:style>
  <w:style w:type="paragraph" w:customStyle="1" w:styleId="Para05">
    <w:name w:val="Para 0.5"/>
    <w:basedOn w:val="Normal"/>
    <w:qFormat/>
    <w:rsid w:val="00BC02AB"/>
    <w:pPr>
      <w:overflowPunct/>
      <w:autoSpaceDE/>
      <w:autoSpaceDN/>
      <w:adjustRightInd/>
      <w:spacing w:after="240" w:line="240" w:lineRule="auto"/>
      <w:ind w:left="720"/>
      <w:jc w:val="both"/>
      <w:textAlignment w:val="auto"/>
    </w:pPr>
    <w:rPr>
      <w:rFonts w:eastAsia="Calibri"/>
      <w:szCs w:val="22"/>
      <w:lang w:val="en-US"/>
    </w:rPr>
  </w:style>
  <w:style w:type="paragraph" w:customStyle="1" w:styleId="S2Heading1">
    <w:name w:val="S2.Heading 1"/>
    <w:basedOn w:val="Normal"/>
    <w:link w:val="S2Heading1Char"/>
    <w:rsid w:val="00A53274"/>
    <w:pPr>
      <w:tabs>
        <w:tab w:val="num" w:pos="7950"/>
      </w:tabs>
      <w:overflowPunct/>
      <w:autoSpaceDE/>
      <w:autoSpaceDN/>
      <w:adjustRightInd/>
      <w:spacing w:after="240" w:line="240" w:lineRule="auto"/>
      <w:ind w:left="7950" w:hanging="720"/>
      <w:jc w:val="both"/>
      <w:textAlignment w:val="auto"/>
      <w:outlineLvl w:val="0"/>
    </w:pPr>
    <w:rPr>
      <w:rFonts w:eastAsia="Calibri" w:cs="Arial"/>
      <w:color w:val="000000"/>
      <w:szCs w:val="22"/>
      <w:lang w:val="en-US"/>
    </w:rPr>
  </w:style>
  <w:style w:type="character" w:customStyle="1" w:styleId="S2Heading1Char">
    <w:name w:val="S2.Heading 1 Char"/>
    <w:link w:val="S2Heading1"/>
    <w:rsid w:val="00A53274"/>
    <w:rPr>
      <w:rFonts w:ascii="Arial" w:eastAsia="Calibri" w:hAnsi="Arial" w:cs="Arial"/>
      <w:color w:val="000000"/>
      <w:sz w:val="22"/>
      <w:szCs w:val="22"/>
      <w:lang w:val="en-US" w:eastAsia="en-US"/>
    </w:rPr>
  </w:style>
  <w:style w:type="character" w:customStyle="1" w:styleId="S2Heading2Char">
    <w:name w:val="S2.Heading 2 Char"/>
    <w:rsid w:val="00A53274"/>
    <w:rPr>
      <w:rFonts w:ascii="Arial" w:eastAsia="Calibri"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604572">
      <w:bodyDiv w:val="1"/>
      <w:marLeft w:val="0"/>
      <w:marRight w:val="0"/>
      <w:marTop w:val="0"/>
      <w:marBottom w:val="0"/>
      <w:divBdr>
        <w:top w:val="none" w:sz="0" w:space="0" w:color="auto"/>
        <w:left w:val="none" w:sz="0" w:space="0" w:color="auto"/>
        <w:bottom w:val="none" w:sz="0" w:space="0" w:color="auto"/>
        <w:right w:val="none" w:sz="0" w:space="0" w:color="auto"/>
      </w:divBdr>
    </w:div>
    <w:div w:id="816608833">
      <w:bodyDiv w:val="1"/>
      <w:marLeft w:val="0"/>
      <w:marRight w:val="0"/>
      <w:marTop w:val="0"/>
      <w:marBottom w:val="0"/>
      <w:divBdr>
        <w:top w:val="none" w:sz="0" w:space="0" w:color="auto"/>
        <w:left w:val="none" w:sz="0" w:space="0" w:color="auto"/>
        <w:bottom w:val="none" w:sz="0" w:space="0" w:color="auto"/>
        <w:right w:val="none" w:sz="0" w:space="0" w:color="auto"/>
      </w:divBdr>
    </w:div>
    <w:div w:id="1097018082">
      <w:bodyDiv w:val="1"/>
      <w:marLeft w:val="0"/>
      <w:marRight w:val="0"/>
      <w:marTop w:val="0"/>
      <w:marBottom w:val="0"/>
      <w:divBdr>
        <w:top w:val="none" w:sz="0" w:space="0" w:color="auto"/>
        <w:left w:val="none" w:sz="0" w:space="0" w:color="auto"/>
        <w:bottom w:val="none" w:sz="0" w:space="0" w:color="auto"/>
        <w:right w:val="none" w:sz="0" w:space="0" w:color="auto"/>
      </w:divBdr>
    </w:div>
    <w:div w:id="1137190186">
      <w:bodyDiv w:val="1"/>
      <w:marLeft w:val="0"/>
      <w:marRight w:val="0"/>
      <w:marTop w:val="0"/>
      <w:marBottom w:val="0"/>
      <w:divBdr>
        <w:top w:val="none" w:sz="0" w:space="0" w:color="auto"/>
        <w:left w:val="none" w:sz="0" w:space="0" w:color="auto"/>
        <w:bottom w:val="none" w:sz="0" w:space="0" w:color="auto"/>
        <w:right w:val="none" w:sz="0" w:space="0" w:color="auto"/>
      </w:divBdr>
    </w:div>
    <w:div w:id="1164509612">
      <w:bodyDiv w:val="1"/>
      <w:marLeft w:val="0"/>
      <w:marRight w:val="0"/>
      <w:marTop w:val="0"/>
      <w:marBottom w:val="0"/>
      <w:divBdr>
        <w:top w:val="none" w:sz="0" w:space="0" w:color="auto"/>
        <w:left w:val="none" w:sz="0" w:space="0" w:color="auto"/>
        <w:bottom w:val="none" w:sz="0" w:space="0" w:color="auto"/>
        <w:right w:val="none" w:sz="0" w:space="0" w:color="auto"/>
      </w:divBdr>
    </w:div>
    <w:div w:id="1185902055">
      <w:bodyDiv w:val="1"/>
      <w:marLeft w:val="0"/>
      <w:marRight w:val="0"/>
      <w:marTop w:val="0"/>
      <w:marBottom w:val="0"/>
      <w:divBdr>
        <w:top w:val="none" w:sz="0" w:space="0" w:color="auto"/>
        <w:left w:val="none" w:sz="0" w:space="0" w:color="auto"/>
        <w:bottom w:val="none" w:sz="0" w:space="0" w:color="auto"/>
        <w:right w:val="none" w:sz="0" w:space="0" w:color="auto"/>
      </w:divBdr>
    </w:div>
    <w:div w:id="1228296134">
      <w:bodyDiv w:val="1"/>
      <w:marLeft w:val="0"/>
      <w:marRight w:val="0"/>
      <w:marTop w:val="0"/>
      <w:marBottom w:val="0"/>
      <w:divBdr>
        <w:top w:val="none" w:sz="0" w:space="0" w:color="auto"/>
        <w:left w:val="none" w:sz="0" w:space="0" w:color="auto"/>
        <w:bottom w:val="none" w:sz="0" w:space="0" w:color="auto"/>
        <w:right w:val="none" w:sz="0" w:space="0" w:color="auto"/>
      </w:divBdr>
    </w:div>
    <w:div w:id="161220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rrey.ca/files/DCT_Consultants_Form_Certificate_of_Insurance_2014.docx" TargetMode="External"/><Relationship Id="rId4" Type="http://schemas.openxmlformats.org/officeDocument/2006/relationships/settings" Target="settings.xml"/><Relationship Id="rId9" Type="http://schemas.openxmlformats.org/officeDocument/2006/relationships/hyperlink" Target="http://www.surrey.c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59200-782D-44F4-9888-D24F9F7D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AGREEMNT</Template>
  <TotalTime>3</TotalTime>
  <Pages>5</Pages>
  <Words>1546</Words>
  <Characters>8400</Characters>
  <Application>Microsoft Office Word</Application>
  <DocSecurity>0</DocSecurity>
  <Lines>204</Lines>
  <Paragraphs>86</Paragraphs>
  <ScaleCrop>false</ScaleCrop>
  <HeadingPairs>
    <vt:vector size="2" baseType="variant">
      <vt:variant>
        <vt:lpstr>Title</vt:lpstr>
      </vt:variant>
      <vt:variant>
        <vt:i4>1</vt:i4>
      </vt:variant>
    </vt:vector>
  </HeadingPairs>
  <TitlesOfParts>
    <vt:vector size="1" baseType="lpstr">
      <vt:lpstr>#1220-60-02-07</vt:lpstr>
    </vt:vector>
  </TitlesOfParts>
  <Manager>Bob Paterson</Manager>
  <Company>City of Surrey</Company>
  <LinksUpToDate>false</LinksUpToDate>
  <CharactersWithSpaces>9860</CharactersWithSpaces>
  <SharedDoc>false</SharedDoc>
  <HLinks>
    <vt:vector size="42" baseType="variant">
      <vt:variant>
        <vt:i4>3342373</vt:i4>
      </vt:variant>
      <vt:variant>
        <vt:i4>24</vt:i4>
      </vt:variant>
      <vt:variant>
        <vt:i4>0</vt:i4>
      </vt:variant>
      <vt:variant>
        <vt:i4>5</vt:i4>
      </vt:variant>
      <vt:variant>
        <vt:lpwstr>http://www.surrey.ca/files/DCT_Consultants_Form_Certificate_of_Insurance_2014.docx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#1220-60-02-07</dc:title>
  <dc:subject>Landscape Renovation &amp; Structural Maintenance</dc:subject>
  <dc:creator>RDO</dc:creator>
  <cp:keywords/>
  <cp:lastModifiedBy>Lou, Abigail</cp:lastModifiedBy>
  <cp:revision>2</cp:revision>
  <cp:lastPrinted>2020-09-11T16:02:00Z</cp:lastPrinted>
  <dcterms:created xsi:type="dcterms:W3CDTF">2021-02-16T22:42:00Z</dcterms:created>
  <dcterms:modified xsi:type="dcterms:W3CDTF">2021-02-16T22:42:00Z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ies>
</file>