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F71A" w14:textId="6F72BD74" w:rsidR="00CF54ED" w:rsidRDefault="00A448CF" w:rsidP="00693280">
      <w:pPr>
        <w:pStyle w:val="Schedule"/>
      </w:pPr>
      <w:bookmarkStart w:id="0" w:name="_Toc74369152"/>
      <w:bookmarkStart w:id="1" w:name="_Toc80704768"/>
      <w:bookmarkStart w:id="2" w:name="_Toc80704916"/>
      <w:r w:rsidRPr="00AF6F81">
        <w:rPr>
          <w:spacing w:val="-3"/>
        </w:rPr>
        <w:t xml:space="preserve">SCHEDULE C – </w:t>
      </w:r>
      <w:smartTag w:uri="urn:schemas-microsoft-com:office:smarttags" w:element="stockticker">
        <w:r w:rsidRPr="00AF6F81">
          <w:t>FORM</w:t>
        </w:r>
      </w:smartTag>
      <w:r w:rsidRPr="00AF6F81">
        <w:t xml:space="preserve"> OF PROPOSAL</w:t>
      </w:r>
      <w:bookmarkEnd w:id="0"/>
      <w:bookmarkEnd w:id="1"/>
      <w:bookmarkEnd w:id="2"/>
    </w:p>
    <w:p w14:paraId="15F98BF8" w14:textId="77777777" w:rsidR="00A448CF" w:rsidRDefault="00A448CF" w:rsidP="00A448CF">
      <w:pPr>
        <w:pStyle w:val="Body2"/>
        <w:spacing w:before="0"/>
        <w:jc w:val="center"/>
      </w:pPr>
    </w:p>
    <w:p w14:paraId="217B75AC" w14:textId="1F9F5134" w:rsidR="00CF54ED" w:rsidRPr="00693280" w:rsidRDefault="00CF54ED" w:rsidP="00693280">
      <w:pPr>
        <w:tabs>
          <w:tab w:val="left" w:pos="720"/>
          <w:tab w:val="left" w:pos="1440"/>
          <w:tab w:val="left" w:pos="2760"/>
          <w:tab w:val="left" w:pos="9360"/>
        </w:tabs>
        <w:ind w:left="2835" w:hanging="2835"/>
        <w:rPr>
          <w:rFonts w:cs="Arial"/>
          <w:b/>
          <w:color w:val="000000" w:themeColor="text1"/>
          <w:szCs w:val="22"/>
          <w:u w:val="single"/>
        </w:rPr>
      </w:pPr>
      <w:r w:rsidRPr="00A4522B">
        <w:rPr>
          <w:rFonts w:cs="Arial"/>
          <w:b/>
          <w:szCs w:val="22"/>
        </w:rPr>
        <w:t>RFP Project Title:</w:t>
      </w:r>
      <w:r w:rsidRPr="00693280">
        <w:rPr>
          <w:rFonts w:cs="Arial"/>
          <w:b/>
          <w:color w:val="000000" w:themeColor="text1"/>
          <w:szCs w:val="22"/>
        </w:rPr>
        <w:tab/>
      </w:r>
      <w:r w:rsidR="00A44DFB" w:rsidRPr="00A44DFB">
        <w:rPr>
          <w:rFonts w:cs="Arial"/>
          <w:b/>
          <w:color w:val="000000" w:themeColor="text1"/>
          <w:spacing w:val="-3"/>
        </w:rPr>
        <w:t xml:space="preserve"> Facilitation and Coordination Services – Safety and Community Well-Being Network</w:t>
      </w:r>
    </w:p>
    <w:p w14:paraId="185E1364" w14:textId="77777777" w:rsidR="00CF54ED" w:rsidRPr="00693280" w:rsidRDefault="00CF54ED" w:rsidP="00CF54ED">
      <w:pPr>
        <w:tabs>
          <w:tab w:val="left" w:pos="1440"/>
        </w:tabs>
        <w:rPr>
          <w:rFonts w:cs="Arial"/>
          <w:b/>
          <w:color w:val="000000" w:themeColor="text1"/>
          <w:szCs w:val="22"/>
        </w:rPr>
      </w:pPr>
    </w:p>
    <w:p w14:paraId="6C1A96E0" w14:textId="4DFFCB47" w:rsidR="00CF54ED" w:rsidRPr="00693280" w:rsidRDefault="00CF54ED" w:rsidP="00CF54ED">
      <w:pPr>
        <w:tabs>
          <w:tab w:val="left" w:pos="720"/>
          <w:tab w:val="left" w:pos="1440"/>
          <w:tab w:val="left" w:pos="2760"/>
          <w:tab w:val="left" w:pos="9360"/>
        </w:tabs>
        <w:rPr>
          <w:rFonts w:cs="Arial"/>
          <w:b/>
          <w:color w:val="000000" w:themeColor="text1"/>
          <w:szCs w:val="22"/>
        </w:rPr>
      </w:pPr>
      <w:r w:rsidRPr="00693280">
        <w:rPr>
          <w:rFonts w:cs="Arial"/>
          <w:b/>
          <w:color w:val="000000" w:themeColor="text1"/>
          <w:szCs w:val="22"/>
        </w:rPr>
        <w:t>RFP Reference No.:</w:t>
      </w:r>
      <w:r w:rsidRPr="00693280">
        <w:rPr>
          <w:rFonts w:cs="Arial"/>
          <w:b/>
          <w:color w:val="000000" w:themeColor="text1"/>
          <w:szCs w:val="22"/>
        </w:rPr>
        <w:tab/>
      </w:r>
      <w:r w:rsidRPr="00693280">
        <w:rPr>
          <w:b/>
          <w:color w:val="000000" w:themeColor="text1"/>
        </w:rPr>
        <w:t>1220-030-20</w:t>
      </w:r>
      <w:r w:rsidR="007D7CD4" w:rsidRPr="00693280">
        <w:rPr>
          <w:b/>
          <w:color w:val="000000" w:themeColor="text1"/>
        </w:rPr>
        <w:t>2</w:t>
      </w:r>
      <w:r w:rsidR="00960EEA" w:rsidRPr="00693280">
        <w:rPr>
          <w:b/>
          <w:color w:val="000000" w:themeColor="text1"/>
        </w:rPr>
        <w:t>1-048</w:t>
      </w:r>
    </w:p>
    <w:p w14:paraId="531B0E61" w14:textId="77777777" w:rsidR="00CF54ED" w:rsidRPr="00A4522B" w:rsidRDefault="00CF54ED" w:rsidP="00CF54ED">
      <w:pPr>
        <w:tabs>
          <w:tab w:val="left" w:pos="720"/>
          <w:tab w:val="left" w:pos="1440"/>
          <w:tab w:val="left" w:pos="2160"/>
        </w:tabs>
        <w:rPr>
          <w:rFonts w:cs="Arial"/>
          <w:b/>
          <w:szCs w:val="22"/>
        </w:rPr>
      </w:pPr>
    </w:p>
    <w:p w14:paraId="50037495"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2F9C4DB3" w14:textId="77777777" w:rsidR="00CF54ED" w:rsidRPr="00A4522B" w:rsidRDefault="00CF54ED" w:rsidP="00CF54ED">
      <w:pPr>
        <w:tabs>
          <w:tab w:val="left" w:pos="720"/>
          <w:tab w:val="left" w:pos="1440"/>
          <w:tab w:val="left" w:pos="2760"/>
          <w:tab w:val="left" w:pos="9240"/>
        </w:tabs>
        <w:rPr>
          <w:rFonts w:cs="Arial"/>
          <w:b/>
          <w:bCs/>
          <w:szCs w:val="22"/>
        </w:rPr>
      </w:pPr>
    </w:p>
    <w:p w14:paraId="1A5D9024"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126F6CD4" w14:textId="77777777" w:rsidR="00CF54ED" w:rsidRPr="00A4522B" w:rsidRDefault="00CF54ED" w:rsidP="00CF54ED">
      <w:pPr>
        <w:tabs>
          <w:tab w:val="left" w:pos="720"/>
          <w:tab w:val="left" w:pos="1440"/>
          <w:tab w:val="left" w:pos="2760"/>
          <w:tab w:val="left" w:pos="9240"/>
        </w:tabs>
        <w:rPr>
          <w:rFonts w:cs="Arial"/>
          <w:b/>
          <w:szCs w:val="22"/>
        </w:rPr>
      </w:pPr>
    </w:p>
    <w:p w14:paraId="57AEB9E3"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651E0E22" w14:textId="77777777" w:rsidR="00CF54ED" w:rsidRPr="00A4522B" w:rsidRDefault="00CF54ED" w:rsidP="00CF54ED">
      <w:pPr>
        <w:tabs>
          <w:tab w:val="left" w:pos="720"/>
          <w:tab w:val="left" w:pos="1440"/>
          <w:tab w:val="left" w:pos="2760"/>
          <w:tab w:val="left" w:pos="9240"/>
        </w:tabs>
        <w:rPr>
          <w:rFonts w:cs="Arial"/>
          <w:b/>
          <w:szCs w:val="22"/>
        </w:rPr>
      </w:pPr>
    </w:p>
    <w:p w14:paraId="4D1111EE"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22E9C0AA" w14:textId="77777777" w:rsidR="00CF54ED" w:rsidRPr="00A4522B" w:rsidRDefault="00CF54ED" w:rsidP="00CF54ED">
      <w:pPr>
        <w:tabs>
          <w:tab w:val="left" w:pos="720"/>
          <w:tab w:val="left" w:pos="1440"/>
          <w:tab w:val="left" w:pos="2760"/>
          <w:tab w:val="left" w:pos="9240"/>
        </w:tabs>
        <w:rPr>
          <w:rFonts w:cs="Arial"/>
          <w:b/>
          <w:szCs w:val="22"/>
        </w:rPr>
      </w:pPr>
    </w:p>
    <w:p w14:paraId="7C90EE21"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5F0C66EA" w14:textId="77777777" w:rsidR="00CF54ED" w:rsidRPr="00A4522B" w:rsidRDefault="00CF54ED" w:rsidP="00CF54ED">
      <w:pPr>
        <w:tabs>
          <w:tab w:val="left" w:pos="720"/>
          <w:tab w:val="left" w:pos="1440"/>
          <w:tab w:val="left" w:pos="2760"/>
          <w:tab w:val="left" w:pos="9240"/>
        </w:tabs>
        <w:rPr>
          <w:rFonts w:cs="Arial"/>
          <w:b/>
          <w:szCs w:val="22"/>
        </w:rPr>
      </w:pPr>
    </w:p>
    <w:p w14:paraId="79D513D1"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7E663FF1" w14:textId="77777777" w:rsidR="00CF54ED" w:rsidRDefault="00CF54ED" w:rsidP="00C77791">
      <w:pPr>
        <w:tabs>
          <w:tab w:val="left" w:pos="720"/>
          <w:tab w:val="left" w:pos="1440"/>
          <w:tab w:val="left" w:pos="2160"/>
        </w:tabs>
        <w:spacing w:line="240" w:lineRule="auto"/>
        <w:rPr>
          <w:rFonts w:cs="Arial"/>
          <w:szCs w:val="22"/>
        </w:rPr>
      </w:pPr>
    </w:p>
    <w:p w14:paraId="33B00D0B" w14:textId="77777777" w:rsidR="00C77791" w:rsidRPr="00353316" w:rsidRDefault="001309E9" w:rsidP="00353316">
      <w:pPr>
        <w:tabs>
          <w:tab w:val="left" w:pos="720"/>
          <w:tab w:val="left" w:pos="1440"/>
          <w:tab w:val="left" w:pos="2160"/>
        </w:tabs>
        <w:jc w:val="both"/>
        <w:rPr>
          <w:rFonts w:cs="Arial"/>
          <w:sz w:val="20"/>
        </w:rPr>
      </w:pPr>
      <w:r w:rsidRPr="00383A7C">
        <w:rPr>
          <w:rFonts w:cs="Arial"/>
          <w:sz w:val="20"/>
        </w:rPr>
        <w:t>TO:</w:t>
      </w:r>
    </w:p>
    <w:p w14:paraId="03F128A8"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55B15759" w14:textId="77777777" w:rsidR="003E754E" w:rsidRDefault="003E754E" w:rsidP="003E653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0F70D284"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7648DBFB"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CB2E21">
        <w:rPr>
          <w:rFonts w:cs="Arial"/>
          <w:szCs w:val="22"/>
        </w:rPr>
        <w:t xml:space="preserve">Acting </w:t>
      </w:r>
      <w:r w:rsidR="009208A1">
        <w:rPr>
          <w:rFonts w:cs="Arial"/>
          <w:szCs w:val="22"/>
        </w:rPr>
        <w:t>Manager Procurement Services</w:t>
      </w:r>
    </w:p>
    <w:p w14:paraId="642C17B4"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0A964769" w14:textId="0F870931"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hyperlink r:id="rId8" w:history="1">
        <w:r w:rsidRPr="00960EEA">
          <w:rPr>
            <w:rStyle w:val="Hyperlink"/>
            <w:rFonts w:cs="Arial"/>
            <w:szCs w:val="22"/>
          </w:rPr>
          <w:t>purchasing@surrey.ca</w:t>
        </w:r>
      </w:hyperlink>
    </w:p>
    <w:p w14:paraId="423E33A7"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67506375"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12047EE3" w14:textId="77777777" w:rsidR="00CF54ED" w:rsidRPr="00611AC4" w:rsidRDefault="00CF54ED" w:rsidP="00CF54ED">
      <w:pPr>
        <w:tabs>
          <w:tab w:val="left" w:pos="720"/>
          <w:tab w:val="left" w:pos="1440"/>
          <w:tab w:val="left" w:pos="2160"/>
        </w:tabs>
        <w:jc w:val="both"/>
        <w:rPr>
          <w:rFonts w:cs="Arial"/>
          <w:szCs w:val="22"/>
        </w:rPr>
      </w:pPr>
    </w:p>
    <w:p w14:paraId="518475D9" w14:textId="77777777" w:rsidR="00CF54ED" w:rsidRPr="001B3A4E" w:rsidRDefault="00CF54ED" w:rsidP="00382797">
      <w:pPr>
        <w:numPr>
          <w:ilvl w:val="0"/>
          <w:numId w:val="3"/>
        </w:numPr>
        <w:spacing w:line="240" w:lineRule="auto"/>
        <w:ind w:left="0" w:firstLine="0"/>
        <w:jc w:val="both"/>
        <w:rPr>
          <w:rFonts w:cs="Arial"/>
          <w:szCs w:val="22"/>
        </w:rPr>
      </w:pPr>
      <w:r w:rsidRPr="001B3A4E">
        <w:rPr>
          <w:rFonts w:cs="Arial"/>
          <w:szCs w:val="22"/>
        </w:rPr>
        <w:t xml:space="preserve">I/We, the undersigned duly authorized representative of the Proponent, having received and carefully reviewed </w:t>
      </w:r>
      <w:proofErr w:type="gramStart"/>
      <w:r w:rsidRPr="001B3A4E">
        <w:rPr>
          <w:rFonts w:cs="Arial"/>
          <w:szCs w:val="22"/>
        </w:rPr>
        <w:t>all of</w:t>
      </w:r>
      <w:proofErr w:type="gramEnd"/>
      <w:r w:rsidRPr="001B3A4E">
        <w:rPr>
          <w:rFonts w:cs="Arial"/>
          <w:szCs w:val="22"/>
        </w:rPr>
        <w:t xml:space="preserve">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7EF03B99" w14:textId="77777777" w:rsidR="003E653E" w:rsidRPr="00611AC4" w:rsidRDefault="003E653E" w:rsidP="00CF54ED">
      <w:pPr>
        <w:jc w:val="both"/>
        <w:rPr>
          <w:rFonts w:cs="Arial"/>
          <w:color w:val="FF0000"/>
          <w:szCs w:val="22"/>
        </w:rPr>
      </w:pPr>
    </w:p>
    <w:p w14:paraId="612B4F38" w14:textId="77777777" w:rsidR="00CF54ED" w:rsidRPr="00A8009F" w:rsidRDefault="00CF54ED" w:rsidP="00382797">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558B1440" w14:textId="77777777" w:rsidR="002D633F" w:rsidRPr="00A8009F" w:rsidRDefault="002D633F" w:rsidP="00A8009F">
      <w:pPr>
        <w:spacing w:line="240" w:lineRule="auto"/>
        <w:jc w:val="both"/>
        <w:rPr>
          <w:rFonts w:cs="Arial"/>
          <w:b/>
          <w:szCs w:val="22"/>
        </w:rPr>
      </w:pPr>
    </w:p>
    <w:p w14:paraId="5394AD38"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C-1 – Statement of </w:t>
      </w:r>
      <w:proofErr w:type="gramStart"/>
      <w:r w:rsidRPr="00A8009F">
        <w:rPr>
          <w:rFonts w:cs="Arial"/>
          <w:szCs w:val="22"/>
        </w:rPr>
        <w:t>Departures;</w:t>
      </w:r>
      <w:proofErr w:type="gramEnd"/>
    </w:p>
    <w:p w14:paraId="09C6329C" w14:textId="77777777" w:rsidR="00CF54ED" w:rsidRPr="00A8009F" w:rsidRDefault="00CF54ED" w:rsidP="00A8009F">
      <w:pPr>
        <w:spacing w:line="240" w:lineRule="auto"/>
        <w:ind w:left="720"/>
        <w:jc w:val="both"/>
        <w:rPr>
          <w:rFonts w:cs="Arial"/>
          <w:szCs w:val="22"/>
        </w:rPr>
      </w:pPr>
      <w:r w:rsidRPr="00A8009F">
        <w:rPr>
          <w:rFonts w:cs="Arial"/>
          <w:szCs w:val="22"/>
        </w:rPr>
        <w:t xml:space="preserve">Schedule C-2 – Proponent’s Experience, Reputation and </w:t>
      </w:r>
      <w:proofErr w:type="gramStart"/>
      <w:r w:rsidRPr="00A8009F">
        <w:rPr>
          <w:rFonts w:cs="Arial"/>
          <w:szCs w:val="22"/>
        </w:rPr>
        <w:t>Resources;</w:t>
      </w:r>
      <w:proofErr w:type="gramEnd"/>
    </w:p>
    <w:p w14:paraId="1390486A"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roofErr w:type="gramStart"/>
      <w:r w:rsidRPr="00A8009F">
        <w:rPr>
          <w:rFonts w:cs="Arial"/>
          <w:szCs w:val="22"/>
        </w:rPr>
        <w:t>);</w:t>
      </w:r>
      <w:proofErr w:type="gramEnd"/>
    </w:p>
    <w:p w14:paraId="2136D7C3"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500011BB"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2DB50E1F" w14:textId="77777777" w:rsidR="00467DC8" w:rsidRPr="00611AC4" w:rsidRDefault="00467DC8" w:rsidP="00CF54ED">
      <w:pPr>
        <w:jc w:val="both"/>
        <w:rPr>
          <w:rFonts w:cs="Arial"/>
          <w:szCs w:val="22"/>
        </w:rPr>
      </w:pPr>
    </w:p>
    <w:p w14:paraId="15EB9747"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0A17345F" w14:textId="77777777" w:rsidR="00CF54ED" w:rsidRPr="00611AC4" w:rsidRDefault="00CF54ED" w:rsidP="00CF54ED">
      <w:pPr>
        <w:jc w:val="both"/>
        <w:rPr>
          <w:rFonts w:cs="Arial"/>
          <w:b/>
          <w:bCs/>
          <w:szCs w:val="22"/>
        </w:rPr>
      </w:pPr>
    </w:p>
    <w:p w14:paraId="3740CF1E" w14:textId="77777777" w:rsidR="00CF54ED" w:rsidRPr="00A8009F" w:rsidRDefault="00CF54ED" w:rsidP="00A8009F">
      <w:pPr>
        <w:spacing w:line="240" w:lineRule="auto"/>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t>
      </w:r>
      <w:proofErr w:type="gramStart"/>
      <w:r w:rsidRPr="00A8009F">
        <w:rPr>
          <w:rFonts w:cs="Arial"/>
          <w:szCs w:val="22"/>
        </w:rPr>
        <w:t>will at all times</w:t>
      </w:r>
      <w:proofErr w:type="gramEnd"/>
      <w:r w:rsidRPr="00A8009F">
        <w:rPr>
          <w:rFonts w:cs="Arial"/>
          <w:szCs w:val="22"/>
        </w:rPr>
        <w:t xml:space="preserve">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 xml:space="preserve">at the place(s) </w:t>
      </w:r>
      <w:r w:rsidRPr="00A8009F">
        <w:rPr>
          <w:rFonts w:cs="Arial"/>
          <w:szCs w:val="22"/>
        </w:rPr>
        <w:lastRenderedPageBreak/>
        <w:t>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4C568AFD" w14:textId="77777777" w:rsidR="00CF54ED" w:rsidRPr="00611AC4" w:rsidRDefault="00CF54ED" w:rsidP="00CF54ED">
      <w:pPr>
        <w:tabs>
          <w:tab w:val="left" w:pos="720"/>
          <w:tab w:val="left" w:pos="1440"/>
          <w:tab w:val="left" w:pos="2160"/>
        </w:tabs>
        <w:ind w:left="720" w:hanging="720"/>
        <w:jc w:val="both"/>
        <w:rPr>
          <w:rFonts w:cs="Arial"/>
          <w:szCs w:val="22"/>
        </w:rPr>
      </w:pPr>
    </w:p>
    <w:p w14:paraId="2F1EE4A0"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w:t>
      </w:r>
      <w:r w:rsidRPr="00693280">
        <w:rPr>
          <w:rFonts w:cs="Arial"/>
          <w:color w:val="000000" w:themeColor="text1"/>
          <w:szCs w:val="22"/>
        </w:rPr>
        <w:t xml:space="preserve">this </w:t>
      </w:r>
      <w:r w:rsidR="005554E4" w:rsidRPr="00693280">
        <w:rPr>
          <w:rFonts w:cs="Arial"/>
          <w:b/>
          <w:color w:val="000000" w:themeColor="text1"/>
          <w:szCs w:val="22"/>
        </w:rPr>
        <w:t>[day]</w:t>
      </w:r>
      <w:r w:rsidRPr="00693280">
        <w:rPr>
          <w:rFonts w:cs="Arial"/>
          <w:color w:val="000000" w:themeColor="text1"/>
          <w:szCs w:val="22"/>
        </w:rPr>
        <w:t xml:space="preserve"> day of </w:t>
      </w:r>
      <w:r w:rsidR="005554E4" w:rsidRPr="00693280">
        <w:rPr>
          <w:rFonts w:cs="Arial"/>
          <w:b/>
          <w:color w:val="000000" w:themeColor="text1"/>
          <w:szCs w:val="22"/>
        </w:rPr>
        <w:t>[month]</w:t>
      </w:r>
      <w:r w:rsidRPr="00693280">
        <w:rPr>
          <w:rFonts w:cs="Arial"/>
          <w:b/>
          <w:color w:val="000000" w:themeColor="text1"/>
          <w:szCs w:val="22"/>
        </w:rPr>
        <w:t>,</w:t>
      </w:r>
      <w:r w:rsidRPr="00693280">
        <w:rPr>
          <w:rFonts w:cs="Arial"/>
          <w:color w:val="000000" w:themeColor="text1"/>
          <w:szCs w:val="22"/>
        </w:rPr>
        <w:t xml:space="preserve"> </w:t>
      </w:r>
      <w:r w:rsidR="005554E4" w:rsidRPr="00693280">
        <w:rPr>
          <w:rFonts w:cs="Arial"/>
          <w:b/>
          <w:color w:val="000000" w:themeColor="text1"/>
          <w:szCs w:val="22"/>
        </w:rPr>
        <w:t>[year].</w:t>
      </w:r>
    </w:p>
    <w:p w14:paraId="4F35AA5C" w14:textId="77777777" w:rsidR="00CF54ED" w:rsidRPr="00611AC4" w:rsidRDefault="00CF54ED" w:rsidP="00CF54ED">
      <w:pPr>
        <w:tabs>
          <w:tab w:val="left" w:pos="720"/>
          <w:tab w:val="left" w:pos="1440"/>
          <w:tab w:val="left" w:pos="2160"/>
        </w:tabs>
        <w:ind w:left="720" w:hanging="720"/>
        <w:jc w:val="both"/>
        <w:rPr>
          <w:rFonts w:cs="Arial"/>
          <w:szCs w:val="22"/>
        </w:rPr>
      </w:pPr>
    </w:p>
    <w:p w14:paraId="58D57C43" w14:textId="3B4A73E2" w:rsidR="00CF54ED"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28A6B815" w14:textId="77777777" w:rsidR="00960EEA" w:rsidRDefault="00960EEA" w:rsidP="00960EEA">
      <w:pPr>
        <w:pStyle w:val="BodyText2"/>
        <w:jc w:val="both"/>
        <w:rPr>
          <w:rFonts w:ascii="Arial" w:hAnsi="Arial" w:cs="Arial"/>
          <w:b/>
          <w:color w:val="auto"/>
          <w:sz w:val="22"/>
          <w:szCs w:val="22"/>
        </w:rPr>
      </w:pPr>
    </w:p>
    <w:p w14:paraId="1EF0C4D0" w14:textId="27F0B066" w:rsidR="00960EEA" w:rsidRPr="00314741" w:rsidRDefault="00960EEA" w:rsidP="00960EEA">
      <w:pPr>
        <w:pStyle w:val="BodyText2"/>
        <w:tabs>
          <w:tab w:val="left" w:pos="0"/>
          <w:tab w:val="right" w:pos="4536"/>
          <w:tab w:val="left" w:pos="4962"/>
          <w:tab w:val="right" w:pos="9356"/>
        </w:tabs>
        <w:jc w:val="both"/>
        <w:rPr>
          <w:rFonts w:ascii="Arial" w:hAnsi="Arial" w:cs="Arial"/>
          <w:bCs/>
          <w:color w:val="auto"/>
          <w:sz w:val="22"/>
          <w:szCs w:val="22"/>
          <w:u w:val="single"/>
        </w:rPr>
      </w:pPr>
      <w:r w:rsidRPr="00314741">
        <w:rPr>
          <w:rFonts w:ascii="Arial" w:hAnsi="Arial" w:cs="Arial"/>
          <w:bCs/>
          <w:color w:val="auto"/>
          <w:sz w:val="22"/>
          <w:szCs w:val="22"/>
          <w:u w:val="single"/>
        </w:rPr>
        <w:tab/>
      </w:r>
    </w:p>
    <w:p w14:paraId="15BB2878" w14:textId="3E5623D9" w:rsidR="00960EEA" w:rsidRDefault="00960EEA" w:rsidP="00960EEA">
      <w:pPr>
        <w:pStyle w:val="BodyText2"/>
        <w:tabs>
          <w:tab w:val="left" w:pos="4962"/>
        </w:tabs>
        <w:jc w:val="both"/>
        <w:rPr>
          <w:rFonts w:ascii="Arial" w:hAnsi="Arial" w:cs="Arial"/>
          <w:bCs/>
          <w:color w:val="auto"/>
          <w:sz w:val="22"/>
          <w:szCs w:val="22"/>
        </w:rPr>
      </w:pPr>
      <w:r>
        <w:rPr>
          <w:rFonts w:ascii="Arial" w:hAnsi="Arial" w:cs="Arial"/>
          <w:bCs/>
          <w:color w:val="auto"/>
          <w:sz w:val="22"/>
          <w:szCs w:val="22"/>
        </w:rPr>
        <w:t>(Legal Name of Proponent)</w:t>
      </w:r>
    </w:p>
    <w:p w14:paraId="3B97B642" w14:textId="77777777" w:rsidR="00960EEA" w:rsidRDefault="00960EEA" w:rsidP="00960EEA">
      <w:pPr>
        <w:pStyle w:val="BodyText2"/>
        <w:jc w:val="both"/>
        <w:rPr>
          <w:rFonts w:ascii="Arial" w:hAnsi="Arial" w:cs="Arial"/>
          <w:b/>
          <w:color w:val="000000" w:themeColor="text1"/>
          <w:sz w:val="22"/>
          <w:szCs w:val="22"/>
        </w:rPr>
      </w:pPr>
    </w:p>
    <w:p w14:paraId="4637D5F9" w14:textId="77777777" w:rsidR="00960EEA" w:rsidRDefault="00960EEA" w:rsidP="00960EEA">
      <w:pPr>
        <w:pStyle w:val="BodyText2"/>
        <w:jc w:val="both"/>
        <w:rPr>
          <w:rFonts w:ascii="Arial" w:hAnsi="Arial" w:cs="Arial"/>
          <w:b/>
          <w:color w:val="auto"/>
          <w:sz w:val="22"/>
          <w:szCs w:val="22"/>
        </w:rPr>
      </w:pPr>
    </w:p>
    <w:p w14:paraId="67187CAF" w14:textId="77777777" w:rsidR="00960EEA" w:rsidRPr="00314741" w:rsidRDefault="00960EEA" w:rsidP="00960EEA">
      <w:pPr>
        <w:pStyle w:val="BodyText2"/>
        <w:tabs>
          <w:tab w:val="left" w:pos="0"/>
          <w:tab w:val="right" w:pos="4536"/>
          <w:tab w:val="left" w:pos="4962"/>
          <w:tab w:val="right" w:pos="9356"/>
        </w:tabs>
        <w:jc w:val="both"/>
        <w:rPr>
          <w:rFonts w:ascii="Arial" w:hAnsi="Arial" w:cs="Arial"/>
          <w:bCs/>
          <w:color w:val="auto"/>
          <w:sz w:val="22"/>
          <w:szCs w:val="22"/>
          <w:u w:val="single"/>
        </w:rPr>
      </w:pPr>
      <w:r w:rsidRPr="00314741">
        <w:rPr>
          <w:rFonts w:ascii="Arial" w:hAnsi="Arial" w:cs="Arial"/>
          <w:bCs/>
          <w:color w:val="auto"/>
          <w:sz w:val="22"/>
          <w:szCs w:val="22"/>
          <w:u w:val="single"/>
        </w:rPr>
        <w:tab/>
      </w:r>
      <w:r>
        <w:rPr>
          <w:rFonts w:ascii="Arial" w:hAnsi="Arial" w:cs="Arial"/>
          <w:bCs/>
          <w:color w:val="auto"/>
          <w:sz w:val="22"/>
          <w:szCs w:val="22"/>
        </w:rPr>
        <w:tab/>
      </w:r>
      <w:r>
        <w:rPr>
          <w:rFonts w:ascii="Arial" w:hAnsi="Arial" w:cs="Arial"/>
          <w:bCs/>
          <w:color w:val="auto"/>
          <w:sz w:val="22"/>
          <w:szCs w:val="22"/>
          <w:u w:val="single"/>
        </w:rPr>
        <w:tab/>
      </w:r>
      <w:r>
        <w:rPr>
          <w:rFonts w:ascii="Arial" w:hAnsi="Arial" w:cs="Arial"/>
          <w:bCs/>
          <w:color w:val="auto"/>
          <w:sz w:val="22"/>
          <w:szCs w:val="22"/>
          <w:u w:val="single"/>
        </w:rPr>
        <w:tab/>
      </w:r>
    </w:p>
    <w:p w14:paraId="31742D80" w14:textId="77777777" w:rsidR="00960EEA" w:rsidRDefault="00960EEA" w:rsidP="00960EEA">
      <w:pPr>
        <w:pStyle w:val="BodyText2"/>
        <w:tabs>
          <w:tab w:val="left" w:pos="4962"/>
        </w:tabs>
        <w:jc w:val="both"/>
        <w:rPr>
          <w:rFonts w:ascii="Arial" w:hAnsi="Arial" w:cs="Arial"/>
          <w:bCs/>
          <w:color w:val="auto"/>
          <w:sz w:val="22"/>
          <w:szCs w:val="22"/>
        </w:rPr>
      </w:pPr>
      <w:r>
        <w:rPr>
          <w:rFonts w:ascii="Arial" w:hAnsi="Arial" w:cs="Arial"/>
          <w:bCs/>
          <w:color w:val="auto"/>
          <w:sz w:val="22"/>
          <w:szCs w:val="22"/>
        </w:rPr>
        <w:t>(Signature of Authorized Signatory)</w:t>
      </w:r>
      <w:r>
        <w:rPr>
          <w:rFonts w:ascii="Arial" w:hAnsi="Arial" w:cs="Arial"/>
          <w:bCs/>
          <w:color w:val="auto"/>
          <w:sz w:val="22"/>
          <w:szCs w:val="22"/>
        </w:rPr>
        <w:tab/>
        <w:t>(Signature of Authorized Signatory)</w:t>
      </w:r>
    </w:p>
    <w:p w14:paraId="51025EDE" w14:textId="77777777" w:rsidR="00960EEA" w:rsidRDefault="00960EEA" w:rsidP="00960EEA">
      <w:pPr>
        <w:pStyle w:val="BodyText2"/>
        <w:jc w:val="both"/>
        <w:rPr>
          <w:rFonts w:ascii="Arial" w:hAnsi="Arial" w:cs="Arial"/>
          <w:b/>
          <w:color w:val="auto"/>
          <w:sz w:val="22"/>
          <w:szCs w:val="22"/>
        </w:rPr>
      </w:pPr>
    </w:p>
    <w:p w14:paraId="62FE3C8B" w14:textId="77777777" w:rsidR="00960EEA" w:rsidRDefault="00960EEA" w:rsidP="00960EEA">
      <w:pPr>
        <w:pStyle w:val="BodyText2"/>
        <w:jc w:val="both"/>
        <w:rPr>
          <w:rFonts w:ascii="Arial" w:hAnsi="Arial" w:cs="Arial"/>
          <w:b/>
          <w:color w:val="auto"/>
          <w:sz w:val="22"/>
          <w:szCs w:val="22"/>
        </w:rPr>
      </w:pPr>
    </w:p>
    <w:p w14:paraId="4E658ECA" w14:textId="77777777" w:rsidR="00960EEA" w:rsidRPr="00314741" w:rsidRDefault="00960EEA" w:rsidP="00960EEA">
      <w:pPr>
        <w:pStyle w:val="BodyText2"/>
        <w:tabs>
          <w:tab w:val="left" w:pos="0"/>
          <w:tab w:val="right" w:pos="4536"/>
          <w:tab w:val="left" w:pos="4962"/>
          <w:tab w:val="right" w:pos="9356"/>
        </w:tabs>
        <w:jc w:val="both"/>
        <w:rPr>
          <w:rFonts w:ascii="Arial" w:hAnsi="Arial" w:cs="Arial"/>
          <w:bCs/>
          <w:color w:val="auto"/>
          <w:sz w:val="22"/>
          <w:szCs w:val="22"/>
          <w:u w:val="single"/>
        </w:rPr>
      </w:pPr>
      <w:r>
        <w:rPr>
          <w:rFonts w:ascii="Arial" w:hAnsi="Arial" w:cs="Arial"/>
          <w:bCs/>
          <w:color w:val="auto"/>
          <w:sz w:val="22"/>
          <w:szCs w:val="22"/>
          <w:u w:val="single"/>
        </w:rPr>
        <w:tab/>
      </w:r>
      <w:r w:rsidRPr="00314741">
        <w:rPr>
          <w:rFonts w:ascii="Arial" w:hAnsi="Arial" w:cs="Arial"/>
          <w:bCs/>
          <w:color w:val="auto"/>
          <w:sz w:val="22"/>
          <w:szCs w:val="22"/>
        </w:rPr>
        <w:tab/>
      </w:r>
      <w:r>
        <w:rPr>
          <w:rFonts w:ascii="Arial" w:hAnsi="Arial" w:cs="Arial"/>
          <w:bCs/>
          <w:color w:val="auto"/>
          <w:sz w:val="22"/>
          <w:szCs w:val="22"/>
          <w:u w:val="single"/>
        </w:rPr>
        <w:tab/>
      </w:r>
    </w:p>
    <w:p w14:paraId="2923C39C" w14:textId="77777777" w:rsidR="00960EEA" w:rsidRPr="00314741" w:rsidRDefault="00960EEA" w:rsidP="00960EEA">
      <w:pPr>
        <w:pStyle w:val="BodyText2"/>
        <w:tabs>
          <w:tab w:val="left" w:pos="4962"/>
        </w:tabs>
        <w:ind w:right="-846"/>
        <w:rPr>
          <w:rFonts w:ascii="Arial" w:hAnsi="Arial" w:cs="Arial"/>
          <w:bCs/>
          <w:color w:val="auto"/>
          <w:sz w:val="22"/>
          <w:szCs w:val="22"/>
        </w:rPr>
      </w:pPr>
      <w:r w:rsidRPr="00314741">
        <w:rPr>
          <w:rFonts w:ascii="Arial" w:hAnsi="Arial" w:cs="Arial"/>
          <w:bCs/>
          <w:color w:val="auto"/>
          <w:sz w:val="22"/>
          <w:szCs w:val="22"/>
        </w:rPr>
        <w:t>(Print Name and Position of Authorized Signatory)</w:t>
      </w:r>
      <w:r w:rsidRPr="00314741">
        <w:rPr>
          <w:rFonts w:ascii="Arial" w:hAnsi="Arial" w:cs="Arial"/>
          <w:bCs/>
          <w:color w:val="auto"/>
          <w:sz w:val="22"/>
          <w:szCs w:val="22"/>
        </w:rPr>
        <w:tab/>
        <w:t>(Print Name and Position of Authorized Signatory)</w:t>
      </w:r>
    </w:p>
    <w:p w14:paraId="324C7E58" w14:textId="77777777" w:rsidR="00960EEA" w:rsidRPr="00611AC4" w:rsidRDefault="00960EEA" w:rsidP="00CF54ED">
      <w:pPr>
        <w:tabs>
          <w:tab w:val="left" w:pos="720"/>
          <w:tab w:val="left" w:pos="1440"/>
          <w:tab w:val="left" w:pos="2160"/>
        </w:tabs>
        <w:jc w:val="both"/>
        <w:rPr>
          <w:rFonts w:cs="Arial"/>
          <w:b/>
          <w:bCs/>
          <w:szCs w:val="22"/>
        </w:rPr>
      </w:pPr>
    </w:p>
    <w:p w14:paraId="110D0550" w14:textId="77777777" w:rsidR="00CF54ED" w:rsidRPr="00611AC4" w:rsidRDefault="00CF54ED" w:rsidP="00CF54ED">
      <w:pPr>
        <w:tabs>
          <w:tab w:val="left" w:pos="720"/>
          <w:tab w:val="left" w:pos="1440"/>
          <w:tab w:val="left" w:pos="2160"/>
        </w:tabs>
        <w:jc w:val="both"/>
        <w:rPr>
          <w:rFonts w:cs="Arial"/>
          <w:b/>
          <w:bCs/>
          <w:szCs w:val="22"/>
        </w:rPr>
      </w:pPr>
    </w:p>
    <w:p w14:paraId="48549378" w14:textId="77777777" w:rsidR="00896ECD" w:rsidRDefault="00896ECD">
      <w:pPr>
        <w:tabs>
          <w:tab w:val="left" w:pos="720"/>
          <w:tab w:val="left" w:pos="1440"/>
          <w:tab w:val="left" w:pos="2160"/>
        </w:tabs>
        <w:rPr>
          <w:rFonts w:cs="Arial"/>
          <w:sz w:val="18"/>
        </w:rPr>
      </w:pPr>
    </w:p>
    <w:p w14:paraId="6FAA4B0B"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730DC6C6" w14:textId="77777777" w:rsidR="00CF54ED" w:rsidRPr="00611AC4" w:rsidRDefault="00CF54ED" w:rsidP="00CF54ED">
      <w:pPr>
        <w:jc w:val="both"/>
        <w:rPr>
          <w:szCs w:val="22"/>
        </w:rPr>
      </w:pPr>
    </w:p>
    <w:p w14:paraId="728F9BC7"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Contract attached to the RFP as Schedule “B”.  If requested by the City, I/we would be prepared to </w:t>
      </w:r>
      <w:proofErr w:type="gramStart"/>
      <w:r w:rsidRPr="00B81178">
        <w:rPr>
          <w:rFonts w:cs="Arial"/>
          <w:bCs/>
          <w:szCs w:val="22"/>
        </w:rPr>
        <w:t>enter into</w:t>
      </w:r>
      <w:proofErr w:type="gramEnd"/>
      <w:r w:rsidRPr="00B81178">
        <w:rPr>
          <w:rFonts w:cs="Arial"/>
          <w:bCs/>
          <w:szCs w:val="22"/>
        </w:rPr>
        <w:t xml:space="preserve"> that Contract, amended by the following departures (list, if any):</w:t>
      </w:r>
    </w:p>
    <w:p w14:paraId="0A581942" w14:textId="77777777" w:rsidR="00CF54ED" w:rsidRPr="00B81178" w:rsidRDefault="00CF54ED" w:rsidP="00A8009F">
      <w:pPr>
        <w:spacing w:line="240" w:lineRule="auto"/>
        <w:ind w:left="720" w:hanging="720"/>
        <w:jc w:val="both"/>
        <w:rPr>
          <w:rFonts w:cs="Arial"/>
          <w:bCs/>
          <w:szCs w:val="22"/>
        </w:rPr>
      </w:pPr>
    </w:p>
    <w:p w14:paraId="70CDA51B"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1C43FC7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73A0EAA" w14:textId="77777777" w:rsidR="00CF54ED" w:rsidRPr="00B81178" w:rsidRDefault="00CF54ED" w:rsidP="00A8009F">
      <w:pPr>
        <w:spacing w:line="240" w:lineRule="auto"/>
        <w:ind w:left="1440" w:hanging="720"/>
        <w:jc w:val="both"/>
        <w:rPr>
          <w:rFonts w:cs="Arial"/>
          <w:bCs/>
          <w:szCs w:val="22"/>
        </w:rPr>
      </w:pPr>
    </w:p>
    <w:p w14:paraId="09518600"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78E5364" w14:textId="77777777" w:rsidR="00CF54ED" w:rsidRPr="00B81178" w:rsidRDefault="00CF54ED" w:rsidP="00A8009F">
      <w:pPr>
        <w:spacing w:line="240" w:lineRule="auto"/>
        <w:jc w:val="both"/>
        <w:rPr>
          <w:rFonts w:cs="Arial"/>
          <w:szCs w:val="22"/>
          <w:u w:val="single"/>
        </w:rPr>
      </w:pPr>
    </w:p>
    <w:p w14:paraId="4A21EF4E"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12E66439"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B9F8CDD" w14:textId="77777777" w:rsidR="00077F6B" w:rsidRDefault="00077F6B" w:rsidP="00077F6B">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2EBCFEE"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w:t>
      </w:r>
    </w:p>
    <w:p w14:paraId="4B94A88A" w14:textId="77777777" w:rsidR="00077F6B" w:rsidRDefault="00077F6B" w:rsidP="00077F6B">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21129020"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9" w:history="1">
        <w:r w:rsidRPr="001B1AA5">
          <w:rPr>
            <w:rStyle w:val="Hyperlink"/>
            <w:rFonts w:cs="Arial"/>
            <w:szCs w:val="22"/>
          </w:rPr>
          <w:t>www.surrey.ca</w:t>
        </w:r>
      </w:hyperlink>
      <w:r>
        <w:rPr>
          <w:rFonts w:cs="Arial"/>
          <w:szCs w:val="22"/>
        </w:rPr>
        <w:t xml:space="preserve"> search </w:t>
      </w:r>
      <w:hyperlink r:id="rId10" w:history="1">
        <w:r w:rsidRPr="00B331B2">
          <w:rPr>
            <w:rStyle w:val="Hyperlink"/>
            <w:rFonts w:cs="Arial"/>
            <w:szCs w:val="22"/>
            <w:lang w:val="en"/>
          </w:rPr>
          <w:t>Consultants Certificate of Insurance</w:t>
        </w:r>
      </w:hyperlink>
      <w:r w:rsidRPr="00B331B2">
        <w:rPr>
          <w:rFonts w:cs="Arial"/>
          <w:szCs w:val="22"/>
        </w:rPr>
        <w:t>;</w:t>
      </w:r>
    </w:p>
    <w:p w14:paraId="602FD4DE"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6064029"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58D833DE"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94AB6B8" w14:textId="77777777" w:rsidR="00077F6B" w:rsidRDefault="00077F6B" w:rsidP="00077F6B">
      <w:pPr>
        <w:ind w:left="720"/>
        <w:jc w:val="both"/>
        <w:rPr>
          <w:rFonts w:cs="Arial"/>
          <w:szCs w:val="22"/>
        </w:rPr>
      </w:pPr>
    </w:p>
    <w:p w14:paraId="4250A056"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w:t>
      </w:r>
      <w:proofErr w:type="gramStart"/>
      <w:r w:rsidRPr="009F5DA6">
        <w:rPr>
          <w:rFonts w:cs="Arial"/>
          <w:szCs w:val="22"/>
        </w:rPr>
        <w:t>have the ability to</w:t>
      </w:r>
      <w:proofErr w:type="gramEnd"/>
      <w:r w:rsidRPr="009F5DA6">
        <w:rPr>
          <w:rFonts w:cs="Arial"/>
          <w:szCs w:val="22"/>
        </w:rPr>
        <w:t xml:space="preserve">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2A23E7DF" w14:textId="77777777" w:rsidR="00CF54ED" w:rsidRPr="00B81178" w:rsidRDefault="00CF54ED" w:rsidP="00B81178">
      <w:pPr>
        <w:ind w:left="720"/>
        <w:rPr>
          <w:rFonts w:cs="Arial"/>
          <w:szCs w:val="22"/>
        </w:rPr>
      </w:pPr>
    </w:p>
    <w:p w14:paraId="3E832DAE"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97C339E"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CD51236" w14:textId="77777777" w:rsidR="00B81178" w:rsidRPr="00B81178" w:rsidRDefault="00B81178" w:rsidP="00A8009F">
      <w:pPr>
        <w:spacing w:line="240" w:lineRule="auto"/>
        <w:ind w:left="1440" w:hanging="720"/>
        <w:jc w:val="both"/>
        <w:rPr>
          <w:rFonts w:cs="Arial"/>
          <w:bCs/>
          <w:szCs w:val="22"/>
        </w:rPr>
      </w:pPr>
    </w:p>
    <w:p w14:paraId="552864FA"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9B6AFFA" w14:textId="77777777" w:rsidR="005927A0" w:rsidRDefault="005927A0" w:rsidP="00A8009F">
      <w:pPr>
        <w:spacing w:line="240" w:lineRule="auto"/>
        <w:ind w:left="720" w:hanging="720"/>
        <w:jc w:val="both"/>
        <w:rPr>
          <w:rFonts w:cs="Arial"/>
          <w:b/>
          <w:szCs w:val="22"/>
          <w:u w:val="single"/>
        </w:rPr>
      </w:pPr>
    </w:p>
    <w:p w14:paraId="4089C58A"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006C100F" w14:textId="77777777" w:rsidR="00CF54ED" w:rsidRPr="00472BB6" w:rsidRDefault="00CF54ED" w:rsidP="00A8009F">
      <w:pPr>
        <w:spacing w:line="240" w:lineRule="auto"/>
        <w:jc w:val="both"/>
        <w:rPr>
          <w:rFonts w:cs="Arial"/>
          <w:sz w:val="10"/>
          <w:szCs w:val="10"/>
        </w:rPr>
      </w:pPr>
    </w:p>
    <w:p w14:paraId="4CB0C985"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352FC464"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48E03CD" w14:textId="77777777" w:rsidR="00B81178" w:rsidRPr="00B81178" w:rsidRDefault="00B81178" w:rsidP="00A8009F">
      <w:pPr>
        <w:spacing w:line="240" w:lineRule="auto"/>
        <w:ind w:left="1440" w:hanging="720"/>
        <w:jc w:val="both"/>
        <w:rPr>
          <w:rFonts w:cs="Arial"/>
          <w:bCs/>
          <w:szCs w:val="22"/>
        </w:rPr>
      </w:pPr>
    </w:p>
    <w:p w14:paraId="57349049"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16901EEF" w14:textId="77777777" w:rsidR="00B81178" w:rsidRPr="00B81178" w:rsidRDefault="00B81178" w:rsidP="00A8009F">
      <w:pPr>
        <w:spacing w:line="240" w:lineRule="auto"/>
        <w:ind w:left="1440" w:hanging="720"/>
        <w:jc w:val="both"/>
        <w:rPr>
          <w:rFonts w:cs="Arial"/>
          <w:bCs/>
          <w:szCs w:val="22"/>
        </w:rPr>
      </w:pPr>
    </w:p>
    <w:p w14:paraId="31FF6535"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2DDA6671"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2E98BBC4" w14:textId="77777777" w:rsidR="00261BC8" w:rsidRDefault="00261BC8" w:rsidP="00261BC8">
      <w:pPr>
        <w:tabs>
          <w:tab w:val="left" w:pos="720"/>
          <w:tab w:val="left" w:pos="1440"/>
          <w:tab w:val="left" w:pos="2160"/>
        </w:tabs>
        <w:ind w:left="720"/>
        <w:jc w:val="both"/>
        <w:rPr>
          <w:rFonts w:cs="Arial"/>
          <w:szCs w:val="22"/>
        </w:rPr>
      </w:pPr>
    </w:p>
    <w:p w14:paraId="1B05DD79" w14:textId="6AB01787" w:rsidR="009E287E" w:rsidRPr="00472BB6" w:rsidRDefault="00261BC8" w:rsidP="00693280">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4B0E24A7" w14:textId="50284317" w:rsidR="009E287E" w:rsidRDefault="009E287E" w:rsidP="001325FE">
      <w:pPr>
        <w:pStyle w:val="Heading6"/>
        <w:numPr>
          <w:ilvl w:val="5"/>
          <w:numId w:val="14"/>
        </w:numPr>
        <w:ind w:left="1276" w:hanging="425"/>
      </w:pPr>
      <w:r w:rsidRPr="00472BB6">
        <w:t xml:space="preserve">Location of </w:t>
      </w:r>
      <w:r w:rsidR="00CE612B">
        <w:t xml:space="preserve">primary business, </w:t>
      </w:r>
      <w:r w:rsidRPr="00472BB6">
        <w:t>branch</w:t>
      </w:r>
      <w:r w:rsidR="00CE612B">
        <w:t xml:space="preserve"> locations</w:t>
      </w:r>
      <w:r w:rsidRPr="00472BB6">
        <w:t>, background, stability, structure of the Proponent</w:t>
      </w:r>
      <w:r w:rsidR="00CE612B">
        <w:t xml:space="preserve"> and number of years business has been operational</w:t>
      </w:r>
      <w:r w:rsidRPr="00472BB6">
        <w:t>;</w:t>
      </w:r>
    </w:p>
    <w:p w14:paraId="1F3AF56B" w14:textId="77777777" w:rsidR="001325FE" w:rsidRDefault="001325FE" w:rsidP="001325FE">
      <w:pPr>
        <w:pStyle w:val="Heading6"/>
        <w:numPr>
          <w:ilvl w:val="5"/>
          <w:numId w:val="14"/>
        </w:numPr>
        <w:ind w:left="1276" w:hanging="425"/>
        <w:rPr>
          <w:lang w:val="en-CA"/>
        </w:rPr>
      </w:pPr>
      <w:r>
        <w:rPr>
          <w:lang w:val="en-CA"/>
        </w:rPr>
        <w:t>Proponent’s relevant experience in:</w:t>
      </w:r>
    </w:p>
    <w:p w14:paraId="2C283B3F" w14:textId="41D4520F" w:rsidR="001325FE" w:rsidRDefault="001325FE" w:rsidP="001325FE">
      <w:pPr>
        <w:pStyle w:val="Heading6"/>
        <w:numPr>
          <w:ilvl w:val="6"/>
          <w:numId w:val="14"/>
        </w:numPr>
        <w:ind w:left="1701" w:hanging="283"/>
        <w:rPr>
          <w:lang w:val="en-CA"/>
        </w:rPr>
      </w:pPr>
      <w:r>
        <w:rPr>
          <w:lang w:val="en-CA"/>
        </w:rPr>
        <w:t xml:space="preserve"> </w:t>
      </w:r>
      <w:r w:rsidR="00C87C90">
        <w:rPr>
          <w:lang w:val="en-CA"/>
        </w:rPr>
        <w:t xml:space="preserve">3 years experience </w:t>
      </w:r>
      <w:r w:rsidRPr="001325FE">
        <w:rPr>
          <w:lang w:val="en-CA"/>
        </w:rPr>
        <w:t xml:space="preserve">in facilitation of strategic, senior forums, meetings and/or </w:t>
      </w:r>
      <w:proofErr w:type="gramStart"/>
      <w:r w:rsidRPr="001325FE">
        <w:rPr>
          <w:lang w:val="en-CA"/>
        </w:rPr>
        <w:t>conferences</w:t>
      </w:r>
      <w:r>
        <w:rPr>
          <w:lang w:val="en-CA"/>
        </w:rPr>
        <w:t>;</w:t>
      </w:r>
      <w:proofErr w:type="gramEnd"/>
    </w:p>
    <w:p w14:paraId="448015F7" w14:textId="2AAF488D" w:rsidR="001325FE" w:rsidRDefault="001325FE" w:rsidP="001325FE">
      <w:pPr>
        <w:pStyle w:val="Heading6"/>
        <w:numPr>
          <w:ilvl w:val="6"/>
          <w:numId w:val="14"/>
        </w:numPr>
        <w:ind w:left="1701" w:hanging="283"/>
        <w:rPr>
          <w:rFonts w:cs="Arial"/>
          <w:lang w:val="en-CA"/>
        </w:rPr>
      </w:pPr>
      <w:r>
        <w:rPr>
          <w:lang w:val="en-CA"/>
        </w:rPr>
        <w:t xml:space="preserve">subject matter knowledge and experience working on </w:t>
      </w:r>
      <w:r w:rsidRPr="006F59AD">
        <w:rPr>
          <w:rFonts w:cs="Arial"/>
        </w:rPr>
        <w:t xml:space="preserve">initiatives related to persistent social issues such as the opioid crisis, housing and income insecurity and/or mental health </w:t>
      </w:r>
      <w:proofErr w:type="gramStart"/>
      <w:r w:rsidRPr="006F59AD">
        <w:rPr>
          <w:rFonts w:cs="Arial"/>
        </w:rPr>
        <w:t>initiatives</w:t>
      </w:r>
      <w:r>
        <w:rPr>
          <w:rFonts w:cs="Arial"/>
          <w:lang w:val="en-CA"/>
        </w:rPr>
        <w:t>;</w:t>
      </w:r>
      <w:proofErr w:type="gramEnd"/>
    </w:p>
    <w:p w14:paraId="217F150D" w14:textId="79C4C301" w:rsidR="001325FE" w:rsidRDefault="001325FE" w:rsidP="001325FE">
      <w:pPr>
        <w:pStyle w:val="Heading6"/>
        <w:numPr>
          <w:ilvl w:val="6"/>
          <w:numId w:val="14"/>
        </w:numPr>
        <w:ind w:left="1701" w:hanging="283"/>
        <w:rPr>
          <w:rFonts w:cs="Arial"/>
          <w:lang w:val="en-CA"/>
        </w:rPr>
      </w:pPr>
      <w:r w:rsidRPr="006F59AD">
        <w:rPr>
          <w:rFonts w:cs="Arial"/>
        </w:rPr>
        <w:t>working with related key stakeholders in Surrey</w:t>
      </w:r>
      <w:r w:rsidR="009E378E">
        <w:rPr>
          <w:rFonts w:cs="Arial"/>
          <w:lang w:val="en-CA"/>
        </w:rPr>
        <w:t>;</w:t>
      </w:r>
    </w:p>
    <w:p w14:paraId="0C7A0762" w14:textId="7A5CE523" w:rsidR="009E378E" w:rsidRDefault="009E378E" w:rsidP="009E378E">
      <w:pPr>
        <w:pStyle w:val="Heading6"/>
        <w:numPr>
          <w:ilvl w:val="6"/>
          <w:numId w:val="14"/>
        </w:numPr>
        <w:ind w:left="1701" w:hanging="283"/>
        <w:rPr>
          <w:rFonts w:cs="Arial"/>
          <w:lang w:val="en-CA"/>
        </w:rPr>
      </w:pPr>
      <w:r w:rsidRPr="006F59AD">
        <w:rPr>
          <w:rFonts w:cs="Arial"/>
        </w:rPr>
        <w:t>facilitation of both in-person and virtual forums, networks or senior strategic meetings</w:t>
      </w:r>
      <w:r>
        <w:rPr>
          <w:rFonts w:cs="Arial"/>
          <w:lang w:val="en-CA"/>
        </w:rPr>
        <w:t>;</w:t>
      </w:r>
    </w:p>
    <w:p w14:paraId="77F36C8B" w14:textId="77777777" w:rsidR="009E378E" w:rsidRPr="00693280" w:rsidRDefault="009E378E" w:rsidP="009E378E">
      <w:pPr>
        <w:pStyle w:val="Heading6"/>
        <w:numPr>
          <w:ilvl w:val="6"/>
          <w:numId w:val="14"/>
        </w:numPr>
        <w:ind w:left="1701" w:hanging="283"/>
      </w:pPr>
      <w:r w:rsidRPr="006F59AD">
        <w:rPr>
          <w:rFonts w:cs="Arial"/>
        </w:rPr>
        <w:t>experience using, Microsoft Teams and SharePoint software</w:t>
      </w:r>
      <w:r>
        <w:rPr>
          <w:rFonts w:cs="Arial"/>
          <w:lang w:val="en-CA"/>
        </w:rPr>
        <w:t>;</w:t>
      </w:r>
    </w:p>
    <w:p w14:paraId="58CF72EA" w14:textId="73BD254E" w:rsidR="009E378E" w:rsidRPr="00693280" w:rsidRDefault="009E378E" w:rsidP="00693280">
      <w:pPr>
        <w:pStyle w:val="Heading6"/>
        <w:numPr>
          <w:ilvl w:val="6"/>
          <w:numId w:val="14"/>
        </w:numPr>
        <w:ind w:left="1701" w:hanging="283"/>
      </w:pPr>
      <w:r>
        <w:rPr>
          <w:rFonts w:cs="Arial"/>
          <w:lang w:val="en-CA"/>
        </w:rPr>
        <w:t xml:space="preserve">other relevant experience and qualifications in delivering services similar to those required by the </w:t>
      </w:r>
      <w:proofErr w:type="gramStart"/>
      <w:r>
        <w:rPr>
          <w:rFonts w:cs="Arial"/>
          <w:lang w:val="en-CA"/>
        </w:rPr>
        <w:t>RFP;</w:t>
      </w:r>
      <w:proofErr w:type="gramEnd"/>
      <w:r w:rsidRPr="00D6426F">
        <w:t xml:space="preserve"> </w:t>
      </w:r>
    </w:p>
    <w:p w14:paraId="0F615701" w14:textId="51A6B874" w:rsidR="009E287E" w:rsidRPr="00D6426F" w:rsidRDefault="009E287E" w:rsidP="00693280">
      <w:pPr>
        <w:pStyle w:val="Heading6"/>
        <w:numPr>
          <w:ilvl w:val="5"/>
          <w:numId w:val="14"/>
        </w:numPr>
        <w:ind w:left="1276" w:hanging="425"/>
      </w:pPr>
      <w:r w:rsidRPr="00472BB6">
        <w:t>Proponent’s demonstrated ability to provide the Services;</w:t>
      </w:r>
    </w:p>
    <w:p w14:paraId="3211FE21" w14:textId="6A55655F" w:rsidR="009E287E" w:rsidRPr="00D6426F" w:rsidRDefault="009E287E" w:rsidP="00693280">
      <w:pPr>
        <w:pStyle w:val="Heading6"/>
        <w:numPr>
          <w:ilvl w:val="5"/>
          <w:numId w:val="14"/>
        </w:numPr>
        <w:ind w:left="1276" w:hanging="425"/>
      </w:pPr>
      <w:r w:rsidRPr="00472BB6">
        <w:t>Proponent’s equipment resources, capability and capacity, as relevant;</w:t>
      </w:r>
    </w:p>
    <w:p w14:paraId="2F5D6456" w14:textId="61E01F2B" w:rsidR="009E287E" w:rsidRPr="00D6426F" w:rsidRDefault="009E287E" w:rsidP="00693280">
      <w:pPr>
        <w:pStyle w:val="Heading6"/>
        <w:numPr>
          <w:ilvl w:val="5"/>
          <w:numId w:val="14"/>
        </w:numPr>
        <w:ind w:left="1276" w:hanging="425"/>
      </w:pPr>
      <w:r w:rsidRPr="00472BB6">
        <w:t>Proponent’s references (name and telephone number).  The City's preference is to have a minimum of three references</w:t>
      </w:r>
      <w:r w:rsidR="00021177">
        <w:t>;</w:t>
      </w:r>
    </w:p>
    <w:p w14:paraId="01E7839A" w14:textId="42D86B9A" w:rsidR="00C97448" w:rsidRPr="00D6426F" w:rsidRDefault="009E287E" w:rsidP="00693280">
      <w:pPr>
        <w:pStyle w:val="Heading6"/>
        <w:numPr>
          <w:ilvl w:val="5"/>
          <w:numId w:val="14"/>
        </w:numPr>
        <w:ind w:left="1276" w:hanging="425"/>
      </w:pPr>
      <w:r w:rsidRPr="00472BB6">
        <w:t>Proponent’s financial strength (with evidence such</w:t>
      </w:r>
      <w:r w:rsidR="00261BC8">
        <w:t xml:space="preserve"> as financial statements, bank </w:t>
      </w:r>
      <w:r w:rsidRPr="00472BB6">
        <w:t>references);</w:t>
      </w:r>
    </w:p>
    <w:p w14:paraId="6E0C27F1" w14:textId="6633F6F6" w:rsidR="00CE612B" w:rsidRPr="00693280" w:rsidRDefault="00C97448" w:rsidP="00693280">
      <w:pPr>
        <w:pStyle w:val="Heading6"/>
        <w:numPr>
          <w:ilvl w:val="5"/>
          <w:numId w:val="14"/>
        </w:numPr>
        <w:ind w:left="1276" w:hanging="425"/>
      </w:pPr>
      <w:r w:rsidRPr="001B3A4E">
        <w:t xml:space="preserve">Describe any difficulties or </w:t>
      </w:r>
      <w:r w:rsidR="006C5BE9" w:rsidRPr="001B3A4E">
        <w:t>challenges</w:t>
      </w:r>
      <w:r w:rsidRPr="001B3A4E">
        <w:t xml:space="preserve"> you might anticipate in providing the Services to the City and how you would plan to manage these;</w:t>
      </w:r>
    </w:p>
    <w:p w14:paraId="6365338C" w14:textId="000B0F5F" w:rsidR="009E287E" w:rsidRPr="00CE612B" w:rsidRDefault="009E287E" w:rsidP="00693280">
      <w:pPr>
        <w:pStyle w:val="Heading6"/>
        <w:numPr>
          <w:ilvl w:val="5"/>
          <w:numId w:val="14"/>
        </w:numPr>
        <w:ind w:left="1276" w:hanging="425"/>
      </w:pPr>
      <w:r w:rsidRPr="00CE612B">
        <w:t xml:space="preserve">Proponents should provide information on the background and experience of all key personnel proposed to undertake the Services </w:t>
      </w:r>
      <w:r w:rsidR="009E378E">
        <w:rPr>
          <w:lang w:val="en-CA"/>
        </w:rPr>
        <w:t xml:space="preserve">with a brief biography of each team member detailing their experience </w:t>
      </w:r>
      <w:r w:rsidRPr="00CE612B">
        <w:t>(use the spaces provided and/or attach additional pages, if necessary):</w:t>
      </w:r>
    </w:p>
    <w:p w14:paraId="3C776A63"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4C391A5A" w14:textId="77777777" w:rsidR="009E287E" w:rsidRPr="00CE612B" w:rsidRDefault="009E287E" w:rsidP="00693280">
      <w:pPr>
        <w:keepNext/>
        <w:keepLines/>
        <w:tabs>
          <w:tab w:val="left" w:pos="720"/>
          <w:tab w:val="left" w:pos="1440"/>
          <w:tab w:val="left" w:pos="2160"/>
          <w:tab w:val="left" w:pos="9240"/>
        </w:tabs>
        <w:spacing w:line="240" w:lineRule="auto"/>
        <w:jc w:val="both"/>
        <w:rPr>
          <w:rFonts w:cs="Arial"/>
          <w:b/>
          <w:bCs/>
          <w:szCs w:val="22"/>
        </w:rPr>
      </w:pPr>
      <w:r w:rsidRPr="00CE612B">
        <w:rPr>
          <w:rFonts w:cs="Arial"/>
          <w:b/>
          <w:bCs/>
          <w:szCs w:val="22"/>
        </w:rPr>
        <w:lastRenderedPageBreak/>
        <w:t>Key Personnel</w:t>
      </w:r>
    </w:p>
    <w:p w14:paraId="45B4C5FD" w14:textId="77777777" w:rsidR="00261BC8" w:rsidRPr="00CE612B" w:rsidRDefault="00261BC8" w:rsidP="00693280">
      <w:pPr>
        <w:keepNext/>
        <w:keepLines/>
        <w:tabs>
          <w:tab w:val="left" w:pos="720"/>
          <w:tab w:val="left" w:pos="1440"/>
          <w:tab w:val="left" w:pos="2160"/>
        </w:tabs>
        <w:spacing w:line="240" w:lineRule="auto"/>
        <w:jc w:val="both"/>
        <w:rPr>
          <w:rFonts w:cs="Arial"/>
          <w:szCs w:val="22"/>
        </w:rPr>
      </w:pPr>
    </w:p>
    <w:p w14:paraId="431C45D7" w14:textId="77777777" w:rsidR="00261BC8" w:rsidRPr="00CE612B" w:rsidRDefault="00261BC8" w:rsidP="00693280">
      <w:pPr>
        <w:keepNext/>
        <w:keepLines/>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2EB01529" w14:textId="77777777" w:rsidR="00261BC8" w:rsidRPr="00CE612B" w:rsidRDefault="00261BC8" w:rsidP="00693280">
      <w:pPr>
        <w:keepNext/>
        <w:keepLines/>
        <w:tabs>
          <w:tab w:val="left" w:pos="720"/>
          <w:tab w:val="left" w:pos="1440"/>
          <w:tab w:val="left" w:pos="2160"/>
          <w:tab w:val="left" w:pos="9240"/>
        </w:tabs>
        <w:spacing w:line="240" w:lineRule="auto"/>
        <w:jc w:val="both"/>
        <w:rPr>
          <w:rFonts w:cs="Arial"/>
          <w:szCs w:val="22"/>
        </w:rPr>
      </w:pPr>
    </w:p>
    <w:p w14:paraId="34288762" w14:textId="77777777" w:rsidR="00261BC8" w:rsidRPr="00CE612B" w:rsidRDefault="00261BC8" w:rsidP="00693280">
      <w:pPr>
        <w:keepNext/>
        <w:keepLines/>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11DE8B01" w14:textId="77777777" w:rsidR="00261BC8" w:rsidRPr="00CE612B" w:rsidRDefault="00261BC8" w:rsidP="00693280">
      <w:pPr>
        <w:keepNext/>
        <w:keepLines/>
        <w:tabs>
          <w:tab w:val="left" w:pos="720"/>
          <w:tab w:val="left" w:pos="1440"/>
          <w:tab w:val="left" w:pos="2160"/>
          <w:tab w:val="left" w:pos="9240"/>
        </w:tabs>
        <w:spacing w:line="240" w:lineRule="auto"/>
        <w:jc w:val="both"/>
        <w:rPr>
          <w:rFonts w:cs="Arial"/>
          <w:szCs w:val="22"/>
        </w:rPr>
      </w:pPr>
    </w:p>
    <w:p w14:paraId="21875505" w14:textId="77777777" w:rsidR="00261BC8" w:rsidRPr="00CE612B" w:rsidRDefault="00261BC8" w:rsidP="00693280">
      <w:pPr>
        <w:keepNext/>
        <w:keepLines/>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5FD5685F" w14:textId="77777777" w:rsidR="00261BC8" w:rsidRPr="00CE612B" w:rsidRDefault="00261BC8" w:rsidP="00693280">
      <w:pPr>
        <w:keepNext/>
        <w:keepLines/>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1911F04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603AF575"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0E76F6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9A9C3D1"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60CA1D5D"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44D55CF7"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485C43F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16A7A16A"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37E814B5"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719E9B4C" w14:textId="77777777" w:rsidR="003E754E" w:rsidRDefault="003E754E" w:rsidP="00CE612B">
      <w:pPr>
        <w:tabs>
          <w:tab w:val="left" w:pos="720"/>
          <w:tab w:val="left" w:pos="1440"/>
          <w:tab w:val="left" w:pos="2160"/>
          <w:tab w:val="left" w:pos="9360"/>
        </w:tabs>
        <w:spacing w:line="240" w:lineRule="auto"/>
        <w:jc w:val="both"/>
        <w:rPr>
          <w:rFonts w:cs="Arial"/>
          <w:szCs w:val="22"/>
          <w:u w:val="single"/>
        </w:rPr>
      </w:pPr>
    </w:p>
    <w:p w14:paraId="6CB8A625"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t>Project Approach – Team Roles</w:t>
      </w:r>
    </w:p>
    <w:p w14:paraId="02CADD3F"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3B965A7B" w14:textId="7E855498" w:rsidR="004B6337" w:rsidRDefault="004B6337" w:rsidP="00693280">
      <w:pPr>
        <w:pStyle w:val="Heading6"/>
        <w:numPr>
          <w:ilvl w:val="5"/>
          <w:numId w:val="14"/>
        </w:numPr>
        <w:ind w:left="1276" w:hanging="425"/>
        <w:rPr>
          <w:rFonts w:cs="Arial"/>
          <w:szCs w:val="22"/>
        </w:rPr>
      </w:pPr>
      <w:r w:rsidRPr="00CE612B">
        <w:rPr>
          <w:rFonts w:cs="Arial"/>
          <w:szCs w:val="22"/>
        </w:rPr>
        <w:t xml:space="preserve">Proponents should provide </w:t>
      </w:r>
      <w:r>
        <w:rPr>
          <w:rFonts w:cs="Arial"/>
          <w:szCs w:val="22"/>
        </w:rPr>
        <w:t>an outline of the resource roles and estimated effort required for this project.</w:t>
      </w:r>
      <w:r w:rsidRPr="00CE612B">
        <w:rPr>
          <w:rFonts w:cs="Arial"/>
          <w:szCs w:val="22"/>
        </w:rPr>
        <w:t xml:space="preserve"> (use the spaces provided and/or attach additional pages, if necessary):</w:t>
      </w:r>
    </w:p>
    <w:p w14:paraId="1219FB0D"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600"/>
        <w:gridCol w:w="2742"/>
      </w:tblGrid>
      <w:tr w:rsidR="004B6337" w:rsidRPr="003D6C46" w14:paraId="21FFD1EE" w14:textId="77777777" w:rsidTr="007D7CD4">
        <w:tc>
          <w:tcPr>
            <w:tcW w:w="2653" w:type="dxa"/>
            <w:shd w:val="clear" w:color="auto" w:fill="D6E3BC"/>
            <w:vAlign w:val="center"/>
          </w:tcPr>
          <w:p w14:paraId="09C0EE74"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2680" w:type="dxa"/>
            <w:shd w:val="clear" w:color="auto" w:fill="D6E3BC"/>
            <w:vAlign w:val="center"/>
          </w:tcPr>
          <w:p w14:paraId="49888B9E"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2803" w:type="dxa"/>
            <w:shd w:val="clear" w:color="auto" w:fill="D6E3BC"/>
            <w:vAlign w:val="center"/>
          </w:tcPr>
          <w:p w14:paraId="1660FE13"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3CB1EA8C" w14:textId="77777777" w:rsidTr="007D7CD4">
        <w:tc>
          <w:tcPr>
            <w:tcW w:w="2653" w:type="dxa"/>
            <w:shd w:val="clear" w:color="auto" w:fill="auto"/>
          </w:tcPr>
          <w:p w14:paraId="6E2565AF"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2BBADCB1"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3AB13E5B"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4261CB8C" w14:textId="77777777" w:rsidTr="007D7CD4">
        <w:tc>
          <w:tcPr>
            <w:tcW w:w="2653" w:type="dxa"/>
            <w:shd w:val="clear" w:color="auto" w:fill="auto"/>
          </w:tcPr>
          <w:p w14:paraId="107FCD43"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11F232FF"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39B2832"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3A76EAC7" w14:textId="77777777" w:rsidTr="007D7CD4">
        <w:tc>
          <w:tcPr>
            <w:tcW w:w="2653" w:type="dxa"/>
            <w:shd w:val="clear" w:color="auto" w:fill="auto"/>
          </w:tcPr>
          <w:p w14:paraId="3CCA9B57"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43B63E82"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4188DC44"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46E16E3F" w14:textId="77777777" w:rsidTr="007D7CD4">
        <w:tc>
          <w:tcPr>
            <w:tcW w:w="2653" w:type="dxa"/>
            <w:shd w:val="clear" w:color="auto" w:fill="auto"/>
          </w:tcPr>
          <w:p w14:paraId="7F19B878"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18C6CE2E"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DE0747C"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2D3B2B96" w14:textId="77777777" w:rsidTr="007D7CD4">
        <w:tc>
          <w:tcPr>
            <w:tcW w:w="2653" w:type="dxa"/>
            <w:shd w:val="clear" w:color="auto" w:fill="auto"/>
          </w:tcPr>
          <w:p w14:paraId="514F3F60"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683F3391"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5BAA3EE1" w14:textId="77777777" w:rsidR="004B6337" w:rsidRPr="003D6C46" w:rsidRDefault="004B6337" w:rsidP="003D6C46">
            <w:pPr>
              <w:tabs>
                <w:tab w:val="left" w:pos="720"/>
                <w:tab w:val="left" w:pos="1440"/>
              </w:tabs>
              <w:spacing w:line="240" w:lineRule="auto"/>
              <w:jc w:val="both"/>
              <w:rPr>
                <w:rFonts w:cs="Arial"/>
                <w:szCs w:val="22"/>
              </w:rPr>
            </w:pPr>
          </w:p>
        </w:tc>
      </w:tr>
    </w:tbl>
    <w:p w14:paraId="5203D7E8"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787EC4E2"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w:t>
      </w:r>
      <w:r w:rsidR="00E4772F">
        <w:rPr>
          <w:rFonts w:cs="Arial"/>
          <w:b/>
          <w:bCs/>
          <w:szCs w:val="22"/>
        </w:rPr>
        <w:t>tractors</w:t>
      </w:r>
    </w:p>
    <w:p w14:paraId="3253F7A1"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5A4FBA1F" w14:textId="571A9D18" w:rsidR="00097807" w:rsidRPr="00CE612B" w:rsidRDefault="00097807" w:rsidP="00693280">
      <w:pPr>
        <w:pStyle w:val="Heading6"/>
        <w:numPr>
          <w:ilvl w:val="5"/>
          <w:numId w:val="14"/>
        </w:numPr>
        <w:ind w:left="1276" w:hanging="425"/>
        <w:rPr>
          <w:rFonts w:cs="Arial"/>
          <w:szCs w:val="22"/>
        </w:rPr>
      </w:pPr>
      <w:r w:rsidRPr="00CE612B">
        <w:rPr>
          <w:rFonts w:cs="Arial"/>
          <w:szCs w:val="22"/>
        </w:rPr>
        <w:t>Proponents should provide the following information on the background and experience of all sub-</w:t>
      </w:r>
      <w:r w:rsidR="00161C6D" w:rsidRPr="00CE612B">
        <w:rPr>
          <w:rFonts w:cs="Arial"/>
          <w:szCs w:val="22"/>
        </w:rPr>
        <w:t>con</w:t>
      </w:r>
      <w:r w:rsidR="00E4772F">
        <w:rPr>
          <w:rFonts w:cs="Arial"/>
          <w:szCs w:val="22"/>
        </w:rPr>
        <w:t>tractors</w:t>
      </w:r>
      <w:r w:rsidRPr="00CE612B">
        <w:rPr>
          <w:rFonts w:cs="Arial"/>
          <w:szCs w:val="22"/>
        </w:rPr>
        <w:t xml:space="preserve"> proposed to undertake a portion of the Services (use the spaces provided and/or attach additional pages, if necessary):</w:t>
      </w:r>
    </w:p>
    <w:p w14:paraId="3FA420E9"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2AC40756"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168F68D5"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16B57338"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4A11FBE4"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2EF93DC9"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3FEC58CC"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3D5A346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898215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42DD1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329A6B0"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3CD7EDE6"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6917600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0CCB9A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8FBEB5B"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380BCCD"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75EDED11"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42CE59D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15932F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6043D5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7BB1FAC2"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1176DF3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43ACAA7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214C33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191037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33EF62D"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10B9763F"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185CF45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115884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219DA8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E06CC4"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35F9F69A" w14:textId="77777777" w:rsidR="00097807"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7EC1BF94"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69DF92B0" w14:textId="77777777" w:rsidR="009E287E" w:rsidRPr="009F5DA6" w:rsidRDefault="009E287E" w:rsidP="009E287E">
      <w:pPr>
        <w:tabs>
          <w:tab w:val="left" w:pos="720"/>
          <w:tab w:val="left" w:pos="1440"/>
          <w:tab w:val="left" w:pos="2160"/>
        </w:tabs>
        <w:rPr>
          <w:rFonts w:cs="Arial"/>
          <w:b/>
          <w:bCs/>
          <w:szCs w:val="22"/>
        </w:rPr>
      </w:pPr>
    </w:p>
    <w:p w14:paraId="410B68F1"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6DC5BAD1" w14:textId="77777777" w:rsidR="009E287E" w:rsidRPr="009F5DA6" w:rsidRDefault="009E287E" w:rsidP="009E287E">
      <w:pPr>
        <w:tabs>
          <w:tab w:val="left" w:pos="720"/>
          <w:tab w:val="left" w:pos="1440"/>
          <w:tab w:val="left" w:pos="2160"/>
        </w:tabs>
        <w:jc w:val="both"/>
        <w:rPr>
          <w:rFonts w:cs="Arial"/>
          <w:szCs w:val="22"/>
        </w:rPr>
      </w:pPr>
    </w:p>
    <w:p w14:paraId="559CD8E3"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 xml:space="preserve">a narrative that illustrates an understanding of the City’s requirements and </w:t>
      </w:r>
      <w:proofErr w:type="gramStart"/>
      <w:r w:rsidRPr="009F5DA6">
        <w:rPr>
          <w:rFonts w:cs="Arial"/>
          <w:szCs w:val="22"/>
        </w:rPr>
        <w:t>Services;</w:t>
      </w:r>
      <w:proofErr w:type="gramEnd"/>
    </w:p>
    <w:p w14:paraId="7D396B21" w14:textId="77777777" w:rsidR="009E287E" w:rsidRPr="009F5DA6" w:rsidRDefault="009E287E" w:rsidP="009E287E">
      <w:pPr>
        <w:tabs>
          <w:tab w:val="left" w:pos="720"/>
          <w:tab w:val="left" w:pos="2160"/>
        </w:tabs>
        <w:jc w:val="both"/>
        <w:rPr>
          <w:rFonts w:cs="Arial"/>
          <w:szCs w:val="22"/>
        </w:rPr>
      </w:pPr>
    </w:p>
    <w:p w14:paraId="1ECFDC0F"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 xml:space="preserve">a description of the general approach and methodology that the Proponent would take in performing the Services including specifications and </w:t>
      </w:r>
      <w:proofErr w:type="gramStart"/>
      <w:r w:rsidRPr="009F5DA6">
        <w:rPr>
          <w:rFonts w:cs="Arial"/>
          <w:szCs w:val="22"/>
        </w:rPr>
        <w:t>requirements;</w:t>
      </w:r>
      <w:proofErr w:type="gramEnd"/>
    </w:p>
    <w:p w14:paraId="2739E3B9" w14:textId="77777777" w:rsidR="009E287E" w:rsidRPr="009F5DA6" w:rsidRDefault="009E287E" w:rsidP="009E287E">
      <w:pPr>
        <w:tabs>
          <w:tab w:val="left" w:pos="720"/>
          <w:tab w:val="left" w:pos="2160"/>
        </w:tabs>
        <w:jc w:val="both"/>
        <w:rPr>
          <w:rFonts w:cs="Arial"/>
          <w:szCs w:val="22"/>
        </w:rPr>
      </w:pPr>
    </w:p>
    <w:p w14:paraId="72E1F37D" w14:textId="77777777" w:rsidR="009E287E" w:rsidRPr="001B3A4E" w:rsidRDefault="009E287E" w:rsidP="00382797">
      <w:pPr>
        <w:numPr>
          <w:ilvl w:val="0"/>
          <w:numId w:val="2"/>
        </w:numPr>
        <w:tabs>
          <w:tab w:val="left" w:pos="720"/>
          <w:tab w:val="left" w:pos="2160"/>
        </w:tabs>
        <w:jc w:val="both"/>
        <w:rPr>
          <w:rFonts w:cs="Arial"/>
          <w:szCs w:val="22"/>
        </w:rPr>
      </w:pPr>
      <w:r w:rsidRPr="001B3A4E">
        <w:rPr>
          <w:rFonts w:cs="Arial"/>
          <w:szCs w:val="22"/>
        </w:rPr>
        <w:t xml:space="preserve">a narrative that illustrates how the Proponent will complete the scope of Services, manage the Services, and accomplish required objectives within the City’s </w:t>
      </w:r>
      <w:proofErr w:type="gramStart"/>
      <w:r w:rsidRPr="001B3A4E">
        <w:rPr>
          <w:rFonts w:cs="Arial"/>
          <w:szCs w:val="22"/>
        </w:rPr>
        <w:t>schedule</w:t>
      </w:r>
      <w:r w:rsidR="00621DC9">
        <w:rPr>
          <w:rFonts w:cs="Arial"/>
          <w:szCs w:val="22"/>
        </w:rPr>
        <w:t>;</w:t>
      </w:r>
      <w:proofErr w:type="gramEnd"/>
    </w:p>
    <w:p w14:paraId="614706F5" w14:textId="77777777" w:rsidR="001B3A4E" w:rsidRPr="001B3A4E" w:rsidRDefault="001B3A4E" w:rsidP="001B3A4E">
      <w:pPr>
        <w:tabs>
          <w:tab w:val="left" w:pos="720"/>
          <w:tab w:val="left" w:pos="2160"/>
        </w:tabs>
        <w:ind w:left="1440"/>
        <w:jc w:val="both"/>
        <w:rPr>
          <w:rFonts w:cs="Arial"/>
          <w:szCs w:val="22"/>
        </w:rPr>
      </w:pPr>
    </w:p>
    <w:p w14:paraId="7CE2CB47" w14:textId="77777777" w:rsidR="009E287E" w:rsidRDefault="009E287E" w:rsidP="00382797">
      <w:pPr>
        <w:numPr>
          <w:ilvl w:val="0"/>
          <w:numId w:val="2"/>
        </w:numPr>
        <w:tabs>
          <w:tab w:val="left" w:pos="720"/>
          <w:tab w:val="left" w:pos="2160"/>
        </w:tabs>
        <w:jc w:val="both"/>
        <w:rPr>
          <w:rFonts w:cs="Arial"/>
          <w:szCs w:val="22"/>
        </w:rPr>
      </w:pPr>
      <w:r w:rsidRPr="009F5DA6">
        <w:rPr>
          <w:rFonts w:cs="Arial"/>
          <w:szCs w:val="22"/>
        </w:rPr>
        <w:t xml:space="preserve">a description of the standards to be met by the Proponent in providing the </w:t>
      </w:r>
      <w:proofErr w:type="gramStart"/>
      <w:r w:rsidRPr="009F5DA6">
        <w:rPr>
          <w:rFonts w:cs="Arial"/>
          <w:szCs w:val="22"/>
        </w:rPr>
        <w:t>Services;</w:t>
      </w:r>
      <w:proofErr w:type="gramEnd"/>
    </w:p>
    <w:p w14:paraId="239D60AD" w14:textId="77777777" w:rsidR="00C97448" w:rsidRDefault="00C97448" w:rsidP="00C97448">
      <w:pPr>
        <w:tabs>
          <w:tab w:val="left" w:pos="720"/>
          <w:tab w:val="left" w:pos="2160"/>
        </w:tabs>
        <w:jc w:val="both"/>
        <w:rPr>
          <w:rFonts w:cs="Arial"/>
          <w:szCs w:val="22"/>
        </w:rPr>
      </w:pPr>
    </w:p>
    <w:p w14:paraId="67928651" w14:textId="36822FAE" w:rsidR="00C97448" w:rsidRDefault="00C97448" w:rsidP="00693280">
      <w:pPr>
        <w:numPr>
          <w:ilvl w:val="0"/>
          <w:numId w:val="2"/>
        </w:numPr>
        <w:tabs>
          <w:tab w:val="left" w:pos="720"/>
          <w:tab w:val="left" w:pos="2160"/>
        </w:tabs>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2FDF0841" w14:textId="77777777" w:rsidR="00E23442" w:rsidRPr="00693280" w:rsidRDefault="00E23442" w:rsidP="00693280">
      <w:pPr>
        <w:tabs>
          <w:tab w:val="left" w:pos="720"/>
          <w:tab w:val="left" w:pos="2160"/>
        </w:tabs>
        <w:ind w:left="1440"/>
        <w:jc w:val="both"/>
        <w:rPr>
          <w:rFonts w:cs="Arial"/>
          <w:szCs w:val="22"/>
        </w:rPr>
      </w:pPr>
    </w:p>
    <w:p w14:paraId="004E6E96" w14:textId="2316BA92" w:rsidR="00E23442" w:rsidRPr="00693280" w:rsidRDefault="00E23442" w:rsidP="00693280">
      <w:pPr>
        <w:numPr>
          <w:ilvl w:val="0"/>
          <w:numId w:val="2"/>
        </w:numPr>
        <w:tabs>
          <w:tab w:val="left" w:pos="720"/>
          <w:tab w:val="left" w:pos="2160"/>
        </w:tabs>
        <w:jc w:val="both"/>
        <w:rPr>
          <w:rFonts w:cs="Arial"/>
          <w:szCs w:val="22"/>
        </w:rPr>
      </w:pPr>
      <w:r w:rsidRPr="00693280">
        <w:rPr>
          <w:rFonts w:cs="Arial"/>
          <w:szCs w:val="22"/>
        </w:rPr>
        <w:t>Value Added Services:  The Proponent should provide a description of value added, innovative ideas and unique services that the Proponent can offer</w:t>
      </w:r>
      <w:r w:rsidR="00CE1F88">
        <w:rPr>
          <w:rFonts w:cs="Arial"/>
          <w:szCs w:val="22"/>
        </w:rPr>
        <w:t xml:space="preserve"> </w:t>
      </w:r>
      <w:r w:rsidRPr="00693280">
        <w:rPr>
          <w:rFonts w:cs="Arial"/>
          <w:szCs w:val="22"/>
        </w:rPr>
        <w:t>to implement the City’s requirements relevant to the scope of Services described in this RFP.  Unless otherwise stated, it is understood that there are no extra costs for these services</w:t>
      </w:r>
      <w:r w:rsidR="00AC4434">
        <w:rPr>
          <w:rFonts w:cs="Arial"/>
          <w:szCs w:val="22"/>
        </w:rPr>
        <w:t>.</w:t>
      </w:r>
    </w:p>
    <w:p w14:paraId="007CFF25" w14:textId="77777777" w:rsidR="00A53C64" w:rsidRPr="00472BB6" w:rsidRDefault="00A53C64" w:rsidP="00A53C64">
      <w:pPr>
        <w:jc w:val="both"/>
        <w:rPr>
          <w:rFonts w:cs="Arial"/>
          <w:szCs w:val="22"/>
        </w:rPr>
      </w:pPr>
    </w:p>
    <w:p w14:paraId="5654E1B1" w14:textId="77777777" w:rsidR="009E287E" w:rsidRDefault="009E287E" w:rsidP="009E287E">
      <w:pPr>
        <w:tabs>
          <w:tab w:val="left" w:pos="720"/>
          <w:tab w:val="left" w:pos="2160"/>
        </w:tabs>
        <w:rPr>
          <w:rFonts w:cs="Arial"/>
          <w:sz w:val="18"/>
        </w:rPr>
      </w:pPr>
    </w:p>
    <w:p w14:paraId="1163266F" w14:textId="77777777" w:rsidR="009E287E" w:rsidRDefault="00896ECD" w:rsidP="00125BB5">
      <w:pPr>
        <w:tabs>
          <w:tab w:val="left" w:pos="2160"/>
        </w:tabs>
        <w:jc w:val="center"/>
        <w:rPr>
          <w:rFonts w:cs="Arial"/>
          <w:sz w:val="18"/>
        </w:rPr>
      </w:pPr>
      <w:r>
        <w:rPr>
          <w:rFonts w:cs="Arial"/>
          <w:sz w:val="18"/>
        </w:rPr>
        <w:br w:type="page"/>
      </w:r>
      <w:r w:rsidR="009E287E">
        <w:rPr>
          <w:b/>
          <w:bCs/>
          <w:i/>
          <w:iCs/>
          <w:u w:val="single"/>
        </w:rPr>
        <w:lastRenderedPageBreak/>
        <w:t>SCHEDULE C-4 - PROPONENT’S TECHNICAL PRO</w:t>
      </w:r>
      <w:r w:rsidR="0092474C">
        <w:rPr>
          <w:b/>
          <w:bCs/>
          <w:i/>
          <w:iCs/>
          <w:u w:val="single"/>
        </w:rPr>
        <w:t>POSAL (</w:t>
      </w:r>
      <w:r w:rsidR="005F3E12">
        <w:rPr>
          <w:b/>
          <w:bCs/>
          <w:i/>
          <w:iCs/>
          <w:u w:val="single"/>
        </w:rPr>
        <w:t xml:space="preserve">TIME </w:t>
      </w:r>
      <w:r w:rsidR="009E287E">
        <w:rPr>
          <w:b/>
          <w:bCs/>
          <w:i/>
          <w:iCs/>
          <w:u w:val="single"/>
        </w:rPr>
        <w:t>SCHEDULE)</w:t>
      </w:r>
    </w:p>
    <w:p w14:paraId="23C63B2E" w14:textId="77777777" w:rsidR="009E287E" w:rsidRDefault="009E287E" w:rsidP="009E287E">
      <w:pPr>
        <w:pStyle w:val="TOC4"/>
        <w:tabs>
          <w:tab w:val="clear" w:pos="9360"/>
          <w:tab w:val="left" w:pos="720"/>
          <w:tab w:val="left" w:pos="2160"/>
        </w:tabs>
        <w:jc w:val="both"/>
        <w:rPr>
          <w:rFonts w:cs="Arial"/>
        </w:rPr>
      </w:pPr>
    </w:p>
    <w:p w14:paraId="06D918CC" w14:textId="77777777" w:rsidR="009E287E" w:rsidRPr="009F5DA6" w:rsidRDefault="001E4047" w:rsidP="000F789E">
      <w:pPr>
        <w:pStyle w:val="BodyTextIndent"/>
        <w:tabs>
          <w:tab w:val="clear" w:pos="720"/>
        </w:tabs>
        <w:spacing w:line="240" w:lineRule="auto"/>
        <w:ind w:left="0"/>
        <w:jc w:val="both"/>
        <w:rPr>
          <w:sz w:val="22"/>
          <w:szCs w:val="22"/>
        </w:rPr>
      </w:pPr>
      <w:r>
        <w:rPr>
          <w:sz w:val="22"/>
          <w:szCs w:val="22"/>
          <w:lang w:val="en-CA"/>
        </w:rPr>
        <w:t xml:space="preserve">The </w:t>
      </w:r>
      <w:proofErr w:type="gramStart"/>
      <w:r>
        <w:rPr>
          <w:sz w:val="22"/>
          <w:szCs w:val="22"/>
          <w:lang w:val="en-CA"/>
        </w:rPr>
        <w:t>City</w:t>
      </w:r>
      <w:proofErr w:type="gramEnd"/>
      <w:r>
        <w:rPr>
          <w:sz w:val="22"/>
          <w:szCs w:val="22"/>
          <w:lang w:val="en-CA"/>
        </w:rPr>
        <w:t xml:space="preserve"> encourages responses that demonstrate a thorough understanding of the nature of the work and what the Proponent must do to get the work done properly.  </w:t>
      </w:r>
      <w:r w:rsidR="00A52E40">
        <w:rPr>
          <w:sz w:val="22"/>
          <w:szCs w:val="22"/>
          <w:lang w:val="en-CA"/>
        </w:rPr>
        <w:t xml:space="preserve">To this end, </w:t>
      </w:r>
      <w:r w:rsidR="009E287E" w:rsidRPr="009F5DA6">
        <w:rPr>
          <w:sz w:val="22"/>
          <w:szCs w:val="22"/>
        </w:rPr>
        <w:t xml:space="preserve">Proponents should provide an estimated </w:t>
      </w:r>
      <w:r w:rsidR="00A52E40">
        <w:rPr>
          <w:sz w:val="22"/>
          <w:szCs w:val="22"/>
          <w:lang w:val="en-CA"/>
        </w:rPr>
        <w:t xml:space="preserve">project </w:t>
      </w:r>
      <w:r w:rsidR="009E287E" w:rsidRPr="009F5DA6">
        <w:rPr>
          <w:sz w:val="22"/>
          <w:szCs w:val="22"/>
        </w:rPr>
        <w:t xml:space="preserve">schedule, with major item descriptions and time indicating a commitment to perform the </w:t>
      </w:r>
      <w:r w:rsidR="005E1FAE">
        <w:rPr>
          <w:sz w:val="22"/>
          <w:szCs w:val="22"/>
          <w:lang w:val="en-US"/>
        </w:rPr>
        <w:t>Services</w:t>
      </w:r>
      <w:r w:rsidR="009E287E" w:rsidRPr="009F5DA6">
        <w:rPr>
          <w:sz w:val="22"/>
          <w:szCs w:val="22"/>
        </w:rPr>
        <w:t xml:space="preserve"> within the time specified (use the spaces provided and/or attach additional pages, if necessary).</w:t>
      </w:r>
    </w:p>
    <w:p w14:paraId="51990FB8"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80285B" w:rsidRPr="009F5DA6" w14:paraId="1E112754" w14:textId="77777777" w:rsidTr="0080285B">
        <w:trPr>
          <w:cantSplit/>
          <w:trHeight w:val="288"/>
        </w:trPr>
        <w:tc>
          <w:tcPr>
            <w:tcW w:w="3686" w:type="dxa"/>
            <w:vMerge w:val="restart"/>
            <w:shd w:val="clear" w:color="auto" w:fill="D6E3BC"/>
          </w:tcPr>
          <w:p w14:paraId="77FCD5DD" w14:textId="77777777" w:rsidR="0080285B" w:rsidRDefault="0080285B" w:rsidP="00ED0D9E">
            <w:pPr>
              <w:pStyle w:val="Heading5"/>
              <w:numPr>
                <w:ilvl w:val="0"/>
                <w:numId w:val="0"/>
              </w:numPr>
              <w:jc w:val="center"/>
              <w:rPr>
                <w:rFonts w:cs="Arial"/>
                <w:b/>
                <w:bCs/>
                <w:szCs w:val="22"/>
                <w:lang w:val="en-CA"/>
              </w:rPr>
            </w:pPr>
            <w:r w:rsidRPr="009F5DA6">
              <w:rPr>
                <w:rFonts w:cs="Arial"/>
                <w:b/>
                <w:bCs/>
                <w:szCs w:val="22"/>
              </w:rPr>
              <w:t>ACTIVITY</w:t>
            </w:r>
          </w:p>
          <w:p w14:paraId="39A57F30" w14:textId="77777777" w:rsidR="0080285B" w:rsidRPr="0080285B" w:rsidRDefault="0080285B" w:rsidP="0080285B">
            <w:pPr>
              <w:pStyle w:val="Heading5"/>
              <w:numPr>
                <w:ilvl w:val="0"/>
                <w:numId w:val="0"/>
              </w:numPr>
              <w:rPr>
                <w:lang w:val="en-CA"/>
              </w:rPr>
            </w:pPr>
            <w:r w:rsidRPr="0080285B">
              <w:rPr>
                <w:rFonts w:cs="Arial"/>
                <w:bCs/>
                <w:szCs w:val="22"/>
              </w:rPr>
              <w:t>(Insert Milestone Dates)</w:t>
            </w:r>
          </w:p>
        </w:tc>
        <w:tc>
          <w:tcPr>
            <w:tcW w:w="5641" w:type="dxa"/>
            <w:gridSpan w:val="10"/>
            <w:shd w:val="clear" w:color="auto" w:fill="D6E3BC"/>
          </w:tcPr>
          <w:p w14:paraId="1D0D30AD" w14:textId="77777777" w:rsidR="0080285B" w:rsidRPr="0080285B" w:rsidRDefault="0080285B" w:rsidP="0080285B">
            <w:pPr>
              <w:pStyle w:val="Heading5"/>
              <w:numPr>
                <w:ilvl w:val="0"/>
                <w:numId w:val="0"/>
              </w:numPr>
              <w:jc w:val="center"/>
              <w:rPr>
                <w:rFonts w:cs="Arial"/>
                <w:b/>
                <w:bCs/>
                <w:szCs w:val="22"/>
                <w:lang w:val="en-CA"/>
              </w:rPr>
            </w:pPr>
            <w:r w:rsidRPr="0080285B">
              <w:rPr>
                <w:rFonts w:cs="Arial"/>
                <w:b/>
                <w:bCs/>
                <w:szCs w:val="22"/>
              </w:rPr>
              <w:t>Time from Notice to Proceed in Days</w:t>
            </w:r>
          </w:p>
        </w:tc>
      </w:tr>
      <w:tr w:rsidR="0080285B" w:rsidRPr="009F5DA6" w14:paraId="720669A1" w14:textId="77777777" w:rsidTr="0080285B">
        <w:trPr>
          <w:trHeight w:val="288"/>
        </w:trPr>
        <w:tc>
          <w:tcPr>
            <w:tcW w:w="3686" w:type="dxa"/>
            <w:vMerge/>
          </w:tcPr>
          <w:p w14:paraId="131E8A20" w14:textId="77777777" w:rsidR="0080285B" w:rsidRPr="009F5DA6" w:rsidRDefault="0080285B" w:rsidP="00ED0D9E">
            <w:pPr>
              <w:tabs>
                <w:tab w:val="left" w:pos="720"/>
                <w:tab w:val="left" w:pos="1440"/>
                <w:tab w:val="left" w:pos="2160"/>
              </w:tabs>
              <w:rPr>
                <w:rFonts w:cs="Arial"/>
                <w:szCs w:val="22"/>
              </w:rPr>
            </w:pPr>
          </w:p>
        </w:tc>
        <w:tc>
          <w:tcPr>
            <w:tcW w:w="562" w:type="dxa"/>
          </w:tcPr>
          <w:p w14:paraId="15A5A17A"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w:t>
            </w:r>
            <w:r>
              <w:rPr>
                <w:rFonts w:cs="Arial"/>
                <w:b/>
                <w:bCs/>
                <w:szCs w:val="22"/>
              </w:rPr>
              <w:t>0</w:t>
            </w:r>
          </w:p>
        </w:tc>
        <w:tc>
          <w:tcPr>
            <w:tcW w:w="562" w:type="dxa"/>
          </w:tcPr>
          <w:p w14:paraId="0E309379"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2</w:t>
            </w:r>
            <w:r>
              <w:rPr>
                <w:rFonts w:cs="Arial"/>
                <w:b/>
                <w:bCs/>
                <w:szCs w:val="22"/>
              </w:rPr>
              <w:t>0</w:t>
            </w:r>
          </w:p>
        </w:tc>
        <w:tc>
          <w:tcPr>
            <w:tcW w:w="562" w:type="dxa"/>
          </w:tcPr>
          <w:p w14:paraId="78964DB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3</w:t>
            </w:r>
            <w:r>
              <w:rPr>
                <w:rFonts w:cs="Arial"/>
                <w:b/>
                <w:bCs/>
                <w:szCs w:val="22"/>
              </w:rPr>
              <w:t>0</w:t>
            </w:r>
          </w:p>
        </w:tc>
        <w:tc>
          <w:tcPr>
            <w:tcW w:w="562" w:type="dxa"/>
          </w:tcPr>
          <w:p w14:paraId="3931421F"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4</w:t>
            </w:r>
            <w:r>
              <w:rPr>
                <w:rFonts w:cs="Arial"/>
                <w:b/>
                <w:bCs/>
                <w:szCs w:val="22"/>
              </w:rPr>
              <w:t>0</w:t>
            </w:r>
          </w:p>
        </w:tc>
        <w:tc>
          <w:tcPr>
            <w:tcW w:w="562" w:type="dxa"/>
          </w:tcPr>
          <w:p w14:paraId="31C27FD8"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5</w:t>
            </w:r>
            <w:r>
              <w:rPr>
                <w:rFonts w:cs="Arial"/>
                <w:b/>
                <w:bCs/>
                <w:szCs w:val="22"/>
              </w:rPr>
              <w:t>0</w:t>
            </w:r>
          </w:p>
        </w:tc>
        <w:tc>
          <w:tcPr>
            <w:tcW w:w="562" w:type="dxa"/>
          </w:tcPr>
          <w:p w14:paraId="0DAF607B"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6</w:t>
            </w:r>
            <w:r>
              <w:rPr>
                <w:rFonts w:cs="Arial"/>
                <w:b/>
                <w:bCs/>
                <w:szCs w:val="22"/>
              </w:rPr>
              <w:t>0</w:t>
            </w:r>
          </w:p>
        </w:tc>
        <w:tc>
          <w:tcPr>
            <w:tcW w:w="562" w:type="dxa"/>
          </w:tcPr>
          <w:p w14:paraId="1C150E73"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7</w:t>
            </w:r>
            <w:r>
              <w:rPr>
                <w:rFonts w:cs="Arial"/>
                <w:b/>
                <w:bCs/>
                <w:szCs w:val="22"/>
              </w:rPr>
              <w:t>0</w:t>
            </w:r>
          </w:p>
        </w:tc>
        <w:tc>
          <w:tcPr>
            <w:tcW w:w="562" w:type="dxa"/>
          </w:tcPr>
          <w:p w14:paraId="6ED81B5B"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8</w:t>
            </w:r>
            <w:r>
              <w:rPr>
                <w:rFonts w:cs="Arial"/>
                <w:b/>
                <w:bCs/>
                <w:szCs w:val="22"/>
              </w:rPr>
              <w:t>0</w:t>
            </w:r>
          </w:p>
        </w:tc>
        <w:tc>
          <w:tcPr>
            <w:tcW w:w="562" w:type="dxa"/>
          </w:tcPr>
          <w:p w14:paraId="739E5A22"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9</w:t>
            </w:r>
            <w:r>
              <w:rPr>
                <w:rFonts w:cs="Arial"/>
                <w:b/>
                <w:bCs/>
                <w:szCs w:val="22"/>
              </w:rPr>
              <w:t>0</w:t>
            </w:r>
          </w:p>
        </w:tc>
        <w:tc>
          <w:tcPr>
            <w:tcW w:w="583" w:type="dxa"/>
          </w:tcPr>
          <w:p w14:paraId="1CF4AFBB"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10</w:t>
            </w:r>
            <w:r>
              <w:rPr>
                <w:rFonts w:cs="Arial"/>
                <w:b/>
                <w:bCs/>
                <w:szCs w:val="22"/>
              </w:rPr>
              <w:t>0</w:t>
            </w:r>
          </w:p>
        </w:tc>
      </w:tr>
      <w:tr w:rsidR="009E287E" w:rsidRPr="009F5DA6" w14:paraId="473419F7" w14:textId="77777777" w:rsidTr="0080285B">
        <w:trPr>
          <w:trHeight w:val="288"/>
        </w:trPr>
        <w:tc>
          <w:tcPr>
            <w:tcW w:w="3686" w:type="dxa"/>
          </w:tcPr>
          <w:p w14:paraId="7B0F3760" w14:textId="77777777" w:rsidR="009E287E" w:rsidRPr="009F5DA6" w:rsidRDefault="00005A09" w:rsidP="00ED0D9E">
            <w:pPr>
              <w:tabs>
                <w:tab w:val="left" w:pos="720"/>
                <w:tab w:val="left" w:pos="1440"/>
                <w:tab w:val="left" w:pos="2160"/>
              </w:tabs>
              <w:rPr>
                <w:rFonts w:cs="Arial"/>
                <w:szCs w:val="22"/>
              </w:rPr>
            </w:pPr>
            <w:r>
              <w:rPr>
                <w:rFonts w:cs="Arial"/>
                <w:szCs w:val="22"/>
              </w:rPr>
              <w:t>Letter of Intent</w:t>
            </w:r>
          </w:p>
        </w:tc>
        <w:tc>
          <w:tcPr>
            <w:tcW w:w="562" w:type="dxa"/>
          </w:tcPr>
          <w:p w14:paraId="11CC61AD" w14:textId="77777777" w:rsidR="009E287E" w:rsidRPr="009F5DA6" w:rsidRDefault="009E287E" w:rsidP="00ED0D9E">
            <w:pPr>
              <w:tabs>
                <w:tab w:val="left" w:pos="720"/>
                <w:tab w:val="left" w:pos="1440"/>
                <w:tab w:val="left" w:pos="2160"/>
              </w:tabs>
              <w:rPr>
                <w:rFonts w:cs="Arial"/>
                <w:szCs w:val="22"/>
              </w:rPr>
            </w:pPr>
          </w:p>
        </w:tc>
        <w:tc>
          <w:tcPr>
            <w:tcW w:w="562" w:type="dxa"/>
          </w:tcPr>
          <w:p w14:paraId="68CBF0CD" w14:textId="77777777" w:rsidR="009E287E" w:rsidRPr="009F5DA6" w:rsidRDefault="009E287E" w:rsidP="00ED0D9E">
            <w:pPr>
              <w:tabs>
                <w:tab w:val="left" w:pos="720"/>
                <w:tab w:val="left" w:pos="1440"/>
                <w:tab w:val="left" w:pos="2160"/>
              </w:tabs>
              <w:rPr>
                <w:rFonts w:cs="Arial"/>
                <w:szCs w:val="22"/>
              </w:rPr>
            </w:pPr>
          </w:p>
        </w:tc>
        <w:tc>
          <w:tcPr>
            <w:tcW w:w="562" w:type="dxa"/>
          </w:tcPr>
          <w:p w14:paraId="72E1E932" w14:textId="77777777" w:rsidR="009E287E" w:rsidRPr="009F5DA6" w:rsidRDefault="009E287E" w:rsidP="00ED0D9E">
            <w:pPr>
              <w:tabs>
                <w:tab w:val="left" w:pos="720"/>
                <w:tab w:val="left" w:pos="1440"/>
                <w:tab w:val="left" w:pos="2160"/>
              </w:tabs>
              <w:rPr>
                <w:rFonts w:cs="Arial"/>
                <w:szCs w:val="22"/>
              </w:rPr>
            </w:pPr>
          </w:p>
        </w:tc>
        <w:tc>
          <w:tcPr>
            <w:tcW w:w="562" w:type="dxa"/>
          </w:tcPr>
          <w:p w14:paraId="5FBC259D" w14:textId="77777777" w:rsidR="009E287E" w:rsidRPr="009F5DA6" w:rsidRDefault="009E287E" w:rsidP="00ED0D9E">
            <w:pPr>
              <w:tabs>
                <w:tab w:val="left" w:pos="720"/>
                <w:tab w:val="left" w:pos="1440"/>
                <w:tab w:val="left" w:pos="2160"/>
              </w:tabs>
              <w:rPr>
                <w:rFonts w:cs="Arial"/>
                <w:szCs w:val="22"/>
              </w:rPr>
            </w:pPr>
          </w:p>
        </w:tc>
        <w:tc>
          <w:tcPr>
            <w:tcW w:w="562" w:type="dxa"/>
          </w:tcPr>
          <w:p w14:paraId="4FFBDB04" w14:textId="77777777" w:rsidR="009E287E" w:rsidRPr="009F5DA6" w:rsidRDefault="009E287E" w:rsidP="00ED0D9E">
            <w:pPr>
              <w:tabs>
                <w:tab w:val="left" w:pos="720"/>
                <w:tab w:val="left" w:pos="1440"/>
                <w:tab w:val="left" w:pos="2160"/>
              </w:tabs>
              <w:rPr>
                <w:rFonts w:cs="Arial"/>
                <w:szCs w:val="22"/>
              </w:rPr>
            </w:pPr>
          </w:p>
        </w:tc>
        <w:tc>
          <w:tcPr>
            <w:tcW w:w="562" w:type="dxa"/>
          </w:tcPr>
          <w:p w14:paraId="0C0E0046" w14:textId="77777777" w:rsidR="009E287E" w:rsidRPr="009F5DA6" w:rsidRDefault="009E287E" w:rsidP="00ED0D9E">
            <w:pPr>
              <w:tabs>
                <w:tab w:val="left" w:pos="720"/>
                <w:tab w:val="left" w:pos="1440"/>
                <w:tab w:val="left" w:pos="2160"/>
              </w:tabs>
              <w:rPr>
                <w:rFonts w:cs="Arial"/>
                <w:szCs w:val="22"/>
              </w:rPr>
            </w:pPr>
          </w:p>
        </w:tc>
        <w:tc>
          <w:tcPr>
            <w:tcW w:w="562" w:type="dxa"/>
          </w:tcPr>
          <w:p w14:paraId="102D2C6A" w14:textId="77777777" w:rsidR="009E287E" w:rsidRPr="009F5DA6" w:rsidRDefault="009E287E" w:rsidP="00ED0D9E">
            <w:pPr>
              <w:tabs>
                <w:tab w:val="left" w:pos="720"/>
                <w:tab w:val="left" w:pos="1440"/>
                <w:tab w:val="left" w:pos="2160"/>
              </w:tabs>
              <w:rPr>
                <w:rFonts w:cs="Arial"/>
                <w:szCs w:val="22"/>
              </w:rPr>
            </w:pPr>
          </w:p>
        </w:tc>
        <w:tc>
          <w:tcPr>
            <w:tcW w:w="562" w:type="dxa"/>
          </w:tcPr>
          <w:p w14:paraId="300D8DB7" w14:textId="77777777" w:rsidR="009E287E" w:rsidRPr="009F5DA6" w:rsidRDefault="009E287E" w:rsidP="00ED0D9E">
            <w:pPr>
              <w:tabs>
                <w:tab w:val="left" w:pos="720"/>
                <w:tab w:val="left" w:pos="1440"/>
                <w:tab w:val="left" w:pos="2160"/>
              </w:tabs>
              <w:rPr>
                <w:rFonts w:cs="Arial"/>
                <w:szCs w:val="22"/>
              </w:rPr>
            </w:pPr>
          </w:p>
        </w:tc>
        <w:tc>
          <w:tcPr>
            <w:tcW w:w="562" w:type="dxa"/>
          </w:tcPr>
          <w:p w14:paraId="13026998" w14:textId="77777777" w:rsidR="009E287E" w:rsidRPr="009F5DA6" w:rsidRDefault="009E287E" w:rsidP="00ED0D9E">
            <w:pPr>
              <w:tabs>
                <w:tab w:val="left" w:pos="720"/>
                <w:tab w:val="left" w:pos="1440"/>
                <w:tab w:val="left" w:pos="2160"/>
              </w:tabs>
              <w:rPr>
                <w:rFonts w:cs="Arial"/>
                <w:szCs w:val="22"/>
              </w:rPr>
            </w:pPr>
          </w:p>
        </w:tc>
        <w:tc>
          <w:tcPr>
            <w:tcW w:w="583" w:type="dxa"/>
          </w:tcPr>
          <w:p w14:paraId="5E99A3F7" w14:textId="77777777" w:rsidR="009E287E" w:rsidRPr="009F5DA6" w:rsidRDefault="009E287E" w:rsidP="00ED0D9E">
            <w:pPr>
              <w:tabs>
                <w:tab w:val="left" w:pos="720"/>
                <w:tab w:val="left" w:pos="1440"/>
                <w:tab w:val="left" w:pos="2160"/>
              </w:tabs>
              <w:rPr>
                <w:rFonts w:cs="Arial"/>
                <w:szCs w:val="22"/>
              </w:rPr>
            </w:pPr>
          </w:p>
        </w:tc>
      </w:tr>
      <w:tr w:rsidR="009E287E" w:rsidRPr="009F5DA6" w14:paraId="374BB078" w14:textId="77777777" w:rsidTr="0080285B">
        <w:trPr>
          <w:trHeight w:val="288"/>
        </w:trPr>
        <w:tc>
          <w:tcPr>
            <w:tcW w:w="3686" w:type="dxa"/>
          </w:tcPr>
          <w:p w14:paraId="34D4ED67" w14:textId="77777777" w:rsidR="009E287E" w:rsidRPr="009F5DA6" w:rsidRDefault="009E287E" w:rsidP="00ED0D9E">
            <w:pPr>
              <w:tabs>
                <w:tab w:val="left" w:pos="720"/>
                <w:tab w:val="left" w:pos="1440"/>
                <w:tab w:val="left" w:pos="2160"/>
              </w:tabs>
              <w:rPr>
                <w:rFonts w:cs="Arial"/>
                <w:szCs w:val="22"/>
              </w:rPr>
            </w:pPr>
          </w:p>
        </w:tc>
        <w:tc>
          <w:tcPr>
            <w:tcW w:w="562" w:type="dxa"/>
          </w:tcPr>
          <w:p w14:paraId="67A445A2" w14:textId="77777777" w:rsidR="009E287E" w:rsidRPr="009F5DA6" w:rsidRDefault="009E287E" w:rsidP="00ED0D9E">
            <w:pPr>
              <w:tabs>
                <w:tab w:val="left" w:pos="720"/>
                <w:tab w:val="left" w:pos="1440"/>
                <w:tab w:val="left" w:pos="2160"/>
              </w:tabs>
              <w:rPr>
                <w:rFonts w:cs="Arial"/>
                <w:szCs w:val="22"/>
              </w:rPr>
            </w:pPr>
          </w:p>
        </w:tc>
        <w:tc>
          <w:tcPr>
            <w:tcW w:w="562" w:type="dxa"/>
          </w:tcPr>
          <w:p w14:paraId="2410410E" w14:textId="77777777" w:rsidR="009E287E" w:rsidRPr="009F5DA6" w:rsidRDefault="009E287E" w:rsidP="00ED0D9E">
            <w:pPr>
              <w:tabs>
                <w:tab w:val="left" w:pos="720"/>
                <w:tab w:val="left" w:pos="1440"/>
                <w:tab w:val="left" w:pos="2160"/>
              </w:tabs>
              <w:rPr>
                <w:rFonts w:cs="Arial"/>
                <w:szCs w:val="22"/>
              </w:rPr>
            </w:pPr>
          </w:p>
        </w:tc>
        <w:tc>
          <w:tcPr>
            <w:tcW w:w="562" w:type="dxa"/>
          </w:tcPr>
          <w:p w14:paraId="1E9C6A77" w14:textId="77777777" w:rsidR="009E287E" w:rsidRPr="009F5DA6" w:rsidRDefault="009E287E" w:rsidP="00ED0D9E">
            <w:pPr>
              <w:tabs>
                <w:tab w:val="left" w:pos="720"/>
                <w:tab w:val="left" w:pos="1440"/>
                <w:tab w:val="left" w:pos="2160"/>
              </w:tabs>
              <w:rPr>
                <w:rFonts w:cs="Arial"/>
                <w:szCs w:val="22"/>
              </w:rPr>
            </w:pPr>
          </w:p>
        </w:tc>
        <w:tc>
          <w:tcPr>
            <w:tcW w:w="562" w:type="dxa"/>
          </w:tcPr>
          <w:p w14:paraId="71AD096E" w14:textId="77777777" w:rsidR="009E287E" w:rsidRPr="009F5DA6" w:rsidRDefault="009E287E" w:rsidP="00ED0D9E">
            <w:pPr>
              <w:tabs>
                <w:tab w:val="left" w:pos="720"/>
                <w:tab w:val="left" w:pos="1440"/>
                <w:tab w:val="left" w:pos="2160"/>
              </w:tabs>
              <w:rPr>
                <w:rFonts w:cs="Arial"/>
                <w:szCs w:val="22"/>
              </w:rPr>
            </w:pPr>
          </w:p>
        </w:tc>
        <w:tc>
          <w:tcPr>
            <w:tcW w:w="562" w:type="dxa"/>
          </w:tcPr>
          <w:p w14:paraId="164FB5A1" w14:textId="77777777" w:rsidR="009E287E" w:rsidRPr="009F5DA6" w:rsidRDefault="009E287E" w:rsidP="00ED0D9E">
            <w:pPr>
              <w:tabs>
                <w:tab w:val="left" w:pos="720"/>
                <w:tab w:val="left" w:pos="1440"/>
                <w:tab w:val="left" w:pos="2160"/>
              </w:tabs>
              <w:rPr>
                <w:rFonts w:cs="Arial"/>
                <w:szCs w:val="22"/>
              </w:rPr>
            </w:pPr>
          </w:p>
        </w:tc>
        <w:tc>
          <w:tcPr>
            <w:tcW w:w="562" w:type="dxa"/>
          </w:tcPr>
          <w:p w14:paraId="0AF78DED" w14:textId="77777777" w:rsidR="009E287E" w:rsidRPr="009F5DA6" w:rsidRDefault="009E287E" w:rsidP="00ED0D9E">
            <w:pPr>
              <w:tabs>
                <w:tab w:val="left" w:pos="720"/>
                <w:tab w:val="left" w:pos="1440"/>
                <w:tab w:val="left" w:pos="2160"/>
              </w:tabs>
              <w:rPr>
                <w:rFonts w:cs="Arial"/>
                <w:szCs w:val="22"/>
              </w:rPr>
            </w:pPr>
          </w:p>
        </w:tc>
        <w:tc>
          <w:tcPr>
            <w:tcW w:w="562" w:type="dxa"/>
          </w:tcPr>
          <w:p w14:paraId="560C658F" w14:textId="77777777" w:rsidR="009E287E" w:rsidRPr="009F5DA6" w:rsidRDefault="009E287E" w:rsidP="00ED0D9E">
            <w:pPr>
              <w:tabs>
                <w:tab w:val="left" w:pos="720"/>
                <w:tab w:val="left" w:pos="1440"/>
                <w:tab w:val="left" w:pos="2160"/>
              </w:tabs>
              <w:rPr>
                <w:rFonts w:cs="Arial"/>
                <w:szCs w:val="22"/>
              </w:rPr>
            </w:pPr>
          </w:p>
        </w:tc>
        <w:tc>
          <w:tcPr>
            <w:tcW w:w="562" w:type="dxa"/>
          </w:tcPr>
          <w:p w14:paraId="34A0FC16" w14:textId="77777777" w:rsidR="009E287E" w:rsidRPr="009F5DA6" w:rsidRDefault="009E287E" w:rsidP="00ED0D9E">
            <w:pPr>
              <w:tabs>
                <w:tab w:val="left" w:pos="720"/>
                <w:tab w:val="left" w:pos="1440"/>
                <w:tab w:val="left" w:pos="2160"/>
              </w:tabs>
              <w:rPr>
                <w:rFonts w:cs="Arial"/>
                <w:szCs w:val="22"/>
              </w:rPr>
            </w:pPr>
          </w:p>
        </w:tc>
        <w:tc>
          <w:tcPr>
            <w:tcW w:w="562" w:type="dxa"/>
          </w:tcPr>
          <w:p w14:paraId="1EF3A95E" w14:textId="77777777" w:rsidR="009E287E" w:rsidRPr="009F5DA6" w:rsidRDefault="009E287E" w:rsidP="00ED0D9E">
            <w:pPr>
              <w:tabs>
                <w:tab w:val="left" w:pos="720"/>
                <w:tab w:val="left" w:pos="1440"/>
                <w:tab w:val="left" w:pos="2160"/>
              </w:tabs>
              <w:rPr>
                <w:rFonts w:cs="Arial"/>
                <w:szCs w:val="22"/>
              </w:rPr>
            </w:pPr>
          </w:p>
        </w:tc>
        <w:tc>
          <w:tcPr>
            <w:tcW w:w="583" w:type="dxa"/>
          </w:tcPr>
          <w:p w14:paraId="04B538AB" w14:textId="77777777" w:rsidR="009E287E" w:rsidRPr="009F5DA6" w:rsidRDefault="009E287E" w:rsidP="00ED0D9E">
            <w:pPr>
              <w:tabs>
                <w:tab w:val="left" w:pos="720"/>
                <w:tab w:val="left" w:pos="1440"/>
                <w:tab w:val="left" w:pos="2160"/>
              </w:tabs>
              <w:rPr>
                <w:rFonts w:cs="Arial"/>
                <w:szCs w:val="22"/>
              </w:rPr>
            </w:pPr>
          </w:p>
        </w:tc>
      </w:tr>
      <w:tr w:rsidR="009E287E" w:rsidRPr="009F5DA6" w14:paraId="7B4C4A5A" w14:textId="77777777" w:rsidTr="0080285B">
        <w:trPr>
          <w:trHeight w:val="288"/>
        </w:trPr>
        <w:tc>
          <w:tcPr>
            <w:tcW w:w="3686" w:type="dxa"/>
          </w:tcPr>
          <w:p w14:paraId="6DBDB5D8" w14:textId="77777777" w:rsidR="009E287E" w:rsidRPr="009F5DA6" w:rsidRDefault="009E287E" w:rsidP="00ED0D9E">
            <w:pPr>
              <w:tabs>
                <w:tab w:val="left" w:pos="720"/>
                <w:tab w:val="left" w:pos="1440"/>
                <w:tab w:val="left" w:pos="2160"/>
              </w:tabs>
              <w:rPr>
                <w:rFonts w:cs="Arial"/>
                <w:szCs w:val="22"/>
              </w:rPr>
            </w:pPr>
          </w:p>
        </w:tc>
        <w:tc>
          <w:tcPr>
            <w:tcW w:w="562" w:type="dxa"/>
          </w:tcPr>
          <w:p w14:paraId="21F61FE6" w14:textId="77777777" w:rsidR="009E287E" w:rsidRPr="009F5DA6" w:rsidRDefault="009E287E" w:rsidP="00ED0D9E">
            <w:pPr>
              <w:tabs>
                <w:tab w:val="left" w:pos="720"/>
                <w:tab w:val="left" w:pos="1440"/>
                <w:tab w:val="left" w:pos="2160"/>
              </w:tabs>
              <w:rPr>
                <w:rFonts w:cs="Arial"/>
                <w:szCs w:val="22"/>
              </w:rPr>
            </w:pPr>
          </w:p>
        </w:tc>
        <w:tc>
          <w:tcPr>
            <w:tcW w:w="562" w:type="dxa"/>
          </w:tcPr>
          <w:p w14:paraId="7A327AEA" w14:textId="77777777" w:rsidR="009E287E" w:rsidRPr="009F5DA6" w:rsidRDefault="009E287E" w:rsidP="00ED0D9E">
            <w:pPr>
              <w:tabs>
                <w:tab w:val="left" w:pos="720"/>
                <w:tab w:val="left" w:pos="1440"/>
                <w:tab w:val="left" w:pos="2160"/>
              </w:tabs>
              <w:rPr>
                <w:rFonts w:cs="Arial"/>
                <w:szCs w:val="22"/>
              </w:rPr>
            </w:pPr>
          </w:p>
        </w:tc>
        <w:tc>
          <w:tcPr>
            <w:tcW w:w="562" w:type="dxa"/>
          </w:tcPr>
          <w:p w14:paraId="7DA26455" w14:textId="77777777" w:rsidR="009E287E" w:rsidRPr="009F5DA6" w:rsidRDefault="009E287E" w:rsidP="00ED0D9E">
            <w:pPr>
              <w:tabs>
                <w:tab w:val="left" w:pos="720"/>
                <w:tab w:val="left" w:pos="1440"/>
                <w:tab w:val="left" w:pos="2160"/>
              </w:tabs>
              <w:rPr>
                <w:rFonts w:cs="Arial"/>
                <w:szCs w:val="22"/>
              </w:rPr>
            </w:pPr>
          </w:p>
        </w:tc>
        <w:tc>
          <w:tcPr>
            <w:tcW w:w="562" w:type="dxa"/>
          </w:tcPr>
          <w:p w14:paraId="59EFFE7F" w14:textId="77777777" w:rsidR="009E287E" w:rsidRPr="009F5DA6" w:rsidRDefault="009E287E" w:rsidP="00ED0D9E">
            <w:pPr>
              <w:tabs>
                <w:tab w:val="left" w:pos="720"/>
                <w:tab w:val="left" w:pos="1440"/>
                <w:tab w:val="left" w:pos="2160"/>
              </w:tabs>
              <w:rPr>
                <w:rFonts w:cs="Arial"/>
                <w:szCs w:val="22"/>
              </w:rPr>
            </w:pPr>
          </w:p>
        </w:tc>
        <w:tc>
          <w:tcPr>
            <w:tcW w:w="562" w:type="dxa"/>
          </w:tcPr>
          <w:p w14:paraId="67034472" w14:textId="77777777" w:rsidR="009E287E" w:rsidRPr="009F5DA6" w:rsidRDefault="009E287E" w:rsidP="00ED0D9E">
            <w:pPr>
              <w:tabs>
                <w:tab w:val="left" w:pos="720"/>
                <w:tab w:val="left" w:pos="1440"/>
                <w:tab w:val="left" w:pos="2160"/>
              </w:tabs>
              <w:rPr>
                <w:rFonts w:cs="Arial"/>
                <w:szCs w:val="22"/>
              </w:rPr>
            </w:pPr>
          </w:p>
        </w:tc>
        <w:tc>
          <w:tcPr>
            <w:tcW w:w="562" w:type="dxa"/>
          </w:tcPr>
          <w:p w14:paraId="0365C25A" w14:textId="77777777" w:rsidR="009E287E" w:rsidRPr="009F5DA6" w:rsidRDefault="009E287E" w:rsidP="00ED0D9E">
            <w:pPr>
              <w:tabs>
                <w:tab w:val="left" w:pos="720"/>
                <w:tab w:val="left" w:pos="1440"/>
                <w:tab w:val="left" w:pos="2160"/>
              </w:tabs>
              <w:rPr>
                <w:rFonts w:cs="Arial"/>
                <w:szCs w:val="22"/>
              </w:rPr>
            </w:pPr>
          </w:p>
        </w:tc>
        <w:tc>
          <w:tcPr>
            <w:tcW w:w="562" w:type="dxa"/>
          </w:tcPr>
          <w:p w14:paraId="71DDB09D" w14:textId="77777777" w:rsidR="009E287E" w:rsidRPr="009F5DA6" w:rsidRDefault="009E287E" w:rsidP="00ED0D9E">
            <w:pPr>
              <w:tabs>
                <w:tab w:val="left" w:pos="720"/>
                <w:tab w:val="left" w:pos="1440"/>
                <w:tab w:val="left" w:pos="2160"/>
              </w:tabs>
              <w:rPr>
                <w:rFonts w:cs="Arial"/>
                <w:szCs w:val="22"/>
              </w:rPr>
            </w:pPr>
          </w:p>
        </w:tc>
        <w:tc>
          <w:tcPr>
            <w:tcW w:w="562" w:type="dxa"/>
          </w:tcPr>
          <w:p w14:paraId="60CD6088" w14:textId="77777777" w:rsidR="009E287E" w:rsidRPr="009F5DA6" w:rsidRDefault="009E287E" w:rsidP="00ED0D9E">
            <w:pPr>
              <w:tabs>
                <w:tab w:val="left" w:pos="720"/>
                <w:tab w:val="left" w:pos="1440"/>
                <w:tab w:val="left" w:pos="2160"/>
              </w:tabs>
              <w:rPr>
                <w:rFonts w:cs="Arial"/>
                <w:szCs w:val="22"/>
              </w:rPr>
            </w:pPr>
          </w:p>
        </w:tc>
        <w:tc>
          <w:tcPr>
            <w:tcW w:w="562" w:type="dxa"/>
          </w:tcPr>
          <w:p w14:paraId="41FD3805" w14:textId="77777777" w:rsidR="009E287E" w:rsidRPr="009F5DA6" w:rsidRDefault="009E287E" w:rsidP="00ED0D9E">
            <w:pPr>
              <w:tabs>
                <w:tab w:val="left" w:pos="720"/>
                <w:tab w:val="left" w:pos="1440"/>
                <w:tab w:val="left" w:pos="2160"/>
              </w:tabs>
              <w:rPr>
                <w:rFonts w:cs="Arial"/>
                <w:szCs w:val="22"/>
              </w:rPr>
            </w:pPr>
          </w:p>
        </w:tc>
        <w:tc>
          <w:tcPr>
            <w:tcW w:w="583" w:type="dxa"/>
          </w:tcPr>
          <w:p w14:paraId="2A5ADFE6" w14:textId="77777777" w:rsidR="009E287E" w:rsidRPr="009F5DA6" w:rsidRDefault="009E287E" w:rsidP="00ED0D9E">
            <w:pPr>
              <w:tabs>
                <w:tab w:val="left" w:pos="720"/>
                <w:tab w:val="left" w:pos="1440"/>
                <w:tab w:val="left" w:pos="2160"/>
              </w:tabs>
              <w:rPr>
                <w:rFonts w:cs="Arial"/>
                <w:szCs w:val="22"/>
              </w:rPr>
            </w:pPr>
          </w:p>
        </w:tc>
      </w:tr>
      <w:tr w:rsidR="009E287E" w:rsidRPr="009F5DA6" w14:paraId="5F5244CD" w14:textId="77777777" w:rsidTr="0080285B">
        <w:trPr>
          <w:trHeight w:val="288"/>
        </w:trPr>
        <w:tc>
          <w:tcPr>
            <w:tcW w:w="3686" w:type="dxa"/>
          </w:tcPr>
          <w:p w14:paraId="38CD49B2" w14:textId="77777777" w:rsidR="009E287E" w:rsidRPr="009F5DA6" w:rsidRDefault="009E287E" w:rsidP="00ED0D9E">
            <w:pPr>
              <w:tabs>
                <w:tab w:val="left" w:pos="720"/>
                <w:tab w:val="left" w:pos="1440"/>
                <w:tab w:val="left" w:pos="2160"/>
              </w:tabs>
              <w:rPr>
                <w:rFonts w:cs="Arial"/>
                <w:szCs w:val="22"/>
              </w:rPr>
            </w:pPr>
          </w:p>
        </w:tc>
        <w:tc>
          <w:tcPr>
            <w:tcW w:w="562" w:type="dxa"/>
          </w:tcPr>
          <w:p w14:paraId="3690F3D4" w14:textId="77777777" w:rsidR="009E287E" w:rsidRPr="009F5DA6" w:rsidRDefault="009E287E" w:rsidP="00ED0D9E">
            <w:pPr>
              <w:tabs>
                <w:tab w:val="left" w:pos="720"/>
                <w:tab w:val="left" w:pos="1440"/>
                <w:tab w:val="left" w:pos="2160"/>
              </w:tabs>
              <w:rPr>
                <w:rFonts w:cs="Arial"/>
                <w:szCs w:val="22"/>
              </w:rPr>
            </w:pPr>
          </w:p>
        </w:tc>
        <w:tc>
          <w:tcPr>
            <w:tcW w:w="562" w:type="dxa"/>
          </w:tcPr>
          <w:p w14:paraId="71E6CE66" w14:textId="77777777" w:rsidR="009E287E" w:rsidRPr="009F5DA6" w:rsidRDefault="009E287E" w:rsidP="00ED0D9E">
            <w:pPr>
              <w:tabs>
                <w:tab w:val="left" w:pos="720"/>
                <w:tab w:val="left" w:pos="1440"/>
                <w:tab w:val="left" w:pos="2160"/>
              </w:tabs>
              <w:rPr>
                <w:rFonts w:cs="Arial"/>
                <w:szCs w:val="22"/>
              </w:rPr>
            </w:pPr>
          </w:p>
        </w:tc>
        <w:tc>
          <w:tcPr>
            <w:tcW w:w="562" w:type="dxa"/>
          </w:tcPr>
          <w:p w14:paraId="3E891CB6" w14:textId="77777777" w:rsidR="009E287E" w:rsidRPr="009F5DA6" w:rsidRDefault="009E287E" w:rsidP="00ED0D9E">
            <w:pPr>
              <w:tabs>
                <w:tab w:val="left" w:pos="720"/>
                <w:tab w:val="left" w:pos="1440"/>
                <w:tab w:val="left" w:pos="2160"/>
              </w:tabs>
              <w:rPr>
                <w:rFonts w:cs="Arial"/>
                <w:szCs w:val="22"/>
              </w:rPr>
            </w:pPr>
          </w:p>
        </w:tc>
        <w:tc>
          <w:tcPr>
            <w:tcW w:w="562" w:type="dxa"/>
          </w:tcPr>
          <w:p w14:paraId="2D1F3D1F" w14:textId="77777777" w:rsidR="009E287E" w:rsidRPr="009F5DA6" w:rsidRDefault="009E287E" w:rsidP="00ED0D9E">
            <w:pPr>
              <w:tabs>
                <w:tab w:val="left" w:pos="720"/>
                <w:tab w:val="left" w:pos="1440"/>
                <w:tab w:val="left" w:pos="2160"/>
              </w:tabs>
              <w:rPr>
                <w:rFonts w:cs="Arial"/>
                <w:szCs w:val="22"/>
              </w:rPr>
            </w:pPr>
          </w:p>
        </w:tc>
        <w:tc>
          <w:tcPr>
            <w:tcW w:w="562" w:type="dxa"/>
          </w:tcPr>
          <w:p w14:paraId="2278A149" w14:textId="77777777" w:rsidR="009E287E" w:rsidRPr="009F5DA6" w:rsidRDefault="009E287E" w:rsidP="00ED0D9E">
            <w:pPr>
              <w:tabs>
                <w:tab w:val="left" w:pos="720"/>
                <w:tab w:val="left" w:pos="1440"/>
                <w:tab w:val="left" w:pos="2160"/>
              </w:tabs>
              <w:rPr>
                <w:rFonts w:cs="Arial"/>
                <w:szCs w:val="22"/>
              </w:rPr>
            </w:pPr>
          </w:p>
        </w:tc>
        <w:tc>
          <w:tcPr>
            <w:tcW w:w="562" w:type="dxa"/>
          </w:tcPr>
          <w:p w14:paraId="08D02AE4" w14:textId="77777777" w:rsidR="009E287E" w:rsidRPr="009F5DA6" w:rsidRDefault="009E287E" w:rsidP="00ED0D9E">
            <w:pPr>
              <w:tabs>
                <w:tab w:val="left" w:pos="720"/>
                <w:tab w:val="left" w:pos="1440"/>
                <w:tab w:val="left" w:pos="2160"/>
              </w:tabs>
              <w:rPr>
                <w:rFonts w:cs="Arial"/>
                <w:szCs w:val="22"/>
              </w:rPr>
            </w:pPr>
          </w:p>
        </w:tc>
        <w:tc>
          <w:tcPr>
            <w:tcW w:w="562" w:type="dxa"/>
          </w:tcPr>
          <w:p w14:paraId="350A173D" w14:textId="77777777" w:rsidR="009E287E" w:rsidRPr="009F5DA6" w:rsidRDefault="009E287E" w:rsidP="00ED0D9E">
            <w:pPr>
              <w:tabs>
                <w:tab w:val="left" w:pos="720"/>
                <w:tab w:val="left" w:pos="1440"/>
                <w:tab w:val="left" w:pos="2160"/>
              </w:tabs>
              <w:rPr>
                <w:rFonts w:cs="Arial"/>
                <w:szCs w:val="22"/>
              </w:rPr>
            </w:pPr>
          </w:p>
        </w:tc>
        <w:tc>
          <w:tcPr>
            <w:tcW w:w="562" w:type="dxa"/>
          </w:tcPr>
          <w:p w14:paraId="5F2A51A8" w14:textId="77777777" w:rsidR="009E287E" w:rsidRPr="009F5DA6" w:rsidRDefault="009E287E" w:rsidP="00ED0D9E">
            <w:pPr>
              <w:tabs>
                <w:tab w:val="left" w:pos="720"/>
                <w:tab w:val="left" w:pos="1440"/>
                <w:tab w:val="left" w:pos="2160"/>
              </w:tabs>
              <w:rPr>
                <w:rFonts w:cs="Arial"/>
                <w:szCs w:val="22"/>
              </w:rPr>
            </w:pPr>
          </w:p>
        </w:tc>
        <w:tc>
          <w:tcPr>
            <w:tcW w:w="562" w:type="dxa"/>
          </w:tcPr>
          <w:p w14:paraId="758B7358" w14:textId="77777777" w:rsidR="009E287E" w:rsidRPr="009F5DA6" w:rsidRDefault="009E287E" w:rsidP="00ED0D9E">
            <w:pPr>
              <w:tabs>
                <w:tab w:val="left" w:pos="720"/>
                <w:tab w:val="left" w:pos="1440"/>
                <w:tab w:val="left" w:pos="2160"/>
              </w:tabs>
              <w:rPr>
                <w:rFonts w:cs="Arial"/>
                <w:szCs w:val="22"/>
              </w:rPr>
            </w:pPr>
          </w:p>
        </w:tc>
        <w:tc>
          <w:tcPr>
            <w:tcW w:w="583" w:type="dxa"/>
          </w:tcPr>
          <w:p w14:paraId="01D4E498" w14:textId="77777777" w:rsidR="009E287E" w:rsidRPr="009F5DA6" w:rsidRDefault="009E287E" w:rsidP="00ED0D9E">
            <w:pPr>
              <w:tabs>
                <w:tab w:val="left" w:pos="720"/>
                <w:tab w:val="left" w:pos="1440"/>
                <w:tab w:val="left" w:pos="2160"/>
              </w:tabs>
              <w:rPr>
                <w:rFonts w:cs="Arial"/>
                <w:szCs w:val="22"/>
              </w:rPr>
            </w:pPr>
          </w:p>
        </w:tc>
      </w:tr>
      <w:tr w:rsidR="009E287E" w:rsidRPr="009F5DA6" w14:paraId="43383C77" w14:textId="77777777" w:rsidTr="0080285B">
        <w:trPr>
          <w:trHeight w:val="288"/>
        </w:trPr>
        <w:tc>
          <w:tcPr>
            <w:tcW w:w="3686" w:type="dxa"/>
          </w:tcPr>
          <w:p w14:paraId="72266568" w14:textId="45A6036C" w:rsidR="009E287E" w:rsidRPr="009F5DA6" w:rsidRDefault="00E4506B" w:rsidP="00ED0D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60385BE9" wp14:editId="355CD6B7">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D016D4D" w14:textId="77777777" w:rsidR="00E4506B" w:rsidRDefault="00E4506B" w:rsidP="00E4506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385BE9"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Bw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" filled="f" stroked="f">
                      <o:lock v:ext="edit" shapetype="t"/>
                      <v:textbox style="mso-fit-shape-to-text:t">
                        <w:txbxContent>
                          <w:p w14:paraId="6D016D4D" w14:textId="77777777" w:rsidR="00E4506B" w:rsidRDefault="00E4506B" w:rsidP="00E4506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460D3E11" w14:textId="77777777" w:rsidR="009E287E" w:rsidRPr="009F5DA6" w:rsidRDefault="009E287E" w:rsidP="00ED0D9E">
            <w:pPr>
              <w:tabs>
                <w:tab w:val="left" w:pos="720"/>
                <w:tab w:val="left" w:pos="1440"/>
                <w:tab w:val="left" w:pos="2160"/>
              </w:tabs>
              <w:rPr>
                <w:rFonts w:cs="Arial"/>
                <w:szCs w:val="22"/>
              </w:rPr>
            </w:pPr>
          </w:p>
        </w:tc>
        <w:tc>
          <w:tcPr>
            <w:tcW w:w="562" w:type="dxa"/>
          </w:tcPr>
          <w:p w14:paraId="0512F29D" w14:textId="77777777" w:rsidR="009E287E" w:rsidRPr="009F5DA6" w:rsidRDefault="009E287E" w:rsidP="00ED0D9E">
            <w:pPr>
              <w:tabs>
                <w:tab w:val="left" w:pos="720"/>
                <w:tab w:val="left" w:pos="1440"/>
                <w:tab w:val="left" w:pos="2160"/>
              </w:tabs>
              <w:rPr>
                <w:rFonts w:cs="Arial"/>
                <w:szCs w:val="22"/>
              </w:rPr>
            </w:pPr>
          </w:p>
        </w:tc>
        <w:tc>
          <w:tcPr>
            <w:tcW w:w="562" w:type="dxa"/>
          </w:tcPr>
          <w:p w14:paraId="42F21BBF" w14:textId="77777777" w:rsidR="009E287E" w:rsidRPr="009F5DA6" w:rsidRDefault="009E287E" w:rsidP="00ED0D9E">
            <w:pPr>
              <w:tabs>
                <w:tab w:val="left" w:pos="720"/>
                <w:tab w:val="left" w:pos="1440"/>
                <w:tab w:val="left" w:pos="2160"/>
              </w:tabs>
              <w:rPr>
                <w:rFonts w:cs="Arial"/>
                <w:szCs w:val="22"/>
              </w:rPr>
            </w:pPr>
          </w:p>
        </w:tc>
        <w:tc>
          <w:tcPr>
            <w:tcW w:w="562" w:type="dxa"/>
          </w:tcPr>
          <w:p w14:paraId="5D1F3664" w14:textId="77777777" w:rsidR="009E287E" w:rsidRPr="009F5DA6" w:rsidRDefault="009E287E" w:rsidP="00ED0D9E">
            <w:pPr>
              <w:tabs>
                <w:tab w:val="left" w:pos="720"/>
                <w:tab w:val="left" w:pos="1440"/>
                <w:tab w:val="left" w:pos="2160"/>
              </w:tabs>
              <w:rPr>
                <w:rFonts w:cs="Arial"/>
                <w:szCs w:val="22"/>
              </w:rPr>
            </w:pPr>
          </w:p>
        </w:tc>
        <w:tc>
          <w:tcPr>
            <w:tcW w:w="562" w:type="dxa"/>
          </w:tcPr>
          <w:p w14:paraId="11768986" w14:textId="77777777" w:rsidR="009E287E" w:rsidRPr="009F5DA6" w:rsidRDefault="009E287E" w:rsidP="00ED0D9E">
            <w:pPr>
              <w:tabs>
                <w:tab w:val="left" w:pos="720"/>
                <w:tab w:val="left" w:pos="1440"/>
                <w:tab w:val="left" w:pos="2160"/>
              </w:tabs>
              <w:rPr>
                <w:rFonts w:cs="Arial"/>
                <w:szCs w:val="22"/>
              </w:rPr>
            </w:pPr>
          </w:p>
        </w:tc>
        <w:tc>
          <w:tcPr>
            <w:tcW w:w="562" w:type="dxa"/>
          </w:tcPr>
          <w:p w14:paraId="0B86A270" w14:textId="77777777" w:rsidR="009E287E" w:rsidRPr="009F5DA6" w:rsidRDefault="009E287E" w:rsidP="00ED0D9E">
            <w:pPr>
              <w:tabs>
                <w:tab w:val="left" w:pos="720"/>
                <w:tab w:val="left" w:pos="1440"/>
                <w:tab w:val="left" w:pos="2160"/>
              </w:tabs>
              <w:rPr>
                <w:rFonts w:cs="Arial"/>
                <w:szCs w:val="22"/>
              </w:rPr>
            </w:pPr>
          </w:p>
        </w:tc>
        <w:tc>
          <w:tcPr>
            <w:tcW w:w="562" w:type="dxa"/>
          </w:tcPr>
          <w:p w14:paraId="47126479" w14:textId="77777777" w:rsidR="009E287E" w:rsidRPr="009F5DA6" w:rsidRDefault="009E287E" w:rsidP="00ED0D9E">
            <w:pPr>
              <w:tabs>
                <w:tab w:val="left" w:pos="720"/>
                <w:tab w:val="left" w:pos="1440"/>
                <w:tab w:val="left" w:pos="2160"/>
              </w:tabs>
              <w:rPr>
                <w:rFonts w:cs="Arial"/>
                <w:szCs w:val="22"/>
              </w:rPr>
            </w:pPr>
          </w:p>
        </w:tc>
        <w:tc>
          <w:tcPr>
            <w:tcW w:w="562" w:type="dxa"/>
          </w:tcPr>
          <w:p w14:paraId="27A5623B" w14:textId="77777777" w:rsidR="009E287E" w:rsidRPr="009F5DA6" w:rsidRDefault="009E287E" w:rsidP="00ED0D9E">
            <w:pPr>
              <w:tabs>
                <w:tab w:val="left" w:pos="720"/>
                <w:tab w:val="left" w:pos="1440"/>
                <w:tab w:val="left" w:pos="2160"/>
              </w:tabs>
              <w:rPr>
                <w:rFonts w:cs="Arial"/>
                <w:szCs w:val="22"/>
              </w:rPr>
            </w:pPr>
          </w:p>
        </w:tc>
        <w:tc>
          <w:tcPr>
            <w:tcW w:w="562" w:type="dxa"/>
          </w:tcPr>
          <w:p w14:paraId="0EB636F8" w14:textId="77777777" w:rsidR="009E287E" w:rsidRPr="009F5DA6" w:rsidRDefault="009E287E" w:rsidP="00ED0D9E">
            <w:pPr>
              <w:tabs>
                <w:tab w:val="left" w:pos="720"/>
                <w:tab w:val="left" w:pos="1440"/>
                <w:tab w:val="left" w:pos="2160"/>
              </w:tabs>
              <w:rPr>
                <w:rFonts w:cs="Arial"/>
                <w:szCs w:val="22"/>
              </w:rPr>
            </w:pPr>
          </w:p>
        </w:tc>
        <w:tc>
          <w:tcPr>
            <w:tcW w:w="583" w:type="dxa"/>
          </w:tcPr>
          <w:p w14:paraId="7F679125" w14:textId="77777777" w:rsidR="009E287E" w:rsidRPr="009F5DA6" w:rsidRDefault="009E287E" w:rsidP="00ED0D9E">
            <w:pPr>
              <w:tabs>
                <w:tab w:val="left" w:pos="720"/>
                <w:tab w:val="left" w:pos="1440"/>
                <w:tab w:val="left" w:pos="2160"/>
              </w:tabs>
              <w:rPr>
                <w:rFonts w:cs="Arial"/>
                <w:szCs w:val="22"/>
              </w:rPr>
            </w:pPr>
          </w:p>
        </w:tc>
      </w:tr>
      <w:tr w:rsidR="009E287E" w:rsidRPr="009F5DA6" w14:paraId="05F0FB30" w14:textId="77777777" w:rsidTr="0080285B">
        <w:trPr>
          <w:trHeight w:val="288"/>
        </w:trPr>
        <w:tc>
          <w:tcPr>
            <w:tcW w:w="3686" w:type="dxa"/>
          </w:tcPr>
          <w:p w14:paraId="5F747D2A" w14:textId="77777777" w:rsidR="009E287E" w:rsidRPr="009F5DA6" w:rsidRDefault="009E287E" w:rsidP="00ED0D9E">
            <w:pPr>
              <w:tabs>
                <w:tab w:val="left" w:pos="720"/>
                <w:tab w:val="left" w:pos="1440"/>
                <w:tab w:val="left" w:pos="2160"/>
              </w:tabs>
              <w:rPr>
                <w:rFonts w:cs="Arial"/>
                <w:szCs w:val="22"/>
              </w:rPr>
            </w:pPr>
          </w:p>
        </w:tc>
        <w:tc>
          <w:tcPr>
            <w:tcW w:w="562" w:type="dxa"/>
          </w:tcPr>
          <w:p w14:paraId="12F2AF98" w14:textId="77777777" w:rsidR="009E287E" w:rsidRPr="009F5DA6" w:rsidRDefault="009E287E" w:rsidP="00ED0D9E">
            <w:pPr>
              <w:tabs>
                <w:tab w:val="left" w:pos="720"/>
                <w:tab w:val="left" w:pos="1440"/>
                <w:tab w:val="left" w:pos="2160"/>
              </w:tabs>
              <w:rPr>
                <w:rFonts w:cs="Arial"/>
                <w:szCs w:val="22"/>
              </w:rPr>
            </w:pPr>
          </w:p>
        </w:tc>
        <w:tc>
          <w:tcPr>
            <w:tcW w:w="562" w:type="dxa"/>
          </w:tcPr>
          <w:p w14:paraId="03470CF3" w14:textId="77777777" w:rsidR="009E287E" w:rsidRPr="009F5DA6" w:rsidRDefault="009E287E" w:rsidP="00ED0D9E">
            <w:pPr>
              <w:tabs>
                <w:tab w:val="left" w:pos="720"/>
                <w:tab w:val="left" w:pos="1440"/>
                <w:tab w:val="left" w:pos="2160"/>
              </w:tabs>
              <w:rPr>
                <w:rFonts w:cs="Arial"/>
                <w:szCs w:val="22"/>
              </w:rPr>
            </w:pPr>
          </w:p>
        </w:tc>
        <w:tc>
          <w:tcPr>
            <w:tcW w:w="562" w:type="dxa"/>
          </w:tcPr>
          <w:p w14:paraId="57C878A1" w14:textId="77777777" w:rsidR="009E287E" w:rsidRPr="009F5DA6" w:rsidRDefault="009E287E" w:rsidP="00ED0D9E">
            <w:pPr>
              <w:tabs>
                <w:tab w:val="left" w:pos="720"/>
                <w:tab w:val="left" w:pos="1440"/>
                <w:tab w:val="left" w:pos="2160"/>
              </w:tabs>
              <w:rPr>
                <w:rFonts w:cs="Arial"/>
                <w:szCs w:val="22"/>
              </w:rPr>
            </w:pPr>
          </w:p>
        </w:tc>
        <w:tc>
          <w:tcPr>
            <w:tcW w:w="562" w:type="dxa"/>
          </w:tcPr>
          <w:p w14:paraId="40C894BA" w14:textId="77777777" w:rsidR="009E287E" w:rsidRPr="009F5DA6" w:rsidRDefault="009E287E" w:rsidP="00ED0D9E">
            <w:pPr>
              <w:tabs>
                <w:tab w:val="left" w:pos="720"/>
                <w:tab w:val="left" w:pos="1440"/>
                <w:tab w:val="left" w:pos="2160"/>
              </w:tabs>
              <w:rPr>
                <w:rFonts w:cs="Arial"/>
                <w:szCs w:val="22"/>
              </w:rPr>
            </w:pPr>
          </w:p>
        </w:tc>
        <w:tc>
          <w:tcPr>
            <w:tcW w:w="562" w:type="dxa"/>
          </w:tcPr>
          <w:p w14:paraId="69FE850D" w14:textId="77777777" w:rsidR="009E287E" w:rsidRPr="009F5DA6" w:rsidRDefault="009E287E" w:rsidP="00ED0D9E">
            <w:pPr>
              <w:tabs>
                <w:tab w:val="left" w:pos="720"/>
                <w:tab w:val="left" w:pos="1440"/>
                <w:tab w:val="left" w:pos="2160"/>
              </w:tabs>
              <w:rPr>
                <w:rFonts w:cs="Arial"/>
                <w:szCs w:val="22"/>
              </w:rPr>
            </w:pPr>
          </w:p>
        </w:tc>
        <w:tc>
          <w:tcPr>
            <w:tcW w:w="562" w:type="dxa"/>
          </w:tcPr>
          <w:p w14:paraId="644329A0" w14:textId="77777777" w:rsidR="009E287E" w:rsidRPr="009F5DA6" w:rsidRDefault="009E287E" w:rsidP="00ED0D9E">
            <w:pPr>
              <w:tabs>
                <w:tab w:val="left" w:pos="720"/>
                <w:tab w:val="left" w:pos="1440"/>
                <w:tab w:val="left" w:pos="2160"/>
              </w:tabs>
              <w:rPr>
                <w:rFonts w:cs="Arial"/>
                <w:szCs w:val="22"/>
              </w:rPr>
            </w:pPr>
          </w:p>
        </w:tc>
        <w:tc>
          <w:tcPr>
            <w:tcW w:w="562" w:type="dxa"/>
          </w:tcPr>
          <w:p w14:paraId="7FA0BA29" w14:textId="77777777" w:rsidR="009E287E" w:rsidRPr="009F5DA6" w:rsidRDefault="009E287E" w:rsidP="00ED0D9E">
            <w:pPr>
              <w:tabs>
                <w:tab w:val="left" w:pos="720"/>
                <w:tab w:val="left" w:pos="1440"/>
                <w:tab w:val="left" w:pos="2160"/>
              </w:tabs>
              <w:rPr>
                <w:rFonts w:cs="Arial"/>
                <w:szCs w:val="22"/>
              </w:rPr>
            </w:pPr>
          </w:p>
        </w:tc>
        <w:tc>
          <w:tcPr>
            <w:tcW w:w="562" w:type="dxa"/>
          </w:tcPr>
          <w:p w14:paraId="5412AB55" w14:textId="77777777" w:rsidR="009E287E" w:rsidRPr="009F5DA6" w:rsidRDefault="009E287E" w:rsidP="00ED0D9E">
            <w:pPr>
              <w:tabs>
                <w:tab w:val="left" w:pos="720"/>
                <w:tab w:val="left" w:pos="1440"/>
                <w:tab w:val="left" w:pos="2160"/>
              </w:tabs>
              <w:rPr>
                <w:rFonts w:cs="Arial"/>
                <w:szCs w:val="22"/>
              </w:rPr>
            </w:pPr>
          </w:p>
        </w:tc>
        <w:tc>
          <w:tcPr>
            <w:tcW w:w="562" w:type="dxa"/>
          </w:tcPr>
          <w:p w14:paraId="6B43C035" w14:textId="77777777" w:rsidR="009E287E" w:rsidRPr="009F5DA6" w:rsidRDefault="009E287E" w:rsidP="00ED0D9E">
            <w:pPr>
              <w:tabs>
                <w:tab w:val="left" w:pos="720"/>
                <w:tab w:val="left" w:pos="1440"/>
                <w:tab w:val="left" w:pos="2160"/>
              </w:tabs>
              <w:rPr>
                <w:rFonts w:cs="Arial"/>
                <w:szCs w:val="22"/>
              </w:rPr>
            </w:pPr>
          </w:p>
        </w:tc>
        <w:tc>
          <w:tcPr>
            <w:tcW w:w="583" w:type="dxa"/>
          </w:tcPr>
          <w:p w14:paraId="2131936A" w14:textId="77777777" w:rsidR="009E287E" w:rsidRPr="009F5DA6" w:rsidRDefault="009E287E" w:rsidP="00ED0D9E">
            <w:pPr>
              <w:tabs>
                <w:tab w:val="left" w:pos="720"/>
                <w:tab w:val="left" w:pos="1440"/>
                <w:tab w:val="left" w:pos="2160"/>
              </w:tabs>
              <w:rPr>
                <w:rFonts w:cs="Arial"/>
                <w:szCs w:val="22"/>
              </w:rPr>
            </w:pPr>
          </w:p>
        </w:tc>
      </w:tr>
      <w:tr w:rsidR="009E287E" w:rsidRPr="009F5DA6" w14:paraId="39E9C54D" w14:textId="77777777" w:rsidTr="0080285B">
        <w:trPr>
          <w:trHeight w:val="288"/>
        </w:trPr>
        <w:tc>
          <w:tcPr>
            <w:tcW w:w="3686" w:type="dxa"/>
          </w:tcPr>
          <w:p w14:paraId="08E12454" w14:textId="77777777" w:rsidR="009E287E" w:rsidRPr="009F5DA6" w:rsidRDefault="009E287E" w:rsidP="00ED0D9E">
            <w:pPr>
              <w:tabs>
                <w:tab w:val="left" w:pos="720"/>
                <w:tab w:val="left" w:pos="1440"/>
                <w:tab w:val="left" w:pos="2160"/>
              </w:tabs>
              <w:rPr>
                <w:rFonts w:cs="Arial"/>
                <w:szCs w:val="22"/>
              </w:rPr>
            </w:pPr>
          </w:p>
        </w:tc>
        <w:tc>
          <w:tcPr>
            <w:tcW w:w="562" w:type="dxa"/>
          </w:tcPr>
          <w:p w14:paraId="403B4D5C" w14:textId="77777777" w:rsidR="009E287E" w:rsidRPr="009F5DA6" w:rsidRDefault="009E287E" w:rsidP="00ED0D9E">
            <w:pPr>
              <w:tabs>
                <w:tab w:val="left" w:pos="720"/>
                <w:tab w:val="left" w:pos="1440"/>
                <w:tab w:val="left" w:pos="2160"/>
              </w:tabs>
              <w:rPr>
                <w:rFonts w:cs="Arial"/>
                <w:szCs w:val="22"/>
              </w:rPr>
            </w:pPr>
          </w:p>
        </w:tc>
        <w:tc>
          <w:tcPr>
            <w:tcW w:w="562" w:type="dxa"/>
          </w:tcPr>
          <w:p w14:paraId="3E1387A8" w14:textId="77777777" w:rsidR="009E287E" w:rsidRPr="009F5DA6" w:rsidRDefault="009E287E" w:rsidP="00ED0D9E">
            <w:pPr>
              <w:tabs>
                <w:tab w:val="left" w:pos="720"/>
                <w:tab w:val="left" w:pos="1440"/>
                <w:tab w:val="left" w:pos="2160"/>
              </w:tabs>
              <w:rPr>
                <w:rFonts w:cs="Arial"/>
                <w:szCs w:val="22"/>
              </w:rPr>
            </w:pPr>
          </w:p>
        </w:tc>
        <w:tc>
          <w:tcPr>
            <w:tcW w:w="562" w:type="dxa"/>
          </w:tcPr>
          <w:p w14:paraId="0E480B94" w14:textId="77777777" w:rsidR="009E287E" w:rsidRPr="009F5DA6" w:rsidRDefault="009E287E" w:rsidP="00ED0D9E">
            <w:pPr>
              <w:tabs>
                <w:tab w:val="left" w:pos="720"/>
                <w:tab w:val="left" w:pos="1440"/>
                <w:tab w:val="left" w:pos="2160"/>
              </w:tabs>
              <w:rPr>
                <w:rFonts w:cs="Arial"/>
                <w:szCs w:val="22"/>
              </w:rPr>
            </w:pPr>
          </w:p>
        </w:tc>
        <w:tc>
          <w:tcPr>
            <w:tcW w:w="562" w:type="dxa"/>
          </w:tcPr>
          <w:p w14:paraId="7CF0F48B" w14:textId="77777777" w:rsidR="009E287E" w:rsidRPr="009F5DA6" w:rsidRDefault="009E287E" w:rsidP="00ED0D9E">
            <w:pPr>
              <w:tabs>
                <w:tab w:val="left" w:pos="720"/>
                <w:tab w:val="left" w:pos="1440"/>
                <w:tab w:val="left" w:pos="2160"/>
              </w:tabs>
              <w:rPr>
                <w:rFonts w:cs="Arial"/>
                <w:szCs w:val="22"/>
              </w:rPr>
            </w:pPr>
          </w:p>
        </w:tc>
        <w:tc>
          <w:tcPr>
            <w:tcW w:w="562" w:type="dxa"/>
          </w:tcPr>
          <w:p w14:paraId="42E27926" w14:textId="77777777" w:rsidR="009E287E" w:rsidRPr="009F5DA6" w:rsidRDefault="009E287E" w:rsidP="00ED0D9E">
            <w:pPr>
              <w:tabs>
                <w:tab w:val="left" w:pos="720"/>
                <w:tab w:val="left" w:pos="1440"/>
                <w:tab w:val="left" w:pos="2160"/>
              </w:tabs>
              <w:rPr>
                <w:rFonts w:cs="Arial"/>
                <w:szCs w:val="22"/>
              </w:rPr>
            </w:pPr>
          </w:p>
        </w:tc>
        <w:tc>
          <w:tcPr>
            <w:tcW w:w="562" w:type="dxa"/>
          </w:tcPr>
          <w:p w14:paraId="054E7C01" w14:textId="77777777" w:rsidR="009E287E" w:rsidRPr="009F5DA6" w:rsidRDefault="009E287E" w:rsidP="00ED0D9E">
            <w:pPr>
              <w:tabs>
                <w:tab w:val="left" w:pos="720"/>
                <w:tab w:val="left" w:pos="1440"/>
                <w:tab w:val="left" w:pos="2160"/>
              </w:tabs>
              <w:rPr>
                <w:rFonts w:cs="Arial"/>
                <w:szCs w:val="22"/>
              </w:rPr>
            </w:pPr>
          </w:p>
        </w:tc>
        <w:tc>
          <w:tcPr>
            <w:tcW w:w="562" w:type="dxa"/>
          </w:tcPr>
          <w:p w14:paraId="2EF7D3A2" w14:textId="77777777" w:rsidR="009E287E" w:rsidRPr="009F5DA6" w:rsidRDefault="009E287E" w:rsidP="00ED0D9E">
            <w:pPr>
              <w:tabs>
                <w:tab w:val="left" w:pos="720"/>
                <w:tab w:val="left" w:pos="1440"/>
                <w:tab w:val="left" w:pos="2160"/>
              </w:tabs>
              <w:rPr>
                <w:rFonts w:cs="Arial"/>
                <w:szCs w:val="22"/>
              </w:rPr>
            </w:pPr>
          </w:p>
        </w:tc>
        <w:tc>
          <w:tcPr>
            <w:tcW w:w="562" w:type="dxa"/>
          </w:tcPr>
          <w:p w14:paraId="747EBA33" w14:textId="77777777" w:rsidR="009E287E" w:rsidRPr="009F5DA6" w:rsidRDefault="009E287E" w:rsidP="00ED0D9E">
            <w:pPr>
              <w:tabs>
                <w:tab w:val="left" w:pos="720"/>
                <w:tab w:val="left" w:pos="1440"/>
                <w:tab w:val="left" w:pos="2160"/>
              </w:tabs>
              <w:rPr>
                <w:rFonts w:cs="Arial"/>
                <w:szCs w:val="22"/>
              </w:rPr>
            </w:pPr>
          </w:p>
        </w:tc>
        <w:tc>
          <w:tcPr>
            <w:tcW w:w="562" w:type="dxa"/>
          </w:tcPr>
          <w:p w14:paraId="3CBA3A40" w14:textId="77777777" w:rsidR="009E287E" w:rsidRPr="009F5DA6" w:rsidRDefault="009E287E" w:rsidP="00ED0D9E">
            <w:pPr>
              <w:tabs>
                <w:tab w:val="left" w:pos="720"/>
                <w:tab w:val="left" w:pos="1440"/>
                <w:tab w:val="left" w:pos="2160"/>
              </w:tabs>
              <w:rPr>
                <w:rFonts w:cs="Arial"/>
                <w:szCs w:val="22"/>
              </w:rPr>
            </w:pPr>
          </w:p>
        </w:tc>
        <w:tc>
          <w:tcPr>
            <w:tcW w:w="583" w:type="dxa"/>
          </w:tcPr>
          <w:p w14:paraId="4F598FAD" w14:textId="77777777" w:rsidR="009E287E" w:rsidRPr="009F5DA6" w:rsidRDefault="009E287E" w:rsidP="00ED0D9E">
            <w:pPr>
              <w:tabs>
                <w:tab w:val="left" w:pos="720"/>
                <w:tab w:val="left" w:pos="1440"/>
                <w:tab w:val="left" w:pos="2160"/>
              </w:tabs>
              <w:rPr>
                <w:rFonts w:cs="Arial"/>
                <w:szCs w:val="22"/>
              </w:rPr>
            </w:pPr>
          </w:p>
        </w:tc>
      </w:tr>
      <w:tr w:rsidR="009E287E" w:rsidRPr="009F5DA6" w14:paraId="209388EA" w14:textId="77777777" w:rsidTr="0080285B">
        <w:trPr>
          <w:trHeight w:val="288"/>
        </w:trPr>
        <w:tc>
          <w:tcPr>
            <w:tcW w:w="3686" w:type="dxa"/>
          </w:tcPr>
          <w:p w14:paraId="5842F290" w14:textId="77777777" w:rsidR="009E287E" w:rsidRPr="009F5DA6" w:rsidRDefault="009E287E" w:rsidP="00ED0D9E">
            <w:pPr>
              <w:tabs>
                <w:tab w:val="left" w:pos="720"/>
                <w:tab w:val="left" w:pos="1440"/>
                <w:tab w:val="left" w:pos="2160"/>
              </w:tabs>
              <w:rPr>
                <w:rFonts w:cs="Arial"/>
                <w:szCs w:val="22"/>
              </w:rPr>
            </w:pPr>
          </w:p>
        </w:tc>
        <w:tc>
          <w:tcPr>
            <w:tcW w:w="562" w:type="dxa"/>
          </w:tcPr>
          <w:p w14:paraId="1B60651E" w14:textId="77777777" w:rsidR="009E287E" w:rsidRPr="009F5DA6" w:rsidRDefault="009E287E" w:rsidP="00ED0D9E">
            <w:pPr>
              <w:tabs>
                <w:tab w:val="left" w:pos="720"/>
                <w:tab w:val="left" w:pos="1440"/>
                <w:tab w:val="left" w:pos="2160"/>
              </w:tabs>
              <w:rPr>
                <w:rFonts w:cs="Arial"/>
                <w:szCs w:val="22"/>
              </w:rPr>
            </w:pPr>
          </w:p>
        </w:tc>
        <w:tc>
          <w:tcPr>
            <w:tcW w:w="562" w:type="dxa"/>
          </w:tcPr>
          <w:p w14:paraId="5C13EB77" w14:textId="77777777" w:rsidR="009E287E" w:rsidRPr="009F5DA6" w:rsidRDefault="009E287E" w:rsidP="00ED0D9E">
            <w:pPr>
              <w:tabs>
                <w:tab w:val="left" w:pos="720"/>
                <w:tab w:val="left" w:pos="1440"/>
                <w:tab w:val="left" w:pos="2160"/>
              </w:tabs>
              <w:rPr>
                <w:rFonts w:cs="Arial"/>
                <w:szCs w:val="22"/>
              </w:rPr>
            </w:pPr>
          </w:p>
        </w:tc>
        <w:tc>
          <w:tcPr>
            <w:tcW w:w="562" w:type="dxa"/>
          </w:tcPr>
          <w:p w14:paraId="033D1D95" w14:textId="77777777" w:rsidR="009E287E" w:rsidRPr="009F5DA6" w:rsidRDefault="009E287E" w:rsidP="00ED0D9E">
            <w:pPr>
              <w:tabs>
                <w:tab w:val="left" w:pos="720"/>
                <w:tab w:val="left" w:pos="1440"/>
                <w:tab w:val="left" w:pos="2160"/>
              </w:tabs>
              <w:rPr>
                <w:rFonts w:cs="Arial"/>
                <w:szCs w:val="22"/>
              </w:rPr>
            </w:pPr>
          </w:p>
        </w:tc>
        <w:tc>
          <w:tcPr>
            <w:tcW w:w="562" w:type="dxa"/>
          </w:tcPr>
          <w:p w14:paraId="5AA49F70" w14:textId="77777777" w:rsidR="009E287E" w:rsidRPr="009F5DA6" w:rsidRDefault="009E287E" w:rsidP="00ED0D9E">
            <w:pPr>
              <w:tabs>
                <w:tab w:val="left" w:pos="720"/>
                <w:tab w:val="left" w:pos="1440"/>
                <w:tab w:val="left" w:pos="2160"/>
              </w:tabs>
              <w:rPr>
                <w:rFonts w:cs="Arial"/>
                <w:szCs w:val="22"/>
              </w:rPr>
            </w:pPr>
          </w:p>
        </w:tc>
        <w:tc>
          <w:tcPr>
            <w:tcW w:w="562" w:type="dxa"/>
          </w:tcPr>
          <w:p w14:paraId="78858260" w14:textId="77777777" w:rsidR="009E287E" w:rsidRPr="009F5DA6" w:rsidRDefault="009E287E" w:rsidP="00ED0D9E">
            <w:pPr>
              <w:tabs>
                <w:tab w:val="left" w:pos="720"/>
                <w:tab w:val="left" w:pos="1440"/>
                <w:tab w:val="left" w:pos="2160"/>
              </w:tabs>
              <w:rPr>
                <w:rFonts w:cs="Arial"/>
                <w:szCs w:val="22"/>
              </w:rPr>
            </w:pPr>
          </w:p>
        </w:tc>
        <w:tc>
          <w:tcPr>
            <w:tcW w:w="562" w:type="dxa"/>
          </w:tcPr>
          <w:p w14:paraId="34E782EE" w14:textId="77777777" w:rsidR="009E287E" w:rsidRPr="009F5DA6" w:rsidRDefault="009E287E" w:rsidP="00ED0D9E">
            <w:pPr>
              <w:tabs>
                <w:tab w:val="left" w:pos="720"/>
                <w:tab w:val="left" w:pos="1440"/>
                <w:tab w:val="left" w:pos="2160"/>
              </w:tabs>
              <w:rPr>
                <w:rFonts w:cs="Arial"/>
                <w:szCs w:val="22"/>
              </w:rPr>
            </w:pPr>
          </w:p>
        </w:tc>
        <w:tc>
          <w:tcPr>
            <w:tcW w:w="562" w:type="dxa"/>
          </w:tcPr>
          <w:p w14:paraId="3096A739" w14:textId="77777777" w:rsidR="009E287E" w:rsidRPr="009F5DA6" w:rsidRDefault="009E287E" w:rsidP="00ED0D9E">
            <w:pPr>
              <w:tabs>
                <w:tab w:val="left" w:pos="720"/>
                <w:tab w:val="left" w:pos="1440"/>
                <w:tab w:val="left" w:pos="2160"/>
              </w:tabs>
              <w:rPr>
                <w:rFonts w:cs="Arial"/>
                <w:szCs w:val="22"/>
              </w:rPr>
            </w:pPr>
          </w:p>
        </w:tc>
        <w:tc>
          <w:tcPr>
            <w:tcW w:w="562" w:type="dxa"/>
          </w:tcPr>
          <w:p w14:paraId="1E9A097B" w14:textId="77777777" w:rsidR="009E287E" w:rsidRPr="009F5DA6" w:rsidRDefault="009E287E" w:rsidP="00ED0D9E">
            <w:pPr>
              <w:tabs>
                <w:tab w:val="left" w:pos="720"/>
                <w:tab w:val="left" w:pos="1440"/>
                <w:tab w:val="left" w:pos="2160"/>
              </w:tabs>
              <w:rPr>
                <w:rFonts w:cs="Arial"/>
                <w:szCs w:val="22"/>
              </w:rPr>
            </w:pPr>
          </w:p>
        </w:tc>
        <w:tc>
          <w:tcPr>
            <w:tcW w:w="562" w:type="dxa"/>
          </w:tcPr>
          <w:p w14:paraId="166A6A02" w14:textId="77777777" w:rsidR="009E287E" w:rsidRPr="009F5DA6" w:rsidRDefault="009E287E" w:rsidP="00ED0D9E">
            <w:pPr>
              <w:tabs>
                <w:tab w:val="left" w:pos="720"/>
                <w:tab w:val="left" w:pos="1440"/>
                <w:tab w:val="left" w:pos="2160"/>
              </w:tabs>
              <w:rPr>
                <w:rFonts w:cs="Arial"/>
                <w:szCs w:val="22"/>
              </w:rPr>
            </w:pPr>
          </w:p>
        </w:tc>
        <w:tc>
          <w:tcPr>
            <w:tcW w:w="583" w:type="dxa"/>
          </w:tcPr>
          <w:p w14:paraId="0B719CA8" w14:textId="77777777" w:rsidR="009E287E" w:rsidRPr="009F5DA6" w:rsidRDefault="009E287E" w:rsidP="00ED0D9E">
            <w:pPr>
              <w:tabs>
                <w:tab w:val="left" w:pos="720"/>
                <w:tab w:val="left" w:pos="1440"/>
                <w:tab w:val="left" w:pos="2160"/>
              </w:tabs>
              <w:rPr>
                <w:rFonts w:cs="Arial"/>
                <w:szCs w:val="22"/>
              </w:rPr>
            </w:pPr>
          </w:p>
        </w:tc>
      </w:tr>
      <w:tr w:rsidR="009E287E" w:rsidRPr="009F5DA6" w14:paraId="5EEE6728" w14:textId="77777777" w:rsidTr="0080285B">
        <w:trPr>
          <w:trHeight w:val="288"/>
        </w:trPr>
        <w:tc>
          <w:tcPr>
            <w:tcW w:w="3686" w:type="dxa"/>
          </w:tcPr>
          <w:p w14:paraId="56F82F1B" w14:textId="77777777" w:rsidR="009E287E" w:rsidRPr="009F5DA6" w:rsidRDefault="009E287E" w:rsidP="00ED0D9E">
            <w:pPr>
              <w:tabs>
                <w:tab w:val="left" w:pos="720"/>
                <w:tab w:val="left" w:pos="1440"/>
                <w:tab w:val="left" w:pos="2160"/>
              </w:tabs>
              <w:rPr>
                <w:rFonts w:cs="Arial"/>
                <w:szCs w:val="22"/>
              </w:rPr>
            </w:pPr>
          </w:p>
        </w:tc>
        <w:tc>
          <w:tcPr>
            <w:tcW w:w="562" w:type="dxa"/>
          </w:tcPr>
          <w:p w14:paraId="0A33FE32" w14:textId="77777777" w:rsidR="009E287E" w:rsidRPr="009F5DA6" w:rsidRDefault="009E287E" w:rsidP="00ED0D9E">
            <w:pPr>
              <w:tabs>
                <w:tab w:val="left" w:pos="720"/>
                <w:tab w:val="left" w:pos="1440"/>
                <w:tab w:val="left" w:pos="2160"/>
              </w:tabs>
              <w:rPr>
                <w:rFonts w:cs="Arial"/>
                <w:szCs w:val="22"/>
              </w:rPr>
            </w:pPr>
          </w:p>
        </w:tc>
        <w:tc>
          <w:tcPr>
            <w:tcW w:w="562" w:type="dxa"/>
          </w:tcPr>
          <w:p w14:paraId="07AB8069" w14:textId="77777777" w:rsidR="009E287E" w:rsidRPr="009F5DA6" w:rsidRDefault="009E287E" w:rsidP="00ED0D9E">
            <w:pPr>
              <w:tabs>
                <w:tab w:val="left" w:pos="720"/>
                <w:tab w:val="left" w:pos="1440"/>
                <w:tab w:val="left" w:pos="2160"/>
              </w:tabs>
              <w:rPr>
                <w:rFonts w:cs="Arial"/>
                <w:szCs w:val="22"/>
              </w:rPr>
            </w:pPr>
          </w:p>
        </w:tc>
        <w:tc>
          <w:tcPr>
            <w:tcW w:w="562" w:type="dxa"/>
          </w:tcPr>
          <w:p w14:paraId="5969F11E" w14:textId="77777777" w:rsidR="009E287E" w:rsidRPr="009F5DA6" w:rsidRDefault="009E287E" w:rsidP="00ED0D9E">
            <w:pPr>
              <w:tabs>
                <w:tab w:val="left" w:pos="720"/>
                <w:tab w:val="left" w:pos="1440"/>
                <w:tab w:val="left" w:pos="2160"/>
              </w:tabs>
              <w:rPr>
                <w:rFonts w:cs="Arial"/>
                <w:szCs w:val="22"/>
              </w:rPr>
            </w:pPr>
          </w:p>
        </w:tc>
        <w:tc>
          <w:tcPr>
            <w:tcW w:w="562" w:type="dxa"/>
          </w:tcPr>
          <w:p w14:paraId="5053F5D9" w14:textId="77777777" w:rsidR="009E287E" w:rsidRPr="009F5DA6" w:rsidRDefault="009E287E" w:rsidP="00ED0D9E">
            <w:pPr>
              <w:tabs>
                <w:tab w:val="left" w:pos="720"/>
                <w:tab w:val="left" w:pos="1440"/>
                <w:tab w:val="left" w:pos="2160"/>
              </w:tabs>
              <w:rPr>
                <w:rFonts w:cs="Arial"/>
                <w:szCs w:val="22"/>
              </w:rPr>
            </w:pPr>
          </w:p>
        </w:tc>
        <w:tc>
          <w:tcPr>
            <w:tcW w:w="562" w:type="dxa"/>
          </w:tcPr>
          <w:p w14:paraId="400B5987" w14:textId="77777777" w:rsidR="009E287E" w:rsidRPr="009F5DA6" w:rsidRDefault="009E287E" w:rsidP="00ED0D9E">
            <w:pPr>
              <w:tabs>
                <w:tab w:val="left" w:pos="720"/>
                <w:tab w:val="left" w:pos="1440"/>
                <w:tab w:val="left" w:pos="2160"/>
              </w:tabs>
              <w:rPr>
                <w:rFonts w:cs="Arial"/>
                <w:szCs w:val="22"/>
              </w:rPr>
            </w:pPr>
          </w:p>
        </w:tc>
        <w:tc>
          <w:tcPr>
            <w:tcW w:w="562" w:type="dxa"/>
          </w:tcPr>
          <w:p w14:paraId="0E7665C4" w14:textId="77777777" w:rsidR="009E287E" w:rsidRPr="009F5DA6" w:rsidRDefault="009E287E" w:rsidP="00ED0D9E">
            <w:pPr>
              <w:tabs>
                <w:tab w:val="left" w:pos="720"/>
                <w:tab w:val="left" w:pos="1440"/>
                <w:tab w:val="left" w:pos="2160"/>
              </w:tabs>
              <w:rPr>
                <w:rFonts w:cs="Arial"/>
                <w:szCs w:val="22"/>
              </w:rPr>
            </w:pPr>
          </w:p>
        </w:tc>
        <w:tc>
          <w:tcPr>
            <w:tcW w:w="562" w:type="dxa"/>
          </w:tcPr>
          <w:p w14:paraId="6F2ABBE2" w14:textId="77777777" w:rsidR="009E287E" w:rsidRPr="009F5DA6" w:rsidRDefault="009E287E" w:rsidP="00ED0D9E">
            <w:pPr>
              <w:tabs>
                <w:tab w:val="left" w:pos="720"/>
                <w:tab w:val="left" w:pos="1440"/>
                <w:tab w:val="left" w:pos="2160"/>
              </w:tabs>
              <w:rPr>
                <w:rFonts w:cs="Arial"/>
                <w:szCs w:val="22"/>
              </w:rPr>
            </w:pPr>
          </w:p>
        </w:tc>
        <w:tc>
          <w:tcPr>
            <w:tcW w:w="562" w:type="dxa"/>
          </w:tcPr>
          <w:p w14:paraId="5576C955" w14:textId="77777777" w:rsidR="009E287E" w:rsidRPr="009F5DA6" w:rsidRDefault="009E287E" w:rsidP="00ED0D9E">
            <w:pPr>
              <w:tabs>
                <w:tab w:val="left" w:pos="720"/>
                <w:tab w:val="left" w:pos="1440"/>
                <w:tab w:val="left" w:pos="2160"/>
              </w:tabs>
              <w:rPr>
                <w:rFonts w:cs="Arial"/>
                <w:szCs w:val="22"/>
              </w:rPr>
            </w:pPr>
          </w:p>
        </w:tc>
        <w:tc>
          <w:tcPr>
            <w:tcW w:w="562" w:type="dxa"/>
          </w:tcPr>
          <w:p w14:paraId="4916A203" w14:textId="77777777" w:rsidR="009E287E" w:rsidRPr="009F5DA6" w:rsidRDefault="009E287E" w:rsidP="00ED0D9E">
            <w:pPr>
              <w:tabs>
                <w:tab w:val="left" w:pos="720"/>
                <w:tab w:val="left" w:pos="1440"/>
                <w:tab w:val="left" w:pos="2160"/>
              </w:tabs>
              <w:rPr>
                <w:rFonts w:cs="Arial"/>
                <w:szCs w:val="22"/>
              </w:rPr>
            </w:pPr>
          </w:p>
        </w:tc>
        <w:tc>
          <w:tcPr>
            <w:tcW w:w="583" w:type="dxa"/>
          </w:tcPr>
          <w:p w14:paraId="045228A8" w14:textId="77777777" w:rsidR="009E287E" w:rsidRPr="009F5DA6" w:rsidRDefault="009E287E" w:rsidP="00ED0D9E">
            <w:pPr>
              <w:tabs>
                <w:tab w:val="left" w:pos="720"/>
                <w:tab w:val="left" w:pos="1440"/>
                <w:tab w:val="left" w:pos="2160"/>
              </w:tabs>
              <w:rPr>
                <w:rFonts w:cs="Arial"/>
                <w:szCs w:val="22"/>
              </w:rPr>
            </w:pPr>
          </w:p>
        </w:tc>
      </w:tr>
      <w:tr w:rsidR="0080285B" w:rsidRPr="009F5DA6" w14:paraId="29D1AA5F" w14:textId="77777777" w:rsidTr="0080285B">
        <w:trPr>
          <w:trHeight w:val="288"/>
        </w:trPr>
        <w:tc>
          <w:tcPr>
            <w:tcW w:w="3686" w:type="dxa"/>
          </w:tcPr>
          <w:p w14:paraId="7AF85739" w14:textId="77777777" w:rsidR="0080285B" w:rsidRPr="009F5DA6" w:rsidRDefault="0080285B" w:rsidP="00ED0D9E">
            <w:pPr>
              <w:tabs>
                <w:tab w:val="left" w:pos="720"/>
                <w:tab w:val="left" w:pos="1440"/>
                <w:tab w:val="left" w:pos="2160"/>
              </w:tabs>
              <w:rPr>
                <w:rFonts w:cs="Arial"/>
                <w:szCs w:val="22"/>
              </w:rPr>
            </w:pPr>
          </w:p>
        </w:tc>
        <w:tc>
          <w:tcPr>
            <w:tcW w:w="562" w:type="dxa"/>
          </w:tcPr>
          <w:p w14:paraId="243722EA" w14:textId="77777777" w:rsidR="0080285B" w:rsidRPr="009F5DA6" w:rsidRDefault="0080285B" w:rsidP="00ED0D9E">
            <w:pPr>
              <w:tabs>
                <w:tab w:val="left" w:pos="720"/>
                <w:tab w:val="left" w:pos="1440"/>
                <w:tab w:val="left" w:pos="2160"/>
              </w:tabs>
              <w:rPr>
                <w:rFonts w:cs="Arial"/>
                <w:szCs w:val="22"/>
              </w:rPr>
            </w:pPr>
          </w:p>
        </w:tc>
        <w:tc>
          <w:tcPr>
            <w:tcW w:w="562" w:type="dxa"/>
          </w:tcPr>
          <w:p w14:paraId="72433290" w14:textId="77777777" w:rsidR="0080285B" w:rsidRPr="009F5DA6" w:rsidRDefault="0080285B" w:rsidP="00ED0D9E">
            <w:pPr>
              <w:tabs>
                <w:tab w:val="left" w:pos="720"/>
                <w:tab w:val="left" w:pos="1440"/>
                <w:tab w:val="left" w:pos="2160"/>
              </w:tabs>
              <w:rPr>
                <w:rFonts w:cs="Arial"/>
                <w:szCs w:val="22"/>
              </w:rPr>
            </w:pPr>
          </w:p>
        </w:tc>
        <w:tc>
          <w:tcPr>
            <w:tcW w:w="562" w:type="dxa"/>
          </w:tcPr>
          <w:p w14:paraId="16F7AA10" w14:textId="77777777" w:rsidR="0080285B" w:rsidRPr="009F5DA6" w:rsidRDefault="0080285B" w:rsidP="00ED0D9E">
            <w:pPr>
              <w:tabs>
                <w:tab w:val="left" w:pos="720"/>
                <w:tab w:val="left" w:pos="1440"/>
                <w:tab w:val="left" w:pos="2160"/>
              </w:tabs>
              <w:rPr>
                <w:rFonts w:cs="Arial"/>
                <w:szCs w:val="22"/>
              </w:rPr>
            </w:pPr>
          </w:p>
        </w:tc>
        <w:tc>
          <w:tcPr>
            <w:tcW w:w="562" w:type="dxa"/>
          </w:tcPr>
          <w:p w14:paraId="3643E315" w14:textId="77777777" w:rsidR="0080285B" w:rsidRPr="009F5DA6" w:rsidRDefault="0080285B" w:rsidP="00ED0D9E">
            <w:pPr>
              <w:tabs>
                <w:tab w:val="left" w:pos="720"/>
                <w:tab w:val="left" w:pos="1440"/>
                <w:tab w:val="left" w:pos="2160"/>
              </w:tabs>
              <w:rPr>
                <w:rFonts w:cs="Arial"/>
                <w:szCs w:val="22"/>
              </w:rPr>
            </w:pPr>
          </w:p>
        </w:tc>
        <w:tc>
          <w:tcPr>
            <w:tcW w:w="562" w:type="dxa"/>
          </w:tcPr>
          <w:p w14:paraId="656B6A1A" w14:textId="77777777" w:rsidR="0080285B" w:rsidRPr="009F5DA6" w:rsidRDefault="0080285B" w:rsidP="00ED0D9E">
            <w:pPr>
              <w:tabs>
                <w:tab w:val="left" w:pos="720"/>
                <w:tab w:val="left" w:pos="1440"/>
                <w:tab w:val="left" w:pos="2160"/>
              </w:tabs>
              <w:rPr>
                <w:rFonts w:cs="Arial"/>
                <w:szCs w:val="22"/>
              </w:rPr>
            </w:pPr>
          </w:p>
        </w:tc>
        <w:tc>
          <w:tcPr>
            <w:tcW w:w="562" w:type="dxa"/>
          </w:tcPr>
          <w:p w14:paraId="64D2609A" w14:textId="77777777" w:rsidR="0080285B" w:rsidRPr="009F5DA6" w:rsidRDefault="0080285B" w:rsidP="00ED0D9E">
            <w:pPr>
              <w:tabs>
                <w:tab w:val="left" w:pos="720"/>
                <w:tab w:val="left" w:pos="1440"/>
                <w:tab w:val="left" w:pos="2160"/>
              </w:tabs>
              <w:rPr>
                <w:rFonts w:cs="Arial"/>
                <w:szCs w:val="22"/>
              </w:rPr>
            </w:pPr>
          </w:p>
        </w:tc>
        <w:tc>
          <w:tcPr>
            <w:tcW w:w="562" w:type="dxa"/>
          </w:tcPr>
          <w:p w14:paraId="75D0E921" w14:textId="77777777" w:rsidR="0080285B" w:rsidRPr="009F5DA6" w:rsidRDefault="0080285B" w:rsidP="00ED0D9E">
            <w:pPr>
              <w:tabs>
                <w:tab w:val="left" w:pos="720"/>
                <w:tab w:val="left" w:pos="1440"/>
                <w:tab w:val="left" w:pos="2160"/>
              </w:tabs>
              <w:rPr>
                <w:rFonts w:cs="Arial"/>
                <w:szCs w:val="22"/>
              </w:rPr>
            </w:pPr>
          </w:p>
        </w:tc>
        <w:tc>
          <w:tcPr>
            <w:tcW w:w="562" w:type="dxa"/>
          </w:tcPr>
          <w:p w14:paraId="6A8C9A7C" w14:textId="77777777" w:rsidR="0080285B" w:rsidRPr="009F5DA6" w:rsidRDefault="0080285B" w:rsidP="00ED0D9E">
            <w:pPr>
              <w:tabs>
                <w:tab w:val="left" w:pos="720"/>
                <w:tab w:val="left" w:pos="1440"/>
                <w:tab w:val="left" w:pos="2160"/>
              </w:tabs>
              <w:rPr>
                <w:rFonts w:cs="Arial"/>
                <w:szCs w:val="22"/>
              </w:rPr>
            </w:pPr>
          </w:p>
        </w:tc>
        <w:tc>
          <w:tcPr>
            <w:tcW w:w="562" w:type="dxa"/>
          </w:tcPr>
          <w:p w14:paraId="2F0F7EDC" w14:textId="77777777" w:rsidR="0080285B" w:rsidRPr="009F5DA6" w:rsidRDefault="0080285B" w:rsidP="00ED0D9E">
            <w:pPr>
              <w:tabs>
                <w:tab w:val="left" w:pos="720"/>
                <w:tab w:val="left" w:pos="1440"/>
                <w:tab w:val="left" w:pos="2160"/>
              </w:tabs>
              <w:rPr>
                <w:rFonts w:cs="Arial"/>
                <w:szCs w:val="22"/>
              </w:rPr>
            </w:pPr>
          </w:p>
        </w:tc>
        <w:tc>
          <w:tcPr>
            <w:tcW w:w="583" w:type="dxa"/>
          </w:tcPr>
          <w:p w14:paraId="00828269" w14:textId="77777777" w:rsidR="0080285B" w:rsidRPr="009F5DA6" w:rsidRDefault="0080285B" w:rsidP="00ED0D9E">
            <w:pPr>
              <w:tabs>
                <w:tab w:val="left" w:pos="720"/>
                <w:tab w:val="left" w:pos="1440"/>
                <w:tab w:val="left" w:pos="2160"/>
              </w:tabs>
              <w:rPr>
                <w:rFonts w:cs="Arial"/>
                <w:szCs w:val="22"/>
              </w:rPr>
            </w:pPr>
          </w:p>
        </w:tc>
      </w:tr>
      <w:tr w:rsidR="0080285B" w:rsidRPr="009F5DA6" w14:paraId="3B43E237" w14:textId="77777777" w:rsidTr="0080285B">
        <w:trPr>
          <w:trHeight w:val="288"/>
        </w:trPr>
        <w:tc>
          <w:tcPr>
            <w:tcW w:w="3686" w:type="dxa"/>
          </w:tcPr>
          <w:p w14:paraId="6B81C924" w14:textId="77777777" w:rsidR="0080285B" w:rsidRPr="009F5DA6" w:rsidRDefault="0080285B" w:rsidP="00ED0D9E">
            <w:pPr>
              <w:tabs>
                <w:tab w:val="left" w:pos="720"/>
                <w:tab w:val="left" w:pos="1440"/>
                <w:tab w:val="left" w:pos="2160"/>
              </w:tabs>
              <w:rPr>
                <w:rFonts w:cs="Arial"/>
                <w:szCs w:val="22"/>
              </w:rPr>
            </w:pPr>
          </w:p>
        </w:tc>
        <w:tc>
          <w:tcPr>
            <w:tcW w:w="562" w:type="dxa"/>
          </w:tcPr>
          <w:p w14:paraId="6D0E4C1F" w14:textId="77777777" w:rsidR="0080285B" w:rsidRPr="009F5DA6" w:rsidRDefault="0080285B" w:rsidP="00ED0D9E">
            <w:pPr>
              <w:tabs>
                <w:tab w:val="left" w:pos="720"/>
                <w:tab w:val="left" w:pos="1440"/>
                <w:tab w:val="left" w:pos="2160"/>
              </w:tabs>
              <w:rPr>
                <w:rFonts w:cs="Arial"/>
                <w:szCs w:val="22"/>
              </w:rPr>
            </w:pPr>
          </w:p>
        </w:tc>
        <w:tc>
          <w:tcPr>
            <w:tcW w:w="562" w:type="dxa"/>
          </w:tcPr>
          <w:p w14:paraId="588B21FE" w14:textId="77777777" w:rsidR="0080285B" w:rsidRPr="009F5DA6" w:rsidRDefault="0080285B" w:rsidP="00ED0D9E">
            <w:pPr>
              <w:tabs>
                <w:tab w:val="left" w:pos="720"/>
                <w:tab w:val="left" w:pos="1440"/>
                <w:tab w:val="left" w:pos="2160"/>
              </w:tabs>
              <w:rPr>
                <w:rFonts w:cs="Arial"/>
                <w:szCs w:val="22"/>
              </w:rPr>
            </w:pPr>
          </w:p>
        </w:tc>
        <w:tc>
          <w:tcPr>
            <w:tcW w:w="562" w:type="dxa"/>
          </w:tcPr>
          <w:p w14:paraId="6CA3FA4B" w14:textId="77777777" w:rsidR="0080285B" w:rsidRPr="009F5DA6" w:rsidRDefault="0080285B" w:rsidP="00ED0D9E">
            <w:pPr>
              <w:tabs>
                <w:tab w:val="left" w:pos="720"/>
                <w:tab w:val="left" w:pos="1440"/>
                <w:tab w:val="left" w:pos="2160"/>
              </w:tabs>
              <w:rPr>
                <w:rFonts w:cs="Arial"/>
                <w:szCs w:val="22"/>
              </w:rPr>
            </w:pPr>
          </w:p>
        </w:tc>
        <w:tc>
          <w:tcPr>
            <w:tcW w:w="562" w:type="dxa"/>
          </w:tcPr>
          <w:p w14:paraId="69C5F419" w14:textId="77777777" w:rsidR="0080285B" w:rsidRPr="009F5DA6" w:rsidRDefault="0080285B" w:rsidP="00ED0D9E">
            <w:pPr>
              <w:tabs>
                <w:tab w:val="left" w:pos="720"/>
                <w:tab w:val="left" w:pos="1440"/>
                <w:tab w:val="left" w:pos="2160"/>
              </w:tabs>
              <w:rPr>
                <w:rFonts w:cs="Arial"/>
                <w:szCs w:val="22"/>
              </w:rPr>
            </w:pPr>
          </w:p>
        </w:tc>
        <w:tc>
          <w:tcPr>
            <w:tcW w:w="562" w:type="dxa"/>
          </w:tcPr>
          <w:p w14:paraId="6A324FCD" w14:textId="77777777" w:rsidR="0080285B" w:rsidRPr="009F5DA6" w:rsidRDefault="0080285B" w:rsidP="00ED0D9E">
            <w:pPr>
              <w:tabs>
                <w:tab w:val="left" w:pos="720"/>
                <w:tab w:val="left" w:pos="1440"/>
                <w:tab w:val="left" w:pos="2160"/>
              </w:tabs>
              <w:rPr>
                <w:rFonts w:cs="Arial"/>
                <w:szCs w:val="22"/>
              </w:rPr>
            </w:pPr>
          </w:p>
        </w:tc>
        <w:tc>
          <w:tcPr>
            <w:tcW w:w="562" w:type="dxa"/>
          </w:tcPr>
          <w:p w14:paraId="272C5AD1" w14:textId="77777777" w:rsidR="0080285B" w:rsidRPr="009F5DA6" w:rsidRDefault="0080285B" w:rsidP="00ED0D9E">
            <w:pPr>
              <w:tabs>
                <w:tab w:val="left" w:pos="720"/>
                <w:tab w:val="left" w:pos="1440"/>
                <w:tab w:val="left" w:pos="2160"/>
              </w:tabs>
              <w:rPr>
                <w:rFonts w:cs="Arial"/>
                <w:szCs w:val="22"/>
              </w:rPr>
            </w:pPr>
          </w:p>
        </w:tc>
        <w:tc>
          <w:tcPr>
            <w:tcW w:w="562" w:type="dxa"/>
          </w:tcPr>
          <w:p w14:paraId="6BA4DA9E" w14:textId="77777777" w:rsidR="0080285B" w:rsidRPr="009F5DA6" w:rsidRDefault="0080285B" w:rsidP="00ED0D9E">
            <w:pPr>
              <w:tabs>
                <w:tab w:val="left" w:pos="720"/>
                <w:tab w:val="left" w:pos="1440"/>
                <w:tab w:val="left" w:pos="2160"/>
              </w:tabs>
              <w:rPr>
                <w:rFonts w:cs="Arial"/>
                <w:szCs w:val="22"/>
              </w:rPr>
            </w:pPr>
          </w:p>
        </w:tc>
        <w:tc>
          <w:tcPr>
            <w:tcW w:w="562" w:type="dxa"/>
          </w:tcPr>
          <w:p w14:paraId="2E63BF4F" w14:textId="77777777" w:rsidR="0080285B" w:rsidRPr="009F5DA6" w:rsidRDefault="0080285B" w:rsidP="00ED0D9E">
            <w:pPr>
              <w:tabs>
                <w:tab w:val="left" w:pos="720"/>
                <w:tab w:val="left" w:pos="1440"/>
                <w:tab w:val="left" w:pos="2160"/>
              </w:tabs>
              <w:rPr>
                <w:rFonts w:cs="Arial"/>
                <w:szCs w:val="22"/>
              </w:rPr>
            </w:pPr>
          </w:p>
        </w:tc>
        <w:tc>
          <w:tcPr>
            <w:tcW w:w="562" w:type="dxa"/>
          </w:tcPr>
          <w:p w14:paraId="43AF005B" w14:textId="77777777" w:rsidR="0080285B" w:rsidRPr="009F5DA6" w:rsidRDefault="0080285B" w:rsidP="00ED0D9E">
            <w:pPr>
              <w:tabs>
                <w:tab w:val="left" w:pos="720"/>
                <w:tab w:val="left" w:pos="1440"/>
                <w:tab w:val="left" w:pos="2160"/>
              </w:tabs>
              <w:rPr>
                <w:rFonts w:cs="Arial"/>
                <w:szCs w:val="22"/>
              </w:rPr>
            </w:pPr>
          </w:p>
        </w:tc>
        <w:tc>
          <w:tcPr>
            <w:tcW w:w="583" w:type="dxa"/>
          </w:tcPr>
          <w:p w14:paraId="2BAD87EA" w14:textId="77777777" w:rsidR="0080285B" w:rsidRPr="009F5DA6" w:rsidRDefault="0080285B" w:rsidP="00ED0D9E">
            <w:pPr>
              <w:tabs>
                <w:tab w:val="left" w:pos="720"/>
                <w:tab w:val="left" w:pos="1440"/>
                <w:tab w:val="left" w:pos="2160"/>
              </w:tabs>
              <w:rPr>
                <w:rFonts w:cs="Arial"/>
                <w:szCs w:val="22"/>
              </w:rPr>
            </w:pPr>
          </w:p>
        </w:tc>
      </w:tr>
      <w:tr w:rsidR="0080285B" w:rsidRPr="009F5DA6" w14:paraId="2A37D1BF" w14:textId="77777777" w:rsidTr="0080285B">
        <w:trPr>
          <w:trHeight w:val="288"/>
        </w:trPr>
        <w:tc>
          <w:tcPr>
            <w:tcW w:w="3686" w:type="dxa"/>
          </w:tcPr>
          <w:p w14:paraId="364A3963" w14:textId="77777777" w:rsidR="0080285B" w:rsidRPr="009F5DA6" w:rsidRDefault="0080285B" w:rsidP="00ED0D9E">
            <w:pPr>
              <w:tabs>
                <w:tab w:val="left" w:pos="720"/>
                <w:tab w:val="left" w:pos="1440"/>
                <w:tab w:val="left" w:pos="2160"/>
              </w:tabs>
              <w:rPr>
                <w:rFonts w:cs="Arial"/>
                <w:szCs w:val="22"/>
              </w:rPr>
            </w:pPr>
          </w:p>
        </w:tc>
        <w:tc>
          <w:tcPr>
            <w:tcW w:w="562" w:type="dxa"/>
          </w:tcPr>
          <w:p w14:paraId="588869E6" w14:textId="77777777" w:rsidR="0080285B" w:rsidRPr="009F5DA6" w:rsidRDefault="0080285B" w:rsidP="00ED0D9E">
            <w:pPr>
              <w:tabs>
                <w:tab w:val="left" w:pos="720"/>
                <w:tab w:val="left" w:pos="1440"/>
                <w:tab w:val="left" w:pos="2160"/>
              </w:tabs>
              <w:rPr>
                <w:rFonts w:cs="Arial"/>
                <w:szCs w:val="22"/>
              </w:rPr>
            </w:pPr>
          </w:p>
        </w:tc>
        <w:tc>
          <w:tcPr>
            <w:tcW w:w="562" w:type="dxa"/>
          </w:tcPr>
          <w:p w14:paraId="04537BB8" w14:textId="77777777" w:rsidR="0080285B" w:rsidRPr="009F5DA6" w:rsidRDefault="0080285B" w:rsidP="00ED0D9E">
            <w:pPr>
              <w:tabs>
                <w:tab w:val="left" w:pos="720"/>
                <w:tab w:val="left" w:pos="1440"/>
                <w:tab w:val="left" w:pos="2160"/>
              </w:tabs>
              <w:rPr>
                <w:rFonts w:cs="Arial"/>
                <w:szCs w:val="22"/>
              </w:rPr>
            </w:pPr>
          </w:p>
        </w:tc>
        <w:tc>
          <w:tcPr>
            <w:tcW w:w="562" w:type="dxa"/>
          </w:tcPr>
          <w:p w14:paraId="11BDE92F" w14:textId="77777777" w:rsidR="0080285B" w:rsidRPr="009F5DA6" w:rsidRDefault="0080285B" w:rsidP="00ED0D9E">
            <w:pPr>
              <w:tabs>
                <w:tab w:val="left" w:pos="720"/>
                <w:tab w:val="left" w:pos="1440"/>
                <w:tab w:val="left" w:pos="2160"/>
              </w:tabs>
              <w:rPr>
                <w:rFonts w:cs="Arial"/>
                <w:szCs w:val="22"/>
              </w:rPr>
            </w:pPr>
          </w:p>
        </w:tc>
        <w:tc>
          <w:tcPr>
            <w:tcW w:w="562" w:type="dxa"/>
          </w:tcPr>
          <w:p w14:paraId="3DA7716A" w14:textId="77777777" w:rsidR="0080285B" w:rsidRPr="009F5DA6" w:rsidRDefault="0080285B" w:rsidP="00ED0D9E">
            <w:pPr>
              <w:tabs>
                <w:tab w:val="left" w:pos="720"/>
                <w:tab w:val="left" w:pos="1440"/>
                <w:tab w:val="left" w:pos="2160"/>
              </w:tabs>
              <w:rPr>
                <w:rFonts w:cs="Arial"/>
                <w:szCs w:val="22"/>
              </w:rPr>
            </w:pPr>
          </w:p>
        </w:tc>
        <w:tc>
          <w:tcPr>
            <w:tcW w:w="562" w:type="dxa"/>
          </w:tcPr>
          <w:p w14:paraId="5BB6B1F8" w14:textId="77777777" w:rsidR="0080285B" w:rsidRPr="009F5DA6" w:rsidRDefault="0080285B" w:rsidP="00ED0D9E">
            <w:pPr>
              <w:tabs>
                <w:tab w:val="left" w:pos="720"/>
                <w:tab w:val="left" w:pos="1440"/>
                <w:tab w:val="left" w:pos="2160"/>
              </w:tabs>
              <w:rPr>
                <w:rFonts w:cs="Arial"/>
                <w:szCs w:val="22"/>
              </w:rPr>
            </w:pPr>
          </w:p>
        </w:tc>
        <w:tc>
          <w:tcPr>
            <w:tcW w:w="562" w:type="dxa"/>
          </w:tcPr>
          <w:p w14:paraId="0AD6555B" w14:textId="77777777" w:rsidR="0080285B" w:rsidRPr="009F5DA6" w:rsidRDefault="0080285B" w:rsidP="00ED0D9E">
            <w:pPr>
              <w:tabs>
                <w:tab w:val="left" w:pos="720"/>
                <w:tab w:val="left" w:pos="1440"/>
                <w:tab w:val="left" w:pos="2160"/>
              </w:tabs>
              <w:rPr>
                <w:rFonts w:cs="Arial"/>
                <w:szCs w:val="22"/>
              </w:rPr>
            </w:pPr>
          </w:p>
        </w:tc>
        <w:tc>
          <w:tcPr>
            <w:tcW w:w="562" w:type="dxa"/>
          </w:tcPr>
          <w:p w14:paraId="5B954ADD" w14:textId="77777777" w:rsidR="0080285B" w:rsidRPr="009F5DA6" w:rsidRDefault="0080285B" w:rsidP="00ED0D9E">
            <w:pPr>
              <w:tabs>
                <w:tab w:val="left" w:pos="720"/>
                <w:tab w:val="left" w:pos="1440"/>
                <w:tab w:val="left" w:pos="2160"/>
              </w:tabs>
              <w:rPr>
                <w:rFonts w:cs="Arial"/>
                <w:szCs w:val="22"/>
              </w:rPr>
            </w:pPr>
          </w:p>
        </w:tc>
        <w:tc>
          <w:tcPr>
            <w:tcW w:w="562" w:type="dxa"/>
          </w:tcPr>
          <w:p w14:paraId="0965F314" w14:textId="77777777" w:rsidR="0080285B" w:rsidRPr="009F5DA6" w:rsidRDefault="0080285B" w:rsidP="00ED0D9E">
            <w:pPr>
              <w:tabs>
                <w:tab w:val="left" w:pos="720"/>
                <w:tab w:val="left" w:pos="1440"/>
                <w:tab w:val="left" w:pos="2160"/>
              </w:tabs>
              <w:rPr>
                <w:rFonts w:cs="Arial"/>
                <w:szCs w:val="22"/>
              </w:rPr>
            </w:pPr>
          </w:p>
        </w:tc>
        <w:tc>
          <w:tcPr>
            <w:tcW w:w="562" w:type="dxa"/>
          </w:tcPr>
          <w:p w14:paraId="272B043C" w14:textId="77777777" w:rsidR="0080285B" w:rsidRPr="009F5DA6" w:rsidRDefault="0080285B" w:rsidP="00ED0D9E">
            <w:pPr>
              <w:tabs>
                <w:tab w:val="left" w:pos="720"/>
                <w:tab w:val="left" w:pos="1440"/>
                <w:tab w:val="left" w:pos="2160"/>
              </w:tabs>
              <w:rPr>
                <w:rFonts w:cs="Arial"/>
                <w:szCs w:val="22"/>
              </w:rPr>
            </w:pPr>
          </w:p>
        </w:tc>
        <w:tc>
          <w:tcPr>
            <w:tcW w:w="583" w:type="dxa"/>
          </w:tcPr>
          <w:p w14:paraId="384E2D97" w14:textId="77777777" w:rsidR="0080285B" w:rsidRPr="009F5DA6" w:rsidRDefault="0080285B" w:rsidP="00ED0D9E">
            <w:pPr>
              <w:tabs>
                <w:tab w:val="left" w:pos="720"/>
                <w:tab w:val="left" w:pos="1440"/>
                <w:tab w:val="left" w:pos="2160"/>
              </w:tabs>
              <w:rPr>
                <w:rFonts w:cs="Arial"/>
                <w:szCs w:val="22"/>
              </w:rPr>
            </w:pPr>
          </w:p>
        </w:tc>
      </w:tr>
      <w:tr w:rsidR="0080285B" w:rsidRPr="009F5DA6" w14:paraId="2F67CECD" w14:textId="77777777" w:rsidTr="0080285B">
        <w:trPr>
          <w:trHeight w:val="288"/>
        </w:trPr>
        <w:tc>
          <w:tcPr>
            <w:tcW w:w="3686" w:type="dxa"/>
          </w:tcPr>
          <w:p w14:paraId="3A7668B3" w14:textId="77777777" w:rsidR="0080285B" w:rsidRPr="009F5DA6" w:rsidRDefault="0080285B" w:rsidP="00ED0D9E">
            <w:pPr>
              <w:tabs>
                <w:tab w:val="left" w:pos="720"/>
                <w:tab w:val="left" w:pos="1440"/>
                <w:tab w:val="left" w:pos="2160"/>
              </w:tabs>
              <w:rPr>
                <w:rFonts w:cs="Arial"/>
                <w:szCs w:val="22"/>
              </w:rPr>
            </w:pPr>
          </w:p>
        </w:tc>
        <w:tc>
          <w:tcPr>
            <w:tcW w:w="562" w:type="dxa"/>
          </w:tcPr>
          <w:p w14:paraId="6B9B6C79" w14:textId="77777777" w:rsidR="0080285B" w:rsidRPr="009F5DA6" w:rsidRDefault="0080285B" w:rsidP="00ED0D9E">
            <w:pPr>
              <w:tabs>
                <w:tab w:val="left" w:pos="720"/>
                <w:tab w:val="left" w:pos="1440"/>
                <w:tab w:val="left" w:pos="2160"/>
              </w:tabs>
              <w:rPr>
                <w:rFonts w:cs="Arial"/>
                <w:szCs w:val="22"/>
              </w:rPr>
            </w:pPr>
          </w:p>
        </w:tc>
        <w:tc>
          <w:tcPr>
            <w:tcW w:w="562" w:type="dxa"/>
          </w:tcPr>
          <w:p w14:paraId="449D48CE" w14:textId="77777777" w:rsidR="0080285B" w:rsidRPr="009F5DA6" w:rsidRDefault="0080285B" w:rsidP="00ED0D9E">
            <w:pPr>
              <w:tabs>
                <w:tab w:val="left" w:pos="720"/>
                <w:tab w:val="left" w:pos="1440"/>
                <w:tab w:val="left" w:pos="2160"/>
              </w:tabs>
              <w:rPr>
                <w:rFonts w:cs="Arial"/>
                <w:szCs w:val="22"/>
              </w:rPr>
            </w:pPr>
          </w:p>
        </w:tc>
        <w:tc>
          <w:tcPr>
            <w:tcW w:w="562" w:type="dxa"/>
          </w:tcPr>
          <w:p w14:paraId="60FEE193" w14:textId="77777777" w:rsidR="0080285B" w:rsidRPr="009F5DA6" w:rsidRDefault="0080285B" w:rsidP="00ED0D9E">
            <w:pPr>
              <w:tabs>
                <w:tab w:val="left" w:pos="720"/>
                <w:tab w:val="left" w:pos="1440"/>
                <w:tab w:val="left" w:pos="2160"/>
              </w:tabs>
              <w:rPr>
                <w:rFonts w:cs="Arial"/>
                <w:szCs w:val="22"/>
              </w:rPr>
            </w:pPr>
          </w:p>
        </w:tc>
        <w:tc>
          <w:tcPr>
            <w:tcW w:w="562" w:type="dxa"/>
          </w:tcPr>
          <w:p w14:paraId="2D209CF8" w14:textId="77777777" w:rsidR="0080285B" w:rsidRPr="009F5DA6" w:rsidRDefault="0080285B" w:rsidP="00ED0D9E">
            <w:pPr>
              <w:tabs>
                <w:tab w:val="left" w:pos="720"/>
                <w:tab w:val="left" w:pos="1440"/>
                <w:tab w:val="left" w:pos="2160"/>
              </w:tabs>
              <w:rPr>
                <w:rFonts w:cs="Arial"/>
                <w:szCs w:val="22"/>
              </w:rPr>
            </w:pPr>
          </w:p>
        </w:tc>
        <w:tc>
          <w:tcPr>
            <w:tcW w:w="562" w:type="dxa"/>
          </w:tcPr>
          <w:p w14:paraId="5732A465" w14:textId="77777777" w:rsidR="0080285B" w:rsidRPr="009F5DA6" w:rsidRDefault="0080285B" w:rsidP="00ED0D9E">
            <w:pPr>
              <w:tabs>
                <w:tab w:val="left" w:pos="720"/>
                <w:tab w:val="left" w:pos="1440"/>
                <w:tab w:val="left" w:pos="2160"/>
              </w:tabs>
              <w:rPr>
                <w:rFonts w:cs="Arial"/>
                <w:szCs w:val="22"/>
              </w:rPr>
            </w:pPr>
          </w:p>
        </w:tc>
        <w:tc>
          <w:tcPr>
            <w:tcW w:w="562" w:type="dxa"/>
          </w:tcPr>
          <w:p w14:paraId="4CD98969" w14:textId="77777777" w:rsidR="0080285B" w:rsidRPr="009F5DA6" w:rsidRDefault="0080285B" w:rsidP="00ED0D9E">
            <w:pPr>
              <w:tabs>
                <w:tab w:val="left" w:pos="720"/>
                <w:tab w:val="left" w:pos="1440"/>
                <w:tab w:val="left" w:pos="2160"/>
              </w:tabs>
              <w:rPr>
                <w:rFonts w:cs="Arial"/>
                <w:szCs w:val="22"/>
              </w:rPr>
            </w:pPr>
          </w:p>
        </w:tc>
        <w:tc>
          <w:tcPr>
            <w:tcW w:w="562" w:type="dxa"/>
          </w:tcPr>
          <w:p w14:paraId="50796F5D" w14:textId="77777777" w:rsidR="0080285B" w:rsidRPr="009F5DA6" w:rsidRDefault="0080285B" w:rsidP="00ED0D9E">
            <w:pPr>
              <w:tabs>
                <w:tab w:val="left" w:pos="720"/>
                <w:tab w:val="left" w:pos="1440"/>
                <w:tab w:val="left" w:pos="2160"/>
              </w:tabs>
              <w:rPr>
                <w:rFonts w:cs="Arial"/>
                <w:szCs w:val="22"/>
              </w:rPr>
            </w:pPr>
          </w:p>
        </w:tc>
        <w:tc>
          <w:tcPr>
            <w:tcW w:w="562" w:type="dxa"/>
          </w:tcPr>
          <w:p w14:paraId="5DB2240A" w14:textId="77777777" w:rsidR="0080285B" w:rsidRPr="009F5DA6" w:rsidRDefault="0080285B" w:rsidP="00ED0D9E">
            <w:pPr>
              <w:tabs>
                <w:tab w:val="left" w:pos="720"/>
                <w:tab w:val="left" w:pos="1440"/>
                <w:tab w:val="left" w:pos="2160"/>
              </w:tabs>
              <w:rPr>
                <w:rFonts w:cs="Arial"/>
                <w:szCs w:val="22"/>
              </w:rPr>
            </w:pPr>
          </w:p>
        </w:tc>
        <w:tc>
          <w:tcPr>
            <w:tcW w:w="562" w:type="dxa"/>
          </w:tcPr>
          <w:p w14:paraId="161D8AFF" w14:textId="77777777" w:rsidR="0080285B" w:rsidRPr="009F5DA6" w:rsidRDefault="0080285B" w:rsidP="00ED0D9E">
            <w:pPr>
              <w:tabs>
                <w:tab w:val="left" w:pos="720"/>
                <w:tab w:val="left" w:pos="1440"/>
                <w:tab w:val="left" w:pos="2160"/>
              </w:tabs>
              <w:rPr>
                <w:rFonts w:cs="Arial"/>
                <w:szCs w:val="22"/>
              </w:rPr>
            </w:pPr>
          </w:p>
        </w:tc>
        <w:tc>
          <w:tcPr>
            <w:tcW w:w="583" w:type="dxa"/>
          </w:tcPr>
          <w:p w14:paraId="066A19AE" w14:textId="77777777" w:rsidR="0080285B" w:rsidRPr="009F5DA6" w:rsidRDefault="0080285B" w:rsidP="00ED0D9E">
            <w:pPr>
              <w:tabs>
                <w:tab w:val="left" w:pos="720"/>
                <w:tab w:val="left" w:pos="1440"/>
                <w:tab w:val="left" w:pos="2160"/>
              </w:tabs>
              <w:rPr>
                <w:rFonts w:cs="Arial"/>
                <w:szCs w:val="22"/>
              </w:rPr>
            </w:pPr>
          </w:p>
        </w:tc>
      </w:tr>
      <w:tr w:rsidR="0080285B" w:rsidRPr="009F5DA6" w14:paraId="091E2BC8" w14:textId="77777777" w:rsidTr="0080285B">
        <w:trPr>
          <w:trHeight w:val="288"/>
        </w:trPr>
        <w:tc>
          <w:tcPr>
            <w:tcW w:w="3686" w:type="dxa"/>
          </w:tcPr>
          <w:p w14:paraId="3C7556DB" w14:textId="77777777" w:rsidR="0080285B" w:rsidRPr="009F5DA6" w:rsidRDefault="0080285B" w:rsidP="00ED0D9E">
            <w:pPr>
              <w:tabs>
                <w:tab w:val="left" w:pos="720"/>
                <w:tab w:val="left" w:pos="1440"/>
                <w:tab w:val="left" w:pos="2160"/>
              </w:tabs>
              <w:rPr>
                <w:rFonts w:cs="Arial"/>
                <w:szCs w:val="22"/>
              </w:rPr>
            </w:pPr>
          </w:p>
        </w:tc>
        <w:tc>
          <w:tcPr>
            <w:tcW w:w="562" w:type="dxa"/>
          </w:tcPr>
          <w:p w14:paraId="7C91D4DD" w14:textId="77777777" w:rsidR="0080285B" w:rsidRPr="009F5DA6" w:rsidRDefault="0080285B" w:rsidP="00ED0D9E">
            <w:pPr>
              <w:tabs>
                <w:tab w:val="left" w:pos="720"/>
                <w:tab w:val="left" w:pos="1440"/>
                <w:tab w:val="left" w:pos="2160"/>
              </w:tabs>
              <w:rPr>
                <w:rFonts w:cs="Arial"/>
                <w:szCs w:val="22"/>
              </w:rPr>
            </w:pPr>
          </w:p>
        </w:tc>
        <w:tc>
          <w:tcPr>
            <w:tcW w:w="562" w:type="dxa"/>
          </w:tcPr>
          <w:p w14:paraId="01A0232A" w14:textId="77777777" w:rsidR="0080285B" w:rsidRPr="009F5DA6" w:rsidRDefault="0080285B" w:rsidP="00ED0D9E">
            <w:pPr>
              <w:tabs>
                <w:tab w:val="left" w:pos="720"/>
                <w:tab w:val="left" w:pos="1440"/>
                <w:tab w:val="left" w:pos="2160"/>
              </w:tabs>
              <w:rPr>
                <w:rFonts w:cs="Arial"/>
                <w:szCs w:val="22"/>
              </w:rPr>
            </w:pPr>
          </w:p>
        </w:tc>
        <w:tc>
          <w:tcPr>
            <w:tcW w:w="562" w:type="dxa"/>
          </w:tcPr>
          <w:p w14:paraId="7771C5EA" w14:textId="77777777" w:rsidR="0080285B" w:rsidRPr="009F5DA6" w:rsidRDefault="0080285B" w:rsidP="00ED0D9E">
            <w:pPr>
              <w:tabs>
                <w:tab w:val="left" w:pos="720"/>
                <w:tab w:val="left" w:pos="1440"/>
                <w:tab w:val="left" w:pos="2160"/>
              </w:tabs>
              <w:rPr>
                <w:rFonts w:cs="Arial"/>
                <w:szCs w:val="22"/>
              </w:rPr>
            </w:pPr>
          </w:p>
        </w:tc>
        <w:tc>
          <w:tcPr>
            <w:tcW w:w="562" w:type="dxa"/>
          </w:tcPr>
          <w:p w14:paraId="62C2A309" w14:textId="77777777" w:rsidR="0080285B" w:rsidRPr="009F5DA6" w:rsidRDefault="0080285B" w:rsidP="00ED0D9E">
            <w:pPr>
              <w:tabs>
                <w:tab w:val="left" w:pos="720"/>
                <w:tab w:val="left" w:pos="1440"/>
                <w:tab w:val="left" w:pos="2160"/>
              </w:tabs>
              <w:rPr>
                <w:rFonts w:cs="Arial"/>
                <w:szCs w:val="22"/>
              </w:rPr>
            </w:pPr>
          </w:p>
        </w:tc>
        <w:tc>
          <w:tcPr>
            <w:tcW w:w="562" w:type="dxa"/>
          </w:tcPr>
          <w:p w14:paraId="5FF56D67" w14:textId="77777777" w:rsidR="0080285B" w:rsidRPr="009F5DA6" w:rsidRDefault="0080285B" w:rsidP="00ED0D9E">
            <w:pPr>
              <w:tabs>
                <w:tab w:val="left" w:pos="720"/>
                <w:tab w:val="left" w:pos="1440"/>
                <w:tab w:val="left" w:pos="2160"/>
              </w:tabs>
              <w:rPr>
                <w:rFonts w:cs="Arial"/>
                <w:szCs w:val="22"/>
              </w:rPr>
            </w:pPr>
          </w:p>
        </w:tc>
        <w:tc>
          <w:tcPr>
            <w:tcW w:w="562" w:type="dxa"/>
          </w:tcPr>
          <w:p w14:paraId="65730027" w14:textId="77777777" w:rsidR="0080285B" w:rsidRPr="009F5DA6" w:rsidRDefault="0080285B" w:rsidP="00ED0D9E">
            <w:pPr>
              <w:tabs>
                <w:tab w:val="left" w:pos="720"/>
                <w:tab w:val="left" w:pos="1440"/>
                <w:tab w:val="left" w:pos="2160"/>
              </w:tabs>
              <w:rPr>
                <w:rFonts w:cs="Arial"/>
                <w:szCs w:val="22"/>
              </w:rPr>
            </w:pPr>
          </w:p>
        </w:tc>
        <w:tc>
          <w:tcPr>
            <w:tcW w:w="562" w:type="dxa"/>
          </w:tcPr>
          <w:p w14:paraId="07D9BC0D" w14:textId="77777777" w:rsidR="0080285B" w:rsidRPr="009F5DA6" w:rsidRDefault="0080285B" w:rsidP="00ED0D9E">
            <w:pPr>
              <w:tabs>
                <w:tab w:val="left" w:pos="720"/>
                <w:tab w:val="left" w:pos="1440"/>
                <w:tab w:val="left" w:pos="2160"/>
              </w:tabs>
              <w:rPr>
                <w:rFonts w:cs="Arial"/>
                <w:szCs w:val="22"/>
              </w:rPr>
            </w:pPr>
          </w:p>
        </w:tc>
        <w:tc>
          <w:tcPr>
            <w:tcW w:w="562" w:type="dxa"/>
          </w:tcPr>
          <w:p w14:paraId="470FF712" w14:textId="77777777" w:rsidR="0080285B" w:rsidRPr="009F5DA6" w:rsidRDefault="0080285B" w:rsidP="00ED0D9E">
            <w:pPr>
              <w:tabs>
                <w:tab w:val="left" w:pos="720"/>
                <w:tab w:val="left" w:pos="1440"/>
                <w:tab w:val="left" w:pos="2160"/>
              </w:tabs>
              <w:rPr>
                <w:rFonts w:cs="Arial"/>
                <w:szCs w:val="22"/>
              </w:rPr>
            </w:pPr>
          </w:p>
        </w:tc>
        <w:tc>
          <w:tcPr>
            <w:tcW w:w="562" w:type="dxa"/>
          </w:tcPr>
          <w:p w14:paraId="4A8637CB" w14:textId="77777777" w:rsidR="0080285B" w:rsidRPr="009F5DA6" w:rsidRDefault="0080285B" w:rsidP="00ED0D9E">
            <w:pPr>
              <w:tabs>
                <w:tab w:val="left" w:pos="720"/>
                <w:tab w:val="left" w:pos="1440"/>
                <w:tab w:val="left" w:pos="2160"/>
              </w:tabs>
              <w:rPr>
                <w:rFonts w:cs="Arial"/>
                <w:szCs w:val="22"/>
              </w:rPr>
            </w:pPr>
          </w:p>
        </w:tc>
        <w:tc>
          <w:tcPr>
            <w:tcW w:w="583" w:type="dxa"/>
          </w:tcPr>
          <w:p w14:paraId="1A1740D0" w14:textId="77777777" w:rsidR="0080285B" w:rsidRPr="009F5DA6" w:rsidRDefault="0080285B" w:rsidP="00ED0D9E">
            <w:pPr>
              <w:tabs>
                <w:tab w:val="left" w:pos="720"/>
                <w:tab w:val="left" w:pos="1440"/>
                <w:tab w:val="left" w:pos="2160"/>
              </w:tabs>
              <w:rPr>
                <w:rFonts w:cs="Arial"/>
                <w:szCs w:val="22"/>
              </w:rPr>
            </w:pPr>
          </w:p>
        </w:tc>
      </w:tr>
      <w:tr w:rsidR="0080285B" w:rsidRPr="009F5DA6" w14:paraId="73D50402" w14:textId="77777777" w:rsidTr="0080285B">
        <w:trPr>
          <w:trHeight w:val="288"/>
        </w:trPr>
        <w:tc>
          <w:tcPr>
            <w:tcW w:w="3686" w:type="dxa"/>
          </w:tcPr>
          <w:p w14:paraId="65823E51" w14:textId="77777777" w:rsidR="0080285B" w:rsidRPr="009F5DA6" w:rsidRDefault="0080285B" w:rsidP="00ED0D9E">
            <w:pPr>
              <w:tabs>
                <w:tab w:val="left" w:pos="720"/>
                <w:tab w:val="left" w:pos="1440"/>
                <w:tab w:val="left" w:pos="2160"/>
              </w:tabs>
              <w:rPr>
                <w:rFonts w:cs="Arial"/>
                <w:szCs w:val="22"/>
              </w:rPr>
            </w:pPr>
          </w:p>
        </w:tc>
        <w:tc>
          <w:tcPr>
            <w:tcW w:w="562" w:type="dxa"/>
          </w:tcPr>
          <w:p w14:paraId="509D9F23" w14:textId="77777777" w:rsidR="0080285B" w:rsidRPr="009F5DA6" w:rsidRDefault="0080285B" w:rsidP="00ED0D9E">
            <w:pPr>
              <w:tabs>
                <w:tab w:val="left" w:pos="720"/>
                <w:tab w:val="left" w:pos="1440"/>
                <w:tab w:val="left" w:pos="2160"/>
              </w:tabs>
              <w:rPr>
                <w:rFonts w:cs="Arial"/>
                <w:szCs w:val="22"/>
              </w:rPr>
            </w:pPr>
          </w:p>
        </w:tc>
        <w:tc>
          <w:tcPr>
            <w:tcW w:w="562" w:type="dxa"/>
          </w:tcPr>
          <w:p w14:paraId="49EEE944" w14:textId="77777777" w:rsidR="0080285B" w:rsidRPr="009F5DA6" w:rsidRDefault="0080285B" w:rsidP="00ED0D9E">
            <w:pPr>
              <w:tabs>
                <w:tab w:val="left" w:pos="720"/>
                <w:tab w:val="left" w:pos="1440"/>
                <w:tab w:val="left" w:pos="2160"/>
              </w:tabs>
              <w:rPr>
                <w:rFonts w:cs="Arial"/>
                <w:szCs w:val="22"/>
              </w:rPr>
            </w:pPr>
          </w:p>
        </w:tc>
        <w:tc>
          <w:tcPr>
            <w:tcW w:w="562" w:type="dxa"/>
          </w:tcPr>
          <w:p w14:paraId="6D77B097" w14:textId="77777777" w:rsidR="0080285B" w:rsidRPr="009F5DA6" w:rsidRDefault="0080285B" w:rsidP="00ED0D9E">
            <w:pPr>
              <w:tabs>
                <w:tab w:val="left" w:pos="720"/>
                <w:tab w:val="left" w:pos="1440"/>
                <w:tab w:val="left" w:pos="2160"/>
              </w:tabs>
              <w:rPr>
                <w:rFonts w:cs="Arial"/>
                <w:szCs w:val="22"/>
              </w:rPr>
            </w:pPr>
          </w:p>
        </w:tc>
        <w:tc>
          <w:tcPr>
            <w:tcW w:w="562" w:type="dxa"/>
          </w:tcPr>
          <w:p w14:paraId="23BE775C" w14:textId="77777777" w:rsidR="0080285B" w:rsidRPr="009F5DA6" w:rsidRDefault="0080285B" w:rsidP="00ED0D9E">
            <w:pPr>
              <w:tabs>
                <w:tab w:val="left" w:pos="720"/>
                <w:tab w:val="left" w:pos="1440"/>
                <w:tab w:val="left" w:pos="2160"/>
              </w:tabs>
              <w:rPr>
                <w:rFonts w:cs="Arial"/>
                <w:szCs w:val="22"/>
              </w:rPr>
            </w:pPr>
          </w:p>
        </w:tc>
        <w:tc>
          <w:tcPr>
            <w:tcW w:w="562" w:type="dxa"/>
          </w:tcPr>
          <w:p w14:paraId="5CF5CA7A" w14:textId="77777777" w:rsidR="0080285B" w:rsidRPr="009F5DA6" w:rsidRDefault="0080285B" w:rsidP="00ED0D9E">
            <w:pPr>
              <w:tabs>
                <w:tab w:val="left" w:pos="720"/>
                <w:tab w:val="left" w:pos="1440"/>
                <w:tab w:val="left" w:pos="2160"/>
              </w:tabs>
              <w:rPr>
                <w:rFonts w:cs="Arial"/>
                <w:szCs w:val="22"/>
              </w:rPr>
            </w:pPr>
          </w:p>
        </w:tc>
        <w:tc>
          <w:tcPr>
            <w:tcW w:w="562" w:type="dxa"/>
          </w:tcPr>
          <w:p w14:paraId="5C65A427" w14:textId="77777777" w:rsidR="0080285B" w:rsidRPr="009F5DA6" w:rsidRDefault="0080285B" w:rsidP="00ED0D9E">
            <w:pPr>
              <w:tabs>
                <w:tab w:val="left" w:pos="720"/>
                <w:tab w:val="left" w:pos="1440"/>
                <w:tab w:val="left" w:pos="2160"/>
              </w:tabs>
              <w:rPr>
                <w:rFonts w:cs="Arial"/>
                <w:szCs w:val="22"/>
              </w:rPr>
            </w:pPr>
          </w:p>
        </w:tc>
        <w:tc>
          <w:tcPr>
            <w:tcW w:w="562" w:type="dxa"/>
          </w:tcPr>
          <w:p w14:paraId="42575358" w14:textId="77777777" w:rsidR="0080285B" w:rsidRPr="009F5DA6" w:rsidRDefault="0080285B" w:rsidP="00ED0D9E">
            <w:pPr>
              <w:tabs>
                <w:tab w:val="left" w:pos="720"/>
                <w:tab w:val="left" w:pos="1440"/>
                <w:tab w:val="left" w:pos="2160"/>
              </w:tabs>
              <w:rPr>
                <w:rFonts w:cs="Arial"/>
                <w:szCs w:val="22"/>
              </w:rPr>
            </w:pPr>
          </w:p>
        </w:tc>
        <w:tc>
          <w:tcPr>
            <w:tcW w:w="562" w:type="dxa"/>
          </w:tcPr>
          <w:p w14:paraId="2B253561" w14:textId="77777777" w:rsidR="0080285B" w:rsidRPr="009F5DA6" w:rsidRDefault="0080285B" w:rsidP="00ED0D9E">
            <w:pPr>
              <w:tabs>
                <w:tab w:val="left" w:pos="720"/>
                <w:tab w:val="left" w:pos="1440"/>
                <w:tab w:val="left" w:pos="2160"/>
              </w:tabs>
              <w:rPr>
                <w:rFonts w:cs="Arial"/>
                <w:szCs w:val="22"/>
              </w:rPr>
            </w:pPr>
          </w:p>
        </w:tc>
        <w:tc>
          <w:tcPr>
            <w:tcW w:w="562" w:type="dxa"/>
          </w:tcPr>
          <w:p w14:paraId="4D7D9EFB" w14:textId="77777777" w:rsidR="0080285B" w:rsidRPr="009F5DA6" w:rsidRDefault="0080285B" w:rsidP="00ED0D9E">
            <w:pPr>
              <w:tabs>
                <w:tab w:val="left" w:pos="720"/>
                <w:tab w:val="left" w:pos="1440"/>
                <w:tab w:val="left" w:pos="2160"/>
              </w:tabs>
              <w:rPr>
                <w:rFonts w:cs="Arial"/>
                <w:szCs w:val="22"/>
              </w:rPr>
            </w:pPr>
          </w:p>
        </w:tc>
        <w:tc>
          <w:tcPr>
            <w:tcW w:w="583" w:type="dxa"/>
          </w:tcPr>
          <w:p w14:paraId="6748EDBB" w14:textId="77777777" w:rsidR="0080285B" w:rsidRPr="009F5DA6" w:rsidRDefault="0080285B" w:rsidP="00ED0D9E">
            <w:pPr>
              <w:tabs>
                <w:tab w:val="left" w:pos="720"/>
                <w:tab w:val="left" w:pos="1440"/>
                <w:tab w:val="left" w:pos="2160"/>
              </w:tabs>
              <w:rPr>
                <w:rFonts w:cs="Arial"/>
                <w:szCs w:val="22"/>
              </w:rPr>
            </w:pPr>
          </w:p>
        </w:tc>
      </w:tr>
      <w:tr w:rsidR="0080285B" w:rsidRPr="009F5DA6" w14:paraId="020F2626" w14:textId="77777777" w:rsidTr="0080285B">
        <w:trPr>
          <w:trHeight w:val="288"/>
        </w:trPr>
        <w:tc>
          <w:tcPr>
            <w:tcW w:w="3686" w:type="dxa"/>
          </w:tcPr>
          <w:p w14:paraId="4E07C234" w14:textId="77777777" w:rsidR="0080285B" w:rsidRPr="009F5DA6" w:rsidRDefault="0080285B" w:rsidP="00ED0D9E">
            <w:pPr>
              <w:tabs>
                <w:tab w:val="left" w:pos="720"/>
                <w:tab w:val="left" w:pos="1440"/>
                <w:tab w:val="left" w:pos="2160"/>
              </w:tabs>
              <w:rPr>
                <w:rFonts w:cs="Arial"/>
                <w:szCs w:val="22"/>
              </w:rPr>
            </w:pPr>
          </w:p>
        </w:tc>
        <w:tc>
          <w:tcPr>
            <w:tcW w:w="562" w:type="dxa"/>
          </w:tcPr>
          <w:p w14:paraId="1AB219F0" w14:textId="77777777" w:rsidR="0080285B" w:rsidRPr="009F5DA6" w:rsidRDefault="0080285B" w:rsidP="00ED0D9E">
            <w:pPr>
              <w:tabs>
                <w:tab w:val="left" w:pos="720"/>
                <w:tab w:val="left" w:pos="1440"/>
                <w:tab w:val="left" w:pos="2160"/>
              </w:tabs>
              <w:rPr>
                <w:rFonts w:cs="Arial"/>
                <w:szCs w:val="22"/>
              </w:rPr>
            </w:pPr>
          </w:p>
        </w:tc>
        <w:tc>
          <w:tcPr>
            <w:tcW w:w="562" w:type="dxa"/>
          </w:tcPr>
          <w:p w14:paraId="3D99C5E2" w14:textId="77777777" w:rsidR="0080285B" w:rsidRPr="009F5DA6" w:rsidRDefault="0080285B" w:rsidP="00ED0D9E">
            <w:pPr>
              <w:tabs>
                <w:tab w:val="left" w:pos="720"/>
                <w:tab w:val="left" w:pos="1440"/>
                <w:tab w:val="left" w:pos="2160"/>
              </w:tabs>
              <w:rPr>
                <w:rFonts w:cs="Arial"/>
                <w:szCs w:val="22"/>
              </w:rPr>
            </w:pPr>
          </w:p>
        </w:tc>
        <w:tc>
          <w:tcPr>
            <w:tcW w:w="562" w:type="dxa"/>
          </w:tcPr>
          <w:p w14:paraId="4F4943B2" w14:textId="77777777" w:rsidR="0080285B" w:rsidRPr="009F5DA6" w:rsidRDefault="0080285B" w:rsidP="00ED0D9E">
            <w:pPr>
              <w:tabs>
                <w:tab w:val="left" w:pos="720"/>
                <w:tab w:val="left" w:pos="1440"/>
                <w:tab w:val="left" w:pos="2160"/>
              </w:tabs>
              <w:rPr>
                <w:rFonts w:cs="Arial"/>
                <w:szCs w:val="22"/>
              </w:rPr>
            </w:pPr>
          </w:p>
        </w:tc>
        <w:tc>
          <w:tcPr>
            <w:tcW w:w="562" w:type="dxa"/>
          </w:tcPr>
          <w:p w14:paraId="48B6E046" w14:textId="77777777" w:rsidR="0080285B" w:rsidRPr="009F5DA6" w:rsidRDefault="0080285B" w:rsidP="00ED0D9E">
            <w:pPr>
              <w:tabs>
                <w:tab w:val="left" w:pos="720"/>
                <w:tab w:val="left" w:pos="1440"/>
                <w:tab w:val="left" w:pos="2160"/>
              </w:tabs>
              <w:rPr>
                <w:rFonts w:cs="Arial"/>
                <w:szCs w:val="22"/>
              </w:rPr>
            </w:pPr>
          </w:p>
        </w:tc>
        <w:tc>
          <w:tcPr>
            <w:tcW w:w="562" w:type="dxa"/>
          </w:tcPr>
          <w:p w14:paraId="2AC6CAC0" w14:textId="77777777" w:rsidR="0080285B" w:rsidRPr="009F5DA6" w:rsidRDefault="0080285B" w:rsidP="00ED0D9E">
            <w:pPr>
              <w:tabs>
                <w:tab w:val="left" w:pos="720"/>
                <w:tab w:val="left" w:pos="1440"/>
                <w:tab w:val="left" w:pos="2160"/>
              </w:tabs>
              <w:rPr>
                <w:rFonts w:cs="Arial"/>
                <w:szCs w:val="22"/>
              </w:rPr>
            </w:pPr>
          </w:p>
        </w:tc>
        <w:tc>
          <w:tcPr>
            <w:tcW w:w="562" w:type="dxa"/>
          </w:tcPr>
          <w:p w14:paraId="275D021E" w14:textId="77777777" w:rsidR="0080285B" w:rsidRPr="009F5DA6" w:rsidRDefault="0080285B" w:rsidP="00ED0D9E">
            <w:pPr>
              <w:tabs>
                <w:tab w:val="left" w:pos="720"/>
                <w:tab w:val="left" w:pos="1440"/>
                <w:tab w:val="left" w:pos="2160"/>
              </w:tabs>
              <w:rPr>
                <w:rFonts w:cs="Arial"/>
                <w:szCs w:val="22"/>
              </w:rPr>
            </w:pPr>
          </w:p>
        </w:tc>
        <w:tc>
          <w:tcPr>
            <w:tcW w:w="562" w:type="dxa"/>
          </w:tcPr>
          <w:p w14:paraId="3626EE9F" w14:textId="77777777" w:rsidR="0080285B" w:rsidRPr="009F5DA6" w:rsidRDefault="0080285B" w:rsidP="00ED0D9E">
            <w:pPr>
              <w:tabs>
                <w:tab w:val="left" w:pos="720"/>
                <w:tab w:val="left" w:pos="1440"/>
                <w:tab w:val="left" w:pos="2160"/>
              </w:tabs>
              <w:rPr>
                <w:rFonts w:cs="Arial"/>
                <w:szCs w:val="22"/>
              </w:rPr>
            </w:pPr>
          </w:p>
        </w:tc>
        <w:tc>
          <w:tcPr>
            <w:tcW w:w="562" w:type="dxa"/>
          </w:tcPr>
          <w:p w14:paraId="0E9D2CAC" w14:textId="77777777" w:rsidR="0080285B" w:rsidRPr="009F5DA6" w:rsidRDefault="0080285B" w:rsidP="00ED0D9E">
            <w:pPr>
              <w:tabs>
                <w:tab w:val="left" w:pos="720"/>
                <w:tab w:val="left" w:pos="1440"/>
                <w:tab w:val="left" w:pos="2160"/>
              </w:tabs>
              <w:rPr>
                <w:rFonts w:cs="Arial"/>
                <w:szCs w:val="22"/>
              </w:rPr>
            </w:pPr>
          </w:p>
        </w:tc>
        <w:tc>
          <w:tcPr>
            <w:tcW w:w="562" w:type="dxa"/>
          </w:tcPr>
          <w:p w14:paraId="3EC76CF8" w14:textId="77777777" w:rsidR="0080285B" w:rsidRPr="009F5DA6" w:rsidRDefault="0080285B" w:rsidP="00ED0D9E">
            <w:pPr>
              <w:tabs>
                <w:tab w:val="left" w:pos="720"/>
                <w:tab w:val="left" w:pos="1440"/>
                <w:tab w:val="left" w:pos="2160"/>
              </w:tabs>
              <w:rPr>
                <w:rFonts w:cs="Arial"/>
                <w:szCs w:val="22"/>
              </w:rPr>
            </w:pPr>
          </w:p>
        </w:tc>
        <w:tc>
          <w:tcPr>
            <w:tcW w:w="583" w:type="dxa"/>
          </w:tcPr>
          <w:p w14:paraId="03AC3F90" w14:textId="77777777" w:rsidR="0080285B" w:rsidRPr="009F5DA6" w:rsidRDefault="0080285B" w:rsidP="00ED0D9E">
            <w:pPr>
              <w:tabs>
                <w:tab w:val="left" w:pos="720"/>
                <w:tab w:val="left" w:pos="1440"/>
                <w:tab w:val="left" w:pos="2160"/>
              </w:tabs>
              <w:rPr>
                <w:rFonts w:cs="Arial"/>
                <w:szCs w:val="22"/>
              </w:rPr>
            </w:pPr>
          </w:p>
        </w:tc>
      </w:tr>
      <w:tr w:rsidR="0080285B" w:rsidRPr="009F5DA6" w14:paraId="64DF5DBF" w14:textId="77777777" w:rsidTr="0080285B">
        <w:trPr>
          <w:trHeight w:val="288"/>
        </w:trPr>
        <w:tc>
          <w:tcPr>
            <w:tcW w:w="3686" w:type="dxa"/>
          </w:tcPr>
          <w:p w14:paraId="1A372113" w14:textId="77777777" w:rsidR="0080285B" w:rsidRPr="009F5DA6" w:rsidRDefault="0080285B" w:rsidP="00ED0D9E">
            <w:pPr>
              <w:tabs>
                <w:tab w:val="left" w:pos="720"/>
                <w:tab w:val="left" w:pos="1440"/>
                <w:tab w:val="left" w:pos="2160"/>
              </w:tabs>
              <w:rPr>
                <w:rFonts w:cs="Arial"/>
                <w:szCs w:val="22"/>
              </w:rPr>
            </w:pPr>
          </w:p>
        </w:tc>
        <w:tc>
          <w:tcPr>
            <w:tcW w:w="562" w:type="dxa"/>
          </w:tcPr>
          <w:p w14:paraId="4FFCA242" w14:textId="77777777" w:rsidR="0080285B" w:rsidRPr="009F5DA6" w:rsidRDefault="0080285B" w:rsidP="00ED0D9E">
            <w:pPr>
              <w:tabs>
                <w:tab w:val="left" w:pos="720"/>
                <w:tab w:val="left" w:pos="1440"/>
                <w:tab w:val="left" w:pos="2160"/>
              </w:tabs>
              <w:rPr>
                <w:rFonts w:cs="Arial"/>
                <w:szCs w:val="22"/>
              </w:rPr>
            </w:pPr>
          </w:p>
        </w:tc>
        <w:tc>
          <w:tcPr>
            <w:tcW w:w="562" w:type="dxa"/>
          </w:tcPr>
          <w:p w14:paraId="29E98BFB" w14:textId="77777777" w:rsidR="0080285B" w:rsidRPr="009F5DA6" w:rsidRDefault="0080285B" w:rsidP="00ED0D9E">
            <w:pPr>
              <w:tabs>
                <w:tab w:val="left" w:pos="720"/>
                <w:tab w:val="left" w:pos="1440"/>
                <w:tab w:val="left" w:pos="2160"/>
              </w:tabs>
              <w:rPr>
                <w:rFonts w:cs="Arial"/>
                <w:szCs w:val="22"/>
              </w:rPr>
            </w:pPr>
          </w:p>
        </w:tc>
        <w:tc>
          <w:tcPr>
            <w:tcW w:w="562" w:type="dxa"/>
          </w:tcPr>
          <w:p w14:paraId="7FABD307" w14:textId="77777777" w:rsidR="0080285B" w:rsidRPr="009F5DA6" w:rsidRDefault="0080285B" w:rsidP="00ED0D9E">
            <w:pPr>
              <w:tabs>
                <w:tab w:val="left" w:pos="720"/>
                <w:tab w:val="left" w:pos="1440"/>
                <w:tab w:val="left" w:pos="2160"/>
              </w:tabs>
              <w:rPr>
                <w:rFonts w:cs="Arial"/>
                <w:szCs w:val="22"/>
              </w:rPr>
            </w:pPr>
          </w:p>
        </w:tc>
        <w:tc>
          <w:tcPr>
            <w:tcW w:w="562" w:type="dxa"/>
          </w:tcPr>
          <w:p w14:paraId="7DCBB23E" w14:textId="77777777" w:rsidR="0080285B" w:rsidRPr="009F5DA6" w:rsidRDefault="0080285B" w:rsidP="00ED0D9E">
            <w:pPr>
              <w:tabs>
                <w:tab w:val="left" w:pos="720"/>
                <w:tab w:val="left" w:pos="1440"/>
                <w:tab w:val="left" w:pos="2160"/>
              </w:tabs>
              <w:rPr>
                <w:rFonts w:cs="Arial"/>
                <w:szCs w:val="22"/>
              </w:rPr>
            </w:pPr>
          </w:p>
        </w:tc>
        <w:tc>
          <w:tcPr>
            <w:tcW w:w="562" w:type="dxa"/>
          </w:tcPr>
          <w:p w14:paraId="0A81FAB9" w14:textId="77777777" w:rsidR="0080285B" w:rsidRPr="009F5DA6" w:rsidRDefault="0080285B" w:rsidP="00ED0D9E">
            <w:pPr>
              <w:tabs>
                <w:tab w:val="left" w:pos="720"/>
                <w:tab w:val="left" w:pos="1440"/>
                <w:tab w:val="left" w:pos="2160"/>
              </w:tabs>
              <w:rPr>
                <w:rFonts w:cs="Arial"/>
                <w:szCs w:val="22"/>
              </w:rPr>
            </w:pPr>
          </w:p>
        </w:tc>
        <w:tc>
          <w:tcPr>
            <w:tcW w:w="562" w:type="dxa"/>
          </w:tcPr>
          <w:p w14:paraId="377C4AF9" w14:textId="77777777" w:rsidR="0080285B" w:rsidRPr="009F5DA6" w:rsidRDefault="0080285B" w:rsidP="00ED0D9E">
            <w:pPr>
              <w:tabs>
                <w:tab w:val="left" w:pos="720"/>
                <w:tab w:val="left" w:pos="1440"/>
                <w:tab w:val="left" w:pos="2160"/>
              </w:tabs>
              <w:rPr>
                <w:rFonts w:cs="Arial"/>
                <w:szCs w:val="22"/>
              </w:rPr>
            </w:pPr>
          </w:p>
        </w:tc>
        <w:tc>
          <w:tcPr>
            <w:tcW w:w="562" w:type="dxa"/>
          </w:tcPr>
          <w:p w14:paraId="3654FC0A" w14:textId="77777777" w:rsidR="0080285B" w:rsidRPr="009F5DA6" w:rsidRDefault="0080285B" w:rsidP="00ED0D9E">
            <w:pPr>
              <w:tabs>
                <w:tab w:val="left" w:pos="720"/>
                <w:tab w:val="left" w:pos="1440"/>
                <w:tab w:val="left" w:pos="2160"/>
              </w:tabs>
              <w:rPr>
                <w:rFonts w:cs="Arial"/>
                <w:szCs w:val="22"/>
              </w:rPr>
            </w:pPr>
          </w:p>
        </w:tc>
        <w:tc>
          <w:tcPr>
            <w:tcW w:w="562" w:type="dxa"/>
          </w:tcPr>
          <w:p w14:paraId="7555CD58" w14:textId="77777777" w:rsidR="0080285B" w:rsidRPr="009F5DA6" w:rsidRDefault="0080285B" w:rsidP="00ED0D9E">
            <w:pPr>
              <w:tabs>
                <w:tab w:val="left" w:pos="720"/>
                <w:tab w:val="left" w:pos="1440"/>
                <w:tab w:val="left" w:pos="2160"/>
              </w:tabs>
              <w:rPr>
                <w:rFonts w:cs="Arial"/>
                <w:szCs w:val="22"/>
              </w:rPr>
            </w:pPr>
          </w:p>
        </w:tc>
        <w:tc>
          <w:tcPr>
            <w:tcW w:w="562" w:type="dxa"/>
          </w:tcPr>
          <w:p w14:paraId="77B38E45" w14:textId="77777777" w:rsidR="0080285B" w:rsidRPr="009F5DA6" w:rsidRDefault="0080285B" w:rsidP="00ED0D9E">
            <w:pPr>
              <w:tabs>
                <w:tab w:val="left" w:pos="720"/>
                <w:tab w:val="left" w:pos="1440"/>
                <w:tab w:val="left" w:pos="2160"/>
              </w:tabs>
              <w:rPr>
                <w:rFonts w:cs="Arial"/>
                <w:szCs w:val="22"/>
              </w:rPr>
            </w:pPr>
          </w:p>
        </w:tc>
        <w:tc>
          <w:tcPr>
            <w:tcW w:w="583" w:type="dxa"/>
          </w:tcPr>
          <w:p w14:paraId="3E65DD16" w14:textId="77777777" w:rsidR="0080285B" w:rsidRPr="009F5DA6" w:rsidRDefault="0080285B" w:rsidP="00ED0D9E">
            <w:pPr>
              <w:tabs>
                <w:tab w:val="left" w:pos="720"/>
                <w:tab w:val="left" w:pos="1440"/>
                <w:tab w:val="left" w:pos="2160"/>
              </w:tabs>
              <w:rPr>
                <w:rFonts w:cs="Arial"/>
                <w:szCs w:val="22"/>
              </w:rPr>
            </w:pPr>
          </w:p>
        </w:tc>
      </w:tr>
      <w:tr w:rsidR="0080285B" w:rsidRPr="009F5DA6" w14:paraId="51FD5F47" w14:textId="77777777" w:rsidTr="0080285B">
        <w:trPr>
          <w:trHeight w:val="288"/>
        </w:trPr>
        <w:tc>
          <w:tcPr>
            <w:tcW w:w="3686" w:type="dxa"/>
          </w:tcPr>
          <w:p w14:paraId="681C5089" w14:textId="77777777" w:rsidR="0080285B" w:rsidRPr="009F5DA6" w:rsidRDefault="0080285B" w:rsidP="00ED0D9E">
            <w:pPr>
              <w:tabs>
                <w:tab w:val="left" w:pos="720"/>
                <w:tab w:val="left" w:pos="1440"/>
                <w:tab w:val="left" w:pos="2160"/>
              </w:tabs>
              <w:rPr>
                <w:rFonts w:cs="Arial"/>
                <w:szCs w:val="22"/>
              </w:rPr>
            </w:pPr>
          </w:p>
        </w:tc>
        <w:tc>
          <w:tcPr>
            <w:tcW w:w="562" w:type="dxa"/>
          </w:tcPr>
          <w:p w14:paraId="214A840B" w14:textId="77777777" w:rsidR="0080285B" w:rsidRPr="009F5DA6" w:rsidRDefault="0080285B" w:rsidP="00ED0D9E">
            <w:pPr>
              <w:tabs>
                <w:tab w:val="left" w:pos="720"/>
                <w:tab w:val="left" w:pos="1440"/>
                <w:tab w:val="left" w:pos="2160"/>
              </w:tabs>
              <w:rPr>
                <w:rFonts w:cs="Arial"/>
                <w:szCs w:val="22"/>
              </w:rPr>
            </w:pPr>
          </w:p>
        </w:tc>
        <w:tc>
          <w:tcPr>
            <w:tcW w:w="562" w:type="dxa"/>
          </w:tcPr>
          <w:p w14:paraId="42B85F88" w14:textId="77777777" w:rsidR="0080285B" w:rsidRPr="009F5DA6" w:rsidRDefault="0080285B" w:rsidP="00ED0D9E">
            <w:pPr>
              <w:tabs>
                <w:tab w:val="left" w:pos="720"/>
                <w:tab w:val="left" w:pos="1440"/>
                <w:tab w:val="left" w:pos="2160"/>
              </w:tabs>
              <w:rPr>
                <w:rFonts w:cs="Arial"/>
                <w:szCs w:val="22"/>
              </w:rPr>
            </w:pPr>
          </w:p>
        </w:tc>
        <w:tc>
          <w:tcPr>
            <w:tcW w:w="562" w:type="dxa"/>
          </w:tcPr>
          <w:p w14:paraId="3635AD76" w14:textId="77777777" w:rsidR="0080285B" w:rsidRPr="009F5DA6" w:rsidRDefault="0080285B" w:rsidP="00ED0D9E">
            <w:pPr>
              <w:tabs>
                <w:tab w:val="left" w:pos="720"/>
                <w:tab w:val="left" w:pos="1440"/>
                <w:tab w:val="left" w:pos="2160"/>
              </w:tabs>
              <w:rPr>
                <w:rFonts w:cs="Arial"/>
                <w:szCs w:val="22"/>
              </w:rPr>
            </w:pPr>
          </w:p>
        </w:tc>
        <w:tc>
          <w:tcPr>
            <w:tcW w:w="562" w:type="dxa"/>
          </w:tcPr>
          <w:p w14:paraId="444C6587" w14:textId="77777777" w:rsidR="0080285B" w:rsidRPr="009F5DA6" w:rsidRDefault="0080285B" w:rsidP="00ED0D9E">
            <w:pPr>
              <w:tabs>
                <w:tab w:val="left" w:pos="720"/>
                <w:tab w:val="left" w:pos="1440"/>
                <w:tab w:val="left" w:pos="2160"/>
              </w:tabs>
              <w:rPr>
                <w:rFonts w:cs="Arial"/>
                <w:szCs w:val="22"/>
              </w:rPr>
            </w:pPr>
          </w:p>
        </w:tc>
        <w:tc>
          <w:tcPr>
            <w:tcW w:w="562" w:type="dxa"/>
          </w:tcPr>
          <w:p w14:paraId="41DFC7D5" w14:textId="77777777" w:rsidR="0080285B" w:rsidRPr="009F5DA6" w:rsidRDefault="0080285B" w:rsidP="00ED0D9E">
            <w:pPr>
              <w:tabs>
                <w:tab w:val="left" w:pos="720"/>
                <w:tab w:val="left" w:pos="1440"/>
                <w:tab w:val="left" w:pos="2160"/>
              </w:tabs>
              <w:rPr>
                <w:rFonts w:cs="Arial"/>
                <w:szCs w:val="22"/>
              </w:rPr>
            </w:pPr>
          </w:p>
        </w:tc>
        <w:tc>
          <w:tcPr>
            <w:tcW w:w="562" w:type="dxa"/>
          </w:tcPr>
          <w:p w14:paraId="4101FD69" w14:textId="77777777" w:rsidR="0080285B" w:rsidRPr="009F5DA6" w:rsidRDefault="0080285B" w:rsidP="00ED0D9E">
            <w:pPr>
              <w:tabs>
                <w:tab w:val="left" w:pos="720"/>
                <w:tab w:val="left" w:pos="1440"/>
                <w:tab w:val="left" w:pos="2160"/>
              </w:tabs>
              <w:rPr>
                <w:rFonts w:cs="Arial"/>
                <w:szCs w:val="22"/>
              </w:rPr>
            </w:pPr>
          </w:p>
        </w:tc>
        <w:tc>
          <w:tcPr>
            <w:tcW w:w="562" w:type="dxa"/>
          </w:tcPr>
          <w:p w14:paraId="0463867B" w14:textId="77777777" w:rsidR="0080285B" w:rsidRPr="009F5DA6" w:rsidRDefault="0080285B" w:rsidP="00ED0D9E">
            <w:pPr>
              <w:tabs>
                <w:tab w:val="left" w:pos="720"/>
                <w:tab w:val="left" w:pos="1440"/>
                <w:tab w:val="left" w:pos="2160"/>
              </w:tabs>
              <w:rPr>
                <w:rFonts w:cs="Arial"/>
                <w:szCs w:val="22"/>
              </w:rPr>
            </w:pPr>
          </w:p>
        </w:tc>
        <w:tc>
          <w:tcPr>
            <w:tcW w:w="562" w:type="dxa"/>
          </w:tcPr>
          <w:p w14:paraId="792ACE48" w14:textId="77777777" w:rsidR="0080285B" w:rsidRPr="009F5DA6" w:rsidRDefault="0080285B" w:rsidP="00ED0D9E">
            <w:pPr>
              <w:tabs>
                <w:tab w:val="left" w:pos="720"/>
                <w:tab w:val="left" w:pos="1440"/>
                <w:tab w:val="left" w:pos="2160"/>
              </w:tabs>
              <w:rPr>
                <w:rFonts w:cs="Arial"/>
                <w:szCs w:val="22"/>
              </w:rPr>
            </w:pPr>
          </w:p>
        </w:tc>
        <w:tc>
          <w:tcPr>
            <w:tcW w:w="562" w:type="dxa"/>
          </w:tcPr>
          <w:p w14:paraId="7A38A9CC" w14:textId="77777777" w:rsidR="0080285B" w:rsidRPr="009F5DA6" w:rsidRDefault="0080285B" w:rsidP="00ED0D9E">
            <w:pPr>
              <w:tabs>
                <w:tab w:val="left" w:pos="720"/>
                <w:tab w:val="left" w:pos="1440"/>
                <w:tab w:val="left" w:pos="2160"/>
              </w:tabs>
              <w:rPr>
                <w:rFonts w:cs="Arial"/>
                <w:szCs w:val="22"/>
              </w:rPr>
            </w:pPr>
          </w:p>
        </w:tc>
        <w:tc>
          <w:tcPr>
            <w:tcW w:w="583" w:type="dxa"/>
          </w:tcPr>
          <w:p w14:paraId="6AD6EADF" w14:textId="77777777" w:rsidR="0080285B" w:rsidRPr="009F5DA6" w:rsidRDefault="0080285B" w:rsidP="00ED0D9E">
            <w:pPr>
              <w:tabs>
                <w:tab w:val="left" w:pos="720"/>
                <w:tab w:val="left" w:pos="1440"/>
                <w:tab w:val="left" w:pos="2160"/>
              </w:tabs>
              <w:rPr>
                <w:rFonts w:cs="Arial"/>
                <w:szCs w:val="22"/>
              </w:rPr>
            </w:pPr>
          </w:p>
        </w:tc>
      </w:tr>
      <w:tr w:rsidR="0080285B" w:rsidRPr="009F5DA6" w14:paraId="2E3B9304" w14:textId="77777777" w:rsidTr="0080285B">
        <w:trPr>
          <w:trHeight w:val="288"/>
        </w:trPr>
        <w:tc>
          <w:tcPr>
            <w:tcW w:w="3686" w:type="dxa"/>
          </w:tcPr>
          <w:p w14:paraId="003D00C9" w14:textId="77777777" w:rsidR="0080285B" w:rsidRPr="009F5DA6" w:rsidRDefault="0080285B" w:rsidP="00ED0D9E">
            <w:pPr>
              <w:tabs>
                <w:tab w:val="left" w:pos="720"/>
                <w:tab w:val="left" w:pos="1440"/>
                <w:tab w:val="left" w:pos="2160"/>
              </w:tabs>
              <w:rPr>
                <w:rFonts w:cs="Arial"/>
                <w:szCs w:val="22"/>
              </w:rPr>
            </w:pPr>
          </w:p>
        </w:tc>
        <w:tc>
          <w:tcPr>
            <w:tcW w:w="562" w:type="dxa"/>
          </w:tcPr>
          <w:p w14:paraId="3F53D844" w14:textId="77777777" w:rsidR="0080285B" w:rsidRPr="009F5DA6" w:rsidRDefault="0080285B" w:rsidP="00ED0D9E">
            <w:pPr>
              <w:tabs>
                <w:tab w:val="left" w:pos="720"/>
                <w:tab w:val="left" w:pos="1440"/>
                <w:tab w:val="left" w:pos="2160"/>
              </w:tabs>
              <w:rPr>
                <w:rFonts w:cs="Arial"/>
                <w:szCs w:val="22"/>
              </w:rPr>
            </w:pPr>
          </w:p>
        </w:tc>
        <w:tc>
          <w:tcPr>
            <w:tcW w:w="562" w:type="dxa"/>
          </w:tcPr>
          <w:p w14:paraId="0E9C79DB" w14:textId="77777777" w:rsidR="0080285B" w:rsidRPr="009F5DA6" w:rsidRDefault="0080285B" w:rsidP="00ED0D9E">
            <w:pPr>
              <w:tabs>
                <w:tab w:val="left" w:pos="720"/>
                <w:tab w:val="left" w:pos="1440"/>
                <w:tab w:val="left" w:pos="2160"/>
              </w:tabs>
              <w:rPr>
                <w:rFonts w:cs="Arial"/>
                <w:szCs w:val="22"/>
              </w:rPr>
            </w:pPr>
          </w:p>
        </w:tc>
        <w:tc>
          <w:tcPr>
            <w:tcW w:w="562" w:type="dxa"/>
          </w:tcPr>
          <w:p w14:paraId="23FB7D8F" w14:textId="77777777" w:rsidR="0080285B" w:rsidRPr="009F5DA6" w:rsidRDefault="0080285B" w:rsidP="00ED0D9E">
            <w:pPr>
              <w:tabs>
                <w:tab w:val="left" w:pos="720"/>
                <w:tab w:val="left" w:pos="1440"/>
                <w:tab w:val="left" w:pos="2160"/>
              </w:tabs>
              <w:rPr>
                <w:rFonts w:cs="Arial"/>
                <w:szCs w:val="22"/>
              </w:rPr>
            </w:pPr>
          </w:p>
        </w:tc>
        <w:tc>
          <w:tcPr>
            <w:tcW w:w="562" w:type="dxa"/>
          </w:tcPr>
          <w:p w14:paraId="020C96DE" w14:textId="77777777" w:rsidR="0080285B" w:rsidRPr="009F5DA6" w:rsidRDefault="0080285B" w:rsidP="00ED0D9E">
            <w:pPr>
              <w:tabs>
                <w:tab w:val="left" w:pos="720"/>
                <w:tab w:val="left" w:pos="1440"/>
                <w:tab w:val="left" w:pos="2160"/>
              </w:tabs>
              <w:rPr>
                <w:rFonts w:cs="Arial"/>
                <w:szCs w:val="22"/>
              </w:rPr>
            </w:pPr>
          </w:p>
        </w:tc>
        <w:tc>
          <w:tcPr>
            <w:tcW w:w="562" w:type="dxa"/>
          </w:tcPr>
          <w:p w14:paraId="380473CD" w14:textId="77777777" w:rsidR="0080285B" w:rsidRPr="009F5DA6" w:rsidRDefault="0080285B" w:rsidP="00ED0D9E">
            <w:pPr>
              <w:tabs>
                <w:tab w:val="left" w:pos="720"/>
                <w:tab w:val="left" w:pos="1440"/>
                <w:tab w:val="left" w:pos="2160"/>
              </w:tabs>
              <w:rPr>
                <w:rFonts w:cs="Arial"/>
                <w:szCs w:val="22"/>
              </w:rPr>
            </w:pPr>
          </w:p>
        </w:tc>
        <w:tc>
          <w:tcPr>
            <w:tcW w:w="562" w:type="dxa"/>
          </w:tcPr>
          <w:p w14:paraId="1DDB5F50" w14:textId="77777777" w:rsidR="0080285B" w:rsidRPr="009F5DA6" w:rsidRDefault="0080285B" w:rsidP="00ED0D9E">
            <w:pPr>
              <w:tabs>
                <w:tab w:val="left" w:pos="720"/>
                <w:tab w:val="left" w:pos="1440"/>
                <w:tab w:val="left" w:pos="2160"/>
              </w:tabs>
              <w:rPr>
                <w:rFonts w:cs="Arial"/>
                <w:szCs w:val="22"/>
              </w:rPr>
            </w:pPr>
          </w:p>
        </w:tc>
        <w:tc>
          <w:tcPr>
            <w:tcW w:w="562" w:type="dxa"/>
          </w:tcPr>
          <w:p w14:paraId="03E43065" w14:textId="77777777" w:rsidR="0080285B" w:rsidRPr="009F5DA6" w:rsidRDefault="0080285B" w:rsidP="00ED0D9E">
            <w:pPr>
              <w:tabs>
                <w:tab w:val="left" w:pos="720"/>
                <w:tab w:val="left" w:pos="1440"/>
                <w:tab w:val="left" w:pos="2160"/>
              </w:tabs>
              <w:rPr>
                <w:rFonts w:cs="Arial"/>
                <w:szCs w:val="22"/>
              </w:rPr>
            </w:pPr>
          </w:p>
        </w:tc>
        <w:tc>
          <w:tcPr>
            <w:tcW w:w="562" w:type="dxa"/>
          </w:tcPr>
          <w:p w14:paraId="64214C3C" w14:textId="77777777" w:rsidR="0080285B" w:rsidRPr="009F5DA6" w:rsidRDefault="0080285B" w:rsidP="00ED0D9E">
            <w:pPr>
              <w:tabs>
                <w:tab w:val="left" w:pos="720"/>
                <w:tab w:val="left" w:pos="1440"/>
                <w:tab w:val="left" w:pos="2160"/>
              </w:tabs>
              <w:rPr>
                <w:rFonts w:cs="Arial"/>
                <w:szCs w:val="22"/>
              </w:rPr>
            </w:pPr>
          </w:p>
        </w:tc>
        <w:tc>
          <w:tcPr>
            <w:tcW w:w="562" w:type="dxa"/>
          </w:tcPr>
          <w:p w14:paraId="6C7686D1" w14:textId="77777777" w:rsidR="0080285B" w:rsidRPr="009F5DA6" w:rsidRDefault="0080285B" w:rsidP="00ED0D9E">
            <w:pPr>
              <w:tabs>
                <w:tab w:val="left" w:pos="720"/>
                <w:tab w:val="left" w:pos="1440"/>
                <w:tab w:val="left" w:pos="2160"/>
              </w:tabs>
              <w:rPr>
                <w:rFonts w:cs="Arial"/>
                <w:szCs w:val="22"/>
              </w:rPr>
            </w:pPr>
          </w:p>
        </w:tc>
        <w:tc>
          <w:tcPr>
            <w:tcW w:w="583" w:type="dxa"/>
          </w:tcPr>
          <w:p w14:paraId="1A1EE4C8" w14:textId="77777777" w:rsidR="0080285B" w:rsidRPr="009F5DA6" w:rsidRDefault="0080285B" w:rsidP="00ED0D9E">
            <w:pPr>
              <w:tabs>
                <w:tab w:val="left" w:pos="720"/>
                <w:tab w:val="left" w:pos="1440"/>
                <w:tab w:val="left" w:pos="2160"/>
              </w:tabs>
              <w:rPr>
                <w:rFonts w:cs="Arial"/>
                <w:szCs w:val="22"/>
              </w:rPr>
            </w:pPr>
          </w:p>
        </w:tc>
      </w:tr>
      <w:tr w:rsidR="0080285B" w:rsidRPr="009F5DA6" w14:paraId="1F8188CF" w14:textId="77777777" w:rsidTr="0080285B">
        <w:trPr>
          <w:trHeight w:val="288"/>
        </w:trPr>
        <w:tc>
          <w:tcPr>
            <w:tcW w:w="3686" w:type="dxa"/>
          </w:tcPr>
          <w:p w14:paraId="3E83C96F" w14:textId="77777777" w:rsidR="0080285B" w:rsidRPr="009F5DA6" w:rsidRDefault="0080285B" w:rsidP="00ED0D9E">
            <w:pPr>
              <w:tabs>
                <w:tab w:val="left" w:pos="720"/>
                <w:tab w:val="left" w:pos="1440"/>
                <w:tab w:val="left" w:pos="2160"/>
              </w:tabs>
              <w:rPr>
                <w:rFonts w:cs="Arial"/>
                <w:szCs w:val="22"/>
              </w:rPr>
            </w:pPr>
          </w:p>
        </w:tc>
        <w:tc>
          <w:tcPr>
            <w:tcW w:w="562" w:type="dxa"/>
          </w:tcPr>
          <w:p w14:paraId="60D37E04" w14:textId="77777777" w:rsidR="0080285B" w:rsidRPr="009F5DA6" w:rsidRDefault="0080285B" w:rsidP="00ED0D9E">
            <w:pPr>
              <w:tabs>
                <w:tab w:val="left" w:pos="720"/>
                <w:tab w:val="left" w:pos="1440"/>
                <w:tab w:val="left" w:pos="2160"/>
              </w:tabs>
              <w:rPr>
                <w:rFonts w:cs="Arial"/>
                <w:szCs w:val="22"/>
              </w:rPr>
            </w:pPr>
          </w:p>
        </w:tc>
        <w:tc>
          <w:tcPr>
            <w:tcW w:w="562" w:type="dxa"/>
          </w:tcPr>
          <w:p w14:paraId="2C963F5D" w14:textId="77777777" w:rsidR="0080285B" w:rsidRPr="009F5DA6" w:rsidRDefault="0080285B" w:rsidP="00ED0D9E">
            <w:pPr>
              <w:tabs>
                <w:tab w:val="left" w:pos="720"/>
                <w:tab w:val="left" w:pos="1440"/>
                <w:tab w:val="left" w:pos="2160"/>
              </w:tabs>
              <w:rPr>
                <w:rFonts w:cs="Arial"/>
                <w:szCs w:val="22"/>
              </w:rPr>
            </w:pPr>
          </w:p>
        </w:tc>
        <w:tc>
          <w:tcPr>
            <w:tcW w:w="562" w:type="dxa"/>
          </w:tcPr>
          <w:p w14:paraId="1B099972" w14:textId="77777777" w:rsidR="0080285B" w:rsidRPr="009F5DA6" w:rsidRDefault="0080285B" w:rsidP="00ED0D9E">
            <w:pPr>
              <w:tabs>
                <w:tab w:val="left" w:pos="720"/>
                <w:tab w:val="left" w:pos="1440"/>
                <w:tab w:val="left" w:pos="2160"/>
              </w:tabs>
              <w:rPr>
                <w:rFonts w:cs="Arial"/>
                <w:szCs w:val="22"/>
              </w:rPr>
            </w:pPr>
          </w:p>
        </w:tc>
        <w:tc>
          <w:tcPr>
            <w:tcW w:w="562" w:type="dxa"/>
          </w:tcPr>
          <w:p w14:paraId="5A5068E7" w14:textId="77777777" w:rsidR="0080285B" w:rsidRPr="009F5DA6" w:rsidRDefault="0080285B" w:rsidP="00ED0D9E">
            <w:pPr>
              <w:tabs>
                <w:tab w:val="left" w:pos="720"/>
                <w:tab w:val="left" w:pos="1440"/>
                <w:tab w:val="left" w:pos="2160"/>
              </w:tabs>
              <w:rPr>
                <w:rFonts w:cs="Arial"/>
                <w:szCs w:val="22"/>
              </w:rPr>
            </w:pPr>
          </w:p>
        </w:tc>
        <w:tc>
          <w:tcPr>
            <w:tcW w:w="562" w:type="dxa"/>
          </w:tcPr>
          <w:p w14:paraId="59D5527D" w14:textId="77777777" w:rsidR="0080285B" w:rsidRPr="009F5DA6" w:rsidRDefault="0080285B" w:rsidP="00ED0D9E">
            <w:pPr>
              <w:tabs>
                <w:tab w:val="left" w:pos="720"/>
                <w:tab w:val="left" w:pos="1440"/>
                <w:tab w:val="left" w:pos="2160"/>
              </w:tabs>
              <w:rPr>
                <w:rFonts w:cs="Arial"/>
                <w:szCs w:val="22"/>
              </w:rPr>
            </w:pPr>
          </w:p>
        </w:tc>
        <w:tc>
          <w:tcPr>
            <w:tcW w:w="562" w:type="dxa"/>
          </w:tcPr>
          <w:p w14:paraId="67CA66D1" w14:textId="77777777" w:rsidR="0080285B" w:rsidRPr="009F5DA6" w:rsidRDefault="0080285B" w:rsidP="00ED0D9E">
            <w:pPr>
              <w:tabs>
                <w:tab w:val="left" w:pos="720"/>
                <w:tab w:val="left" w:pos="1440"/>
                <w:tab w:val="left" w:pos="2160"/>
              </w:tabs>
              <w:rPr>
                <w:rFonts w:cs="Arial"/>
                <w:szCs w:val="22"/>
              </w:rPr>
            </w:pPr>
          </w:p>
        </w:tc>
        <w:tc>
          <w:tcPr>
            <w:tcW w:w="562" w:type="dxa"/>
          </w:tcPr>
          <w:p w14:paraId="5AD73EDC" w14:textId="77777777" w:rsidR="0080285B" w:rsidRPr="009F5DA6" w:rsidRDefault="0080285B" w:rsidP="00ED0D9E">
            <w:pPr>
              <w:tabs>
                <w:tab w:val="left" w:pos="720"/>
                <w:tab w:val="left" w:pos="1440"/>
                <w:tab w:val="left" w:pos="2160"/>
              </w:tabs>
              <w:rPr>
                <w:rFonts w:cs="Arial"/>
                <w:szCs w:val="22"/>
              </w:rPr>
            </w:pPr>
          </w:p>
        </w:tc>
        <w:tc>
          <w:tcPr>
            <w:tcW w:w="562" w:type="dxa"/>
          </w:tcPr>
          <w:p w14:paraId="0E935D16" w14:textId="77777777" w:rsidR="0080285B" w:rsidRPr="009F5DA6" w:rsidRDefault="0080285B" w:rsidP="00ED0D9E">
            <w:pPr>
              <w:tabs>
                <w:tab w:val="left" w:pos="720"/>
                <w:tab w:val="left" w:pos="1440"/>
                <w:tab w:val="left" w:pos="2160"/>
              </w:tabs>
              <w:rPr>
                <w:rFonts w:cs="Arial"/>
                <w:szCs w:val="22"/>
              </w:rPr>
            </w:pPr>
          </w:p>
        </w:tc>
        <w:tc>
          <w:tcPr>
            <w:tcW w:w="562" w:type="dxa"/>
          </w:tcPr>
          <w:p w14:paraId="4666BC54" w14:textId="77777777" w:rsidR="0080285B" w:rsidRPr="009F5DA6" w:rsidRDefault="0080285B" w:rsidP="00ED0D9E">
            <w:pPr>
              <w:tabs>
                <w:tab w:val="left" w:pos="720"/>
                <w:tab w:val="left" w:pos="1440"/>
                <w:tab w:val="left" w:pos="2160"/>
              </w:tabs>
              <w:rPr>
                <w:rFonts w:cs="Arial"/>
                <w:szCs w:val="22"/>
              </w:rPr>
            </w:pPr>
          </w:p>
        </w:tc>
        <w:tc>
          <w:tcPr>
            <w:tcW w:w="583" w:type="dxa"/>
          </w:tcPr>
          <w:p w14:paraId="6E53CA37" w14:textId="77777777" w:rsidR="0080285B" w:rsidRPr="009F5DA6" w:rsidRDefault="0080285B" w:rsidP="00ED0D9E">
            <w:pPr>
              <w:tabs>
                <w:tab w:val="left" w:pos="720"/>
                <w:tab w:val="left" w:pos="1440"/>
                <w:tab w:val="left" w:pos="2160"/>
              </w:tabs>
              <w:rPr>
                <w:rFonts w:cs="Arial"/>
                <w:szCs w:val="22"/>
              </w:rPr>
            </w:pPr>
          </w:p>
        </w:tc>
      </w:tr>
      <w:tr w:rsidR="009E287E" w:rsidRPr="009F5DA6" w14:paraId="7583427D" w14:textId="77777777" w:rsidTr="0080285B">
        <w:trPr>
          <w:trHeight w:val="288"/>
        </w:trPr>
        <w:tc>
          <w:tcPr>
            <w:tcW w:w="3686" w:type="dxa"/>
          </w:tcPr>
          <w:p w14:paraId="476A252C" w14:textId="77777777" w:rsidR="009E287E" w:rsidRPr="009F5DA6" w:rsidRDefault="009E287E" w:rsidP="00ED0D9E">
            <w:pPr>
              <w:tabs>
                <w:tab w:val="left" w:pos="720"/>
                <w:tab w:val="left" w:pos="1440"/>
                <w:tab w:val="left" w:pos="2160"/>
              </w:tabs>
              <w:rPr>
                <w:rFonts w:cs="Arial"/>
                <w:szCs w:val="22"/>
              </w:rPr>
            </w:pPr>
          </w:p>
        </w:tc>
        <w:tc>
          <w:tcPr>
            <w:tcW w:w="562" w:type="dxa"/>
          </w:tcPr>
          <w:p w14:paraId="4E20D6C2" w14:textId="77777777" w:rsidR="009E287E" w:rsidRPr="009F5DA6" w:rsidRDefault="009E287E" w:rsidP="00ED0D9E">
            <w:pPr>
              <w:tabs>
                <w:tab w:val="left" w:pos="720"/>
                <w:tab w:val="left" w:pos="1440"/>
                <w:tab w:val="left" w:pos="2160"/>
              </w:tabs>
              <w:rPr>
                <w:rFonts w:cs="Arial"/>
                <w:szCs w:val="22"/>
              </w:rPr>
            </w:pPr>
          </w:p>
        </w:tc>
        <w:tc>
          <w:tcPr>
            <w:tcW w:w="562" w:type="dxa"/>
          </w:tcPr>
          <w:p w14:paraId="5CDBBF25" w14:textId="77777777" w:rsidR="009E287E" w:rsidRPr="009F5DA6" w:rsidRDefault="009E287E" w:rsidP="00ED0D9E">
            <w:pPr>
              <w:tabs>
                <w:tab w:val="left" w:pos="720"/>
                <w:tab w:val="left" w:pos="1440"/>
                <w:tab w:val="left" w:pos="2160"/>
              </w:tabs>
              <w:rPr>
                <w:rFonts w:cs="Arial"/>
                <w:szCs w:val="22"/>
              </w:rPr>
            </w:pPr>
          </w:p>
        </w:tc>
        <w:tc>
          <w:tcPr>
            <w:tcW w:w="562" w:type="dxa"/>
          </w:tcPr>
          <w:p w14:paraId="7540D324" w14:textId="77777777" w:rsidR="009E287E" w:rsidRPr="009F5DA6" w:rsidRDefault="009E287E" w:rsidP="00ED0D9E">
            <w:pPr>
              <w:tabs>
                <w:tab w:val="left" w:pos="720"/>
                <w:tab w:val="left" w:pos="1440"/>
                <w:tab w:val="left" w:pos="2160"/>
              </w:tabs>
              <w:rPr>
                <w:rFonts w:cs="Arial"/>
                <w:szCs w:val="22"/>
              </w:rPr>
            </w:pPr>
          </w:p>
        </w:tc>
        <w:tc>
          <w:tcPr>
            <w:tcW w:w="562" w:type="dxa"/>
          </w:tcPr>
          <w:p w14:paraId="52F11113" w14:textId="77777777" w:rsidR="009E287E" w:rsidRPr="009F5DA6" w:rsidRDefault="009E287E" w:rsidP="00ED0D9E">
            <w:pPr>
              <w:tabs>
                <w:tab w:val="left" w:pos="720"/>
                <w:tab w:val="left" w:pos="1440"/>
                <w:tab w:val="left" w:pos="2160"/>
              </w:tabs>
              <w:rPr>
                <w:rFonts w:cs="Arial"/>
                <w:szCs w:val="22"/>
              </w:rPr>
            </w:pPr>
          </w:p>
        </w:tc>
        <w:tc>
          <w:tcPr>
            <w:tcW w:w="562" w:type="dxa"/>
          </w:tcPr>
          <w:p w14:paraId="0528EFA1" w14:textId="77777777" w:rsidR="009E287E" w:rsidRPr="009F5DA6" w:rsidRDefault="009E287E" w:rsidP="00ED0D9E">
            <w:pPr>
              <w:tabs>
                <w:tab w:val="left" w:pos="720"/>
                <w:tab w:val="left" w:pos="1440"/>
                <w:tab w:val="left" w:pos="2160"/>
              </w:tabs>
              <w:rPr>
                <w:rFonts w:cs="Arial"/>
                <w:szCs w:val="22"/>
              </w:rPr>
            </w:pPr>
          </w:p>
        </w:tc>
        <w:tc>
          <w:tcPr>
            <w:tcW w:w="562" w:type="dxa"/>
          </w:tcPr>
          <w:p w14:paraId="0E7DB248" w14:textId="77777777" w:rsidR="009E287E" w:rsidRPr="009F5DA6" w:rsidRDefault="009E287E" w:rsidP="00ED0D9E">
            <w:pPr>
              <w:tabs>
                <w:tab w:val="left" w:pos="720"/>
                <w:tab w:val="left" w:pos="1440"/>
                <w:tab w:val="left" w:pos="2160"/>
              </w:tabs>
              <w:rPr>
                <w:rFonts w:cs="Arial"/>
                <w:szCs w:val="22"/>
              </w:rPr>
            </w:pPr>
          </w:p>
        </w:tc>
        <w:tc>
          <w:tcPr>
            <w:tcW w:w="562" w:type="dxa"/>
          </w:tcPr>
          <w:p w14:paraId="072D2FE1" w14:textId="77777777" w:rsidR="009E287E" w:rsidRPr="009F5DA6" w:rsidRDefault="009E287E" w:rsidP="00ED0D9E">
            <w:pPr>
              <w:tabs>
                <w:tab w:val="left" w:pos="720"/>
                <w:tab w:val="left" w:pos="1440"/>
                <w:tab w:val="left" w:pos="2160"/>
              </w:tabs>
              <w:rPr>
                <w:rFonts w:cs="Arial"/>
                <w:szCs w:val="22"/>
              </w:rPr>
            </w:pPr>
          </w:p>
        </w:tc>
        <w:tc>
          <w:tcPr>
            <w:tcW w:w="562" w:type="dxa"/>
          </w:tcPr>
          <w:p w14:paraId="6B92754C" w14:textId="77777777" w:rsidR="009E287E" w:rsidRPr="009F5DA6" w:rsidRDefault="009E287E" w:rsidP="00ED0D9E">
            <w:pPr>
              <w:tabs>
                <w:tab w:val="left" w:pos="720"/>
                <w:tab w:val="left" w:pos="1440"/>
                <w:tab w:val="left" w:pos="2160"/>
              </w:tabs>
              <w:rPr>
                <w:rFonts w:cs="Arial"/>
                <w:szCs w:val="22"/>
              </w:rPr>
            </w:pPr>
          </w:p>
        </w:tc>
        <w:tc>
          <w:tcPr>
            <w:tcW w:w="562" w:type="dxa"/>
          </w:tcPr>
          <w:p w14:paraId="6CAAC50A" w14:textId="77777777" w:rsidR="009E287E" w:rsidRPr="009F5DA6" w:rsidRDefault="009E287E" w:rsidP="00ED0D9E">
            <w:pPr>
              <w:tabs>
                <w:tab w:val="left" w:pos="720"/>
                <w:tab w:val="left" w:pos="1440"/>
                <w:tab w:val="left" w:pos="2160"/>
              </w:tabs>
              <w:rPr>
                <w:rFonts w:cs="Arial"/>
                <w:szCs w:val="22"/>
              </w:rPr>
            </w:pPr>
          </w:p>
        </w:tc>
        <w:tc>
          <w:tcPr>
            <w:tcW w:w="583" w:type="dxa"/>
          </w:tcPr>
          <w:p w14:paraId="6E560824" w14:textId="77777777" w:rsidR="009E287E" w:rsidRPr="009F5DA6" w:rsidRDefault="009E287E" w:rsidP="00ED0D9E">
            <w:pPr>
              <w:tabs>
                <w:tab w:val="left" w:pos="720"/>
                <w:tab w:val="left" w:pos="1440"/>
                <w:tab w:val="left" w:pos="2160"/>
              </w:tabs>
              <w:rPr>
                <w:rFonts w:cs="Arial"/>
                <w:szCs w:val="22"/>
              </w:rPr>
            </w:pPr>
          </w:p>
        </w:tc>
      </w:tr>
      <w:tr w:rsidR="009E287E" w:rsidRPr="009F5DA6" w14:paraId="7FE03A23" w14:textId="77777777" w:rsidTr="0080285B">
        <w:trPr>
          <w:trHeight w:val="288"/>
        </w:trPr>
        <w:tc>
          <w:tcPr>
            <w:tcW w:w="3686" w:type="dxa"/>
          </w:tcPr>
          <w:p w14:paraId="479AA787" w14:textId="77777777" w:rsidR="009E287E" w:rsidRPr="009F5DA6" w:rsidRDefault="009E287E" w:rsidP="00ED0D9E">
            <w:pPr>
              <w:tabs>
                <w:tab w:val="left" w:pos="720"/>
                <w:tab w:val="left" w:pos="1440"/>
                <w:tab w:val="left" w:pos="2160"/>
              </w:tabs>
              <w:rPr>
                <w:rFonts w:cs="Arial"/>
                <w:szCs w:val="22"/>
              </w:rPr>
            </w:pPr>
          </w:p>
        </w:tc>
        <w:tc>
          <w:tcPr>
            <w:tcW w:w="562" w:type="dxa"/>
          </w:tcPr>
          <w:p w14:paraId="1319B219" w14:textId="77777777" w:rsidR="009E287E" w:rsidRPr="009F5DA6" w:rsidRDefault="009E287E" w:rsidP="00ED0D9E">
            <w:pPr>
              <w:tabs>
                <w:tab w:val="left" w:pos="720"/>
                <w:tab w:val="left" w:pos="1440"/>
                <w:tab w:val="left" w:pos="2160"/>
              </w:tabs>
              <w:rPr>
                <w:rFonts w:cs="Arial"/>
                <w:szCs w:val="22"/>
              </w:rPr>
            </w:pPr>
          </w:p>
        </w:tc>
        <w:tc>
          <w:tcPr>
            <w:tcW w:w="562" w:type="dxa"/>
          </w:tcPr>
          <w:p w14:paraId="5BD22A91" w14:textId="77777777" w:rsidR="009E287E" w:rsidRPr="009F5DA6" w:rsidRDefault="009E287E" w:rsidP="00ED0D9E">
            <w:pPr>
              <w:tabs>
                <w:tab w:val="left" w:pos="720"/>
                <w:tab w:val="left" w:pos="1440"/>
                <w:tab w:val="left" w:pos="2160"/>
              </w:tabs>
              <w:rPr>
                <w:rFonts w:cs="Arial"/>
                <w:szCs w:val="22"/>
              </w:rPr>
            </w:pPr>
          </w:p>
        </w:tc>
        <w:tc>
          <w:tcPr>
            <w:tcW w:w="562" w:type="dxa"/>
          </w:tcPr>
          <w:p w14:paraId="28B7F370" w14:textId="77777777" w:rsidR="009E287E" w:rsidRPr="009F5DA6" w:rsidRDefault="009E287E" w:rsidP="00ED0D9E">
            <w:pPr>
              <w:tabs>
                <w:tab w:val="left" w:pos="720"/>
                <w:tab w:val="left" w:pos="1440"/>
                <w:tab w:val="left" w:pos="2160"/>
              </w:tabs>
              <w:rPr>
                <w:rFonts w:cs="Arial"/>
                <w:szCs w:val="22"/>
              </w:rPr>
            </w:pPr>
          </w:p>
        </w:tc>
        <w:tc>
          <w:tcPr>
            <w:tcW w:w="562" w:type="dxa"/>
          </w:tcPr>
          <w:p w14:paraId="3402E5B5" w14:textId="77777777" w:rsidR="009E287E" w:rsidRPr="009F5DA6" w:rsidRDefault="009E287E" w:rsidP="00ED0D9E">
            <w:pPr>
              <w:tabs>
                <w:tab w:val="left" w:pos="720"/>
                <w:tab w:val="left" w:pos="1440"/>
                <w:tab w:val="left" w:pos="2160"/>
              </w:tabs>
              <w:rPr>
                <w:rFonts w:cs="Arial"/>
                <w:szCs w:val="22"/>
              </w:rPr>
            </w:pPr>
          </w:p>
        </w:tc>
        <w:tc>
          <w:tcPr>
            <w:tcW w:w="562" w:type="dxa"/>
          </w:tcPr>
          <w:p w14:paraId="6E33184F" w14:textId="77777777" w:rsidR="009E287E" w:rsidRPr="009F5DA6" w:rsidRDefault="009E287E" w:rsidP="00ED0D9E">
            <w:pPr>
              <w:tabs>
                <w:tab w:val="left" w:pos="720"/>
                <w:tab w:val="left" w:pos="1440"/>
                <w:tab w:val="left" w:pos="2160"/>
              </w:tabs>
              <w:rPr>
                <w:rFonts w:cs="Arial"/>
                <w:szCs w:val="22"/>
              </w:rPr>
            </w:pPr>
          </w:p>
        </w:tc>
        <w:tc>
          <w:tcPr>
            <w:tcW w:w="562" w:type="dxa"/>
          </w:tcPr>
          <w:p w14:paraId="39387A72" w14:textId="77777777" w:rsidR="009E287E" w:rsidRPr="009F5DA6" w:rsidRDefault="009E287E" w:rsidP="00ED0D9E">
            <w:pPr>
              <w:tabs>
                <w:tab w:val="left" w:pos="720"/>
                <w:tab w:val="left" w:pos="1440"/>
                <w:tab w:val="left" w:pos="2160"/>
              </w:tabs>
              <w:rPr>
                <w:rFonts w:cs="Arial"/>
                <w:szCs w:val="22"/>
              </w:rPr>
            </w:pPr>
          </w:p>
        </w:tc>
        <w:tc>
          <w:tcPr>
            <w:tcW w:w="562" w:type="dxa"/>
          </w:tcPr>
          <w:p w14:paraId="46BE490C" w14:textId="77777777" w:rsidR="009E287E" w:rsidRPr="009F5DA6" w:rsidRDefault="009E287E" w:rsidP="00ED0D9E">
            <w:pPr>
              <w:tabs>
                <w:tab w:val="left" w:pos="720"/>
                <w:tab w:val="left" w:pos="1440"/>
                <w:tab w:val="left" w:pos="2160"/>
              </w:tabs>
              <w:rPr>
                <w:rFonts w:cs="Arial"/>
                <w:szCs w:val="22"/>
              </w:rPr>
            </w:pPr>
          </w:p>
        </w:tc>
        <w:tc>
          <w:tcPr>
            <w:tcW w:w="562" w:type="dxa"/>
          </w:tcPr>
          <w:p w14:paraId="0D051ED7" w14:textId="77777777" w:rsidR="009E287E" w:rsidRPr="009F5DA6" w:rsidRDefault="009E287E" w:rsidP="00ED0D9E">
            <w:pPr>
              <w:tabs>
                <w:tab w:val="left" w:pos="720"/>
                <w:tab w:val="left" w:pos="1440"/>
                <w:tab w:val="left" w:pos="2160"/>
              </w:tabs>
              <w:rPr>
                <w:rFonts w:cs="Arial"/>
                <w:szCs w:val="22"/>
              </w:rPr>
            </w:pPr>
          </w:p>
        </w:tc>
        <w:tc>
          <w:tcPr>
            <w:tcW w:w="562" w:type="dxa"/>
          </w:tcPr>
          <w:p w14:paraId="187CCA8A" w14:textId="77777777" w:rsidR="009E287E" w:rsidRPr="009F5DA6" w:rsidRDefault="009E287E" w:rsidP="00ED0D9E">
            <w:pPr>
              <w:tabs>
                <w:tab w:val="left" w:pos="720"/>
                <w:tab w:val="left" w:pos="1440"/>
                <w:tab w:val="left" w:pos="2160"/>
              </w:tabs>
              <w:rPr>
                <w:rFonts w:cs="Arial"/>
                <w:szCs w:val="22"/>
              </w:rPr>
            </w:pPr>
          </w:p>
        </w:tc>
        <w:tc>
          <w:tcPr>
            <w:tcW w:w="583" w:type="dxa"/>
          </w:tcPr>
          <w:p w14:paraId="0672DEF6" w14:textId="77777777" w:rsidR="009E287E" w:rsidRPr="009F5DA6" w:rsidRDefault="009E287E" w:rsidP="00ED0D9E">
            <w:pPr>
              <w:tabs>
                <w:tab w:val="left" w:pos="720"/>
                <w:tab w:val="left" w:pos="1440"/>
                <w:tab w:val="left" w:pos="2160"/>
              </w:tabs>
              <w:rPr>
                <w:rFonts w:cs="Arial"/>
                <w:szCs w:val="22"/>
              </w:rPr>
            </w:pPr>
          </w:p>
        </w:tc>
      </w:tr>
      <w:tr w:rsidR="009E287E" w:rsidRPr="009F5DA6" w14:paraId="24EE2D61" w14:textId="77777777" w:rsidTr="0080285B">
        <w:trPr>
          <w:trHeight w:val="288"/>
        </w:trPr>
        <w:tc>
          <w:tcPr>
            <w:tcW w:w="3686" w:type="dxa"/>
          </w:tcPr>
          <w:p w14:paraId="58234873" w14:textId="77777777" w:rsidR="009E287E" w:rsidRPr="009F5DA6" w:rsidRDefault="009E287E" w:rsidP="00ED0D9E">
            <w:pPr>
              <w:tabs>
                <w:tab w:val="left" w:pos="720"/>
                <w:tab w:val="left" w:pos="1440"/>
                <w:tab w:val="left" w:pos="2160"/>
              </w:tabs>
              <w:rPr>
                <w:rFonts w:cs="Arial"/>
                <w:szCs w:val="22"/>
              </w:rPr>
            </w:pPr>
          </w:p>
        </w:tc>
        <w:tc>
          <w:tcPr>
            <w:tcW w:w="562" w:type="dxa"/>
          </w:tcPr>
          <w:p w14:paraId="5C9F47CE" w14:textId="77777777" w:rsidR="009E287E" w:rsidRPr="009F5DA6" w:rsidRDefault="009E287E" w:rsidP="00ED0D9E">
            <w:pPr>
              <w:tabs>
                <w:tab w:val="left" w:pos="720"/>
                <w:tab w:val="left" w:pos="1440"/>
                <w:tab w:val="left" w:pos="2160"/>
              </w:tabs>
              <w:rPr>
                <w:rFonts w:cs="Arial"/>
                <w:szCs w:val="22"/>
              </w:rPr>
            </w:pPr>
          </w:p>
        </w:tc>
        <w:tc>
          <w:tcPr>
            <w:tcW w:w="562" w:type="dxa"/>
          </w:tcPr>
          <w:p w14:paraId="6592967B" w14:textId="77777777" w:rsidR="009E287E" w:rsidRPr="009F5DA6" w:rsidRDefault="009E287E" w:rsidP="00ED0D9E">
            <w:pPr>
              <w:tabs>
                <w:tab w:val="left" w:pos="720"/>
                <w:tab w:val="left" w:pos="1440"/>
                <w:tab w:val="left" w:pos="2160"/>
              </w:tabs>
              <w:rPr>
                <w:rFonts w:cs="Arial"/>
                <w:szCs w:val="22"/>
              </w:rPr>
            </w:pPr>
          </w:p>
        </w:tc>
        <w:tc>
          <w:tcPr>
            <w:tcW w:w="562" w:type="dxa"/>
          </w:tcPr>
          <w:p w14:paraId="43A3D50F" w14:textId="77777777" w:rsidR="009E287E" w:rsidRPr="009F5DA6" w:rsidRDefault="009E287E" w:rsidP="00ED0D9E">
            <w:pPr>
              <w:tabs>
                <w:tab w:val="left" w:pos="720"/>
                <w:tab w:val="left" w:pos="1440"/>
                <w:tab w:val="left" w:pos="2160"/>
              </w:tabs>
              <w:rPr>
                <w:rFonts w:cs="Arial"/>
                <w:szCs w:val="22"/>
              </w:rPr>
            </w:pPr>
          </w:p>
        </w:tc>
        <w:tc>
          <w:tcPr>
            <w:tcW w:w="562" w:type="dxa"/>
          </w:tcPr>
          <w:p w14:paraId="7F317B42" w14:textId="77777777" w:rsidR="009E287E" w:rsidRPr="009F5DA6" w:rsidRDefault="009E287E" w:rsidP="00ED0D9E">
            <w:pPr>
              <w:tabs>
                <w:tab w:val="left" w:pos="720"/>
                <w:tab w:val="left" w:pos="1440"/>
                <w:tab w:val="left" w:pos="2160"/>
              </w:tabs>
              <w:rPr>
                <w:rFonts w:cs="Arial"/>
                <w:szCs w:val="22"/>
              </w:rPr>
            </w:pPr>
          </w:p>
        </w:tc>
        <w:tc>
          <w:tcPr>
            <w:tcW w:w="562" w:type="dxa"/>
          </w:tcPr>
          <w:p w14:paraId="285298E0" w14:textId="77777777" w:rsidR="009E287E" w:rsidRPr="009F5DA6" w:rsidRDefault="009E287E" w:rsidP="00ED0D9E">
            <w:pPr>
              <w:tabs>
                <w:tab w:val="left" w:pos="720"/>
                <w:tab w:val="left" w:pos="1440"/>
                <w:tab w:val="left" w:pos="2160"/>
              </w:tabs>
              <w:rPr>
                <w:rFonts w:cs="Arial"/>
                <w:szCs w:val="22"/>
              </w:rPr>
            </w:pPr>
          </w:p>
        </w:tc>
        <w:tc>
          <w:tcPr>
            <w:tcW w:w="562" w:type="dxa"/>
          </w:tcPr>
          <w:p w14:paraId="03BF93A2" w14:textId="77777777" w:rsidR="009E287E" w:rsidRPr="009F5DA6" w:rsidRDefault="009E287E" w:rsidP="00ED0D9E">
            <w:pPr>
              <w:tabs>
                <w:tab w:val="left" w:pos="720"/>
                <w:tab w:val="left" w:pos="1440"/>
                <w:tab w:val="left" w:pos="2160"/>
              </w:tabs>
              <w:rPr>
                <w:rFonts w:cs="Arial"/>
                <w:szCs w:val="22"/>
              </w:rPr>
            </w:pPr>
          </w:p>
        </w:tc>
        <w:tc>
          <w:tcPr>
            <w:tcW w:w="562" w:type="dxa"/>
          </w:tcPr>
          <w:p w14:paraId="678F618D" w14:textId="77777777" w:rsidR="009E287E" w:rsidRPr="009F5DA6" w:rsidRDefault="009E287E" w:rsidP="00ED0D9E">
            <w:pPr>
              <w:tabs>
                <w:tab w:val="left" w:pos="720"/>
                <w:tab w:val="left" w:pos="1440"/>
                <w:tab w:val="left" w:pos="2160"/>
              </w:tabs>
              <w:rPr>
                <w:rFonts w:cs="Arial"/>
                <w:szCs w:val="22"/>
              </w:rPr>
            </w:pPr>
          </w:p>
        </w:tc>
        <w:tc>
          <w:tcPr>
            <w:tcW w:w="562" w:type="dxa"/>
          </w:tcPr>
          <w:p w14:paraId="029E44CE" w14:textId="77777777" w:rsidR="009E287E" w:rsidRPr="009F5DA6" w:rsidRDefault="009E287E" w:rsidP="00ED0D9E">
            <w:pPr>
              <w:tabs>
                <w:tab w:val="left" w:pos="720"/>
                <w:tab w:val="left" w:pos="1440"/>
                <w:tab w:val="left" w:pos="2160"/>
              </w:tabs>
              <w:rPr>
                <w:rFonts w:cs="Arial"/>
                <w:szCs w:val="22"/>
              </w:rPr>
            </w:pPr>
          </w:p>
        </w:tc>
        <w:tc>
          <w:tcPr>
            <w:tcW w:w="562" w:type="dxa"/>
          </w:tcPr>
          <w:p w14:paraId="0CC23981" w14:textId="77777777" w:rsidR="009E287E" w:rsidRPr="009F5DA6" w:rsidRDefault="009E287E" w:rsidP="00ED0D9E">
            <w:pPr>
              <w:tabs>
                <w:tab w:val="left" w:pos="720"/>
                <w:tab w:val="left" w:pos="1440"/>
                <w:tab w:val="left" w:pos="2160"/>
              </w:tabs>
              <w:rPr>
                <w:rFonts w:cs="Arial"/>
                <w:szCs w:val="22"/>
              </w:rPr>
            </w:pPr>
          </w:p>
        </w:tc>
        <w:tc>
          <w:tcPr>
            <w:tcW w:w="583" w:type="dxa"/>
          </w:tcPr>
          <w:p w14:paraId="1224B2DB" w14:textId="77777777" w:rsidR="009E287E" w:rsidRPr="009F5DA6" w:rsidRDefault="009E287E" w:rsidP="00ED0D9E">
            <w:pPr>
              <w:tabs>
                <w:tab w:val="left" w:pos="720"/>
                <w:tab w:val="left" w:pos="1440"/>
                <w:tab w:val="left" w:pos="2160"/>
              </w:tabs>
              <w:rPr>
                <w:rFonts w:cs="Arial"/>
                <w:szCs w:val="22"/>
              </w:rPr>
            </w:pPr>
          </w:p>
        </w:tc>
      </w:tr>
      <w:tr w:rsidR="009E287E" w:rsidRPr="009F5DA6" w14:paraId="603425D1" w14:textId="77777777" w:rsidTr="0080285B">
        <w:trPr>
          <w:trHeight w:val="288"/>
        </w:trPr>
        <w:tc>
          <w:tcPr>
            <w:tcW w:w="3686" w:type="dxa"/>
          </w:tcPr>
          <w:p w14:paraId="604FA4CF" w14:textId="77777777" w:rsidR="009E287E" w:rsidRPr="009F5DA6" w:rsidRDefault="0080285B" w:rsidP="00ED0D9E">
            <w:pPr>
              <w:tabs>
                <w:tab w:val="left" w:pos="720"/>
                <w:tab w:val="left" w:pos="1440"/>
                <w:tab w:val="left" w:pos="2160"/>
              </w:tabs>
              <w:rPr>
                <w:rFonts w:cs="Arial"/>
                <w:szCs w:val="22"/>
              </w:rPr>
            </w:pPr>
            <w:r>
              <w:rPr>
                <w:rFonts w:cs="Arial"/>
                <w:szCs w:val="22"/>
              </w:rPr>
              <w:t>Substantial Completion</w:t>
            </w:r>
          </w:p>
        </w:tc>
        <w:tc>
          <w:tcPr>
            <w:tcW w:w="562" w:type="dxa"/>
          </w:tcPr>
          <w:p w14:paraId="6A729517" w14:textId="77777777" w:rsidR="009E287E" w:rsidRPr="009F5DA6" w:rsidRDefault="009E287E" w:rsidP="00ED0D9E">
            <w:pPr>
              <w:tabs>
                <w:tab w:val="left" w:pos="720"/>
                <w:tab w:val="left" w:pos="1440"/>
                <w:tab w:val="left" w:pos="2160"/>
              </w:tabs>
              <w:rPr>
                <w:rFonts w:cs="Arial"/>
                <w:szCs w:val="22"/>
              </w:rPr>
            </w:pPr>
          </w:p>
        </w:tc>
        <w:tc>
          <w:tcPr>
            <w:tcW w:w="562" w:type="dxa"/>
          </w:tcPr>
          <w:p w14:paraId="48CE8D7D" w14:textId="77777777" w:rsidR="009E287E" w:rsidRPr="009F5DA6" w:rsidRDefault="009E287E" w:rsidP="00ED0D9E">
            <w:pPr>
              <w:tabs>
                <w:tab w:val="left" w:pos="720"/>
                <w:tab w:val="left" w:pos="1440"/>
                <w:tab w:val="left" w:pos="2160"/>
              </w:tabs>
              <w:rPr>
                <w:rFonts w:cs="Arial"/>
                <w:szCs w:val="22"/>
              </w:rPr>
            </w:pPr>
          </w:p>
        </w:tc>
        <w:tc>
          <w:tcPr>
            <w:tcW w:w="562" w:type="dxa"/>
          </w:tcPr>
          <w:p w14:paraId="3716D119" w14:textId="77777777" w:rsidR="009E287E" w:rsidRPr="009F5DA6" w:rsidRDefault="009E287E" w:rsidP="00ED0D9E">
            <w:pPr>
              <w:tabs>
                <w:tab w:val="left" w:pos="720"/>
                <w:tab w:val="left" w:pos="1440"/>
                <w:tab w:val="left" w:pos="2160"/>
              </w:tabs>
              <w:rPr>
                <w:rFonts w:cs="Arial"/>
                <w:szCs w:val="22"/>
              </w:rPr>
            </w:pPr>
          </w:p>
        </w:tc>
        <w:tc>
          <w:tcPr>
            <w:tcW w:w="562" w:type="dxa"/>
          </w:tcPr>
          <w:p w14:paraId="01607A03" w14:textId="77777777" w:rsidR="009E287E" w:rsidRPr="009F5DA6" w:rsidRDefault="009E287E" w:rsidP="00ED0D9E">
            <w:pPr>
              <w:tabs>
                <w:tab w:val="left" w:pos="720"/>
                <w:tab w:val="left" w:pos="1440"/>
                <w:tab w:val="left" w:pos="2160"/>
              </w:tabs>
              <w:rPr>
                <w:rFonts w:cs="Arial"/>
                <w:szCs w:val="22"/>
              </w:rPr>
            </w:pPr>
          </w:p>
        </w:tc>
        <w:tc>
          <w:tcPr>
            <w:tcW w:w="562" w:type="dxa"/>
          </w:tcPr>
          <w:p w14:paraId="6D3574F7" w14:textId="77777777" w:rsidR="009E287E" w:rsidRPr="009F5DA6" w:rsidRDefault="009E287E" w:rsidP="00ED0D9E">
            <w:pPr>
              <w:tabs>
                <w:tab w:val="left" w:pos="720"/>
                <w:tab w:val="left" w:pos="1440"/>
                <w:tab w:val="left" w:pos="2160"/>
              </w:tabs>
              <w:rPr>
                <w:rFonts w:cs="Arial"/>
                <w:szCs w:val="22"/>
              </w:rPr>
            </w:pPr>
          </w:p>
        </w:tc>
        <w:tc>
          <w:tcPr>
            <w:tcW w:w="562" w:type="dxa"/>
          </w:tcPr>
          <w:p w14:paraId="36D52A8F" w14:textId="77777777" w:rsidR="009E287E" w:rsidRPr="009F5DA6" w:rsidRDefault="009E287E" w:rsidP="00ED0D9E">
            <w:pPr>
              <w:tabs>
                <w:tab w:val="left" w:pos="720"/>
                <w:tab w:val="left" w:pos="1440"/>
                <w:tab w:val="left" w:pos="2160"/>
              </w:tabs>
              <w:rPr>
                <w:rFonts w:cs="Arial"/>
                <w:szCs w:val="22"/>
              </w:rPr>
            </w:pPr>
          </w:p>
        </w:tc>
        <w:tc>
          <w:tcPr>
            <w:tcW w:w="562" w:type="dxa"/>
          </w:tcPr>
          <w:p w14:paraId="2ACE7483" w14:textId="77777777" w:rsidR="009E287E" w:rsidRPr="009F5DA6" w:rsidRDefault="009E287E" w:rsidP="00ED0D9E">
            <w:pPr>
              <w:tabs>
                <w:tab w:val="left" w:pos="720"/>
                <w:tab w:val="left" w:pos="1440"/>
                <w:tab w:val="left" w:pos="2160"/>
              </w:tabs>
              <w:rPr>
                <w:rFonts w:cs="Arial"/>
                <w:szCs w:val="22"/>
              </w:rPr>
            </w:pPr>
          </w:p>
        </w:tc>
        <w:tc>
          <w:tcPr>
            <w:tcW w:w="562" w:type="dxa"/>
          </w:tcPr>
          <w:p w14:paraId="4D5880C8" w14:textId="77777777" w:rsidR="009E287E" w:rsidRPr="009F5DA6" w:rsidRDefault="009E287E" w:rsidP="00ED0D9E">
            <w:pPr>
              <w:tabs>
                <w:tab w:val="left" w:pos="720"/>
                <w:tab w:val="left" w:pos="1440"/>
                <w:tab w:val="left" w:pos="2160"/>
              </w:tabs>
              <w:rPr>
                <w:rFonts w:cs="Arial"/>
                <w:szCs w:val="22"/>
              </w:rPr>
            </w:pPr>
          </w:p>
        </w:tc>
        <w:tc>
          <w:tcPr>
            <w:tcW w:w="562" w:type="dxa"/>
          </w:tcPr>
          <w:p w14:paraId="57516587" w14:textId="77777777" w:rsidR="009E287E" w:rsidRPr="009F5DA6" w:rsidRDefault="009E287E" w:rsidP="00ED0D9E">
            <w:pPr>
              <w:tabs>
                <w:tab w:val="left" w:pos="720"/>
                <w:tab w:val="left" w:pos="1440"/>
                <w:tab w:val="left" w:pos="2160"/>
              </w:tabs>
              <w:rPr>
                <w:rFonts w:cs="Arial"/>
                <w:szCs w:val="22"/>
              </w:rPr>
            </w:pPr>
          </w:p>
        </w:tc>
        <w:tc>
          <w:tcPr>
            <w:tcW w:w="583" w:type="dxa"/>
          </w:tcPr>
          <w:p w14:paraId="68B0C2F5" w14:textId="77777777" w:rsidR="009E287E" w:rsidRPr="009F5DA6" w:rsidRDefault="009E287E" w:rsidP="00ED0D9E">
            <w:pPr>
              <w:tabs>
                <w:tab w:val="left" w:pos="720"/>
                <w:tab w:val="left" w:pos="1440"/>
                <w:tab w:val="left" w:pos="2160"/>
              </w:tabs>
              <w:rPr>
                <w:rFonts w:cs="Arial"/>
                <w:szCs w:val="22"/>
              </w:rPr>
            </w:pPr>
          </w:p>
        </w:tc>
      </w:tr>
    </w:tbl>
    <w:p w14:paraId="4B9BA395"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2CDF711C" w14:textId="77777777" w:rsidR="009E287E" w:rsidRDefault="009E287E" w:rsidP="009E287E">
      <w:pPr>
        <w:tabs>
          <w:tab w:val="left" w:pos="720"/>
          <w:tab w:val="left" w:pos="1440"/>
          <w:tab w:val="left" w:pos="2160"/>
        </w:tabs>
        <w:rPr>
          <w:rFonts w:cs="Arial"/>
          <w:b/>
          <w:bCs/>
          <w:sz w:val="18"/>
        </w:rPr>
      </w:pPr>
    </w:p>
    <w:p w14:paraId="1302FAD1" w14:textId="77777777" w:rsidR="00631CBD" w:rsidRDefault="00631CBD" w:rsidP="00631CBD">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745CEDE1" w14:textId="77777777" w:rsidR="00631CBD" w:rsidRDefault="00631CBD" w:rsidP="00631CBD">
      <w:pPr>
        <w:tabs>
          <w:tab w:val="left" w:pos="720"/>
          <w:tab w:val="left" w:pos="1440"/>
          <w:tab w:val="left" w:pos="2160"/>
        </w:tabs>
        <w:spacing w:line="240" w:lineRule="auto"/>
        <w:jc w:val="both"/>
        <w:rPr>
          <w:rFonts w:cs="Arial"/>
        </w:rPr>
      </w:pPr>
    </w:p>
    <w:p w14:paraId="084E8F5F" w14:textId="5B90754F" w:rsidR="009E378E" w:rsidRDefault="009E378E" w:rsidP="00693280">
      <w:pPr>
        <w:pStyle w:val="Heading6"/>
        <w:numPr>
          <w:ilvl w:val="5"/>
          <w:numId w:val="22"/>
        </w:numPr>
        <w:ind w:left="1134" w:hanging="425"/>
      </w:pPr>
      <w:r>
        <w:rPr>
          <w:lang w:val="en-CA"/>
        </w:rPr>
        <w:t xml:space="preserve">detailed </w:t>
      </w:r>
      <w:r w:rsidR="00631CBD">
        <w:t>hourly rates for all team members if payment is to be made on an hourly basis</w:t>
      </w:r>
      <w:r>
        <w:rPr>
          <w:lang w:val="en-CA"/>
        </w:rPr>
        <w:t xml:space="preserve"> (preferred)</w:t>
      </w:r>
      <w:r w:rsidR="00631CBD">
        <w:t xml:space="preserve">; </w:t>
      </w:r>
      <w:r>
        <w:rPr>
          <w:lang w:val="en-CA"/>
        </w:rPr>
        <w:t>or</w:t>
      </w:r>
    </w:p>
    <w:p w14:paraId="73DC307C" w14:textId="4FF139A1" w:rsidR="009E378E" w:rsidRPr="009364E6" w:rsidRDefault="009E378E" w:rsidP="00693280">
      <w:pPr>
        <w:pStyle w:val="Heading6"/>
        <w:numPr>
          <w:ilvl w:val="5"/>
          <w:numId w:val="22"/>
        </w:numPr>
        <w:ind w:left="1134" w:hanging="425"/>
        <w:rPr>
          <w:rFonts w:cs="Arial"/>
        </w:rPr>
      </w:pPr>
      <w:r>
        <w:rPr>
          <w:rFonts w:cs="Arial"/>
          <w:lang w:val="en-CA"/>
        </w:rPr>
        <w:t>blended rate.</w:t>
      </w:r>
    </w:p>
    <w:p w14:paraId="6433D144" w14:textId="77777777" w:rsidR="00631CBD" w:rsidRDefault="00631CBD" w:rsidP="00631CBD">
      <w:pPr>
        <w:tabs>
          <w:tab w:val="left" w:pos="720"/>
          <w:tab w:val="left" w:pos="1440"/>
          <w:tab w:val="left" w:pos="2160"/>
        </w:tabs>
        <w:spacing w:line="240" w:lineRule="auto"/>
        <w:jc w:val="both"/>
        <w:rPr>
          <w:rFonts w:cs="Arial"/>
        </w:rPr>
      </w:pPr>
    </w:p>
    <w:p w14:paraId="32F00BB3" w14:textId="77777777" w:rsidR="00631CBD" w:rsidRPr="00A82E02" w:rsidRDefault="00631CBD" w:rsidP="00631CBD">
      <w:pPr>
        <w:tabs>
          <w:tab w:val="left" w:pos="720"/>
          <w:tab w:val="left" w:pos="1440"/>
          <w:tab w:val="left" w:pos="2160"/>
        </w:tabs>
        <w:spacing w:line="240" w:lineRule="auto"/>
        <w:jc w:val="both"/>
        <w:rPr>
          <w:rFonts w:cs="Arial"/>
          <w:b/>
          <w:bCs/>
          <w:u w:val="single"/>
        </w:rPr>
      </w:pPr>
      <w:r w:rsidRPr="00A82E02">
        <w:rPr>
          <w:rFonts w:cs="Arial"/>
          <w:b/>
          <w:bCs/>
          <w:u w:val="single"/>
        </w:rPr>
        <w:t>Schedule of Rates:</w:t>
      </w:r>
    </w:p>
    <w:p w14:paraId="3DFD9E61"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5C099C59"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45B1CC99"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102EFDC"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78B8A26F"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E3C8285"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2680E71"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7CFEF4FE"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7F1D1912" w14:textId="77777777" w:rsidTr="00ED0D9E">
        <w:tc>
          <w:tcPr>
            <w:tcW w:w="869" w:type="dxa"/>
            <w:tcBorders>
              <w:top w:val="single" w:sz="6" w:space="0" w:color="auto"/>
              <w:left w:val="single" w:sz="6" w:space="0" w:color="auto"/>
              <w:bottom w:val="single" w:sz="6" w:space="0" w:color="auto"/>
              <w:right w:val="single" w:sz="6" w:space="0" w:color="auto"/>
            </w:tcBorders>
          </w:tcPr>
          <w:p w14:paraId="77BFE7B5"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182901BE"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78349A9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51B27B0"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DCE5198"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266BC5C9" w14:textId="77777777" w:rsidTr="00ED0D9E">
        <w:tc>
          <w:tcPr>
            <w:tcW w:w="869" w:type="dxa"/>
            <w:tcBorders>
              <w:top w:val="single" w:sz="6" w:space="0" w:color="auto"/>
              <w:left w:val="single" w:sz="6" w:space="0" w:color="auto"/>
              <w:bottom w:val="single" w:sz="6" w:space="0" w:color="auto"/>
              <w:right w:val="single" w:sz="6" w:space="0" w:color="auto"/>
            </w:tcBorders>
          </w:tcPr>
          <w:p w14:paraId="1A57B41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31A577A8"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3EC279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5B6E71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4CBB857"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080E8BB2" w14:textId="77777777" w:rsidTr="00ED0D9E">
        <w:tc>
          <w:tcPr>
            <w:tcW w:w="869" w:type="dxa"/>
            <w:tcBorders>
              <w:top w:val="single" w:sz="6" w:space="0" w:color="auto"/>
              <w:left w:val="single" w:sz="6" w:space="0" w:color="auto"/>
              <w:bottom w:val="single" w:sz="6" w:space="0" w:color="auto"/>
              <w:right w:val="single" w:sz="6" w:space="0" w:color="auto"/>
            </w:tcBorders>
          </w:tcPr>
          <w:p w14:paraId="0F8F843E"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FD0F84C"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ED230CF"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0A74DB1"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D5C46A1"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044C0443" w14:textId="77777777" w:rsidTr="00ED0D9E">
        <w:tc>
          <w:tcPr>
            <w:tcW w:w="869" w:type="dxa"/>
            <w:tcBorders>
              <w:top w:val="single" w:sz="6" w:space="0" w:color="auto"/>
              <w:left w:val="single" w:sz="6" w:space="0" w:color="auto"/>
              <w:bottom w:val="single" w:sz="6" w:space="0" w:color="auto"/>
              <w:right w:val="single" w:sz="6" w:space="0" w:color="auto"/>
            </w:tcBorders>
          </w:tcPr>
          <w:p w14:paraId="3111F33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8AC9718" w14:textId="33BCD0EA" w:rsidR="009E287E" w:rsidRPr="009F5DA6" w:rsidRDefault="00E4506B" w:rsidP="00ED0D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6D2AD967" wp14:editId="3D60557F">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63B032EA" w14:textId="77777777" w:rsidR="00E4506B" w:rsidRDefault="00E4506B" w:rsidP="00E4506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2AD967" id="WordArt 4"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" filled="f" stroked="f">
                      <o:lock v:ext="edit" shapetype="t"/>
                      <v:textbox style="mso-fit-shape-to-text:t">
                        <w:txbxContent>
                          <w:p w14:paraId="63B032EA" w14:textId="77777777" w:rsidR="00E4506B" w:rsidRDefault="00E4506B" w:rsidP="00E4506B">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302D2ED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06AADA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7946DFB"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03A9A096" w14:textId="77777777" w:rsidTr="00ED0D9E">
        <w:tc>
          <w:tcPr>
            <w:tcW w:w="869" w:type="dxa"/>
            <w:tcBorders>
              <w:top w:val="single" w:sz="6" w:space="0" w:color="auto"/>
              <w:left w:val="single" w:sz="6" w:space="0" w:color="auto"/>
              <w:bottom w:val="single" w:sz="6" w:space="0" w:color="auto"/>
              <w:right w:val="single" w:sz="6" w:space="0" w:color="auto"/>
            </w:tcBorders>
          </w:tcPr>
          <w:p w14:paraId="734C3C27"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EAC9EC0"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4F530BE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FFBB8A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6E82A40"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06D5CF58" w14:textId="77777777" w:rsidTr="00ED0D9E">
        <w:tc>
          <w:tcPr>
            <w:tcW w:w="869" w:type="dxa"/>
            <w:tcBorders>
              <w:top w:val="single" w:sz="6" w:space="0" w:color="auto"/>
              <w:left w:val="single" w:sz="6" w:space="0" w:color="auto"/>
              <w:bottom w:val="single" w:sz="6" w:space="0" w:color="auto"/>
              <w:right w:val="single" w:sz="6" w:space="0" w:color="auto"/>
            </w:tcBorders>
          </w:tcPr>
          <w:p w14:paraId="1D824AF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A82F9F1" w14:textId="77777777" w:rsidR="009E287E" w:rsidRPr="009F5DA6" w:rsidRDefault="009E287E" w:rsidP="00ED0D9E">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7DBB50F6"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61DF956"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6F31769"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3C51B565" w14:textId="77777777" w:rsidTr="00ED0D9E">
        <w:tc>
          <w:tcPr>
            <w:tcW w:w="869" w:type="dxa"/>
            <w:tcBorders>
              <w:top w:val="single" w:sz="6" w:space="0" w:color="auto"/>
              <w:left w:val="single" w:sz="6" w:space="0" w:color="auto"/>
              <w:bottom w:val="single" w:sz="6" w:space="0" w:color="auto"/>
              <w:right w:val="single" w:sz="6" w:space="0" w:color="auto"/>
            </w:tcBorders>
          </w:tcPr>
          <w:p w14:paraId="53801F49"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753D15D3"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37B257B"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659B3D3"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A54A52F"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7F03490F" w14:textId="77777777" w:rsidTr="00ED0D9E">
        <w:tc>
          <w:tcPr>
            <w:tcW w:w="869" w:type="dxa"/>
            <w:tcBorders>
              <w:top w:val="single" w:sz="6" w:space="0" w:color="auto"/>
              <w:left w:val="single" w:sz="6" w:space="0" w:color="auto"/>
              <w:bottom w:val="single" w:sz="6" w:space="0" w:color="auto"/>
              <w:right w:val="single" w:sz="6" w:space="0" w:color="auto"/>
            </w:tcBorders>
          </w:tcPr>
          <w:p w14:paraId="25A8BBC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539BF0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363412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1C7FA9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FE5693E"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19007073" w14:textId="77777777" w:rsidTr="00ED0D9E">
        <w:tc>
          <w:tcPr>
            <w:tcW w:w="869" w:type="dxa"/>
            <w:tcBorders>
              <w:top w:val="single" w:sz="6" w:space="0" w:color="auto"/>
              <w:left w:val="single" w:sz="6" w:space="0" w:color="auto"/>
              <w:bottom w:val="single" w:sz="6" w:space="0" w:color="auto"/>
              <w:right w:val="single" w:sz="6" w:space="0" w:color="auto"/>
            </w:tcBorders>
          </w:tcPr>
          <w:p w14:paraId="3C16C6FA"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0DC287B"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2909D15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8B114E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C7CC0E2"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466C7F56" w14:textId="77777777" w:rsidTr="00ED0D9E">
        <w:tc>
          <w:tcPr>
            <w:tcW w:w="869" w:type="dxa"/>
            <w:tcBorders>
              <w:top w:val="single" w:sz="6" w:space="0" w:color="auto"/>
              <w:left w:val="single" w:sz="6" w:space="0" w:color="auto"/>
              <w:bottom w:val="single" w:sz="6" w:space="0" w:color="auto"/>
              <w:right w:val="single" w:sz="6" w:space="0" w:color="auto"/>
            </w:tcBorders>
          </w:tcPr>
          <w:p w14:paraId="40E6B728"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E0D4907"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EB78709"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1C4108E"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9BBD879"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6DFA8ED2" w14:textId="77777777" w:rsidTr="00ED0D9E">
        <w:tc>
          <w:tcPr>
            <w:tcW w:w="869" w:type="dxa"/>
            <w:tcBorders>
              <w:top w:val="single" w:sz="6" w:space="0" w:color="auto"/>
              <w:left w:val="single" w:sz="6" w:space="0" w:color="auto"/>
              <w:bottom w:val="single" w:sz="6" w:space="0" w:color="auto"/>
              <w:right w:val="single" w:sz="6" w:space="0" w:color="auto"/>
            </w:tcBorders>
          </w:tcPr>
          <w:p w14:paraId="4B5DD6D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A08C73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DCF1DCF"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DB77B1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2F93888"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D8227A7" w14:textId="77777777" w:rsidTr="00ED0D9E">
        <w:tc>
          <w:tcPr>
            <w:tcW w:w="869" w:type="dxa"/>
            <w:tcBorders>
              <w:top w:val="single" w:sz="6" w:space="0" w:color="auto"/>
              <w:left w:val="single" w:sz="6" w:space="0" w:color="auto"/>
              <w:bottom w:val="double" w:sz="6" w:space="0" w:color="auto"/>
              <w:right w:val="single" w:sz="6" w:space="0" w:color="auto"/>
            </w:tcBorders>
          </w:tcPr>
          <w:p w14:paraId="40461130"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B0E44DD"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4D74B7B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11B9A54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1A056F0E"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19C10DDD" w14:textId="77777777" w:rsidTr="00ED0D9E">
        <w:tc>
          <w:tcPr>
            <w:tcW w:w="869" w:type="dxa"/>
            <w:tcBorders>
              <w:top w:val="double" w:sz="6" w:space="0" w:color="auto"/>
              <w:left w:val="single" w:sz="6" w:space="0" w:color="auto"/>
              <w:bottom w:val="single" w:sz="6" w:space="0" w:color="auto"/>
              <w:right w:val="single" w:sz="6" w:space="0" w:color="auto"/>
            </w:tcBorders>
          </w:tcPr>
          <w:p w14:paraId="65381B0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34715121"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7A422F4F"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81DDF1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0D05274B"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775330BC" w14:textId="77777777" w:rsidTr="00ED0D9E">
        <w:tc>
          <w:tcPr>
            <w:tcW w:w="869" w:type="dxa"/>
            <w:tcBorders>
              <w:top w:val="double" w:sz="6" w:space="0" w:color="auto"/>
              <w:left w:val="single" w:sz="6" w:space="0" w:color="auto"/>
              <w:bottom w:val="single" w:sz="6" w:space="0" w:color="auto"/>
              <w:right w:val="single" w:sz="6" w:space="0" w:color="auto"/>
            </w:tcBorders>
          </w:tcPr>
          <w:p w14:paraId="1E3D91CE"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3B0F605B"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57F058B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3A87BC7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04562196"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4D8193CF" w14:textId="5EB48DE7" w:rsidR="009E287E" w:rsidRDefault="009E287E" w:rsidP="009E287E">
      <w:pPr>
        <w:tabs>
          <w:tab w:val="left" w:pos="720"/>
          <w:tab w:val="left" w:pos="1440"/>
          <w:tab w:val="left" w:pos="2160"/>
        </w:tabs>
        <w:jc w:val="both"/>
        <w:rPr>
          <w:rFonts w:cs="Arial"/>
          <w:szCs w:val="22"/>
        </w:rPr>
      </w:pPr>
    </w:p>
    <w:p w14:paraId="4FB4B627" w14:textId="1C0966AD" w:rsidR="009E378E" w:rsidRDefault="009E378E" w:rsidP="009E287E">
      <w:pPr>
        <w:tabs>
          <w:tab w:val="left" w:pos="720"/>
          <w:tab w:val="left" w:pos="1440"/>
          <w:tab w:val="left" w:pos="2160"/>
        </w:tabs>
        <w:jc w:val="both"/>
        <w:rPr>
          <w:rFonts w:cs="Arial"/>
          <w:szCs w:val="22"/>
        </w:rPr>
      </w:pPr>
      <w:r>
        <w:rPr>
          <w:rFonts w:cs="Arial"/>
          <w:szCs w:val="22"/>
        </w:rPr>
        <w:t>It is anticipated that the successful Proponent will bill for actual hours used to deliver</w:t>
      </w:r>
      <w:r w:rsidR="00241E25">
        <w:rPr>
          <w:rFonts w:cs="Arial"/>
          <w:szCs w:val="22"/>
        </w:rPr>
        <w:t xml:space="preserve"> the services up to an agreed maximum. </w:t>
      </w:r>
    </w:p>
    <w:p w14:paraId="7FBE5751" w14:textId="77777777" w:rsidR="009E378E" w:rsidRDefault="009E378E" w:rsidP="009E287E">
      <w:pPr>
        <w:tabs>
          <w:tab w:val="left" w:pos="720"/>
          <w:tab w:val="left" w:pos="1440"/>
          <w:tab w:val="left" w:pos="2160"/>
        </w:tabs>
        <w:jc w:val="both"/>
        <w:rPr>
          <w:rFonts w:cs="Arial"/>
          <w:szCs w:val="22"/>
        </w:rPr>
      </w:pPr>
    </w:p>
    <w:p w14:paraId="7F103B3F"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2CBDD1EE" w14:textId="77777777" w:rsidR="009E287E" w:rsidRPr="00E50993" w:rsidRDefault="009E287E" w:rsidP="009E287E">
      <w:pPr>
        <w:pStyle w:val="BodyText2"/>
        <w:jc w:val="both"/>
        <w:rPr>
          <w:rFonts w:ascii="Arial" w:hAnsi="Arial" w:cs="Arial"/>
          <w:color w:val="auto"/>
          <w:sz w:val="22"/>
          <w:szCs w:val="22"/>
        </w:rPr>
      </w:pPr>
    </w:p>
    <w:p w14:paraId="092B5CA0"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5F8D0C56"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411F3182" w14:textId="77777777" w:rsidR="00261BC8" w:rsidRPr="009F5DA6" w:rsidRDefault="00261BC8" w:rsidP="00261BC8">
      <w:pPr>
        <w:pStyle w:val="BodyText2"/>
        <w:tabs>
          <w:tab w:val="left" w:pos="9240"/>
        </w:tabs>
        <w:rPr>
          <w:rFonts w:ascii="Arial" w:hAnsi="Arial" w:cs="Arial"/>
          <w:color w:val="auto"/>
          <w:sz w:val="22"/>
          <w:szCs w:val="22"/>
          <w:u w:val="single"/>
        </w:rPr>
      </w:pPr>
    </w:p>
    <w:p w14:paraId="64BB2223"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7A1997B7" w14:textId="77777777" w:rsidR="00261BC8" w:rsidRPr="009F5DA6" w:rsidRDefault="00261BC8" w:rsidP="00261BC8">
      <w:pPr>
        <w:pStyle w:val="BodyText2"/>
        <w:rPr>
          <w:rFonts w:ascii="Arial" w:hAnsi="Arial" w:cs="Arial"/>
          <w:b/>
          <w:bCs/>
          <w:color w:val="auto"/>
          <w:sz w:val="22"/>
          <w:szCs w:val="22"/>
          <w:u w:val="single"/>
        </w:rPr>
      </w:pPr>
    </w:p>
    <w:p w14:paraId="42DE431D"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63C17E48" w14:textId="77777777" w:rsidR="009E287E" w:rsidRPr="00261BC8" w:rsidRDefault="009E287E" w:rsidP="00E34D1D">
      <w:pPr>
        <w:pStyle w:val="BodyText2"/>
        <w:rPr>
          <w:rFonts w:ascii="Arial" w:hAnsi="Arial" w:cs="Arial"/>
          <w:bCs/>
          <w:color w:val="auto"/>
          <w:sz w:val="22"/>
          <w:szCs w:val="22"/>
        </w:rPr>
      </w:pPr>
    </w:p>
    <w:p w14:paraId="11168CB1"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3C8BF4BA" w14:textId="0A8A7890" w:rsidR="00621DC9" w:rsidRPr="0064486F" w:rsidRDefault="00621DC9">
      <w:pPr>
        <w:pStyle w:val="BodyText2"/>
        <w:tabs>
          <w:tab w:val="left" w:pos="9240"/>
        </w:tabs>
        <w:rPr>
          <w:rFonts w:ascii="Arial" w:hAnsi="Arial" w:cs="Arial"/>
          <w:b/>
          <w:bCs/>
          <w:color w:val="auto"/>
          <w:sz w:val="12"/>
          <w:szCs w:val="12"/>
        </w:rPr>
      </w:pPr>
    </w:p>
    <w:sectPr w:rsidR="00621DC9" w:rsidRPr="0064486F" w:rsidSect="00F070F7">
      <w:headerReference w:type="default" r:id="rId11"/>
      <w:footerReference w:type="default" r:id="rId12"/>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6BFD" w14:textId="77777777" w:rsidR="00011F26" w:rsidRDefault="00011F26">
      <w:pPr>
        <w:spacing w:line="240" w:lineRule="auto"/>
      </w:pPr>
      <w:r>
        <w:separator/>
      </w:r>
    </w:p>
  </w:endnote>
  <w:endnote w:type="continuationSeparator" w:id="0">
    <w:p w14:paraId="5CDB20AF" w14:textId="77777777" w:rsidR="00011F26" w:rsidRDefault="0001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01381"/>
      <w:docPartObj>
        <w:docPartGallery w:val="Page Numbers (Bottom of Page)"/>
        <w:docPartUnique/>
      </w:docPartObj>
    </w:sdtPr>
    <w:sdtEndPr/>
    <w:sdtContent>
      <w:sdt>
        <w:sdtPr>
          <w:id w:val="-1769616900"/>
          <w:docPartObj>
            <w:docPartGallery w:val="Page Numbers (Top of Page)"/>
            <w:docPartUnique/>
          </w:docPartObj>
        </w:sdtPr>
        <w:sdtEndPr/>
        <w:sdtContent>
          <w:p w14:paraId="0E3A5430" w14:textId="1408EE76" w:rsidR="0080285B" w:rsidRPr="00693280" w:rsidRDefault="00125BB5" w:rsidP="00693280">
            <w:pPr>
              <w:pStyle w:val="Footer"/>
              <w:tabs>
                <w:tab w:val="clear" w:pos="4320"/>
                <w:tab w:val="clear" w:pos="8640"/>
                <w:tab w:val="right" w:pos="10080"/>
              </w:tabs>
              <w:ind w:right="-720" w:hanging="720"/>
            </w:pPr>
            <w:r w:rsidRPr="00E6047B">
              <w:rPr>
                <w:sz w:val="16"/>
                <w:szCs w:val="16"/>
                <w:lang w:val="en-CA"/>
              </w:rPr>
              <w:t>RFP 1220-030-202</w:t>
            </w:r>
            <w:r>
              <w:rPr>
                <w:sz w:val="16"/>
                <w:szCs w:val="16"/>
              </w:rPr>
              <w:t xml:space="preserve">1-048 – </w:t>
            </w:r>
            <w:r w:rsidR="00A44DFB">
              <w:t>Community Supports Network Facilitation and Coordination Services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w:t>
            </w:r>
            <w:r w:rsidR="00F070F7">
              <w:rPr>
                <w:lang w:val="en-CA"/>
              </w:rPr>
              <w:t xml:space="preserve"> </w:t>
            </w:r>
            <w:r w:rsidR="00F070F7" w:rsidRPr="00F070F7">
              <w:rPr>
                <w:b/>
                <w:bCs/>
                <w:lang w:val="en-CA"/>
              </w:rPr>
              <w:t>38</w:t>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8F9E" w14:textId="77777777" w:rsidR="00011F26" w:rsidRDefault="00011F26">
      <w:pPr>
        <w:spacing w:line="240" w:lineRule="auto"/>
      </w:pPr>
      <w:r>
        <w:separator/>
      </w:r>
    </w:p>
  </w:footnote>
  <w:footnote w:type="continuationSeparator" w:id="0">
    <w:p w14:paraId="1BD7AD57" w14:textId="77777777" w:rsidR="00011F26" w:rsidRDefault="00011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6899" w14:textId="77777777" w:rsidR="0080285B" w:rsidRDefault="0080285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9859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1D155E1C"/>
    <w:multiLevelType w:val="hybridMultilevel"/>
    <w:tmpl w:val="C4E89072"/>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9B66195A">
      <w:start w:val="1"/>
      <w:numFmt w:val="lowerRoman"/>
      <w:lvlText w:val="(%6)"/>
      <w:lvlJc w:val="left"/>
      <w:pPr>
        <w:ind w:left="4320" w:hanging="180"/>
      </w:pPr>
      <w:rPr>
        <w:rFonts w:hint="default"/>
      </w:rPr>
    </w:lvl>
    <w:lvl w:ilvl="6" w:tplc="10090019">
      <w:start w:val="1"/>
      <w:numFmt w:val="lowerLetter"/>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579DC"/>
    <w:multiLevelType w:val="hybridMultilevel"/>
    <w:tmpl w:val="5C4C69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837A44"/>
    <w:multiLevelType w:val="hybridMultilevel"/>
    <w:tmpl w:val="86B40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BC78AA"/>
    <w:multiLevelType w:val="hybridMultilevel"/>
    <w:tmpl w:val="6324F83A"/>
    <w:lvl w:ilvl="0" w:tplc="7FB6F5B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93518A1"/>
    <w:multiLevelType w:val="hybridMultilevel"/>
    <w:tmpl w:val="06788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B71D72"/>
    <w:multiLevelType w:val="multilevel"/>
    <w:tmpl w:val="50B24E3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ContractSub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847948"/>
    <w:multiLevelType w:val="multilevel"/>
    <w:tmpl w:val="0F10448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42C0BE4"/>
    <w:multiLevelType w:val="hybridMultilevel"/>
    <w:tmpl w:val="B86CA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6859E5"/>
    <w:multiLevelType w:val="multilevel"/>
    <w:tmpl w:val="9E189B70"/>
    <w:lvl w:ilvl="0">
      <w:start w:val="1"/>
      <w:numFmt w:val="decimal"/>
      <w:pStyle w:val="ScopeofServicesList"/>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7138A5"/>
    <w:multiLevelType w:val="hybridMultilevel"/>
    <w:tmpl w:val="F282F754"/>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9B66195A">
      <w:start w:val="1"/>
      <w:numFmt w:val="lowerRoman"/>
      <w:lvlText w:val="(%6)"/>
      <w:lvlJc w:val="left"/>
      <w:pPr>
        <w:ind w:left="4320" w:hanging="18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7C855BC1"/>
    <w:multiLevelType w:val="hybridMultilevel"/>
    <w:tmpl w:val="A5B830A8"/>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F65EA5"/>
    <w:multiLevelType w:val="hybridMultilevel"/>
    <w:tmpl w:val="63F67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0"/>
    <w:lvlOverride w:ilvl="0">
      <w:startOverride w:val="1"/>
    </w:lvlOverride>
  </w:num>
  <w:num w:numId="5">
    <w:abstractNumId w:val="15"/>
  </w:num>
  <w:num w:numId="6">
    <w:abstractNumId w:val="8"/>
  </w:num>
  <w:num w:numId="7">
    <w:abstractNumId w:val="14"/>
  </w:num>
  <w:num w:numId="8">
    <w:abstractNumId w:val="12"/>
  </w:num>
  <w:num w:numId="9">
    <w:abstractNumId w:val="3"/>
  </w:num>
  <w:num w:numId="10">
    <w:abstractNumId w:val="17"/>
  </w:num>
  <w:num w:numId="11">
    <w:abstractNumId w:val="11"/>
  </w:num>
  <w:num w:numId="12">
    <w:abstractNumId w:val="5"/>
  </w:num>
  <w:num w:numId="13">
    <w:abstractNumId w:val="16"/>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3"/>
  </w:num>
  <w:num w:numId="23">
    <w:abstractNumId w:val="0"/>
  </w:num>
  <w:num w:numId="24">
    <w:abstractNumId w:val="0"/>
  </w:num>
  <w:num w:numId="25">
    <w:abstractNumId w:val="4"/>
  </w:num>
  <w:num w:numId="26">
    <w:abstractNumId w:val="9"/>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1F26"/>
    <w:rsid w:val="0001241D"/>
    <w:rsid w:val="00012C8C"/>
    <w:rsid w:val="00012F43"/>
    <w:rsid w:val="00016436"/>
    <w:rsid w:val="00017076"/>
    <w:rsid w:val="00017860"/>
    <w:rsid w:val="00020B8E"/>
    <w:rsid w:val="00020ED2"/>
    <w:rsid w:val="00021177"/>
    <w:rsid w:val="000222E9"/>
    <w:rsid w:val="00024EE7"/>
    <w:rsid w:val="0002533F"/>
    <w:rsid w:val="00026438"/>
    <w:rsid w:val="000325E3"/>
    <w:rsid w:val="00032988"/>
    <w:rsid w:val="000434D5"/>
    <w:rsid w:val="0004560A"/>
    <w:rsid w:val="00046C61"/>
    <w:rsid w:val="00047568"/>
    <w:rsid w:val="00054140"/>
    <w:rsid w:val="000562CF"/>
    <w:rsid w:val="00056A70"/>
    <w:rsid w:val="000602E7"/>
    <w:rsid w:val="00060927"/>
    <w:rsid w:val="000643AE"/>
    <w:rsid w:val="0006644E"/>
    <w:rsid w:val="00072054"/>
    <w:rsid w:val="00072DB7"/>
    <w:rsid w:val="00074CE1"/>
    <w:rsid w:val="00077F6B"/>
    <w:rsid w:val="00081D6B"/>
    <w:rsid w:val="000835AA"/>
    <w:rsid w:val="00092EF4"/>
    <w:rsid w:val="00093308"/>
    <w:rsid w:val="00094A0B"/>
    <w:rsid w:val="00097807"/>
    <w:rsid w:val="00097FF0"/>
    <w:rsid w:val="000A1247"/>
    <w:rsid w:val="000A6BC7"/>
    <w:rsid w:val="000A7332"/>
    <w:rsid w:val="000B3020"/>
    <w:rsid w:val="000B418A"/>
    <w:rsid w:val="000B66D3"/>
    <w:rsid w:val="000C0186"/>
    <w:rsid w:val="000C74A3"/>
    <w:rsid w:val="000C74F0"/>
    <w:rsid w:val="000D4126"/>
    <w:rsid w:val="000D4A03"/>
    <w:rsid w:val="000D4ADA"/>
    <w:rsid w:val="000E4214"/>
    <w:rsid w:val="000E5265"/>
    <w:rsid w:val="000E64AF"/>
    <w:rsid w:val="000E6A3B"/>
    <w:rsid w:val="000E6ADD"/>
    <w:rsid w:val="000E7E42"/>
    <w:rsid w:val="000F3970"/>
    <w:rsid w:val="000F789E"/>
    <w:rsid w:val="000F7CD5"/>
    <w:rsid w:val="001039F7"/>
    <w:rsid w:val="00104115"/>
    <w:rsid w:val="00106C22"/>
    <w:rsid w:val="00110730"/>
    <w:rsid w:val="00112138"/>
    <w:rsid w:val="001163AB"/>
    <w:rsid w:val="00117584"/>
    <w:rsid w:val="00117A3F"/>
    <w:rsid w:val="00117A78"/>
    <w:rsid w:val="00121D20"/>
    <w:rsid w:val="00123233"/>
    <w:rsid w:val="001255E7"/>
    <w:rsid w:val="00125BB5"/>
    <w:rsid w:val="00125C6B"/>
    <w:rsid w:val="00127E8F"/>
    <w:rsid w:val="001309E9"/>
    <w:rsid w:val="00130A28"/>
    <w:rsid w:val="001325FE"/>
    <w:rsid w:val="00137A8F"/>
    <w:rsid w:val="00145B6A"/>
    <w:rsid w:val="00147FAC"/>
    <w:rsid w:val="001523CE"/>
    <w:rsid w:val="0015244E"/>
    <w:rsid w:val="001528BB"/>
    <w:rsid w:val="00161756"/>
    <w:rsid w:val="00161C6D"/>
    <w:rsid w:val="00161CB9"/>
    <w:rsid w:val="001620F5"/>
    <w:rsid w:val="00164C05"/>
    <w:rsid w:val="001653D9"/>
    <w:rsid w:val="00165982"/>
    <w:rsid w:val="001662DE"/>
    <w:rsid w:val="001667B2"/>
    <w:rsid w:val="00167D50"/>
    <w:rsid w:val="00171A5A"/>
    <w:rsid w:val="001720C4"/>
    <w:rsid w:val="00172AE4"/>
    <w:rsid w:val="00177365"/>
    <w:rsid w:val="001801B0"/>
    <w:rsid w:val="00180FC2"/>
    <w:rsid w:val="00182794"/>
    <w:rsid w:val="00182D08"/>
    <w:rsid w:val="00182ECA"/>
    <w:rsid w:val="001842B2"/>
    <w:rsid w:val="001849BA"/>
    <w:rsid w:val="001869BC"/>
    <w:rsid w:val="00187020"/>
    <w:rsid w:val="001870E1"/>
    <w:rsid w:val="00195633"/>
    <w:rsid w:val="001A24B3"/>
    <w:rsid w:val="001A527E"/>
    <w:rsid w:val="001A7F96"/>
    <w:rsid w:val="001B05F9"/>
    <w:rsid w:val="001B3A4E"/>
    <w:rsid w:val="001B6C13"/>
    <w:rsid w:val="001B6F0B"/>
    <w:rsid w:val="001C3575"/>
    <w:rsid w:val="001C3E6C"/>
    <w:rsid w:val="001C564E"/>
    <w:rsid w:val="001C5A14"/>
    <w:rsid w:val="001C5B5A"/>
    <w:rsid w:val="001D1F0E"/>
    <w:rsid w:val="001D5423"/>
    <w:rsid w:val="001D6201"/>
    <w:rsid w:val="001E0E89"/>
    <w:rsid w:val="001E3F82"/>
    <w:rsid w:val="001E4047"/>
    <w:rsid w:val="001E6C09"/>
    <w:rsid w:val="001F2E82"/>
    <w:rsid w:val="001F4DDD"/>
    <w:rsid w:val="001F744F"/>
    <w:rsid w:val="001F7A84"/>
    <w:rsid w:val="0020007C"/>
    <w:rsid w:val="00202188"/>
    <w:rsid w:val="00202413"/>
    <w:rsid w:val="00202532"/>
    <w:rsid w:val="00204FC2"/>
    <w:rsid w:val="002077E9"/>
    <w:rsid w:val="00207F55"/>
    <w:rsid w:val="0021362D"/>
    <w:rsid w:val="00214A55"/>
    <w:rsid w:val="00215340"/>
    <w:rsid w:val="00215C28"/>
    <w:rsid w:val="00220BEF"/>
    <w:rsid w:val="00224362"/>
    <w:rsid w:val="0022564C"/>
    <w:rsid w:val="00225B2F"/>
    <w:rsid w:val="00233D8D"/>
    <w:rsid w:val="002347A1"/>
    <w:rsid w:val="00241E25"/>
    <w:rsid w:val="002447D1"/>
    <w:rsid w:val="00252E9D"/>
    <w:rsid w:val="00254AC0"/>
    <w:rsid w:val="002562D2"/>
    <w:rsid w:val="002568D3"/>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A404C"/>
    <w:rsid w:val="002A59BD"/>
    <w:rsid w:val="002B1EB2"/>
    <w:rsid w:val="002B4B42"/>
    <w:rsid w:val="002B514E"/>
    <w:rsid w:val="002B626F"/>
    <w:rsid w:val="002B6B18"/>
    <w:rsid w:val="002C1DFB"/>
    <w:rsid w:val="002C354B"/>
    <w:rsid w:val="002C5DA6"/>
    <w:rsid w:val="002D01FE"/>
    <w:rsid w:val="002D633F"/>
    <w:rsid w:val="002E028E"/>
    <w:rsid w:val="002E1818"/>
    <w:rsid w:val="002E24CE"/>
    <w:rsid w:val="002E4003"/>
    <w:rsid w:val="002E4B86"/>
    <w:rsid w:val="002E6736"/>
    <w:rsid w:val="002F35B0"/>
    <w:rsid w:val="002F6A6C"/>
    <w:rsid w:val="002F73C2"/>
    <w:rsid w:val="00301D4F"/>
    <w:rsid w:val="00301FD6"/>
    <w:rsid w:val="0030490C"/>
    <w:rsid w:val="00306F5A"/>
    <w:rsid w:val="003070FA"/>
    <w:rsid w:val="00311D66"/>
    <w:rsid w:val="00312ED2"/>
    <w:rsid w:val="00316D7F"/>
    <w:rsid w:val="00321E5B"/>
    <w:rsid w:val="00324C3B"/>
    <w:rsid w:val="00324FAB"/>
    <w:rsid w:val="0033622F"/>
    <w:rsid w:val="0034179B"/>
    <w:rsid w:val="00341D23"/>
    <w:rsid w:val="00341E9F"/>
    <w:rsid w:val="00347C58"/>
    <w:rsid w:val="00351846"/>
    <w:rsid w:val="0035320A"/>
    <w:rsid w:val="00353316"/>
    <w:rsid w:val="00353FD9"/>
    <w:rsid w:val="003574CC"/>
    <w:rsid w:val="00361F3B"/>
    <w:rsid w:val="00362029"/>
    <w:rsid w:val="00362077"/>
    <w:rsid w:val="003635F9"/>
    <w:rsid w:val="00363C2F"/>
    <w:rsid w:val="00364490"/>
    <w:rsid w:val="0036601F"/>
    <w:rsid w:val="00372381"/>
    <w:rsid w:val="0037289E"/>
    <w:rsid w:val="00373901"/>
    <w:rsid w:val="00373F3B"/>
    <w:rsid w:val="003779DA"/>
    <w:rsid w:val="00382797"/>
    <w:rsid w:val="00385192"/>
    <w:rsid w:val="00385912"/>
    <w:rsid w:val="003911C9"/>
    <w:rsid w:val="00396E31"/>
    <w:rsid w:val="0039733B"/>
    <w:rsid w:val="003A139F"/>
    <w:rsid w:val="003A2FAF"/>
    <w:rsid w:val="003A576E"/>
    <w:rsid w:val="003A6889"/>
    <w:rsid w:val="003B1680"/>
    <w:rsid w:val="003B51D9"/>
    <w:rsid w:val="003B55FA"/>
    <w:rsid w:val="003C3118"/>
    <w:rsid w:val="003D093B"/>
    <w:rsid w:val="003D35AB"/>
    <w:rsid w:val="003D3B57"/>
    <w:rsid w:val="003D6C46"/>
    <w:rsid w:val="003D7254"/>
    <w:rsid w:val="003D786B"/>
    <w:rsid w:val="003E653E"/>
    <w:rsid w:val="003E6B4E"/>
    <w:rsid w:val="003E754E"/>
    <w:rsid w:val="003F0E9B"/>
    <w:rsid w:val="003F0F11"/>
    <w:rsid w:val="003F3117"/>
    <w:rsid w:val="003F4CF9"/>
    <w:rsid w:val="003F55F0"/>
    <w:rsid w:val="003F6433"/>
    <w:rsid w:val="004000F6"/>
    <w:rsid w:val="00403548"/>
    <w:rsid w:val="00405417"/>
    <w:rsid w:val="004102A2"/>
    <w:rsid w:val="00412140"/>
    <w:rsid w:val="004129A9"/>
    <w:rsid w:val="0041413C"/>
    <w:rsid w:val="004255C1"/>
    <w:rsid w:val="004271CF"/>
    <w:rsid w:val="00431D96"/>
    <w:rsid w:val="004351AC"/>
    <w:rsid w:val="004436C3"/>
    <w:rsid w:val="0044559B"/>
    <w:rsid w:val="00451F1C"/>
    <w:rsid w:val="004520A4"/>
    <w:rsid w:val="00452D33"/>
    <w:rsid w:val="004530D0"/>
    <w:rsid w:val="004544B9"/>
    <w:rsid w:val="0045589E"/>
    <w:rsid w:val="00456047"/>
    <w:rsid w:val="00456925"/>
    <w:rsid w:val="00465D4F"/>
    <w:rsid w:val="00467253"/>
    <w:rsid w:val="00467DC8"/>
    <w:rsid w:val="00471050"/>
    <w:rsid w:val="00475296"/>
    <w:rsid w:val="004804EE"/>
    <w:rsid w:val="004857FF"/>
    <w:rsid w:val="00487B2E"/>
    <w:rsid w:val="00493D94"/>
    <w:rsid w:val="00494FCB"/>
    <w:rsid w:val="004A2EC6"/>
    <w:rsid w:val="004A6B7F"/>
    <w:rsid w:val="004B4AC7"/>
    <w:rsid w:val="004B60B0"/>
    <w:rsid w:val="004B6337"/>
    <w:rsid w:val="004C1A3A"/>
    <w:rsid w:val="004C2127"/>
    <w:rsid w:val="004C3E8F"/>
    <w:rsid w:val="004D2373"/>
    <w:rsid w:val="004D3922"/>
    <w:rsid w:val="004D4071"/>
    <w:rsid w:val="004E1719"/>
    <w:rsid w:val="004E246C"/>
    <w:rsid w:val="004E5221"/>
    <w:rsid w:val="004E55F3"/>
    <w:rsid w:val="004E6FEB"/>
    <w:rsid w:val="004F1084"/>
    <w:rsid w:val="004F15E6"/>
    <w:rsid w:val="004F32AE"/>
    <w:rsid w:val="004F71B9"/>
    <w:rsid w:val="00503767"/>
    <w:rsid w:val="005044D7"/>
    <w:rsid w:val="00504AC9"/>
    <w:rsid w:val="00505AB2"/>
    <w:rsid w:val="005077FE"/>
    <w:rsid w:val="00510246"/>
    <w:rsid w:val="00511105"/>
    <w:rsid w:val="00514EB3"/>
    <w:rsid w:val="00515377"/>
    <w:rsid w:val="005163EE"/>
    <w:rsid w:val="005165AB"/>
    <w:rsid w:val="00517AC5"/>
    <w:rsid w:val="00520B4D"/>
    <w:rsid w:val="00521C00"/>
    <w:rsid w:val="00524014"/>
    <w:rsid w:val="00530ED8"/>
    <w:rsid w:val="00531723"/>
    <w:rsid w:val="00534D0A"/>
    <w:rsid w:val="005366D2"/>
    <w:rsid w:val="005371A3"/>
    <w:rsid w:val="0053762C"/>
    <w:rsid w:val="0053792A"/>
    <w:rsid w:val="00544E70"/>
    <w:rsid w:val="00545B89"/>
    <w:rsid w:val="00547138"/>
    <w:rsid w:val="00555360"/>
    <w:rsid w:val="005554E4"/>
    <w:rsid w:val="00563B56"/>
    <w:rsid w:val="005647AA"/>
    <w:rsid w:val="0057005B"/>
    <w:rsid w:val="005700CD"/>
    <w:rsid w:val="00571F10"/>
    <w:rsid w:val="005733B8"/>
    <w:rsid w:val="00585880"/>
    <w:rsid w:val="00587A3C"/>
    <w:rsid w:val="00590069"/>
    <w:rsid w:val="005900C4"/>
    <w:rsid w:val="00590224"/>
    <w:rsid w:val="005927A0"/>
    <w:rsid w:val="005930BF"/>
    <w:rsid w:val="00595791"/>
    <w:rsid w:val="00596186"/>
    <w:rsid w:val="005A0DC2"/>
    <w:rsid w:val="005A1D63"/>
    <w:rsid w:val="005B003B"/>
    <w:rsid w:val="005B69F2"/>
    <w:rsid w:val="005B7AF8"/>
    <w:rsid w:val="005B7CE6"/>
    <w:rsid w:val="005C0911"/>
    <w:rsid w:val="005C0AC5"/>
    <w:rsid w:val="005C28BA"/>
    <w:rsid w:val="005C78BE"/>
    <w:rsid w:val="005D28D3"/>
    <w:rsid w:val="005D3C8A"/>
    <w:rsid w:val="005E18FE"/>
    <w:rsid w:val="005E1FAE"/>
    <w:rsid w:val="005E248C"/>
    <w:rsid w:val="005E2B76"/>
    <w:rsid w:val="005E32AC"/>
    <w:rsid w:val="005E5884"/>
    <w:rsid w:val="005E6FF0"/>
    <w:rsid w:val="005F3E12"/>
    <w:rsid w:val="00600B40"/>
    <w:rsid w:val="00604090"/>
    <w:rsid w:val="00605A97"/>
    <w:rsid w:val="00607682"/>
    <w:rsid w:val="006144A9"/>
    <w:rsid w:val="0062070C"/>
    <w:rsid w:val="00621DC9"/>
    <w:rsid w:val="006225A7"/>
    <w:rsid w:val="006255A7"/>
    <w:rsid w:val="00631B40"/>
    <w:rsid w:val="00631CBD"/>
    <w:rsid w:val="006325EA"/>
    <w:rsid w:val="00632A3E"/>
    <w:rsid w:val="00637A18"/>
    <w:rsid w:val="00643AC7"/>
    <w:rsid w:val="0064486F"/>
    <w:rsid w:val="00647A77"/>
    <w:rsid w:val="00656E61"/>
    <w:rsid w:val="00661E92"/>
    <w:rsid w:val="00661F37"/>
    <w:rsid w:val="0066400F"/>
    <w:rsid w:val="0066526B"/>
    <w:rsid w:val="006721C0"/>
    <w:rsid w:val="00673C2C"/>
    <w:rsid w:val="00674D3F"/>
    <w:rsid w:val="0067754B"/>
    <w:rsid w:val="00677BF7"/>
    <w:rsid w:val="00685FC3"/>
    <w:rsid w:val="00686C12"/>
    <w:rsid w:val="0069021A"/>
    <w:rsid w:val="00690EA5"/>
    <w:rsid w:val="00691A21"/>
    <w:rsid w:val="00693280"/>
    <w:rsid w:val="006A3821"/>
    <w:rsid w:val="006A3CB2"/>
    <w:rsid w:val="006B11C4"/>
    <w:rsid w:val="006B1364"/>
    <w:rsid w:val="006B34D7"/>
    <w:rsid w:val="006B47A9"/>
    <w:rsid w:val="006C10FB"/>
    <w:rsid w:val="006C255A"/>
    <w:rsid w:val="006C4D6C"/>
    <w:rsid w:val="006C56CC"/>
    <w:rsid w:val="006C5BE9"/>
    <w:rsid w:val="006D65BC"/>
    <w:rsid w:val="006E0041"/>
    <w:rsid w:val="006E010A"/>
    <w:rsid w:val="006E0176"/>
    <w:rsid w:val="006E3D24"/>
    <w:rsid w:val="006F16AC"/>
    <w:rsid w:val="006F1FE1"/>
    <w:rsid w:val="006F2001"/>
    <w:rsid w:val="006F2101"/>
    <w:rsid w:val="006F6771"/>
    <w:rsid w:val="0070097A"/>
    <w:rsid w:val="0070281D"/>
    <w:rsid w:val="00703715"/>
    <w:rsid w:val="0070388D"/>
    <w:rsid w:val="00703CB8"/>
    <w:rsid w:val="007054A1"/>
    <w:rsid w:val="00705EC5"/>
    <w:rsid w:val="0070641D"/>
    <w:rsid w:val="007111B9"/>
    <w:rsid w:val="00711A22"/>
    <w:rsid w:val="00715824"/>
    <w:rsid w:val="00716E57"/>
    <w:rsid w:val="0072030F"/>
    <w:rsid w:val="00720C63"/>
    <w:rsid w:val="00721656"/>
    <w:rsid w:val="00721D3A"/>
    <w:rsid w:val="007237E6"/>
    <w:rsid w:val="00725CBB"/>
    <w:rsid w:val="007279CC"/>
    <w:rsid w:val="00730A16"/>
    <w:rsid w:val="00735B45"/>
    <w:rsid w:val="00735B6C"/>
    <w:rsid w:val="00737AD8"/>
    <w:rsid w:val="00740C34"/>
    <w:rsid w:val="00742B3E"/>
    <w:rsid w:val="0074555C"/>
    <w:rsid w:val="00746709"/>
    <w:rsid w:val="00747709"/>
    <w:rsid w:val="00751242"/>
    <w:rsid w:val="00752213"/>
    <w:rsid w:val="00755642"/>
    <w:rsid w:val="007570C8"/>
    <w:rsid w:val="00761B17"/>
    <w:rsid w:val="00762958"/>
    <w:rsid w:val="0076443F"/>
    <w:rsid w:val="00764538"/>
    <w:rsid w:val="00770744"/>
    <w:rsid w:val="007730BA"/>
    <w:rsid w:val="00776207"/>
    <w:rsid w:val="007801ED"/>
    <w:rsid w:val="00782203"/>
    <w:rsid w:val="0078508F"/>
    <w:rsid w:val="00785762"/>
    <w:rsid w:val="00786160"/>
    <w:rsid w:val="007935B3"/>
    <w:rsid w:val="0079614C"/>
    <w:rsid w:val="00796692"/>
    <w:rsid w:val="007A020E"/>
    <w:rsid w:val="007A047E"/>
    <w:rsid w:val="007A0D5E"/>
    <w:rsid w:val="007A122D"/>
    <w:rsid w:val="007A250A"/>
    <w:rsid w:val="007A2FAB"/>
    <w:rsid w:val="007A3ACE"/>
    <w:rsid w:val="007A6D96"/>
    <w:rsid w:val="007B4412"/>
    <w:rsid w:val="007C27C2"/>
    <w:rsid w:val="007C2A40"/>
    <w:rsid w:val="007C5617"/>
    <w:rsid w:val="007D1432"/>
    <w:rsid w:val="007D1A29"/>
    <w:rsid w:val="007D4C21"/>
    <w:rsid w:val="007D7CD4"/>
    <w:rsid w:val="007E0129"/>
    <w:rsid w:val="007E297C"/>
    <w:rsid w:val="007E3A02"/>
    <w:rsid w:val="007F406A"/>
    <w:rsid w:val="00800EB8"/>
    <w:rsid w:val="0080285B"/>
    <w:rsid w:val="00803AB5"/>
    <w:rsid w:val="00805B3F"/>
    <w:rsid w:val="00805CF3"/>
    <w:rsid w:val="00814619"/>
    <w:rsid w:val="00814DB9"/>
    <w:rsid w:val="0082054A"/>
    <w:rsid w:val="00824DBF"/>
    <w:rsid w:val="00826A84"/>
    <w:rsid w:val="00832411"/>
    <w:rsid w:val="00837B83"/>
    <w:rsid w:val="0084166A"/>
    <w:rsid w:val="00844B2A"/>
    <w:rsid w:val="00844DAE"/>
    <w:rsid w:val="00845F77"/>
    <w:rsid w:val="008551C9"/>
    <w:rsid w:val="00857AD2"/>
    <w:rsid w:val="00864572"/>
    <w:rsid w:val="008652E2"/>
    <w:rsid w:val="0087214A"/>
    <w:rsid w:val="00875832"/>
    <w:rsid w:val="00875F41"/>
    <w:rsid w:val="00877101"/>
    <w:rsid w:val="008771A7"/>
    <w:rsid w:val="008824C8"/>
    <w:rsid w:val="0088352E"/>
    <w:rsid w:val="0088539C"/>
    <w:rsid w:val="00886982"/>
    <w:rsid w:val="008879A9"/>
    <w:rsid w:val="008879DF"/>
    <w:rsid w:val="00895FA3"/>
    <w:rsid w:val="00896ECD"/>
    <w:rsid w:val="008A1665"/>
    <w:rsid w:val="008A342F"/>
    <w:rsid w:val="008A529B"/>
    <w:rsid w:val="008A6945"/>
    <w:rsid w:val="008A7398"/>
    <w:rsid w:val="008B088A"/>
    <w:rsid w:val="008B68B6"/>
    <w:rsid w:val="008C060B"/>
    <w:rsid w:val="008C1ED3"/>
    <w:rsid w:val="008C4271"/>
    <w:rsid w:val="008D0C1B"/>
    <w:rsid w:val="008D1053"/>
    <w:rsid w:val="008D1C9B"/>
    <w:rsid w:val="008D1F87"/>
    <w:rsid w:val="008D2DE6"/>
    <w:rsid w:val="008D6CC6"/>
    <w:rsid w:val="008D7EB4"/>
    <w:rsid w:val="008E4AE1"/>
    <w:rsid w:val="008E52C2"/>
    <w:rsid w:val="008F04BC"/>
    <w:rsid w:val="008F5FBD"/>
    <w:rsid w:val="008F60A9"/>
    <w:rsid w:val="009001CA"/>
    <w:rsid w:val="00902234"/>
    <w:rsid w:val="00902A3E"/>
    <w:rsid w:val="0090514D"/>
    <w:rsid w:val="0091044D"/>
    <w:rsid w:val="00910A40"/>
    <w:rsid w:val="00914B37"/>
    <w:rsid w:val="009176EF"/>
    <w:rsid w:val="009208A1"/>
    <w:rsid w:val="00920FB0"/>
    <w:rsid w:val="009212DD"/>
    <w:rsid w:val="00921C9F"/>
    <w:rsid w:val="0092474C"/>
    <w:rsid w:val="00926B9A"/>
    <w:rsid w:val="0093522D"/>
    <w:rsid w:val="00936463"/>
    <w:rsid w:val="009364E6"/>
    <w:rsid w:val="00940C9C"/>
    <w:rsid w:val="0094349D"/>
    <w:rsid w:val="0094515D"/>
    <w:rsid w:val="00946A16"/>
    <w:rsid w:val="009543FD"/>
    <w:rsid w:val="00954F96"/>
    <w:rsid w:val="0095560E"/>
    <w:rsid w:val="009578DE"/>
    <w:rsid w:val="009603DF"/>
    <w:rsid w:val="00960EEA"/>
    <w:rsid w:val="009613E8"/>
    <w:rsid w:val="009622B6"/>
    <w:rsid w:val="00963251"/>
    <w:rsid w:val="00965286"/>
    <w:rsid w:val="00966DEC"/>
    <w:rsid w:val="00974960"/>
    <w:rsid w:val="009775B6"/>
    <w:rsid w:val="00977F66"/>
    <w:rsid w:val="00982C93"/>
    <w:rsid w:val="00984540"/>
    <w:rsid w:val="009852D8"/>
    <w:rsid w:val="00986647"/>
    <w:rsid w:val="0098777E"/>
    <w:rsid w:val="009926B4"/>
    <w:rsid w:val="0099310C"/>
    <w:rsid w:val="009952AE"/>
    <w:rsid w:val="009A29CD"/>
    <w:rsid w:val="009B4B0B"/>
    <w:rsid w:val="009B6D0B"/>
    <w:rsid w:val="009C0ACA"/>
    <w:rsid w:val="009C3763"/>
    <w:rsid w:val="009C7E8B"/>
    <w:rsid w:val="009D6094"/>
    <w:rsid w:val="009E0F8D"/>
    <w:rsid w:val="009E287E"/>
    <w:rsid w:val="009E378E"/>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7102"/>
    <w:rsid w:val="00A104A7"/>
    <w:rsid w:val="00A11879"/>
    <w:rsid w:val="00A11B3B"/>
    <w:rsid w:val="00A15D96"/>
    <w:rsid w:val="00A20814"/>
    <w:rsid w:val="00A24126"/>
    <w:rsid w:val="00A24622"/>
    <w:rsid w:val="00A2707A"/>
    <w:rsid w:val="00A335A9"/>
    <w:rsid w:val="00A34637"/>
    <w:rsid w:val="00A34677"/>
    <w:rsid w:val="00A375D6"/>
    <w:rsid w:val="00A3761C"/>
    <w:rsid w:val="00A42080"/>
    <w:rsid w:val="00A448CF"/>
    <w:rsid w:val="00A44DFB"/>
    <w:rsid w:val="00A45588"/>
    <w:rsid w:val="00A47349"/>
    <w:rsid w:val="00A47446"/>
    <w:rsid w:val="00A50615"/>
    <w:rsid w:val="00A50CFB"/>
    <w:rsid w:val="00A511B4"/>
    <w:rsid w:val="00A52BAC"/>
    <w:rsid w:val="00A52E40"/>
    <w:rsid w:val="00A53C64"/>
    <w:rsid w:val="00A54AF7"/>
    <w:rsid w:val="00A675E1"/>
    <w:rsid w:val="00A700B4"/>
    <w:rsid w:val="00A70906"/>
    <w:rsid w:val="00A70A7F"/>
    <w:rsid w:val="00A73FC5"/>
    <w:rsid w:val="00A74FC4"/>
    <w:rsid w:val="00A8009F"/>
    <w:rsid w:val="00A807ED"/>
    <w:rsid w:val="00A83B2E"/>
    <w:rsid w:val="00A901C7"/>
    <w:rsid w:val="00A91674"/>
    <w:rsid w:val="00A91989"/>
    <w:rsid w:val="00A92609"/>
    <w:rsid w:val="00A929A3"/>
    <w:rsid w:val="00AA01DF"/>
    <w:rsid w:val="00AA02B4"/>
    <w:rsid w:val="00AA4EAA"/>
    <w:rsid w:val="00AA572B"/>
    <w:rsid w:val="00AA61D2"/>
    <w:rsid w:val="00AA73FF"/>
    <w:rsid w:val="00AB0A17"/>
    <w:rsid w:val="00AB1A86"/>
    <w:rsid w:val="00AB6249"/>
    <w:rsid w:val="00AC03F4"/>
    <w:rsid w:val="00AC36C0"/>
    <w:rsid w:val="00AC4434"/>
    <w:rsid w:val="00AC5D75"/>
    <w:rsid w:val="00AD0CF0"/>
    <w:rsid w:val="00AD5849"/>
    <w:rsid w:val="00AD610F"/>
    <w:rsid w:val="00AD684D"/>
    <w:rsid w:val="00AE2119"/>
    <w:rsid w:val="00AE2191"/>
    <w:rsid w:val="00AE35B0"/>
    <w:rsid w:val="00AE4A5E"/>
    <w:rsid w:val="00AE7136"/>
    <w:rsid w:val="00AF1844"/>
    <w:rsid w:val="00AF4BF2"/>
    <w:rsid w:val="00B0199D"/>
    <w:rsid w:val="00B1038B"/>
    <w:rsid w:val="00B10499"/>
    <w:rsid w:val="00B12F55"/>
    <w:rsid w:val="00B15598"/>
    <w:rsid w:val="00B165C6"/>
    <w:rsid w:val="00B17589"/>
    <w:rsid w:val="00B17D35"/>
    <w:rsid w:val="00B2003E"/>
    <w:rsid w:val="00B20134"/>
    <w:rsid w:val="00B209F0"/>
    <w:rsid w:val="00B22B85"/>
    <w:rsid w:val="00B301CD"/>
    <w:rsid w:val="00B30DB7"/>
    <w:rsid w:val="00B3154F"/>
    <w:rsid w:val="00B32995"/>
    <w:rsid w:val="00B331B2"/>
    <w:rsid w:val="00B365E6"/>
    <w:rsid w:val="00B43376"/>
    <w:rsid w:val="00B4629A"/>
    <w:rsid w:val="00B55130"/>
    <w:rsid w:val="00B553FF"/>
    <w:rsid w:val="00B55415"/>
    <w:rsid w:val="00B55431"/>
    <w:rsid w:val="00B5689E"/>
    <w:rsid w:val="00B5770A"/>
    <w:rsid w:val="00B60CC7"/>
    <w:rsid w:val="00B60E43"/>
    <w:rsid w:val="00B63E5A"/>
    <w:rsid w:val="00B713C4"/>
    <w:rsid w:val="00B72106"/>
    <w:rsid w:val="00B771C0"/>
    <w:rsid w:val="00B778D2"/>
    <w:rsid w:val="00B81178"/>
    <w:rsid w:val="00B8193A"/>
    <w:rsid w:val="00B83288"/>
    <w:rsid w:val="00B85A0F"/>
    <w:rsid w:val="00B94DEC"/>
    <w:rsid w:val="00B97822"/>
    <w:rsid w:val="00BA0F22"/>
    <w:rsid w:val="00BA3312"/>
    <w:rsid w:val="00BB4297"/>
    <w:rsid w:val="00BB48E0"/>
    <w:rsid w:val="00BB7705"/>
    <w:rsid w:val="00BC2C8E"/>
    <w:rsid w:val="00BC42BF"/>
    <w:rsid w:val="00BC63E1"/>
    <w:rsid w:val="00BC6DFF"/>
    <w:rsid w:val="00BC74C8"/>
    <w:rsid w:val="00BD35A8"/>
    <w:rsid w:val="00BD6191"/>
    <w:rsid w:val="00BD6405"/>
    <w:rsid w:val="00BD706F"/>
    <w:rsid w:val="00BE2685"/>
    <w:rsid w:val="00BE3183"/>
    <w:rsid w:val="00BE3662"/>
    <w:rsid w:val="00BE6E7E"/>
    <w:rsid w:val="00BE7A7A"/>
    <w:rsid w:val="00BF05DE"/>
    <w:rsid w:val="00BF5C79"/>
    <w:rsid w:val="00C013D2"/>
    <w:rsid w:val="00C03061"/>
    <w:rsid w:val="00C0545B"/>
    <w:rsid w:val="00C11FFC"/>
    <w:rsid w:val="00C14B62"/>
    <w:rsid w:val="00C17F5A"/>
    <w:rsid w:val="00C2204D"/>
    <w:rsid w:val="00C22129"/>
    <w:rsid w:val="00C237E6"/>
    <w:rsid w:val="00C27136"/>
    <w:rsid w:val="00C32E9C"/>
    <w:rsid w:val="00C343E7"/>
    <w:rsid w:val="00C3529C"/>
    <w:rsid w:val="00C45A41"/>
    <w:rsid w:val="00C50874"/>
    <w:rsid w:val="00C50B4D"/>
    <w:rsid w:val="00C53972"/>
    <w:rsid w:val="00C54D85"/>
    <w:rsid w:val="00C608A5"/>
    <w:rsid w:val="00C63526"/>
    <w:rsid w:val="00C6598F"/>
    <w:rsid w:val="00C65CD9"/>
    <w:rsid w:val="00C70265"/>
    <w:rsid w:val="00C722A8"/>
    <w:rsid w:val="00C733D3"/>
    <w:rsid w:val="00C743B2"/>
    <w:rsid w:val="00C76573"/>
    <w:rsid w:val="00C77791"/>
    <w:rsid w:val="00C80383"/>
    <w:rsid w:val="00C81A12"/>
    <w:rsid w:val="00C81E04"/>
    <w:rsid w:val="00C86EA8"/>
    <w:rsid w:val="00C87286"/>
    <w:rsid w:val="00C87C90"/>
    <w:rsid w:val="00C949FE"/>
    <w:rsid w:val="00C95D4A"/>
    <w:rsid w:val="00C96FD5"/>
    <w:rsid w:val="00C97448"/>
    <w:rsid w:val="00CA0E6F"/>
    <w:rsid w:val="00CA0E95"/>
    <w:rsid w:val="00CA2BE9"/>
    <w:rsid w:val="00CA7E1C"/>
    <w:rsid w:val="00CB0D7E"/>
    <w:rsid w:val="00CB2795"/>
    <w:rsid w:val="00CB2E21"/>
    <w:rsid w:val="00CB5382"/>
    <w:rsid w:val="00CB7D06"/>
    <w:rsid w:val="00CC3050"/>
    <w:rsid w:val="00CC39D1"/>
    <w:rsid w:val="00CE1F88"/>
    <w:rsid w:val="00CE5AB0"/>
    <w:rsid w:val="00CE6035"/>
    <w:rsid w:val="00CE612B"/>
    <w:rsid w:val="00CE665B"/>
    <w:rsid w:val="00CE66F5"/>
    <w:rsid w:val="00CE7C7F"/>
    <w:rsid w:val="00CF168A"/>
    <w:rsid w:val="00CF30C0"/>
    <w:rsid w:val="00CF4481"/>
    <w:rsid w:val="00CF54ED"/>
    <w:rsid w:val="00CF7948"/>
    <w:rsid w:val="00D006C1"/>
    <w:rsid w:val="00D03635"/>
    <w:rsid w:val="00D07DA6"/>
    <w:rsid w:val="00D11532"/>
    <w:rsid w:val="00D140EB"/>
    <w:rsid w:val="00D150F1"/>
    <w:rsid w:val="00D17832"/>
    <w:rsid w:val="00D20656"/>
    <w:rsid w:val="00D229A4"/>
    <w:rsid w:val="00D23B87"/>
    <w:rsid w:val="00D25191"/>
    <w:rsid w:val="00D33C4F"/>
    <w:rsid w:val="00D35491"/>
    <w:rsid w:val="00D354C7"/>
    <w:rsid w:val="00D35718"/>
    <w:rsid w:val="00D35925"/>
    <w:rsid w:val="00D36337"/>
    <w:rsid w:val="00D36AC5"/>
    <w:rsid w:val="00D44578"/>
    <w:rsid w:val="00D46A41"/>
    <w:rsid w:val="00D54236"/>
    <w:rsid w:val="00D544F4"/>
    <w:rsid w:val="00D5526B"/>
    <w:rsid w:val="00D556D7"/>
    <w:rsid w:val="00D566E4"/>
    <w:rsid w:val="00D57168"/>
    <w:rsid w:val="00D62AD3"/>
    <w:rsid w:val="00D63F27"/>
    <w:rsid w:val="00D63F70"/>
    <w:rsid w:val="00D6426F"/>
    <w:rsid w:val="00D66E66"/>
    <w:rsid w:val="00D67474"/>
    <w:rsid w:val="00D70563"/>
    <w:rsid w:val="00D74266"/>
    <w:rsid w:val="00D80FD4"/>
    <w:rsid w:val="00D82828"/>
    <w:rsid w:val="00D849AF"/>
    <w:rsid w:val="00D866CA"/>
    <w:rsid w:val="00D90EB8"/>
    <w:rsid w:val="00D9423D"/>
    <w:rsid w:val="00DB26E0"/>
    <w:rsid w:val="00DB6BF9"/>
    <w:rsid w:val="00DB7035"/>
    <w:rsid w:val="00DB711A"/>
    <w:rsid w:val="00DC21F5"/>
    <w:rsid w:val="00DC5767"/>
    <w:rsid w:val="00DD1D58"/>
    <w:rsid w:val="00DD2552"/>
    <w:rsid w:val="00DD67FC"/>
    <w:rsid w:val="00DE140A"/>
    <w:rsid w:val="00DE4E0A"/>
    <w:rsid w:val="00DE5767"/>
    <w:rsid w:val="00DE5D88"/>
    <w:rsid w:val="00DE7529"/>
    <w:rsid w:val="00DF0DCF"/>
    <w:rsid w:val="00E034F9"/>
    <w:rsid w:val="00E04869"/>
    <w:rsid w:val="00E174DF"/>
    <w:rsid w:val="00E23442"/>
    <w:rsid w:val="00E25E3C"/>
    <w:rsid w:val="00E348EB"/>
    <w:rsid w:val="00E34AFA"/>
    <w:rsid w:val="00E34D1D"/>
    <w:rsid w:val="00E3513B"/>
    <w:rsid w:val="00E4088D"/>
    <w:rsid w:val="00E41711"/>
    <w:rsid w:val="00E4506B"/>
    <w:rsid w:val="00E4532C"/>
    <w:rsid w:val="00E46E3D"/>
    <w:rsid w:val="00E4772F"/>
    <w:rsid w:val="00E56D82"/>
    <w:rsid w:val="00E6047B"/>
    <w:rsid w:val="00E64281"/>
    <w:rsid w:val="00E67F52"/>
    <w:rsid w:val="00E7015E"/>
    <w:rsid w:val="00E70C3E"/>
    <w:rsid w:val="00E70C91"/>
    <w:rsid w:val="00E70DED"/>
    <w:rsid w:val="00E73276"/>
    <w:rsid w:val="00E738F8"/>
    <w:rsid w:val="00E745D6"/>
    <w:rsid w:val="00E7687F"/>
    <w:rsid w:val="00E76E64"/>
    <w:rsid w:val="00E85E4B"/>
    <w:rsid w:val="00E9203A"/>
    <w:rsid w:val="00E93690"/>
    <w:rsid w:val="00E94736"/>
    <w:rsid w:val="00E94EFB"/>
    <w:rsid w:val="00E964F7"/>
    <w:rsid w:val="00E97E23"/>
    <w:rsid w:val="00EA30D5"/>
    <w:rsid w:val="00EA4814"/>
    <w:rsid w:val="00EA4C1C"/>
    <w:rsid w:val="00EA5DFE"/>
    <w:rsid w:val="00EA611E"/>
    <w:rsid w:val="00EA61EC"/>
    <w:rsid w:val="00EB052F"/>
    <w:rsid w:val="00EB2800"/>
    <w:rsid w:val="00EB2B07"/>
    <w:rsid w:val="00EB3048"/>
    <w:rsid w:val="00EB3DBB"/>
    <w:rsid w:val="00EC4054"/>
    <w:rsid w:val="00ED0D9E"/>
    <w:rsid w:val="00ED415A"/>
    <w:rsid w:val="00ED47B5"/>
    <w:rsid w:val="00ED5064"/>
    <w:rsid w:val="00EE12D1"/>
    <w:rsid w:val="00EE1471"/>
    <w:rsid w:val="00EE1C9B"/>
    <w:rsid w:val="00EE329F"/>
    <w:rsid w:val="00EF5E75"/>
    <w:rsid w:val="00EF5FB1"/>
    <w:rsid w:val="00EF74E7"/>
    <w:rsid w:val="00EF7C0E"/>
    <w:rsid w:val="00EF7F34"/>
    <w:rsid w:val="00F03BE5"/>
    <w:rsid w:val="00F06695"/>
    <w:rsid w:val="00F070F7"/>
    <w:rsid w:val="00F142FB"/>
    <w:rsid w:val="00F14888"/>
    <w:rsid w:val="00F16C3B"/>
    <w:rsid w:val="00F16FEE"/>
    <w:rsid w:val="00F1764F"/>
    <w:rsid w:val="00F21AEF"/>
    <w:rsid w:val="00F22667"/>
    <w:rsid w:val="00F23FCD"/>
    <w:rsid w:val="00F325EC"/>
    <w:rsid w:val="00F36618"/>
    <w:rsid w:val="00F37C18"/>
    <w:rsid w:val="00F44095"/>
    <w:rsid w:val="00F51E57"/>
    <w:rsid w:val="00F528BA"/>
    <w:rsid w:val="00F53291"/>
    <w:rsid w:val="00F5591C"/>
    <w:rsid w:val="00F56D55"/>
    <w:rsid w:val="00F57875"/>
    <w:rsid w:val="00F60D23"/>
    <w:rsid w:val="00F629CB"/>
    <w:rsid w:val="00F6398D"/>
    <w:rsid w:val="00F66AF3"/>
    <w:rsid w:val="00F7013D"/>
    <w:rsid w:val="00F77C6D"/>
    <w:rsid w:val="00F80F2F"/>
    <w:rsid w:val="00F82A82"/>
    <w:rsid w:val="00F8346C"/>
    <w:rsid w:val="00F84292"/>
    <w:rsid w:val="00F843F7"/>
    <w:rsid w:val="00F957A6"/>
    <w:rsid w:val="00F97B53"/>
    <w:rsid w:val="00FA2A58"/>
    <w:rsid w:val="00FB0B37"/>
    <w:rsid w:val="00FB0F1E"/>
    <w:rsid w:val="00FB27BD"/>
    <w:rsid w:val="00FC1D1D"/>
    <w:rsid w:val="00FC4406"/>
    <w:rsid w:val="00FC47A9"/>
    <w:rsid w:val="00FC7E83"/>
    <w:rsid w:val="00FD0F67"/>
    <w:rsid w:val="00FD16FF"/>
    <w:rsid w:val="00FD4C88"/>
    <w:rsid w:val="00FD65DC"/>
    <w:rsid w:val="00FD7DBF"/>
    <w:rsid w:val="00FE0478"/>
    <w:rsid w:val="00FE0A11"/>
    <w:rsid w:val="00FE0DC8"/>
    <w:rsid w:val="00FE6D6E"/>
    <w:rsid w:val="00FF033F"/>
    <w:rsid w:val="00FF24D8"/>
    <w:rsid w:val="00FF54EB"/>
    <w:rsid w:val="00FF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B22157A"/>
  <w15:chartTrackingRefBased/>
  <w15:docId w15:val="{4D71E9F6-7789-412F-9580-E3B5703C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rsid w:val="00FC4406"/>
    <w:pPr>
      <w:keepNext/>
      <w:numPr>
        <w:numId w:val="27"/>
      </w:numPr>
      <w:spacing w:line="240" w:lineRule="auto"/>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rsid w:val="00FC4406"/>
    <w:pPr>
      <w:keepNext/>
      <w:numPr>
        <w:ilvl w:val="1"/>
        <w:numId w:val="27"/>
      </w:numPr>
      <w:spacing w:line="240" w:lineRule="auto"/>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rsid w:val="00960EEA"/>
    <w:pPr>
      <w:widowControl w:val="0"/>
      <w:tabs>
        <w:tab w:val="left" w:pos="475"/>
        <w:tab w:val="right" w:leader="dot" w:pos="9360"/>
      </w:tabs>
      <w:spacing w:before="120" w:after="120"/>
    </w:pPr>
    <w:rPr>
      <w:b/>
      <w:caps/>
    </w:rPr>
  </w:style>
  <w:style w:type="paragraph" w:styleId="TOC2">
    <w:name w:val="toc 2"/>
    <w:basedOn w:val="Normal"/>
    <w:next w:val="Normal"/>
    <w:uiPriority w:val="39"/>
    <w:rsid w:val="00960EEA"/>
    <w:pPr>
      <w:widowControl w:val="0"/>
      <w:tabs>
        <w:tab w:val="left" w:pos="1080"/>
        <w:tab w:val="right" w:leader="dot" w:pos="9360"/>
      </w:tabs>
      <w:ind w:left="238"/>
    </w:pPr>
  </w:style>
  <w:style w:type="paragraph" w:styleId="TOC3">
    <w:name w:val="toc 3"/>
    <w:basedOn w:val="Normal"/>
    <w:next w:val="Normal"/>
    <w:uiPriority w:val="39"/>
    <w:rsid w:val="00960EEA"/>
    <w:pPr>
      <w:tabs>
        <w:tab w:val="right" w:leader="dot" w:pos="9360"/>
      </w:tabs>
      <w:spacing w:line="360" w:lineRule="auto"/>
    </w:pPr>
    <w:rPr>
      <w:rFonts w:ascii="Arial Bold" w:hAnsi="Arial Bold"/>
      <w:b/>
      <w:caps/>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960EEA"/>
    <w:pPr>
      <w:spacing w:after="0" w:line="240" w:lineRule="auto"/>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FC4406"/>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FC4406"/>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7DC8"/>
    <w:rPr>
      <w:color w:val="605E5C"/>
      <w:shd w:val="clear" w:color="auto" w:fill="E1DFDD"/>
    </w:rPr>
  </w:style>
  <w:style w:type="paragraph" w:customStyle="1" w:styleId="Para05">
    <w:name w:val="Para 0.5"/>
    <w:basedOn w:val="Normal"/>
    <w:qFormat/>
    <w:rsid w:val="005E32AC"/>
    <w:pPr>
      <w:overflowPunct/>
      <w:autoSpaceDE/>
      <w:autoSpaceDN/>
      <w:adjustRightInd/>
      <w:spacing w:after="240" w:line="240" w:lineRule="auto"/>
      <w:ind w:left="720"/>
      <w:jc w:val="both"/>
      <w:textAlignment w:val="auto"/>
    </w:pPr>
    <w:rPr>
      <w:rFonts w:eastAsia="Calibri"/>
      <w:szCs w:val="22"/>
      <w:lang w:val="en-US"/>
    </w:rPr>
  </w:style>
  <w:style w:type="paragraph" w:customStyle="1" w:styleId="ScopeofServicesList">
    <w:name w:val="Scope of Services List"/>
    <w:basedOn w:val="Body2"/>
    <w:qFormat/>
    <w:rsid w:val="0021362D"/>
    <w:pPr>
      <w:numPr>
        <w:numId w:val="8"/>
      </w:numPr>
      <w:spacing w:before="0" w:line="240" w:lineRule="auto"/>
      <w:jc w:val="both"/>
    </w:pPr>
    <w:rPr>
      <w:rFonts w:ascii="Arial Bold" w:hAnsi="Arial Bold" w:cs="Arial"/>
      <w:b/>
      <w:caps/>
      <w:szCs w:val="22"/>
      <w:lang w:val="en-US"/>
    </w:rPr>
  </w:style>
  <w:style w:type="paragraph" w:styleId="ListParagraph">
    <w:name w:val="List Paragraph"/>
    <w:basedOn w:val="Normal"/>
    <w:uiPriority w:val="34"/>
    <w:qFormat/>
    <w:rsid w:val="00E97E23"/>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AC36C0"/>
    <w:rPr>
      <w:sz w:val="16"/>
      <w:szCs w:val="16"/>
    </w:rPr>
  </w:style>
  <w:style w:type="paragraph" w:styleId="CommentText">
    <w:name w:val="annotation text"/>
    <w:basedOn w:val="Normal"/>
    <w:link w:val="CommentTextChar"/>
    <w:uiPriority w:val="99"/>
    <w:semiHidden/>
    <w:unhideWhenUsed/>
    <w:rsid w:val="00AC36C0"/>
    <w:pPr>
      <w:spacing w:line="240" w:lineRule="auto"/>
    </w:pPr>
    <w:rPr>
      <w:sz w:val="20"/>
    </w:rPr>
  </w:style>
  <w:style w:type="character" w:customStyle="1" w:styleId="CommentTextChar">
    <w:name w:val="Comment Text Char"/>
    <w:basedOn w:val="DefaultParagraphFont"/>
    <w:link w:val="CommentText"/>
    <w:uiPriority w:val="99"/>
    <w:semiHidden/>
    <w:rsid w:val="00AC36C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C36C0"/>
    <w:rPr>
      <w:b/>
      <w:bCs/>
    </w:rPr>
  </w:style>
  <w:style w:type="character" w:customStyle="1" w:styleId="CommentSubjectChar">
    <w:name w:val="Comment Subject Char"/>
    <w:basedOn w:val="CommentTextChar"/>
    <w:link w:val="CommentSubject"/>
    <w:uiPriority w:val="99"/>
    <w:semiHidden/>
    <w:rsid w:val="00AC36C0"/>
    <w:rPr>
      <w:rFonts w:ascii="Arial" w:hAnsi="Arial"/>
      <w:b/>
      <w:bCs/>
      <w:lang w:eastAsia="en-US"/>
    </w:rPr>
  </w:style>
  <w:style w:type="paragraph" w:customStyle="1" w:styleId="ContractSubheading3">
    <w:name w:val="Contract Sub heading 3"/>
    <w:basedOn w:val="ListParagraph"/>
    <w:qFormat/>
    <w:rsid w:val="00FC4406"/>
    <w:pPr>
      <w:numPr>
        <w:ilvl w:val="2"/>
        <w:numId w:val="27"/>
      </w:numPr>
      <w:jc w:val="both"/>
    </w:pPr>
    <w:rPr>
      <w:rFonts w:ascii="Arial" w:eastAsia="Times New Roman" w:hAnsi="Arial" w:cs="Times New Roman"/>
      <w:szCs w:val="20"/>
    </w:rPr>
  </w:style>
  <w:style w:type="paragraph" w:styleId="Revision">
    <w:name w:val="Revision"/>
    <w:hidden/>
    <w:uiPriority w:val="99"/>
    <w:semiHidden/>
    <w:rsid w:val="009364E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m16.surrey.ca/otcsdav/nodes/252417691/purchasing%40surre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a/files/DCT_Consultants_Form_Certificate_of_Insurance_2014.docx" TargetMode="External"/><Relationship Id="rId4" Type="http://schemas.openxmlformats.org/officeDocument/2006/relationships/settings" Target="settings.xml"/><Relationship Id="rId9" Type="http://schemas.openxmlformats.org/officeDocument/2006/relationships/hyperlink" Target="http://www.surrey.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5C1-EDD0-4F7B-BD29-F3C5791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267</TotalTime>
  <Pages>8</Pages>
  <Words>1460</Words>
  <Characters>9552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10991</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Lou, Abigail</cp:lastModifiedBy>
  <cp:revision>28</cp:revision>
  <cp:lastPrinted>2021-08-31T21:16:00Z</cp:lastPrinted>
  <dcterms:created xsi:type="dcterms:W3CDTF">2021-08-24T20:19:00Z</dcterms:created>
  <dcterms:modified xsi:type="dcterms:W3CDTF">2021-08-31T21:20:00Z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