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5B25F" w14:textId="3BCF5AC2" w:rsidR="00CF54ED" w:rsidRDefault="00A448CF" w:rsidP="00A448CF">
      <w:pPr>
        <w:pStyle w:val="Body2"/>
        <w:spacing w:before="0"/>
        <w:jc w:val="center"/>
      </w:pPr>
      <w:bookmarkStart w:id="0" w:name="_Toc74369152"/>
      <w:bookmarkStart w:id="1" w:name="_GoBack"/>
      <w:bookmarkEnd w:id="1"/>
      <w:r w:rsidRPr="00AF6F81">
        <w:rPr>
          <w:b/>
          <w:spacing w:val="-3"/>
        </w:rPr>
        <w:t xml:space="preserve">SCHEDULE C – </w:t>
      </w:r>
      <w:r w:rsidRPr="00AF6F81">
        <w:rPr>
          <w:b/>
        </w:rPr>
        <w:t>FORM OF PROPOSAL</w:t>
      </w:r>
      <w:bookmarkEnd w:id="0"/>
    </w:p>
    <w:p w14:paraId="5DA5B260" w14:textId="77777777" w:rsidR="00A448CF" w:rsidRDefault="00A448CF" w:rsidP="00A448CF">
      <w:pPr>
        <w:pStyle w:val="Body2"/>
        <w:spacing w:before="0"/>
        <w:jc w:val="center"/>
      </w:pPr>
    </w:p>
    <w:p w14:paraId="5DA5B261" w14:textId="77777777" w:rsidR="00CF54ED" w:rsidRPr="00C949FE" w:rsidRDefault="00CF54ED" w:rsidP="00CF54ED">
      <w:pPr>
        <w:tabs>
          <w:tab w:val="left" w:pos="720"/>
          <w:tab w:val="left" w:pos="1440"/>
          <w:tab w:val="left" w:pos="2760"/>
          <w:tab w:val="left" w:pos="9360"/>
        </w:tabs>
        <w:rPr>
          <w:rFonts w:cs="Arial"/>
          <w:b/>
          <w:color w:val="FF0000"/>
          <w:szCs w:val="22"/>
          <w:u w:val="single"/>
        </w:rPr>
      </w:pPr>
      <w:r w:rsidRPr="00A4522B">
        <w:rPr>
          <w:rFonts w:cs="Arial"/>
          <w:b/>
          <w:szCs w:val="22"/>
        </w:rPr>
        <w:t>RFP Project Title:</w:t>
      </w:r>
      <w:r w:rsidRPr="00A4522B">
        <w:rPr>
          <w:rFonts w:cs="Arial"/>
          <w:b/>
          <w:szCs w:val="22"/>
        </w:rPr>
        <w:tab/>
      </w:r>
      <w:r w:rsidR="001E68C4">
        <w:rPr>
          <w:rFonts w:cs="Arial"/>
          <w:b/>
          <w:szCs w:val="22"/>
        </w:rPr>
        <w:t>VIDEO PRODUCTION SERVICES</w:t>
      </w:r>
    </w:p>
    <w:p w14:paraId="5DA5B262" w14:textId="77777777" w:rsidR="00CF54ED" w:rsidRPr="00A4522B" w:rsidRDefault="00CF54ED" w:rsidP="00CF54ED">
      <w:pPr>
        <w:tabs>
          <w:tab w:val="left" w:pos="1440"/>
        </w:tabs>
        <w:rPr>
          <w:rFonts w:cs="Arial"/>
          <w:b/>
          <w:szCs w:val="22"/>
        </w:rPr>
      </w:pPr>
    </w:p>
    <w:p w14:paraId="5DA5B263"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1220-030-201</w:t>
      </w:r>
      <w:r w:rsidR="001E68C4">
        <w:rPr>
          <w:b/>
        </w:rPr>
        <w:t>8-043</w:t>
      </w:r>
    </w:p>
    <w:p w14:paraId="5DA5B264" w14:textId="77777777" w:rsidR="00CF54ED" w:rsidRPr="00A4522B" w:rsidRDefault="00CF54ED" w:rsidP="00CF54ED">
      <w:pPr>
        <w:tabs>
          <w:tab w:val="left" w:pos="720"/>
          <w:tab w:val="left" w:pos="1440"/>
          <w:tab w:val="left" w:pos="2160"/>
        </w:tabs>
        <w:rPr>
          <w:rFonts w:cs="Arial"/>
          <w:b/>
          <w:szCs w:val="22"/>
        </w:rPr>
      </w:pPr>
    </w:p>
    <w:p w14:paraId="5DA5B265"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5DA5B266" w14:textId="77777777" w:rsidR="00CF54ED" w:rsidRPr="00A4522B" w:rsidRDefault="00CF54ED" w:rsidP="00CF54ED">
      <w:pPr>
        <w:tabs>
          <w:tab w:val="left" w:pos="720"/>
          <w:tab w:val="left" w:pos="1440"/>
          <w:tab w:val="left" w:pos="2760"/>
          <w:tab w:val="left" w:pos="9240"/>
        </w:tabs>
        <w:rPr>
          <w:rFonts w:cs="Arial"/>
          <w:b/>
          <w:bCs/>
          <w:szCs w:val="22"/>
        </w:rPr>
      </w:pPr>
    </w:p>
    <w:p w14:paraId="5DA5B267"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5DA5B268" w14:textId="77777777" w:rsidR="00CF54ED" w:rsidRPr="00A4522B" w:rsidRDefault="00CF54ED" w:rsidP="00CF54ED">
      <w:pPr>
        <w:tabs>
          <w:tab w:val="left" w:pos="720"/>
          <w:tab w:val="left" w:pos="1440"/>
          <w:tab w:val="left" w:pos="2760"/>
          <w:tab w:val="left" w:pos="9240"/>
        </w:tabs>
        <w:rPr>
          <w:rFonts w:cs="Arial"/>
          <w:b/>
          <w:szCs w:val="22"/>
        </w:rPr>
      </w:pPr>
    </w:p>
    <w:p w14:paraId="5DA5B269"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5DA5B26A" w14:textId="77777777" w:rsidR="00CF54ED" w:rsidRPr="00A4522B" w:rsidRDefault="00CF54ED" w:rsidP="00CF54ED">
      <w:pPr>
        <w:tabs>
          <w:tab w:val="left" w:pos="720"/>
          <w:tab w:val="left" w:pos="1440"/>
          <w:tab w:val="left" w:pos="2760"/>
          <w:tab w:val="left" w:pos="9240"/>
        </w:tabs>
        <w:rPr>
          <w:rFonts w:cs="Arial"/>
          <w:b/>
          <w:szCs w:val="22"/>
        </w:rPr>
      </w:pPr>
    </w:p>
    <w:p w14:paraId="5DA5B26B"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Telephone:</w:t>
      </w:r>
      <w:r w:rsidR="00D006C1">
        <w:rPr>
          <w:rFonts w:cs="Arial"/>
          <w:b/>
          <w:szCs w:val="22"/>
        </w:rPr>
        <w:tab/>
      </w:r>
      <w:r w:rsidR="00CF54ED" w:rsidRPr="00A4522B">
        <w:rPr>
          <w:rFonts w:cs="Arial"/>
          <w:b/>
          <w:bCs/>
          <w:szCs w:val="22"/>
          <w:u w:val="single"/>
        </w:rPr>
        <w:tab/>
      </w:r>
    </w:p>
    <w:p w14:paraId="5DA5B26C" w14:textId="77777777" w:rsidR="00CF54ED" w:rsidRPr="00A4522B" w:rsidRDefault="00CF54ED" w:rsidP="00CF54ED">
      <w:pPr>
        <w:tabs>
          <w:tab w:val="left" w:pos="720"/>
          <w:tab w:val="left" w:pos="1440"/>
          <w:tab w:val="left" w:pos="2760"/>
          <w:tab w:val="left" w:pos="9240"/>
        </w:tabs>
        <w:rPr>
          <w:rFonts w:cs="Arial"/>
          <w:b/>
          <w:szCs w:val="22"/>
        </w:rPr>
      </w:pPr>
    </w:p>
    <w:p w14:paraId="5DA5B26D" w14:textId="77777777" w:rsidR="00CF54ED" w:rsidRPr="00A4522B" w:rsidRDefault="005C0AC5" w:rsidP="00CF54ED">
      <w:pPr>
        <w:tabs>
          <w:tab w:val="left" w:pos="720"/>
          <w:tab w:val="left" w:pos="1440"/>
          <w:tab w:val="left" w:pos="2760"/>
          <w:tab w:val="left" w:pos="9360"/>
        </w:tabs>
        <w:rPr>
          <w:rFonts w:cs="Arial"/>
          <w:b/>
          <w:szCs w:val="22"/>
          <w:u w:val="single"/>
        </w:rPr>
      </w:pPr>
      <w:r>
        <w:rPr>
          <w:rFonts w:cs="Arial"/>
          <w:b/>
          <w:szCs w:val="22"/>
        </w:rPr>
        <w:t xml:space="preserve">Business </w:t>
      </w:r>
      <w:r w:rsidR="00D006C1">
        <w:rPr>
          <w:rFonts w:cs="Arial"/>
          <w:b/>
          <w:szCs w:val="22"/>
        </w:rPr>
        <w:t>Fax:</w:t>
      </w:r>
      <w:r w:rsidR="00D006C1">
        <w:rPr>
          <w:rFonts w:cs="Arial"/>
          <w:b/>
          <w:szCs w:val="22"/>
        </w:rPr>
        <w:tab/>
      </w:r>
      <w:r w:rsidR="00CF54ED" w:rsidRPr="00A4522B">
        <w:rPr>
          <w:rFonts w:cs="Arial"/>
          <w:b/>
          <w:bCs/>
          <w:szCs w:val="22"/>
          <w:u w:val="single"/>
        </w:rPr>
        <w:tab/>
      </w:r>
    </w:p>
    <w:p w14:paraId="5DA5B26E" w14:textId="77777777" w:rsidR="00CF54ED" w:rsidRPr="00A4522B" w:rsidRDefault="00CF54ED" w:rsidP="00CF54ED">
      <w:pPr>
        <w:tabs>
          <w:tab w:val="left" w:pos="720"/>
          <w:tab w:val="left" w:pos="1440"/>
          <w:tab w:val="left" w:pos="2760"/>
          <w:tab w:val="left" w:pos="9240"/>
        </w:tabs>
        <w:rPr>
          <w:rFonts w:cs="Arial"/>
          <w:b/>
          <w:szCs w:val="22"/>
        </w:rPr>
      </w:pPr>
    </w:p>
    <w:p w14:paraId="5DA5B26F" w14:textId="77777777" w:rsidR="00CF54ED" w:rsidRPr="00A4522B" w:rsidRDefault="00D006C1"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5DA5B270" w14:textId="77777777" w:rsidR="00CF54ED" w:rsidRDefault="00CF54ED" w:rsidP="00C77791">
      <w:pPr>
        <w:tabs>
          <w:tab w:val="left" w:pos="720"/>
          <w:tab w:val="left" w:pos="1440"/>
          <w:tab w:val="left" w:pos="2160"/>
        </w:tabs>
        <w:spacing w:line="240" w:lineRule="auto"/>
        <w:rPr>
          <w:rFonts w:cs="Arial"/>
          <w:szCs w:val="22"/>
        </w:rPr>
      </w:pPr>
    </w:p>
    <w:p w14:paraId="5DA5B271" w14:textId="77777777" w:rsidR="001309E9" w:rsidRDefault="001309E9" w:rsidP="001309E9">
      <w:pPr>
        <w:tabs>
          <w:tab w:val="left" w:pos="720"/>
          <w:tab w:val="left" w:pos="1440"/>
          <w:tab w:val="left" w:pos="2160"/>
        </w:tabs>
        <w:jc w:val="both"/>
        <w:rPr>
          <w:rFonts w:cs="Arial"/>
          <w:sz w:val="20"/>
        </w:rPr>
      </w:pPr>
      <w:r w:rsidRPr="00383A7C">
        <w:rPr>
          <w:rFonts w:cs="Arial"/>
          <w:sz w:val="20"/>
        </w:rPr>
        <w:t>TO:</w:t>
      </w:r>
    </w:p>
    <w:p w14:paraId="5DA5B272" w14:textId="77777777" w:rsidR="00C77791" w:rsidRDefault="00C77791" w:rsidP="00C77791">
      <w:pPr>
        <w:tabs>
          <w:tab w:val="left" w:pos="720"/>
          <w:tab w:val="left" w:pos="1440"/>
          <w:tab w:val="left" w:pos="2160"/>
        </w:tabs>
        <w:spacing w:line="240" w:lineRule="auto"/>
        <w:rPr>
          <w:rFonts w:cs="Arial"/>
          <w:szCs w:val="22"/>
        </w:rPr>
      </w:pPr>
    </w:p>
    <w:p w14:paraId="5DA5B273" w14:textId="77777777" w:rsidR="003E653E" w:rsidRDefault="00735B45" w:rsidP="003E653E">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r>
      <w:r w:rsidR="003E653E">
        <w:rPr>
          <w:rFonts w:cs="Arial"/>
          <w:szCs w:val="22"/>
        </w:rPr>
        <w:t>Richard D. Oppelt, Purchasing Manager</w:t>
      </w:r>
    </w:p>
    <w:p w14:paraId="5DA5B274" w14:textId="77777777" w:rsidR="008824C8" w:rsidRDefault="008824C8" w:rsidP="003E653E">
      <w:pPr>
        <w:tabs>
          <w:tab w:val="right" w:pos="2835"/>
          <w:tab w:val="left" w:pos="5049"/>
          <w:tab w:val="right" w:leader="underscore" w:pos="11520"/>
        </w:tabs>
        <w:ind w:left="2127" w:right="-131" w:hanging="2127"/>
        <w:jc w:val="both"/>
        <w:rPr>
          <w:rFonts w:cs="Arial"/>
          <w:szCs w:val="22"/>
        </w:rPr>
      </w:pPr>
    </w:p>
    <w:p w14:paraId="5DA5B275" w14:textId="77777777" w:rsidR="00690EA5" w:rsidRDefault="003E653E" w:rsidP="003E653E">
      <w:pPr>
        <w:tabs>
          <w:tab w:val="right" w:pos="2835"/>
          <w:tab w:val="left" w:pos="5049"/>
          <w:tab w:val="right" w:leader="underscore" w:pos="11520"/>
        </w:tabs>
        <w:ind w:left="2127" w:right="-131" w:hanging="2127"/>
        <w:jc w:val="both"/>
        <w:rPr>
          <w:rFonts w:cs="Arial"/>
          <w:szCs w:val="22"/>
        </w:rPr>
      </w:pPr>
      <w:r w:rsidRPr="00BA46E3">
        <w:rPr>
          <w:rFonts w:cs="Arial"/>
          <w:szCs w:val="22"/>
        </w:rPr>
        <w:t>Address:</w:t>
      </w:r>
      <w:r w:rsidRPr="00BA46E3">
        <w:rPr>
          <w:rFonts w:cs="Arial"/>
          <w:szCs w:val="22"/>
        </w:rPr>
        <w:tab/>
      </w:r>
      <w:r w:rsidR="00B4629A">
        <w:rPr>
          <w:rFonts w:cs="Arial"/>
          <w:szCs w:val="22"/>
        </w:rPr>
        <w:t>Surrey City Hall</w:t>
      </w:r>
    </w:p>
    <w:p w14:paraId="5DA5B276" w14:textId="77777777" w:rsidR="00690EA5" w:rsidRDefault="00690EA5" w:rsidP="003E653E">
      <w:pPr>
        <w:tabs>
          <w:tab w:val="right" w:pos="2835"/>
          <w:tab w:val="left" w:pos="5049"/>
          <w:tab w:val="right" w:leader="underscore" w:pos="11520"/>
        </w:tabs>
        <w:ind w:left="2127" w:right="-131" w:hanging="2127"/>
        <w:jc w:val="both"/>
        <w:rPr>
          <w:rFonts w:cs="Arial"/>
          <w:szCs w:val="22"/>
        </w:rPr>
      </w:pPr>
      <w:r>
        <w:rPr>
          <w:rFonts w:cs="Arial"/>
          <w:szCs w:val="22"/>
        </w:rPr>
        <w:tab/>
        <w:t>Finance Department – Purchasing Section</w:t>
      </w:r>
    </w:p>
    <w:p w14:paraId="5DA5B277" w14:textId="77777777" w:rsidR="003E653E" w:rsidRDefault="00690EA5" w:rsidP="003E653E">
      <w:pPr>
        <w:tabs>
          <w:tab w:val="right" w:pos="2835"/>
          <w:tab w:val="left" w:pos="5049"/>
          <w:tab w:val="right" w:leader="underscore" w:pos="11520"/>
        </w:tabs>
        <w:ind w:left="2127" w:right="-131" w:hanging="2127"/>
        <w:jc w:val="both"/>
        <w:rPr>
          <w:rFonts w:cs="Arial"/>
          <w:szCs w:val="22"/>
        </w:rPr>
      </w:pPr>
      <w:r>
        <w:rPr>
          <w:rFonts w:cs="Arial"/>
          <w:szCs w:val="22"/>
        </w:rPr>
        <w:tab/>
      </w:r>
      <w:r w:rsidR="003E653E">
        <w:rPr>
          <w:rFonts w:cs="Arial"/>
          <w:szCs w:val="22"/>
        </w:rPr>
        <w:t xml:space="preserve">Reception Counter, </w:t>
      </w:r>
      <w:r>
        <w:rPr>
          <w:rFonts w:cs="Arial"/>
          <w:szCs w:val="22"/>
        </w:rPr>
        <w:t>5</w:t>
      </w:r>
      <w:r w:rsidRPr="00690EA5">
        <w:rPr>
          <w:rFonts w:cs="Arial"/>
          <w:szCs w:val="22"/>
          <w:vertAlign w:val="superscript"/>
        </w:rPr>
        <w:t>th</w:t>
      </w:r>
      <w:r>
        <w:rPr>
          <w:rFonts w:cs="Arial"/>
          <w:szCs w:val="22"/>
        </w:rPr>
        <w:t xml:space="preserve"> Floor West</w:t>
      </w:r>
    </w:p>
    <w:p w14:paraId="5DA5B278" w14:textId="77777777" w:rsidR="00A448CF" w:rsidRDefault="00A448CF" w:rsidP="00A448CF">
      <w:pPr>
        <w:tabs>
          <w:tab w:val="right" w:pos="2835"/>
          <w:tab w:val="left" w:pos="5049"/>
          <w:tab w:val="right" w:leader="underscore" w:pos="11520"/>
        </w:tabs>
        <w:ind w:left="2127" w:right="-131" w:hanging="2127"/>
        <w:jc w:val="both"/>
        <w:rPr>
          <w:rFonts w:cs="Arial"/>
          <w:szCs w:val="22"/>
        </w:rPr>
      </w:pPr>
      <w:r w:rsidRPr="00BA46E3">
        <w:rPr>
          <w:rFonts w:cs="Arial"/>
          <w:szCs w:val="22"/>
        </w:rPr>
        <w:tab/>
      </w:r>
      <w:proofErr w:type="gramStart"/>
      <w:r>
        <w:rPr>
          <w:rFonts w:cs="Arial"/>
          <w:szCs w:val="22"/>
        </w:rPr>
        <w:t>13</w:t>
      </w:r>
      <w:r w:rsidR="00585880">
        <w:rPr>
          <w:rFonts w:cs="Arial"/>
          <w:szCs w:val="22"/>
        </w:rPr>
        <w:t>450 – 104 Avenue</w:t>
      </w:r>
      <w:proofErr w:type="gramEnd"/>
      <w:r w:rsidR="00585880">
        <w:rPr>
          <w:rFonts w:cs="Arial"/>
          <w:szCs w:val="22"/>
        </w:rPr>
        <w:t xml:space="preserve">, Surrey, B.C., </w:t>
      </w:r>
      <w:r>
        <w:rPr>
          <w:rFonts w:cs="Arial"/>
          <w:szCs w:val="22"/>
        </w:rPr>
        <w:t>V3T 1V8</w:t>
      </w:r>
      <w:r w:rsidR="00585880">
        <w:rPr>
          <w:rFonts w:cs="Arial"/>
          <w:szCs w:val="22"/>
        </w:rPr>
        <w:t>, Canada</w:t>
      </w:r>
    </w:p>
    <w:p w14:paraId="5DA5B279" w14:textId="77777777" w:rsidR="00A448CF" w:rsidRDefault="00A448CF" w:rsidP="003E653E">
      <w:pPr>
        <w:tabs>
          <w:tab w:val="right" w:pos="2835"/>
          <w:tab w:val="left" w:pos="5049"/>
          <w:tab w:val="right" w:leader="underscore" w:pos="11520"/>
        </w:tabs>
        <w:ind w:left="2127" w:right="-131" w:hanging="2127"/>
        <w:jc w:val="both"/>
        <w:rPr>
          <w:rFonts w:cs="Arial"/>
          <w:szCs w:val="22"/>
        </w:rPr>
      </w:pPr>
    </w:p>
    <w:p w14:paraId="5DA5B27A" w14:textId="5BAD6EA3" w:rsidR="00CF54ED" w:rsidRPr="00BA46E3" w:rsidRDefault="00CF54ED" w:rsidP="00CF54ED">
      <w:pPr>
        <w:tabs>
          <w:tab w:val="right" w:pos="2835"/>
          <w:tab w:val="left" w:pos="5049"/>
          <w:tab w:val="right" w:leader="underscore" w:pos="11520"/>
        </w:tabs>
        <w:ind w:left="2127" w:right="-131" w:hanging="2127"/>
        <w:jc w:val="both"/>
        <w:rPr>
          <w:rFonts w:cs="Arial"/>
          <w:szCs w:val="22"/>
        </w:rPr>
      </w:pPr>
      <w:r w:rsidRPr="00BA46E3">
        <w:rPr>
          <w:rFonts w:cs="Arial"/>
          <w:szCs w:val="22"/>
        </w:rPr>
        <w:t>E</w:t>
      </w:r>
      <w:r w:rsidR="0094349D">
        <w:rPr>
          <w:rFonts w:cs="Arial"/>
          <w:szCs w:val="22"/>
        </w:rPr>
        <w:t>-</w:t>
      </w:r>
      <w:r w:rsidRPr="00BA46E3">
        <w:rPr>
          <w:rFonts w:cs="Arial"/>
          <w:szCs w:val="22"/>
        </w:rPr>
        <w:t>mail for PDF Files:</w:t>
      </w:r>
      <w:r w:rsidRPr="00BA46E3">
        <w:rPr>
          <w:rFonts w:cs="Arial"/>
          <w:szCs w:val="22"/>
        </w:rPr>
        <w:tab/>
      </w:r>
      <w:hyperlink r:id="rId9" w:history="1">
        <w:r w:rsidR="00572D0E" w:rsidRPr="004A44E7">
          <w:rPr>
            <w:rStyle w:val="Hyperlink"/>
            <w:rFonts w:cs="Arial"/>
            <w:szCs w:val="22"/>
          </w:rPr>
          <w:t>purchasing@surrey.ca</w:t>
        </w:r>
      </w:hyperlink>
      <w:r w:rsidR="00572D0E">
        <w:rPr>
          <w:rFonts w:cs="Arial"/>
          <w:szCs w:val="22"/>
        </w:rPr>
        <w:t xml:space="preserve"> </w:t>
      </w:r>
    </w:p>
    <w:p w14:paraId="5DA5B27B" w14:textId="77777777" w:rsidR="00632A3E" w:rsidRDefault="00632A3E" w:rsidP="00632A3E">
      <w:pPr>
        <w:tabs>
          <w:tab w:val="right" w:pos="2835"/>
          <w:tab w:val="left" w:pos="5049"/>
          <w:tab w:val="right" w:leader="underscore" w:pos="11520"/>
        </w:tabs>
        <w:spacing w:line="240" w:lineRule="auto"/>
        <w:ind w:left="2126" w:right="-130" w:hanging="2126"/>
        <w:jc w:val="both"/>
        <w:rPr>
          <w:rFonts w:cs="Arial"/>
          <w:szCs w:val="22"/>
        </w:rPr>
      </w:pPr>
    </w:p>
    <w:p w14:paraId="5DA5B27C"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5DA5B27D" w14:textId="77777777" w:rsidR="00CF54ED" w:rsidRPr="00611AC4" w:rsidRDefault="00CF54ED" w:rsidP="00CF54ED">
      <w:pPr>
        <w:tabs>
          <w:tab w:val="left" w:pos="720"/>
          <w:tab w:val="left" w:pos="1440"/>
          <w:tab w:val="left" w:pos="2160"/>
        </w:tabs>
        <w:jc w:val="both"/>
        <w:rPr>
          <w:rFonts w:cs="Arial"/>
          <w:szCs w:val="22"/>
        </w:rPr>
      </w:pPr>
    </w:p>
    <w:p w14:paraId="5DA5B27E" w14:textId="77777777" w:rsidR="00CF54ED" w:rsidRPr="001B3A4E" w:rsidRDefault="00CF54ED" w:rsidP="001B3A4E">
      <w:pPr>
        <w:numPr>
          <w:ilvl w:val="0"/>
          <w:numId w:val="4"/>
        </w:numPr>
        <w:spacing w:line="240" w:lineRule="auto"/>
        <w:ind w:left="0" w:firstLine="0"/>
        <w:jc w:val="both"/>
        <w:rPr>
          <w:rFonts w:cs="Arial"/>
          <w:szCs w:val="22"/>
        </w:rPr>
      </w:pPr>
      <w:r w:rsidRPr="001B3A4E">
        <w:rPr>
          <w:rFonts w:cs="Arial"/>
          <w:szCs w:val="22"/>
        </w:rPr>
        <w:t>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1B3A4E">
        <w:rPr>
          <w:rFonts w:cs="Arial"/>
          <w:szCs w:val="22"/>
        </w:rPr>
        <w:t xml:space="preserve"> </w:t>
      </w:r>
    </w:p>
    <w:p w14:paraId="5DA5B27F" w14:textId="77777777" w:rsidR="003E653E" w:rsidRPr="00611AC4" w:rsidRDefault="003E653E" w:rsidP="00CF54ED">
      <w:pPr>
        <w:jc w:val="both"/>
        <w:rPr>
          <w:rFonts w:cs="Arial"/>
          <w:color w:val="FF0000"/>
          <w:szCs w:val="22"/>
        </w:rPr>
      </w:pPr>
    </w:p>
    <w:p w14:paraId="5DA5B280" w14:textId="77777777" w:rsidR="00CF54ED" w:rsidRPr="00A8009F" w:rsidRDefault="00CF54ED" w:rsidP="00A8009F">
      <w:pPr>
        <w:numPr>
          <w:ilvl w:val="0"/>
          <w:numId w:val="4"/>
        </w:numPr>
        <w:spacing w:line="240" w:lineRule="auto"/>
        <w:ind w:left="0" w:firstLine="0"/>
        <w:jc w:val="both"/>
        <w:rPr>
          <w:rFonts w:cs="Arial"/>
          <w:szCs w:val="22"/>
        </w:rPr>
      </w:pPr>
      <w:r w:rsidRPr="00A8009F">
        <w:rPr>
          <w:rFonts w:cs="Arial"/>
          <w:b/>
          <w:szCs w:val="22"/>
        </w:rPr>
        <w:t xml:space="preserve">I/We confirm </w:t>
      </w:r>
      <w:r w:rsidRPr="00A8009F">
        <w:rPr>
          <w:rFonts w:cs="Arial"/>
          <w:szCs w:val="22"/>
        </w:rPr>
        <w:t>that the following schedules are attached to and form a part of this Proposal:</w:t>
      </w:r>
    </w:p>
    <w:p w14:paraId="5DA5B281" w14:textId="77777777" w:rsidR="002D633F" w:rsidRPr="00A8009F" w:rsidRDefault="002D633F" w:rsidP="00A8009F">
      <w:pPr>
        <w:spacing w:line="240" w:lineRule="auto"/>
        <w:jc w:val="both"/>
        <w:rPr>
          <w:rFonts w:cs="Arial"/>
          <w:b/>
          <w:szCs w:val="22"/>
        </w:rPr>
      </w:pPr>
    </w:p>
    <w:p w14:paraId="5DA5B282" w14:textId="77777777" w:rsidR="00CF54ED" w:rsidRPr="00A8009F" w:rsidRDefault="00CF54ED" w:rsidP="00A8009F">
      <w:pPr>
        <w:spacing w:line="240" w:lineRule="auto"/>
        <w:ind w:left="720"/>
        <w:jc w:val="both"/>
        <w:rPr>
          <w:rFonts w:cs="Arial"/>
          <w:szCs w:val="22"/>
        </w:rPr>
      </w:pPr>
      <w:r w:rsidRPr="00A8009F">
        <w:rPr>
          <w:rFonts w:cs="Arial"/>
          <w:szCs w:val="22"/>
        </w:rPr>
        <w:t>Schedule C-1 – Statement of Departures;</w:t>
      </w:r>
    </w:p>
    <w:p w14:paraId="5DA5B283" w14:textId="77777777" w:rsidR="00CF54ED" w:rsidRPr="00A8009F" w:rsidRDefault="00CF54ED" w:rsidP="00A8009F">
      <w:pPr>
        <w:spacing w:line="240" w:lineRule="auto"/>
        <w:ind w:left="720"/>
        <w:jc w:val="both"/>
        <w:rPr>
          <w:rFonts w:cs="Arial"/>
          <w:szCs w:val="22"/>
        </w:rPr>
      </w:pPr>
      <w:r w:rsidRPr="00A8009F">
        <w:rPr>
          <w:rFonts w:cs="Arial"/>
          <w:szCs w:val="22"/>
        </w:rPr>
        <w:t>Schedule C-2 – Proponent’s Experience, Reputation and Resources;</w:t>
      </w:r>
    </w:p>
    <w:p w14:paraId="5DA5B284" w14:textId="77777777" w:rsidR="00CF54ED" w:rsidRPr="00A8009F" w:rsidRDefault="00CF54ED" w:rsidP="00A8009F">
      <w:pPr>
        <w:spacing w:line="240" w:lineRule="auto"/>
        <w:ind w:left="720"/>
        <w:jc w:val="both"/>
        <w:rPr>
          <w:rFonts w:cs="Arial"/>
          <w:szCs w:val="22"/>
        </w:rPr>
      </w:pPr>
      <w:r w:rsidRPr="00A8009F">
        <w:rPr>
          <w:rFonts w:cs="Arial"/>
          <w:szCs w:val="22"/>
        </w:rPr>
        <w:t>Schedule C-3 – Proponent’s Technical Proposal (Services);</w:t>
      </w:r>
    </w:p>
    <w:p w14:paraId="5DA5B285" w14:textId="77777777" w:rsidR="00CF54ED" w:rsidRPr="00A8009F" w:rsidRDefault="00CF54ED" w:rsidP="00A8009F">
      <w:pPr>
        <w:spacing w:line="240" w:lineRule="auto"/>
        <w:ind w:left="720"/>
        <w:jc w:val="both"/>
        <w:rPr>
          <w:rFonts w:cs="Arial"/>
          <w:szCs w:val="22"/>
        </w:rPr>
      </w:pPr>
      <w:r w:rsidRPr="00A8009F">
        <w:rPr>
          <w:rFonts w:cs="Arial"/>
          <w:szCs w:val="22"/>
        </w:rPr>
        <w:t>Schedule C-4 – Proponent's Technical Proposal (</w:t>
      </w:r>
      <w:r w:rsidR="004E5221">
        <w:rPr>
          <w:rFonts w:cs="Arial"/>
          <w:szCs w:val="22"/>
        </w:rPr>
        <w:t xml:space="preserve">Time </w:t>
      </w:r>
      <w:r w:rsidRPr="00A8009F">
        <w:rPr>
          <w:rFonts w:cs="Arial"/>
          <w:szCs w:val="22"/>
        </w:rPr>
        <w:t>Schedule); and</w:t>
      </w:r>
    </w:p>
    <w:p w14:paraId="5DA5B286" w14:textId="77777777" w:rsidR="00CF54ED" w:rsidRPr="00A8009F" w:rsidRDefault="00CF54ED" w:rsidP="00A8009F">
      <w:pPr>
        <w:spacing w:line="240" w:lineRule="auto"/>
        <w:ind w:left="720"/>
        <w:jc w:val="both"/>
        <w:rPr>
          <w:rFonts w:cs="Arial"/>
          <w:szCs w:val="22"/>
        </w:rPr>
      </w:pPr>
      <w:r w:rsidRPr="00A8009F">
        <w:rPr>
          <w:rFonts w:cs="Arial"/>
          <w:szCs w:val="22"/>
        </w:rPr>
        <w:t>Schedule C-5 – Proponent’s Financial Proposal.</w:t>
      </w:r>
    </w:p>
    <w:p w14:paraId="5DA5B287" w14:textId="77777777" w:rsidR="00CF54ED" w:rsidRPr="00611AC4" w:rsidRDefault="00CF54ED" w:rsidP="00CF54ED">
      <w:pPr>
        <w:jc w:val="both"/>
        <w:rPr>
          <w:rFonts w:cs="Arial"/>
          <w:szCs w:val="22"/>
        </w:rPr>
      </w:pPr>
    </w:p>
    <w:p w14:paraId="5DA5B288" w14:textId="77777777" w:rsidR="00CF54ED" w:rsidRPr="00611AC4" w:rsidRDefault="00CF54ED" w:rsidP="00CF54ED">
      <w:pPr>
        <w:jc w:val="both"/>
        <w:rPr>
          <w:rFonts w:cs="Arial"/>
          <w:szCs w:val="22"/>
        </w:rPr>
      </w:pPr>
      <w:r w:rsidRPr="00611AC4">
        <w:rPr>
          <w:rFonts w:cs="Arial"/>
          <w:b/>
          <w:szCs w:val="22"/>
        </w:rPr>
        <w:t>3.0</w:t>
      </w:r>
      <w:r w:rsidRPr="00611AC4">
        <w:rPr>
          <w:rFonts w:cs="Arial"/>
          <w:b/>
          <w:szCs w:val="22"/>
        </w:rPr>
        <w:tab/>
        <w:t xml:space="preserve">I/We confirm </w:t>
      </w:r>
      <w:r w:rsidRPr="00611AC4">
        <w:rPr>
          <w:rFonts w:cs="Arial"/>
          <w:szCs w:val="22"/>
        </w:rPr>
        <w:t>that this proposal is accurate and true to best of my/our knowledge.</w:t>
      </w:r>
    </w:p>
    <w:p w14:paraId="5DA5B289" w14:textId="77777777" w:rsidR="00CF54ED" w:rsidRPr="00A8009F" w:rsidRDefault="00CF54ED" w:rsidP="00A8009F">
      <w:pPr>
        <w:spacing w:line="240" w:lineRule="auto"/>
        <w:jc w:val="both"/>
        <w:rPr>
          <w:rFonts w:cs="Arial"/>
          <w:szCs w:val="22"/>
        </w:rPr>
      </w:pPr>
      <w:r w:rsidRPr="00E64281">
        <w:rPr>
          <w:rFonts w:cs="Arial"/>
          <w:b/>
          <w:szCs w:val="22"/>
        </w:rPr>
        <w:lastRenderedPageBreak/>
        <w:t>4.0</w:t>
      </w:r>
      <w:r w:rsidRPr="00A8009F">
        <w:rPr>
          <w:rFonts w:cs="Arial"/>
          <w:szCs w:val="22"/>
        </w:rPr>
        <w:tab/>
      </w:r>
      <w:r w:rsidRPr="00A8009F">
        <w:rPr>
          <w:rFonts w:cs="Arial"/>
          <w:b/>
          <w:szCs w:val="22"/>
        </w:rPr>
        <w:t>I/We confirm</w:t>
      </w:r>
      <w:r w:rsidRPr="00A8009F">
        <w:rPr>
          <w:rFonts w:cs="Arial"/>
          <w:szCs w:val="22"/>
        </w:rPr>
        <w:t xml:space="preserve"> that, if I/we am/are awarded </w:t>
      </w:r>
      <w:r w:rsidR="00A8009F">
        <w:rPr>
          <w:rFonts w:cs="Arial"/>
          <w:szCs w:val="22"/>
        </w:rPr>
        <w:t>a contract</w:t>
      </w:r>
      <w:r w:rsidRPr="00A8009F">
        <w:rPr>
          <w:rFonts w:cs="Arial"/>
          <w:szCs w:val="22"/>
        </w:rPr>
        <w:t xml:space="preserve">, I/we will at all </w:t>
      </w:r>
      <w:proofErr w:type="gramStart"/>
      <w:r w:rsidRPr="00A8009F">
        <w:rPr>
          <w:rFonts w:cs="Arial"/>
          <w:szCs w:val="22"/>
        </w:rPr>
        <w:t>times</w:t>
      </w:r>
      <w:proofErr w:type="gramEnd"/>
      <w:r w:rsidRPr="00A8009F">
        <w:rPr>
          <w:rFonts w:cs="Arial"/>
          <w:szCs w:val="22"/>
        </w:rPr>
        <w:t xml:space="preserve"> be the “prime contractor” as provided by the </w:t>
      </w:r>
      <w:r w:rsidRPr="00E64281">
        <w:rPr>
          <w:rFonts w:cs="Arial"/>
          <w:i/>
          <w:szCs w:val="22"/>
        </w:rPr>
        <w:t>Worker's Compensation Act (British Columbia)</w:t>
      </w:r>
      <w:r w:rsidRPr="00A8009F">
        <w:rPr>
          <w:rFonts w:cs="Arial"/>
          <w:szCs w:val="22"/>
        </w:rPr>
        <w:t xml:space="preserve"> with respect to the Services.  I/we further confirm that if I/we become aware that another </w:t>
      </w:r>
      <w:r w:rsidR="00161C6D" w:rsidRPr="00A8009F">
        <w:rPr>
          <w:rFonts w:cs="Arial"/>
          <w:szCs w:val="22"/>
        </w:rPr>
        <w:t>consultant</w:t>
      </w:r>
      <w:r w:rsidR="001D6201" w:rsidRPr="00A8009F">
        <w:rPr>
          <w:rFonts w:cs="Arial"/>
          <w:szCs w:val="22"/>
        </w:rPr>
        <w:t xml:space="preserve"> </w:t>
      </w:r>
      <w:r w:rsidRPr="00A8009F">
        <w:rPr>
          <w:rFonts w:cs="Arial"/>
          <w:szCs w:val="22"/>
        </w:rPr>
        <w:t>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DA5B28A" w14:textId="77777777" w:rsidR="00CF54ED" w:rsidRPr="00611AC4" w:rsidRDefault="00CF54ED" w:rsidP="00CF54ED">
      <w:pPr>
        <w:tabs>
          <w:tab w:val="left" w:pos="720"/>
          <w:tab w:val="left" w:pos="1440"/>
          <w:tab w:val="left" w:pos="2160"/>
        </w:tabs>
        <w:ind w:left="720" w:hanging="720"/>
        <w:jc w:val="both"/>
        <w:rPr>
          <w:rFonts w:cs="Arial"/>
          <w:szCs w:val="22"/>
        </w:rPr>
      </w:pPr>
    </w:p>
    <w:p w14:paraId="5DA5B28B"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00D20656">
        <w:rPr>
          <w:rFonts w:cs="Arial"/>
          <w:szCs w:val="22"/>
        </w:rPr>
        <w:t xml:space="preserve"> is submitted</w:t>
      </w:r>
      <w:r w:rsidRPr="00611AC4">
        <w:rPr>
          <w:rFonts w:cs="Arial"/>
          <w:szCs w:val="22"/>
        </w:rPr>
        <w:t xml:space="preserve">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5DA5B28C" w14:textId="77777777" w:rsidR="00CF54ED" w:rsidRPr="00611AC4" w:rsidRDefault="00CF54ED" w:rsidP="00CF54ED">
      <w:pPr>
        <w:tabs>
          <w:tab w:val="left" w:pos="720"/>
          <w:tab w:val="left" w:pos="1440"/>
          <w:tab w:val="left" w:pos="2160"/>
        </w:tabs>
        <w:ind w:left="720" w:hanging="720"/>
        <w:jc w:val="both"/>
        <w:rPr>
          <w:rFonts w:cs="Arial"/>
          <w:szCs w:val="22"/>
        </w:rPr>
      </w:pPr>
    </w:p>
    <w:p w14:paraId="5DA5B28D"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5DA5B28E"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611AC4" w14:paraId="5DA5B2A5" w14:textId="77777777" w:rsidTr="00ED0D9E">
        <w:tc>
          <w:tcPr>
            <w:tcW w:w="5344" w:type="dxa"/>
          </w:tcPr>
          <w:p w14:paraId="5DA5B28F" w14:textId="77777777" w:rsidR="00CF54ED" w:rsidRPr="00611AC4" w:rsidRDefault="00CF54ED" w:rsidP="00ED0D9E">
            <w:pPr>
              <w:tabs>
                <w:tab w:val="right" w:leader="underscore" w:pos="5400"/>
              </w:tabs>
              <w:jc w:val="both"/>
              <w:rPr>
                <w:rFonts w:cs="Arial"/>
                <w:szCs w:val="22"/>
              </w:rPr>
            </w:pPr>
          </w:p>
          <w:p w14:paraId="5DA5B290"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5DA5B291"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5DA5B292" w14:textId="77777777" w:rsidR="00CF54ED" w:rsidRPr="00611AC4" w:rsidRDefault="00CF54ED" w:rsidP="00ED0D9E">
            <w:pPr>
              <w:tabs>
                <w:tab w:val="right" w:leader="underscore" w:pos="5400"/>
              </w:tabs>
              <w:jc w:val="both"/>
              <w:rPr>
                <w:rFonts w:cs="Arial"/>
                <w:szCs w:val="22"/>
              </w:rPr>
            </w:pPr>
          </w:p>
          <w:p w14:paraId="5DA5B293" w14:textId="77777777" w:rsidR="00CF54ED" w:rsidRPr="00611AC4" w:rsidRDefault="00CF54ED" w:rsidP="00ED0D9E">
            <w:pPr>
              <w:tabs>
                <w:tab w:val="right" w:leader="underscore" w:pos="5400"/>
              </w:tabs>
              <w:jc w:val="both"/>
              <w:rPr>
                <w:rFonts w:cs="Arial"/>
                <w:szCs w:val="22"/>
              </w:rPr>
            </w:pPr>
          </w:p>
          <w:p w14:paraId="5DA5B294"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5DA5B295"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DA5B296" w14:textId="77777777" w:rsidR="00CF54ED" w:rsidRPr="00611AC4" w:rsidRDefault="00CF54ED" w:rsidP="00ED0D9E">
            <w:pPr>
              <w:tabs>
                <w:tab w:val="right" w:leader="underscore" w:pos="5400"/>
              </w:tabs>
              <w:jc w:val="both"/>
              <w:rPr>
                <w:rFonts w:cs="Arial"/>
                <w:szCs w:val="22"/>
              </w:rPr>
            </w:pPr>
          </w:p>
          <w:p w14:paraId="5DA5B297" w14:textId="77777777" w:rsidR="00CF54ED" w:rsidRPr="00611AC4" w:rsidRDefault="00CF54ED" w:rsidP="00ED0D9E">
            <w:pPr>
              <w:tabs>
                <w:tab w:val="right" w:leader="underscore" w:pos="5400"/>
              </w:tabs>
              <w:jc w:val="both"/>
              <w:rPr>
                <w:rFonts w:cs="Arial"/>
                <w:szCs w:val="22"/>
              </w:rPr>
            </w:pPr>
          </w:p>
          <w:p w14:paraId="5DA5B298"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5DA5B299"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5DA5B29A" w14:textId="77777777" w:rsidR="00CF54ED" w:rsidRPr="00611AC4" w:rsidRDefault="00CF54ED" w:rsidP="00ED0D9E">
            <w:pPr>
              <w:tabs>
                <w:tab w:val="right" w:leader="underscore" w:pos="5400"/>
              </w:tabs>
              <w:jc w:val="both"/>
              <w:rPr>
                <w:rFonts w:cs="Arial"/>
                <w:szCs w:val="22"/>
              </w:rPr>
            </w:pPr>
          </w:p>
          <w:p w14:paraId="5DA5B29B" w14:textId="77777777" w:rsidR="00CF54ED" w:rsidRPr="00611AC4" w:rsidRDefault="00CF54ED" w:rsidP="00ED0D9E">
            <w:pPr>
              <w:tabs>
                <w:tab w:val="right" w:leader="underscore" w:pos="5400"/>
              </w:tabs>
              <w:jc w:val="both"/>
              <w:rPr>
                <w:rFonts w:cs="Arial"/>
                <w:szCs w:val="22"/>
              </w:rPr>
            </w:pPr>
          </w:p>
          <w:p w14:paraId="5DA5B29C" w14:textId="77777777" w:rsidR="00CF54ED" w:rsidRPr="00611AC4" w:rsidRDefault="00CF54ED" w:rsidP="00ED0D9E">
            <w:pPr>
              <w:tabs>
                <w:tab w:val="right" w:leader="underscore" w:pos="5400"/>
              </w:tabs>
              <w:jc w:val="both"/>
              <w:rPr>
                <w:rFonts w:cs="Arial"/>
                <w:szCs w:val="22"/>
              </w:rPr>
            </w:pPr>
          </w:p>
          <w:p w14:paraId="5DA5B29D" w14:textId="77777777" w:rsidR="00CF54ED" w:rsidRPr="00611AC4" w:rsidRDefault="00CF54ED" w:rsidP="00ED0D9E">
            <w:pPr>
              <w:tabs>
                <w:tab w:val="right" w:leader="underscore" w:pos="5400"/>
              </w:tabs>
              <w:jc w:val="both"/>
              <w:rPr>
                <w:rFonts w:cs="Arial"/>
                <w:szCs w:val="22"/>
              </w:rPr>
            </w:pPr>
          </w:p>
          <w:p w14:paraId="5DA5B29E" w14:textId="77777777" w:rsidR="00CF54ED" w:rsidRPr="00611AC4" w:rsidRDefault="00CF54ED" w:rsidP="00ED0D9E">
            <w:pPr>
              <w:tabs>
                <w:tab w:val="right" w:leader="underscore" w:pos="5400"/>
              </w:tabs>
              <w:jc w:val="both"/>
              <w:rPr>
                <w:rFonts w:cs="Arial"/>
                <w:szCs w:val="22"/>
              </w:rPr>
            </w:pPr>
          </w:p>
          <w:p w14:paraId="5DA5B29F"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5DA5B2A0"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DA5B2A1" w14:textId="77777777" w:rsidR="00CF54ED" w:rsidRPr="00611AC4" w:rsidRDefault="00CF54ED" w:rsidP="00ED0D9E">
            <w:pPr>
              <w:tabs>
                <w:tab w:val="right" w:leader="underscore" w:pos="5400"/>
              </w:tabs>
              <w:jc w:val="both"/>
              <w:rPr>
                <w:rFonts w:cs="Arial"/>
                <w:szCs w:val="22"/>
              </w:rPr>
            </w:pPr>
          </w:p>
          <w:p w14:paraId="5DA5B2A2" w14:textId="77777777" w:rsidR="00CF54ED" w:rsidRPr="00611AC4" w:rsidRDefault="00CF54ED" w:rsidP="00ED0D9E">
            <w:pPr>
              <w:tabs>
                <w:tab w:val="right" w:leader="underscore" w:pos="5400"/>
              </w:tabs>
              <w:jc w:val="both"/>
              <w:rPr>
                <w:rFonts w:cs="Arial"/>
                <w:szCs w:val="22"/>
              </w:rPr>
            </w:pPr>
          </w:p>
          <w:p w14:paraId="5DA5B2A3"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5DA5B2A4"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5DA5B2A6" w14:textId="77777777" w:rsidR="00896ECD" w:rsidRDefault="00896ECD">
      <w:pPr>
        <w:tabs>
          <w:tab w:val="left" w:pos="720"/>
          <w:tab w:val="left" w:pos="1440"/>
          <w:tab w:val="left" w:pos="2160"/>
        </w:tabs>
        <w:rPr>
          <w:rFonts w:cs="Arial"/>
          <w:sz w:val="18"/>
        </w:rPr>
      </w:pPr>
    </w:p>
    <w:p w14:paraId="5DA5B2A7"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5DA5B2A8" w14:textId="77777777" w:rsidR="00CF54ED" w:rsidRPr="00611AC4" w:rsidRDefault="00CF54ED" w:rsidP="00CF54ED">
      <w:pPr>
        <w:jc w:val="both"/>
        <w:rPr>
          <w:szCs w:val="22"/>
        </w:rPr>
      </w:pPr>
    </w:p>
    <w:p w14:paraId="5DA5B2A9" w14:textId="77777777" w:rsidR="00CF54ED" w:rsidRPr="00B81178" w:rsidRDefault="00CF54ED" w:rsidP="00A8009F">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I/We have reviewed the proposed Contract attached to the RFP as Schedule “B”.  If requested by the City, I/we would be prepared to enter into that Contract, amended by the following departures (list, if any):</w:t>
      </w:r>
    </w:p>
    <w:p w14:paraId="5DA5B2AA" w14:textId="77777777" w:rsidR="00CF54ED" w:rsidRPr="00B81178" w:rsidRDefault="00CF54ED" w:rsidP="00A8009F">
      <w:pPr>
        <w:spacing w:line="240" w:lineRule="auto"/>
        <w:ind w:left="720" w:hanging="720"/>
        <w:jc w:val="both"/>
        <w:rPr>
          <w:rFonts w:cs="Arial"/>
          <w:bCs/>
          <w:szCs w:val="22"/>
        </w:rPr>
      </w:pPr>
    </w:p>
    <w:p w14:paraId="5DA5B2AB" w14:textId="77777777" w:rsidR="00CF54ED" w:rsidRPr="00B81178" w:rsidRDefault="00CF54ED"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DA5B2AC" w14:textId="77777777" w:rsidR="00CF54ED" w:rsidRPr="00B81178" w:rsidRDefault="00CF54ED" w:rsidP="00A8009F">
      <w:pPr>
        <w:spacing w:line="240" w:lineRule="auto"/>
        <w:ind w:left="1440" w:hanging="720"/>
        <w:jc w:val="both"/>
        <w:rPr>
          <w:rFonts w:cs="Arial"/>
          <w:bCs/>
          <w:szCs w:val="22"/>
        </w:rPr>
      </w:pPr>
    </w:p>
    <w:p w14:paraId="5DA5B2AD"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DA5B2AE" w14:textId="77777777" w:rsidR="00CF54ED" w:rsidRPr="00B81178" w:rsidRDefault="00CF54ED" w:rsidP="00A8009F">
      <w:pPr>
        <w:spacing w:line="240" w:lineRule="auto"/>
        <w:ind w:left="1440" w:hanging="720"/>
        <w:jc w:val="both"/>
        <w:rPr>
          <w:rFonts w:cs="Arial"/>
          <w:bCs/>
          <w:szCs w:val="22"/>
        </w:rPr>
      </w:pPr>
    </w:p>
    <w:p w14:paraId="5DA5B2AF" w14:textId="77777777" w:rsidR="00CF54ED" w:rsidRPr="00B81178" w:rsidRDefault="00CF54ED"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DA5B2B0" w14:textId="77777777" w:rsidR="00CF54ED" w:rsidRPr="00B81178" w:rsidRDefault="00CF54ED" w:rsidP="00A8009F">
      <w:pPr>
        <w:spacing w:line="240" w:lineRule="auto"/>
        <w:jc w:val="both"/>
        <w:rPr>
          <w:rFonts w:cs="Arial"/>
          <w:szCs w:val="22"/>
          <w:u w:val="single"/>
        </w:rPr>
      </w:pPr>
    </w:p>
    <w:p w14:paraId="5DA5B2B1" w14:textId="77777777" w:rsidR="00CF54ED" w:rsidRPr="00611AC4" w:rsidRDefault="00CF54ED" w:rsidP="00A8009F">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5DA5B2B2" w14:textId="77777777" w:rsidR="00077F6B" w:rsidRDefault="00077F6B" w:rsidP="00077F6B">
      <w:pPr>
        <w:spacing w:line="240" w:lineRule="auto"/>
        <w:ind w:left="1440" w:hanging="731"/>
        <w:jc w:val="both"/>
        <w:rPr>
          <w:rFonts w:cs="Arial"/>
          <w:szCs w:val="22"/>
        </w:rPr>
      </w:pPr>
      <w:r w:rsidRPr="00077F6B">
        <w:rPr>
          <w:rFonts w:cs="Arial"/>
          <w:szCs w:val="22"/>
        </w:rPr>
        <w:t>(a)</w:t>
      </w:r>
      <w:r w:rsidRPr="00077F6B">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DA5B2B3" w14:textId="77777777" w:rsidR="00077F6B" w:rsidRDefault="00077F6B" w:rsidP="00077F6B">
      <w:pPr>
        <w:ind w:left="1440"/>
        <w:rPr>
          <w:rFonts w:cs="Arial"/>
          <w:szCs w:val="22"/>
        </w:rPr>
      </w:pPr>
      <w:r>
        <w:rPr>
          <w:rFonts w:cs="Arial"/>
          <w:szCs w:val="22"/>
        </w:rPr>
        <w:t>Workers' Compensation Registration Number ___________________________;</w:t>
      </w:r>
    </w:p>
    <w:p w14:paraId="5DA5B2B4" w14:textId="77777777" w:rsidR="00077F6B" w:rsidRDefault="00077F6B" w:rsidP="00077F6B">
      <w:pPr>
        <w:spacing w:line="240" w:lineRule="auto"/>
        <w:ind w:left="1440" w:hanging="731"/>
        <w:jc w:val="both"/>
        <w:rPr>
          <w:rFonts w:cs="Arial"/>
          <w:szCs w:val="22"/>
        </w:rPr>
      </w:pPr>
      <w:r w:rsidRPr="00077F6B">
        <w:rPr>
          <w:rFonts w:cs="Arial"/>
          <w:szCs w:val="22"/>
        </w:rPr>
        <w:t>(b)</w:t>
      </w:r>
      <w:r w:rsidRPr="00077F6B">
        <w:rPr>
          <w:rFonts w:cs="Arial"/>
          <w:szCs w:val="22"/>
        </w:rPr>
        <w:tab/>
      </w:r>
      <w:r>
        <w:rPr>
          <w:rFonts w:cs="Arial"/>
          <w:szCs w:val="22"/>
          <w:u w:val="single"/>
        </w:rPr>
        <w:t xml:space="preserve">Prime Contractor </w:t>
      </w:r>
      <w:r>
        <w:rPr>
          <w:rFonts w:cs="Arial"/>
          <w:szCs w:val="22"/>
        </w:rPr>
        <w:t xml:space="preserve">qualified coordinator is Name:  _______________ </w:t>
      </w:r>
    </w:p>
    <w:p w14:paraId="5DA5B2B5" w14:textId="77777777" w:rsidR="00077F6B" w:rsidRDefault="00077F6B" w:rsidP="00077F6B">
      <w:pPr>
        <w:ind w:left="1440"/>
        <w:jc w:val="both"/>
        <w:rPr>
          <w:rFonts w:cs="Arial"/>
          <w:szCs w:val="22"/>
        </w:rPr>
      </w:pPr>
      <w:proofErr w:type="gramStart"/>
      <w:r>
        <w:rPr>
          <w:rFonts w:cs="Arial"/>
          <w:szCs w:val="22"/>
        </w:rPr>
        <w:t>and</w:t>
      </w:r>
      <w:proofErr w:type="gramEnd"/>
      <w:r>
        <w:rPr>
          <w:rFonts w:cs="Arial"/>
          <w:szCs w:val="22"/>
        </w:rPr>
        <w:t xml:space="preserve"> Contact Number:  _________________________;</w:t>
      </w:r>
    </w:p>
    <w:p w14:paraId="5DA5B2B6" w14:textId="77777777" w:rsidR="00077F6B" w:rsidRPr="00077F6B" w:rsidRDefault="00077F6B" w:rsidP="00077F6B">
      <w:pPr>
        <w:spacing w:line="240" w:lineRule="auto"/>
        <w:ind w:left="1440" w:hanging="731"/>
        <w:jc w:val="both"/>
        <w:rPr>
          <w:rFonts w:ascii="Univers LT W01 45 Light" w:hAnsi="Univers LT W01 45 Light"/>
          <w:color w:val="333333"/>
          <w:sz w:val="20"/>
          <w:lang w:val="en"/>
        </w:rPr>
      </w:pPr>
      <w:r w:rsidRPr="00077F6B">
        <w:rPr>
          <w:rFonts w:cs="Arial"/>
          <w:szCs w:val="22"/>
        </w:rPr>
        <w:t>(c)</w:t>
      </w:r>
      <w:r w:rsidRPr="00077F6B">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w:t>
      </w:r>
      <w:r w:rsidRPr="00572D0E">
        <w:rPr>
          <w:rFonts w:cs="Arial"/>
          <w:szCs w:val="22"/>
        </w:rPr>
        <w:t xml:space="preserve"> insurance certificate form available on the City’s Website at </w:t>
      </w:r>
      <w:hyperlink r:id="rId10" w:history="1">
        <w:r w:rsidRPr="00572D0E">
          <w:rPr>
            <w:rStyle w:val="Hyperlink"/>
            <w:rFonts w:cs="Arial"/>
            <w:szCs w:val="22"/>
          </w:rPr>
          <w:t>www.surrey.ca</w:t>
        </w:r>
      </w:hyperlink>
      <w:r w:rsidRPr="00572D0E">
        <w:rPr>
          <w:rFonts w:cs="Arial"/>
          <w:szCs w:val="22"/>
        </w:rPr>
        <w:t xml:space="preserve"> search </w:t>
      </w:r>
      <w:hyperlink r:id="rId11" w:history="1">
        <w:r w:rsidRPr="00572D0E">
          <w:rPr>
            <w:rStyle w:val="Hyperlink"/>
            <w:rFonts w:cs="Arial"/>
            <w:szCs w:val="22"/>
            <w:lang w:val="en"/>
          </w:rPr>
          <w:t>Consultants Certificate of Insurance</w:t>
        </w:r>
      </w:hyperlink>
      <w:r w:rsidRPr="00572D0E">
        <w:rPr>
          <w:rFonts w:cs="Arial"/>
          <w:szCs w:val="22"/>
        </w:rPr>
        <w:t>;</w:t>
      </w:r>
    </w:p>
    <w:p w14:paraId="5DA5B2B7" w14:textId="77777777" w:rsidR="00077F6B" w:rsidRDefault="00077F6B" w:rsidP="00077F6B">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DA5B2B8" w14:textId="77777777" w:rsidR="00077F6B" w:rsidRDefault="00077F6B" w:rsidP="00077F6B">
      <w:pPr>
        <w:ind w:left="1440" w:hanging="720"/>
        <w:jc w:val="both"/>
        <w:rPr>
          <w:rFonts w:cs="Arial"/>
          <w:szCs w:val="22"/>
        </w:rPr>
      </w:pPr>
      <w:r>
        <w:rPr>
          <w:rFonts w:cs="Arial"/>
          <w:szCs w:val="22"/>
        </w:rPr>
        <w:t>(e)</w:t>
      </w:r>
      <w:r>
        <w:rPr>
          <w:rFonts w:cs="Arial"/>
          <w:szCs w:val="22"/>
        </w:rPr>
        <w:tab/>
        <w:t xml:space="preserve">If the </w:t>
      </w:r>
      <w:r w:rsidR="00C53972">
        <w:rPr>
          <w:rFonts w:cs="Arial"/>
          <w:szCs w:val="22"/>
        </w:rPr>
        <w:t>Consultant’s</w:t>
      </w:r>
      <w:r>
        <w:rPr>
          <w:rFonts w:cs="Arial"/>
          <w:szCs w:val="22"/>
        </w:rPr>
        <w:t xml:space="preserve"> Goods and Services are subject to GST, the </w:t>
      </w:r>
      <w:r w:rsidR="00EA61EC">
        <w:rPr>
          <w:rFonts w:cs="Arial"/>
          <w:szCs w:val="22"/>
        </w:rPr>
        <w:t>Consultant</w:t>
      </w:r>
      <w:r>
        <w:rPr>
          <w:rFonts w:cs="Arial"/>
          <w:szCs w:val="22"/>
        </w:rPr>
        <w:t xml:space="preserve">’s </w:t>
      </w:r>
      <w:r>
        <w:rPr>
          <w:rFonts w:cs="Arial"/>
          <w:szCs w:val="22"/>
          <w:u w:val="single"/>
        </w:rPr>
        <w:t>GST Number</w:t>
      </w:r>
      <w:r>
        <w:rPr>
          <w:rFonts w:cs="Arial"/>
          <w:szCs w:val="22"/>
        </w:rPr>
        <w:t xml:space="preserve"> is _____________________________________; and</w:t>
      </w:r>
    </w:p>
    <w:p w14:paraId="5DA5B2B9" w14:textId="77777777" w:rsidR="00077F6B" w:rsidRDefault="00077F6B" w:rsidP="00077F6B">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w:t>
      </w:r>
      <w:r w:rsidR="00EA61EC">
        <w:rPr>
          <w:rFonts w:cs="Arial"/>
          <w:szCs w:val="22"/>
        </w:rPr>
        <w:t xml:space="preserve">Consultant </w:t>
      </w:r>
      <w:r>
        <w:rPr>
          <w:rFonts w:cs="Arial"/>
          <w:szCs w:val="22"/>
        </w:rPr>
        <w:t xml:space="preserve">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w:t>
      </w:r>
      <w:proofErr w:type="gramStart"/>
      <w:r>
        <w:rPr>
          <w:rFonts w:cs="Arial"/>
          <w:szCs w:val="22"/>
        </w:rPr>
        <w:t>Incorporation</w:t>
      </w:r>
      <w:proofErr w:type="gramEnd"/>
      <w:r>
        <w:rPr>
          <w:rFonts w:cs="Arial"/>
          <w:szCs w:val="22"/>
        </w:rPr>
        <w:t xml:space="preserve"> Number ___________________________________.</w:t>
      </w:r>
    </w:p>
    <w:p w14:paraId="5DA5B2BA" w14:textId="77777777" w:rsidR="00077F6B" w:rsidRDefault="00077F6B" w:rsidP="00077F6B">
      <w:pPr>
        <w:ind w:left="720"/>
        <w:jc w:val="both"/>
        <w:rPr>
          <w:rFonts w:cs="Arial"/>
          <w:szCs w:val="22"/>
        </w:rPr>
      </w:pPr>
    </w:p>
    <w:p w14:paraId="5DA5B2BB" w14:textId="77777777" w:rsidR="00CF54ED" w:rsidRPr="009F5DA6" w:rsidRDefault="00CF54ED" w:rsidP="00130A28">
      <w:pPr>
        <w:spacing w:line="240" w:lineRule="auto"/>
        <w:ind w:left="720"/>
        <w:jc w:val="both"/>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5DA5B2BC" w14:textId="77777777" w:rsidR="00CF54ED" w:rsidRPr="00B81178" w:rsidRDefault="00CF54ED" w:rsidP="00B81178">
      <w:pPr>
        <w:ind w:left="720"/>
        <w:rPr>
          <w:rFonts w:cs="Arial"/>
          <w:szCs w:val="22"/>
        </w:rPr>
      </w:pPr>
    </w:p>
    <w:p w14:paraId="5DA5B2BD"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DA5B2BE" w14:textId="77777777" w:rsidR="00B81178" w:rsidRPr="00B81178" w:rsidRDefault="00B81178" w:rsidP="00A8009F">
      <w:pPr>
        <w:spacing w:line="240" w:lineRule="auto"/>
        <w:ind w:left="1440" w:hanging="720"/>
        <w:jc w:val="both"/>
        <w:rPr>
          <w:rFonts w:cs="Arial"/>
          <w:bCs/>
          <w:szCs w:val="22"/>
        </w:rPr>
      </w:pPr>
    </w:p>
    <w:p w14:paraId="5DA5B2BF"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DA5B2C0" w14:textId="77777777" w:rsidR="00B81178" w:rsidRPr="00B81178" w:rsidRDefault="00B81178" w:rsidP="00A8009F">
      <w:pPr>
        <w:spacing w:line="240" w:lineRule="auto"/>
        <w:ind w:left="1440" w:hanging="720"/>
        <w:jc w:val="both"/>
        <w:rPr>
          <w:rFonts w:cs="Arial"/>
          <w:bCs/>
          <w:szCs w:val="22"/>
        </w:rPr>
      </w:pPr>
    </w:p>
    <w:p w14:paraId="5DA5B2C1"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DA5B2C2" w14:textId="77777777" w:rsidR="005927A0" w:rsidRDefault="005927A0" w:rsidP="00A8009F">
      <w:pPr>
        <w:spacing w:line="240" w:lineRule="auto"/>
        <w:ind w:left="720" w:hanging="720"/>
        <w:jc w:val="both"/>
        <w:rPr>
          <w:rFonts w:cs="Arial"/>
          <w:b/>
          <w:szCs w:val="22"/>
          <w:u w:val="single"/>
        </w:rPr>
      </w:pPr>
    </w:p>
    <w:p w14:paraId="5DA5B2C3" w14:textId="77777777" w:rsidR="00CF54ED" w:rsidRPr="009F5DA6" w:rsidRDefault="00CF54ED" w:rsidP="00A8009F">
      <w:pPr>
        <w:spacing w:line="240" w:lineRule="auto"/>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5DA5B2C4" w14:textId="77777777" w:rsidR="00CF54ED" w:rsidRPr="00472BB6" w:rsidRDefault="00CF54ED" w:rsidP="00A8009F">
      <w:pPr>
        <w:spacing w:line="240" w:lineRule="auto"/>
        <w:jc w:val="both"/>
        <w:rPr>
          <w:rFonts w:cs="Arial"/>
          <w:sz w:val="10"/>
          <w:szCs w:val="10"/>
        </w:rPr>
      </w:pPr>
    </w:p>
    <w:p w14:paraId="5DA5B2C5" w14:textId="77777777" w:rsidR="00B81178" w:rsidRPr="00B81178" w:rsidRDefault="00B81178" w:rsidP="00A8009F">
      <w:pPr>
        <w:spacing w:line="240" w:lineRule="auto"/>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5DA5B2C6" w14:textId="77777777" w:rsidR="00B81178" w:rsidRPr="00B81178" w:rsidRDefault="00B81178" w:rsidP="00A8009F">
      <w:pPr>
        <w:spacing w:line="240" w:lineRule="auto"/>
        <w:ind w:left="1440" w:hanging="720"/>
        <w:jc w:val="both"/>
        <w:rPr>
          <w:rFonts w:cs="Arial"/>
          <w:bCs/>
          <w:szCs w:val="22"/>
        </w:rPr>
      </w:pPr>
    </w:p>
    <w:p w14:paraId="5DA5B2C7" w14:textId="77777777" w:rsidR="00B81178" w:rsidRP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DA5B2C8" w14:textId="77777777" w:rsidR="00B81178" w:rsidRPr="00B81178" w:rsidRDefault="00B81178" w:rsidP="00A8009F">
      <w:pPr>
        <w:spacing w:line="240" w:lineRule="auto"/>
        <w:ind w:left="1440" w:hanging="720"/>
        <w:jc w:val="both"/>
        <w:rPr>
          <w:rFonts w:cs="Arial"/>
          <w:bCs/>
          <w:szCs w:val="22"/>
        </w:rPr>
      </w:pPr>
    </w:p>
    <w:p w14:paraId="5DA5B2C9" w14:textId="77777777" w:rsidR="00B81178" w:rsidRDefault="00B81178" w:rsidP="00A8009F">
      <w:pPr>
        <w:spacing w:line="240" w:lineRule="auto"/>
        <w:ind w:left="1440" w:hanging="720"/>
        <w:jc w:val="both"/>
        <w:rPr>
          <w:rFonts w:cs="Arial"/>
          <w:bCs/>
          <w:szCs w:val="22"/>
        </w:rPr>
      </w:pPr>
      <w:r w:rsidRPr="00B81178">
        <w:rPr>
          <w:rFonts w:cs="Arial"/>
          <w:bCs/>
          <w:szCs w:val="22"/>
        </w:rPr>
        <w:t>______________________________________________________________________</w:t>
      </w:r>
    </w:p>
    <w:p w14:paraId="5DA5B2CA" w14:textId="77777777" w:rsidR="00B81178" w:rsidRPr="00B81178" w:rsidRDefault="00B81178" w:rsidP="00A8009F">
      <w:pPr>
        <w:spacing w:line="240" w:lineRule="auto"/>
        <w:ind w:left="1440" w:hanging="720"/>
        <w:jc w:val="both"/>
        <w:rPr>
          <w:rFonts w:cs="Arial"/>
          <w:bCs/>
          <w:szCs w:val="22"/>
        </w:rPr>
      </w:pPr>
    </w:p>
    <w:p w14:paraId="5DA5B2CB" w14:textId="77777777" w:rsidR="00CF54ED" w:rsidRPr="00611AC4" w:rsidRDefault="00CF54ED" w:rsidP="00A8009F">
      <w:pPr>
        <w:spacing w:line="240" w:lineRule="auto"/>
        <w:ind w:left="720" w:hanging="720"/>
        <w:jc w:val="both"/>
        <w:rPr>
          <w:rFonts w:cs="Arial"/>
          <w:szCs w:val="22"/>
        </w:rPr>
      </w:pPr>
      <w:r w:rsidRPr="00611AC4">
        <w:rPr>
          <w:rFonts w:cs="Arial"/>
          <w:b/>
          <w:szCs w:val="22"/>
        </w:rPr>
        <w:lastRenderedPageBreak/>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1 will not form part of the Contract unless and until the City agrees to them in writing by initialling or otherwise specifically consenting in writing to be bound by any of them.</w:t>
      </w:r>
    </w:p>
    <w:p w14:paraId="5DA5B2CC"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5DA5B2CD" w14:textId="77777777" w:rsidR="00261BC8" w:rsidRDefault="00261BC8" w:rsidP="00261BC8">
      <w:pPr>
        <w:tabs>
          <w:tab w:val="left" w:pos="720"/>
          <w:tab w:val="left" w:pos="1440"/>
          <w:tab w:val="left" w:pos="2160"/>
        </w:tabs>
        <w:ind w:left="720"/>
        <w:jc w:val="both"/>
        <w:rPr>
          <w:rFonts w:cs="Arial"/>
          <w:szCs w:val="22"/>
        </w:rPr>
      </w:pPr>
    </w:p>
    <w:p w14:paraId="5DA5B2CE" w14:textId="77777777" w:rsidR="00261BC8" w:rsidRPr="00261BC8" w:rsidRDefault="00261BC8" w:rsidP="00574FD2">
      <w:pPr>
        <w:tabs>
          <w:tab w:val="left" w:pos="1440"/>
          <w:tab w:val="left" w:pos="2160"/>
        </w:tabs>
        <w:spacing w:line="240" w:lineRule="auto"/>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5DA5B2CF"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5DA5B2D0" w14:textId="77777777" w:rsidR="009E287E" w:rsidRPr="00472BB6" w:rsidRDefault="009E287E" w:rsidP="008824C8">
      <w:pPr>
        <w:tabs>
          <w:tab w:val="num" w:pos="709"/>
          <w:tab w:val="left" w:pos="1418"/>
        </w:tabs>
        <w:spacing w:line="240" w:lineRule="auto"/>
        <w:ind w:left="709" w:firstLine="11"/>
        <w:jc w:val="both"/>
        <w:rPr>
          <w:rFonts w:cs="Arial"/>
          <w:szCs w:val="22"/>
        </w:rPr>
      </w:pPr>
      <w:r w:rsidRPr="00472BB6">
        <w:rPr>
          <w:rFonts w:cs="Arial"/>
          <w:szCs w:val="22"/>
        </w:rPr>
        <w:t>(i)</w:t>
      </w:r>
      <w:r w:rsidRPr="00472BB6">
        <w:rPr>
          <w:rFonts w:cs="Arial"/>
          <w:szCs w:val="22"/>
        </w:rPr>
        <w:tab/>
        <w:t xml:space="preserve">Location of </w:t>
      </w:r>
      <w:r w:rsidR="00CE612B">
        <w:rPr>
          <w:rFonts w:cs="Arial"/>
          <w:szCs w:val="22"/>
        </w:rPr>
        <w:t xml:space="preserve">primary business, </w:t>
      </w:r>
      <w:r w:rsidRPr="00472BB6">
        <w:rPr>
          <w:rFonts w:cs="Arial"/>
          <w:szCs w:val="22"/>
        </w:rPr>
        <w:t>branch</w:t>
      </w:r>
      <w:r w:rsidR="00CE612B">
        <w:rPr>
          <w:rFonts w:cs="Arial"/>
          <w:szCs w:val="22"/>
        </w:rPr>
        <w:t xml:space="preserve"> locations</w:t>
      </w:r>
      <w:r w:rsidRPr="00472BB6">
        <w:rPr>
          <w:rFonts w:cs="Arial"/>
          <w:szCs w:val="22"/>
        </w:rPr>
        <w:t xml:space="preserve">, background, stability, structure of </w:t>
      </w:r>
      <w:r w:rsidR="00CE612B">
        <w:rPr>
          <w:rFonts w:cs="Arial"/>
          <w:szCs w:val="22"/>
        </w:rPr>
        <w:tab/>
      </w:r>
      <w:r w:rsidRPr="00472BB6">
        <w:rPr>
          <w:rFonts w:cs="Arial"/>
          <w:szCs w:val="22"/>
        </w:rPr>
        <w:t>the Proponent</w:t>
      </w:r>
      <w:r w:rsidR="00CE612B">
        <w:rPr>
          <w:rFonts w:cs="Arial"/>
          <w:szCs w:val="22"/>
        </w:rPr>
        <w:t xml:space="preserve"> and number of </w:t>
      </w:r>
      <w:proofErr w:type="gramStart"/>
      <w:r w:rsidR="00CE612B">
        <w:rPr>
          <w:rFonts w:cs="Arial"/>
          <w:szCs w:val="22"/>
        </w:rPr>
        <w:t>years</w:t>
      </w:r>
      <w:proofErr w:type="gramEnd"/>
      <w:r w:rsidR="00CE612B">
        <w:rPr>
          <w:rFonts w:cs="Arial"/>
          <w:szCs w:val="22"/>
        </w:rPr>
        <w:t xml:space="preserve"> business has been operational</w:t>
      </w:r>
      <w:r w:rsidRPr="00472BB6">
        <w:rPr>
          <w:rFonts w:cs="Arial"/>
          <w:szCs w:val="22"/>
        </w:rPr>
        <w:t>;</w:t>
      </w:r>
    </w:p>
    <w:p w14:paraId="5DA5B2D1"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DA5B2D2"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t>Proponent’s relevant experience and qualifications in delivering Services similar to those required by the RFP;</w:t>
      </w:r>
    </w:p>
    <w:p w14:paraId="5DA5B2D3"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DA5B2D4"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Proponent’s demonstrated ability to provide the Services;</w:t>
      </w:r>
    </w:p>
    <w:p w14:paraId="5DA5B2D5"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DA5B2D6"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roofErr w:type="gramStart"/>
      <w:r w:rsidRPr="00472BB6">
        <w:rPr>
          <w:rFonts w:cs="Arial"/>
          <w:szCs w:val="22"/>
        </w:rPr>
        <w:t>(iv)</w:t>
      </w:r>
      <w:r w:rsidRPr="00472BB6">
        <w:rPr>
          <w:rFonts w:cs="Arial"/>
          <w:szCs w:val="22"/>
        </w:rPr>
        <w:tab/>
        <w:t>Proponent</w:t>
      </w:r>
      <w:proofErr w:type="gramEnd"/>
      <w:r w:rsidRPr="00472BB6">
        <w:rPr>
          <w:rFonts w:cs="Arial"/>
          <w:szCs w:val="22"/>
        </w:rPr>
        <w:t>’s equipment resources, capability and capacity, as relevant;</w:t>
      </w:r>
    </w:p>
    <w:p w14:paraId="5DA5B2D7" w14:textId="77777777" w:rsidR="009E287E" w:rsidRPr="00472BB6" w:rsidRDefault="009E287E" w:rsidP="008824C8">
      <w:pPr>
        <w:tabs>
          <w:tab w:val="left" w:pos="720"/>
          <w:tab w:val="num" w:pos="1440"/>
          <w:tab w:val="left" w:pos="2160"/>
        </w:tabs>
        <w:spacing w:line="240" w:lineRule="auto"/>
        <w:ind w:left="1440" w:hanging="720"/>
        <w:jc w:val="both"/>
        <w:rPr>
          <w:rFonts w:cs="Arial"/>
          <w:szCs w:val="22"/>
        </w:rPr>
      </w:pPr>
    </w:p>
    <w:p w14:paraId="5DA5B2D8" w14:textId="77777777" w:rsidR="004857FF" w:rsidRPr="004857FF" w:rsidRDefault="009E287E" w:rsidP="00021177">
      <w:pPr>
        <w:tabs>
          <w:tab w:val="left" w:pos="720"/>
          <w:tab w:val="num" w:pos="1440"/>
          <w:tab w:val="left" w:pos="2160"/>
        </w:tabs>
        <w:spacing w:line="240" w:lineRule="auto"/>
        <w:ind w:left="1440" w:hanging="720"/>
        <w:jc w:val="both"/>
        <w:rPr>
          <w:rFonts w:cs="Arial"/>
          <w:szCs w:val="22"/>
          <w:u w:val="single"/>
        </w:rPr>
      </w:pPr>
      <w:r w:rsidRPr="00472BB6">
        <w:rPr>
          <w:rFonts w:cs="Arial"/>
          <w:szCs w:val="22"/>
        </w:rPr>
        <w:t>(v)</w:t>
      </w:r>
      <w:r w:rsidRPr="00472BB6">
        <w:rPr>
          <w:rFonts w:cs="Arial"/>
          <w:szCs w:val="22"/>
        </w:rPr>
        <w:tab/>
        <w:t>Proponent’s references (name and telephone number).  The City's preference is to have a minimum of three references</w:t>
      </w:r>
      <w:r w:rsidR="00021177">
        <w:rPr>
          <w:rFonts w:cs="Arial"/>
          <w:szCs w:val="22"/>
        </w:rPr>
        <w:t>;</w:t>
      </w:r>
    </w:p>
    <w:p w14:paraId="5DA5B2D9" w14:textId="77777777" w:rsidR="009E287E" w:rsidRPr="00472BB6" w:rsidRDefault="009E287E" w:rsidP="00515377">
      <w:pPr>
        <w:tabs>
          <w:tab w:val="left" w:pos="720"/>
          <w:tab w:val="num" w:pos="1440"/>
          <w:tab w:val="left" w:pos="2160"/>
        </w:tabs>
        <w:spacing w:line="240" w:lineRule="auto"/>
        <w:ind w:left="1440" w:hanging="720"/>
        <w:jc w:val="both"/>
        <w:rPr>
          <w:rFonts w:cs="Arial"/>
          <w:szCs w:val="22"/>
        </w:rPr>
      </w:pPr>
    </w:p>
    <w:p w14:paraId="5DA5B2DA" w14:textId="77777777" w:rsidR="009E287E" w:rsidRDefault="009E287E" w:rsidP="00515377">
      <w:pPr>
        <w:tabs>
          <w:tab w:val="left" w:pos="720"/>
          <w:tab w:val="left" w:pos="1418"/>
        </w:tabs>
        <w:spacing w:line="240" w:lineRule="auto"/>
        <w:ind w:left="1440" w:hanging="720"/>
        <w:jc w:val="both"/>
        <w:rPr>
          <w:rFonts w:cs="Arial"/>
          <w:szCs w:val="22"/>
        </w:rPr>
      </w:pPr>
      <w:proofErr w:type="gramStart"/>
      <w:r w:rsidRPr="00472BB6">
        <w:rPr>
          <w:rFonts w:cs="Arial"/>
          <w:szCs w:val="22"/>
        </w:rPr>
        <w:t>(vi)</w:t>
      </w:r>
      <w:r w:rsidRPr="00472BB6">
        <w:rPr>
          <w:rFonts w:cs="Arial"/>
          <w:szCs w:val="22"/>
        </w:rPr>
        <w:tab/>
        <w:t>Proponent</w:t>
      </w:r>
      <w:proofErr w:type="gramEnd"/>
      <w:r w:rsidRPr="00472BB6">
        <w:rPr>
          <w:rFonts w:cs="Arial"/>
          <w:szCs w:val="22"/>
        </w:rPr>
        <w:t>’s financial strength (with evidence such</w:t>
      </w:r>
      <w:r w:rsidR="00261BC8">
        <w:rPr>
          <w:rFonts w:cs="Arial"/>
          <w:szCs w:val="22"/>
        </w:rPr>
        <w:t xml:space="preserve"> as financial statements, bank </w:t>
      </w:r>
      <w:r w:rsidRPr="00472BB6">
        <w:rPr>
          <w:rFonts w:cs="Arial"/>
          <w:szCs w:val="22"/>
        </w:rPr>
        <w:t>references);</w:t>
      </w:r>
    </w:p>
    <w:p w14:paraId="5DA5B2DB" w14:textId="77777777" w:rsidR="00C97448" w:rsidRDefault="00C97448" w:rsidP="00515377">
      <w:pPr>
        <w:tabs>
          <w:tab w:val="left" w:pos="720"/>
          <w:tab w:val="left" w:pos="1418"/>
        </w:tabs>
        <w:spacing w:line="240" w:lineRule="auto"/>
        <w:ind w:left="1440" w:hanging="720"/>
        <w:jc w:val="both"/>
        <w:rPr>
          <w:rFonts w:cs="Arial"/>
          <w:szCs w:val="22"/>
        </w:rPr>
      </w:pPr>
    </w:p>
    <w:p w14:paraId="5DA5B2DC" w14:textId="77777777" w:rsidR="009E287E" w:rsidRPr="00CE612B" w:rsidRDefault="00C97448" w:rsidP="00CE612B">
      <w:pPr>
        <w:tabs>
          <w:tab w:val="left" w:pos="720"/>
          <w:tab w:val="left" w:pos="1440"/>
        </w:tabs>
        <w:spacing w:line="240" w:lineRule="auto"/>
        <w:ind w:left="1440" w:hanging="720"/>
        <w:jc w:val="both"/>
        <w:rPr>
          <w:rFonts w:cs="Arial"/>
          <w:szCs w:val="22"/>
        </w:rPr>
      </w:pPr>
      <w:r w:rsidRPr="00661448">
        <w:rPr>
          <w:rFonts w:cs="Arial"/>
          <w:szCs w:val="22"/>
        </w:rPr>
        <w:t>(</w:t>
      </w:r>
      <w:r w:rsidR="005B53D7" w:rsidRPr="00661448">
        <w:rPr>
          <w:rFonts w:cs="Arial"/>
          <w:szCs w:val="22"/>
        </w:rPr>
        <w:t>vii</w:t>
      </w:r>
      <w:r w:rsidR="009E287E" w:rsidRPr="00661448">
        <w:rPr>
          <w:rFonts w:cs="Arial"/>
          <w:szCs w:val="22"/>
        </w:rPr>
        <w:t>)</w:t>
      </w:r>
      <w:r w:rsidR="009E287E" w:rsidRPr="00CE612B">
        <w:rPr>
          <w:rFonts w:cs="Arial"/>
          <w:szCs w:val="22"/>
        </w:rPr>
        <w:tab/>
        <w:t>Proponents should provide information on the background and experience of all key personnel proposed to undertake the Services (use the spaces provided and/or attach additional pages, if necessary):</w:t>
      </w:r>
    </w:p>
    <w:p w14:paraId="5DA5B2DD" w14:textId="77777777" w:rsidR="00C97448" w:rsidRDefault="00C97448" w:rsidP="00CE612B">
      <w:pPr>
        <w:tabs>
          <w:tab w:val="left" w:pos="720"/>
          <w:tab w:val="left" w:pos="1440"/>
          <w:tab w:val="left" w:pos="2160"/>
          <w:tab w:val="left" w:pos="9240"/>
        </w:tabs>
        <w:spacing w:line="240" w:lineRule="auto"/>
        <w:jc w:val="both"/>
        <w:rPr>
          <w:rFonts w:cs="Arial"/>
          <w:b/>
          <w:bCs/>
          <w:szCs w:val="22"/>
        </w:rPr>
      </w:pPr>
    </w:p>
    <w:p w14:paraId="5DA5B2DE" w14:textId="77777777" w:rsidR="009E287E" w:rsidRPr="00CE612B" w:rsidRDefault="009E287E" w:rsidP="00CE612B">
      <w:pPr>
        <w:tabs>
          <w:tab w:val="left" w:pos="720"/>
          <w:tab w:val="left" w:pos="1440"/>
          <w:tab w:val="left" w:pos="2160"/>
          <w:tab w:val="left" w:pos="9240"/>
        </w:tabs>
        <w:spacing w:line="240" w:lineRule="auto"/>
        <w:jc w:val="both"/>
        <w:rPr>
          <w:rFonts w:cs="Arial"/>
          <w:b/>
          <w:bCs/>
          <w:szCs w:val="22"/>
        </w:rPr>
      </w:pPr>
      <w:r w:rsidRPr="00CE612B">
        <w:rPr>
          <w:rFonts w:cs="Arial"/>
          <w:b/>
          <w:bCs/>
          <w:szCs w:val="22"/>
        </w:rPr>
        <w:t>Key Personnel</w:t>
      </w:r>
    </w:p>
    <w:p w14:paraId="5DA5B2DF" w14:textId="77777777" w:rsidR="00261BC8" w:rsidRPr="00CE612B" w:rsidRDefault="00261BC8" w:rsidP="00CE612B">
      <w:pPr>
        <w:tabs>
          <w:tab w:val="left" w:pos="720"/>
          <w:tab w:val="left" w:pos="1440"/>
          <w:tab w:val="left" w:pos="2160"/>
        </w:tabs>
        <w:spacing w:line="240" w:lineRule="auto"/>
        <w:jc w:val="both"/>
        <w:rPr>
          <w:rFonts w:cs="Arial"/>
          <w:szCs w:val="22"/>
        </w:rPr>
      </w:pPr>
    </w:p>
    <w:p w14:paraId="5DA5B2E0" w14:textId="77777777" w:rsidR="00261BC8" w:rsidRPr="00CE612B" w:rsidRDefault="00261BC8" w:rsidP="00CE612B">
      <w:pPr>
        <w:tabs>
          <w:tab w:val="left" w:pos="720"/>
          <w:tab w:val="left" w:pos="2160"/>
          <w:tab w:val="left" w:pos="9360"/>
        </w:tabs>
        <w:spacing w:line="240" w:lineRule="auto"/>
        <w:jc w:val="both"/>
        <w:rPr>
          <w:rFonts w:cs="Arial"/>
          <w:szCs w:val="22"/>
          <w:u w:val="single"/>
        </w:rPr>
      </w:pPr>
      <w:r w:rsidRPr="00CE612B">
        <w:rPr>
          <w:rFonts w:cs="Arial"/>
          <w:szCs w:val="22"/>
        </w:rPr>
        <w:t>Name:</w:t>
      </w:r>
      <w:r w:rsidRPr="00CE612B">
        <w:rPr>
          <w:rFonts w:cs="Arial"/>
          <w:szCs w:val="22"/>
        </w:rPr>
        <w:tab/>
      </w:r>
      <w:r w:rsidRPr="00CE612B">
        <w:rPr>
          <w:rFonts w:cs="Arial"/>
          <w:szCs w:val="22"/>
        </w:rPr>
        <w:tab/>
      </w:r>
      <w:r w:rsidRPr="00CE612B">
        <w:rPr>
          <w:rFonts w:cs="Arial"/>
          <w:szCs w:val="22"/>
          <w:u w:val="single"/>
        </w:rPr>
        <w:tab/>
      </w:r>
    </w:p>
    <w:p w14:paraId="5DA5B2E1"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5DA5B2E2"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r w:rsidRPr="00CE612B">
        <w:rPr>
          <w:rFonts w:cs="Arial"/>
          <w:szCs w:val="22"/>
        </w:rPr>
        <w:t>Experience:</w:t>
      </w:r>
    </w:p>
    <w:p w14:paraId="5DA5B2E3" w14:textId="77777777" w:rsidR="00261BC8" w:rsidRPr="00CE612B" w:rsidRDefault="00261BC8" w:rsidP="00CE612B">
      <w:pPr>
        <w:tabs>
          <w:tab w:val="left" w:pos="720"/>
          <w:tab w:val="left" w:pos="1440"/>
          <w:tab w:val="left" w:pos="2160"/>
          <w:tab w:val="left" w:pos="9240"/>
        </w:tabs>
        <w:spacing w:line="240" w:lineRule="auto"/>
        <w:jc w:val="both"/>
        <w:rPr>
          <w:rFonts w:cs="Arial"/>
          <w:szCs w:val="22"/>
        </w:rPr>
      </w:pPr>
    </w:p>
    <w:p w14:paraId="5DA5B2E4"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5DA5B2E5"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5DA5B2E6"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5DA5B2E7"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DA5B2E8"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DA5B2E9" w14:textId="77777777" w:rsidR="00261BC8" w:rsidRPr="00CE612B" w:rsidRDefault="00261BC8" w:rsidP="00CE612B">
      <w:pPr>
        <w:tabs>
          <w:tab w:val="left" w:pos="720"/>
          <w:tab w:val="left" w:pos="1440"/>
          <w:tab w:val="left" w:pos="2160"/>
          <w:tab w:val="left" w:pos="9240"/>
        </w:tabs>
        <w:spacing w:line="240" w:lineRule="auto"/>
        <w:jc w:val="both"/>
        <w:rPr>
          <w:rFonts w:cs="Arial"/>
          <w:szCs w:val="22"/>
          <w:u w:val="single"/>
        </w:rPr>
      </w:pPr>
    </w:p>
    <w:p w14:paraId="5DA5B2EA"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5DA5B2EB"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5DA5B2EC"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5DA5B2ED"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DA5B2EE" w14:textId="77777777" w:rsidR="00261BC8" w:rsidRPr="00CE612B" w:rsidRDefault="00261BC8" w:rsidP="00CE612B">
      <w:pPr>
        <w:tabs>
          <w:tab w:val="left" w:pos="720"/>
          <w:tab w:val="left" w:pos="1440"/>
          <w:tab w:val="left" w:pos="2160"/>
          <w:tab w:val="left" w:pos="9360"/>
        </w:tabs>
        <w:spacing w:line="240" w:lineRule="auto"/>
        <w:jc w:val="both"/>
        <w:rPr>
          <w:rFonts w:cs="Arial"/>
          <w:szCs w:val="22"/>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DA5B2EF" w14:textId="77777777" w:rsidR="00261BC8" w:rsidRPr="00CE612B" w:rsidRDefault="00261BC8" w:rsidP="00CE612B">
      <w:pPr>
        <w:tabs>
          <w:tab w:val="left" w:pos="720"/>
          <w:tab w:val="left" w:pos="1440"/>
          <w:tab w:val="left" w:pos="2160"/>
        </w:tabs>
        <w:spacing w:line="240" w:lineRule="auto"/>
        <w:jc w:val="both"/>
        <w:rPr>
          <w:rFonts w:cs="Arial"/>
          <w:szCs w:val="22"/>
        </w:rPr>
      </w:pPr>
    </w:p>
    <w:p w14:paraId="5DA5B2F0"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Dates:</w:t>
      </w:r>
      <w:r w:rsidRPr="00CE612B">
        <w:rPr>
          <w:rFonts w:cs="Arial"/>
          <w:szCs w:val="22"/>
        </w:rPr>
        <w:tab/>
      </w:r>
      <w:r w:rsidRPr="00CE612B">
        <w:rPr>
          <w:rFonts w:cs="Arial"/>
          <w:szCs w:val="22"/>
        </w:rPr>
        <w:tab/>
      </w:r>
      <w:r w:rsidRPr="00CE612B">
        <w:rPr>
          <w:rFonts w:cs="Arial"/>
          <w:szCs w:val="22"/>
          <w:u w:val="single"/>
        </w:rPr>
        <w:tab/>
      </w:r>
    </w:p>
    <w:p w14:paraId="5DA5B2F1"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Project Name:</w:t>
      </w:r>
      <w:r w:rsidRPr="00CE612B">
        <w:rPr>
          <w:rFonts w:cs="Arial"/>
          <w:szCs w:val="22"/>
        </w:rPr>
        <w:tab/>
      </w:r>
      <w:r w:rsidRPr="00CE612B">
        <w:rPr>
          <w:rFonts w:cs="Arial"/>
          <w:szCs w:val="22"/>
          <w:u w:val="single"/>
        </w:rPr>
        <w:tab/>
      </w:r>
    </w:p>
    <w:p w14:paraId="5DA5B2F2"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t>Responsibility:</w:t>
      </w:r>
      <w:r w:rsidRPr="00CE612B">
        <w:rPr>
          <w:rFonts w:cs="Arial"/>
          <w:szCs w:val="22"/>
        </w:rPr>
        <w:tab/>
      </w:r>
      <w:r w:rsidRPr="00CE612B">
        <w:rPr>
          <w:rFonts w:cs="Arial"/>
          <w:szCs w:val="22"/>
          <w:u w:val="single"/>
        </w:rPr>
        <w:tab/>
      </w:r>
    </w:p>
    <w:p w14:paraId="5DA5B2F3" w14:textId="77777777" w:rsidR="00261BC8" w:rsidRPr="00CE612B"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DA5B2F4" w14:textId="77777777" w:rsidR="00261BC8" w:rsidRDefault="00261BC8" w:rsidP="00CE612B">
      <w:pPr>
        <w:tabs>
          <w:tab w:val="left" w:pos="720"/>
          <w:tab w:val="left" w:pos="1440"/>
          <w:tab w:val="left" w:pos="2160"/>
          <w:tab w:val="left" w:pos="9360"/>
        </w:tabs>
        <w:spacing w:line="240" w:lineRule="auto"/>
        <w:jc w:val="both"/>
        <w:rPr>
          <w:rFonts w:cs="Arial"/>
          <w:szCs w:val="22"/>
          <w:u w:val="single"/>
        </w:rPr>
      </w:pPr>
      <w:r w:rsidRPr="00CE612B">
        <w:rPr>
          <w:rFonts w:cs="Arial"/>
          <w:szCs w:val="22"/>
        </w:rPr>
        <w:tab/>
      </w:r>
      <w:r w:rsidRPr="00CE612B">
        <w:rPr>
          <w:rFonts w:cs="Arial"/>
          <w:szCs w:val="22"/>
        </w:rPr>
        <w:tab/>
      </w:r>
      <w:r w:rsidRPr="00CE612B">
        <w:rPr>
          <w:rFonts w:cs="Arial"/>
          <w:szCs w:val="22"/>
        </w:rPr>
        <w:tab/>
      </w:r>
      <w:r w:rsidRPr="00CE612B">
        <w:rPr>
          <w:rFonts w:cs="Arial"/>
          <w:szCs w:val="22"/>
          <w:u w:val="single"/>
        </w:rPr>
        <w:tab/>
      </w:r>
    </w:p>
    <w:p w14:paraId="5DA5B2F5" w14:textId="77777777" w:rsidR="004B6337" w:rsidRDefault="004B6337" w:rsidP="00CE612B">
      <w:pPr>
        <w:tabs>
          <w:tab w:val="left" w:pos="720"/>
          <w:tab w:val="left" w:pos="1440"/>
          <w:tab w:val="left" w:pos="2160"/>
          <w:tab w:val="left" w:pos="9360"/>
        </w:tabs>
        <w:spacing w:line="240" w:lineRule="auto"/>
        <w:jc w:val="both"/>
        <w:rPr>
          <w:rFonts w:cs="Arial"/>
          <w:szCs w:val="22"/>
          <w:u w:val="single"/>
        </w:rPr>
      </w:pPr>
    </w:p>
    <w:p w14:paraId="5DA5B2F6" w14:textId="77777777" w:rsidR="00661448" w:rsidRDefault="00661448" w:rsidP="00CE612B">
      <w:pPr>
        <w:tabs>
          <w:tab w:val="left" w:pos="720"/>
          <w:tab w:val="left" w:pos="1440"/>
          <w:tab w:val="left" w:pos="2160"/>
          <w:tab w:val="left" w:pos="9360"/>
        </w:tabs>
        <w:spacing w:line="240" w:lineRule="auto"/>
        <w:jc w:val="both"/>
        <w:rPr>
          <w:rFonts w:cs="Arial"/>
          <w:b/>
          <w:szCs w:val="22"/>
          <w:u w:val="single"/>
        </w:rPr>
      </w:pPr>
    </w:p>
    <w:p w14:paraId="5DA5B2F7" w14:textId="77777777" w:rsidR="00661448" w:rsidRDefault="00661448" w:rsidP="00CE612B">
      <w:pPr>
        <w:tabs>
          <w:tab w:val="left" w:pos="720"/>
          <w:tab w:val="left" w:pos="1440"/>
          <w:tab w:val="left" w:pos="2160"/>
          <w:tab w:val="left" w:pos="9360"/>
        </w:tabs>
        <w:spacing w:line="240" w:lineRule="auto"/>
        <w:jc w:val="both"/>
        <w:rPr>
          <w:rFonts w:cs="Arial"/>
          <w:b/>
          <w:szCs w:val="22"/>
          <w:u w:val="single"/>
        </w:rPr>
      </w:pPr>
    </w:p>
    <w:p w14:paraId="5DA5B2F8" w14:textId="77777777" w:rsidR="006325EA" w:rsidRPr="006325EA" w:rsidRDefault="006325EA" w:rsidP="00CE612B">
      <w:pPr>
        <w:tabs>
          <w:tab w:val="left" w:pos="720"/>
          <w:tab w:val="left" w:pos="1440"/>
          <w:tab w:val="left" w:pos="2160"/>
          <w:tab w:val="left" w:pos="9360"/>
        </w:tabs>
        <w:spacing w:line="240" w:lineRule="auto"/>
        <w:jc w:val="both"/>
        <w:rPr>
          <w:rFonts w:cs="Arial"/>
          <w:b/>
          <w:szCs w:val="22"/>
          <w:u w:val="single"/>
        </w:rPr>
      </w:pPr>
      <w:r w:rsidRPr="006325EA">
        <w:rPr>
          <w:rFonts w:cs="Arial"/>
          <w:b/>
          <w:szCs w:val="22"/>
          <w:u w:val="single"/>
        </w:rPr>
        <w:lastRenderedPageBreak/>
        <w:t>Project Approach – Team Roles</w:t>
      </w:r>
    </w:p>
    <w:p w14:paraId="5DA5B2F9" w14:textId="77777777" w:rsidR="006325EA" w:rsidRPr="00CE612B" w:rsidRDefault="006325EA" w:rsidP="00CE612B">
      <w:pPr>
        <w:tabs>
          <w:tab w:val="left" w:pos="720"/>
          <w:tab w:val="left" w:pos="1440"/>
          <w:tab w:val="left" w:pos="2160"/>
          <w:tab w:val="left" w:pos="9360"/>
        </w:tabs>
        <w:spacing w:line="240" w:lineRule="auto"/>
        <w:jc w:val="both"/>
        <w:rPr>
          <w:rFonts w:cs="Arial"/>
          <w:szCs w:val="22"/>
          <w:u w:val="single"/>
        </w:rPr>
      </w:pPr>
    </w:p>
    <w:p w14:paraId="5DA5B2FA" w14:textId="77777777" w:rsidR="004B6337" w:rsidRDefault="00661448" w:rsidP="004B6337">
      <w:pPr>
        <w:tabs>
          <w:tab w:val="left" w:pos="720"/>
          <w:tab w:val="left" w:pos="1440"/>
        </w:tabs>
        <w:spacing w:line="240" w:lineRule="auto"/>
        <w:ind w:left="1440" w:hanging="731"/>
        <w:jc w:val="both"/>
        <w:rPr>
          <w:rFonts w:cs="Arial"/>
          <w:szCs w:val="22"/>
        </w:rPr>
      </w:pPr>
      <w:r>
        <w:rPr>
          <w:rFonts w:cs="Arial"/>
          <w:szCs w:val="22"/>
        </w:rPr>
        <w:t>(viii</w:t>
      </w:r>
      <w:r w:rsidR="004B6337" w:rsidRPr="00CE612B">
        <w:rPr>
          <w:rFonts w:cs="Arial"/>
          <w:szCs w:val="22"/>
        </w:rPr>
        <w:t>)</w:t>
      </w:r>
      <w:r w:rsidR="004B6337" w:rsidRPr="00CE612B">
        <w:rPr>
          <w:rFonts w:cs="Arial"/>
          <w:szCs w:val="22"/>
        </w:rPr>
        <w:tab/>
        <w:t xml:space="preserve">Proponents should provide </w:t>
      </w:r>
      <w:r w:rsidR="004B6337">
        <w:rPr>
          <w:rFonts w:cs="Arial"/>
          <w:szCs w:val="22"/>
        </w:rPr>
        <w:t>an outline of the resource roles and estimated effort required for this project.</w:t>
      </w:r>
      <w:r w:rsidR="004B6337" w:rsidRPr="00CE612B">
        <w:rPr>
          <w:rFonts w:cs="Arial"/>
          <w:szCs w:val="22"/>
        </w:rPr>
        <w:t xml:space="preserve"> (</w:t>
      </w:r>
      <w:proofErr w:type="gramStart"/>
      <w:r w:rsidR="004B6337" w:rsidRPr="00CE612B">
        <w:rPr>
          <w:rFonts w:cs="Arial"/>
          <w:szCs w:val="22"/>
        </w:rPr>
        <w:t>use</w:t>
      </w:r>
      <w:proofErr w:type="gramEnd"/>
      <w:r w:rsidR="004B6337" w:rsidRPr="00CE612B">
        <w:rPr>
          <w:rFonts w:cs="Arial"/>
          <w:szCs w:val="22"/>
        </w:rPr>
        <w:t xml:space="preserve"> the spaces provided and/or attach additional pages, if necessary):</w:t>
      </w:r>
    </w:p>
    <w:p w14:paraId="5DA5B2FB" w14:textId="77777777" w:rsidR="004B6337" w:rsidRDefault="004B6337" w:rsidP="004B6337">
      <w:pPr>
        <w:tabs>
          <w:tab w:val="left" w:pos="720"/>
          <w:tab w:val="left" w:pos="1440"/>
        </w:tabs>
        <w:spacing w:line="240" w:lineRule="auto"/>
        <w:jc w:val="both"/>
        <w:rPr>
          <w:rFonts w:cs="Arial"/>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80"/>
        <w:gridCol w:w="2803"/>
      </w:tblGrid>
      <w:tr w:rsidR="004B6337" w:rsidRPr="003D6C46" w14:paraId="5DA5B2FF" w14:textId="77777777" w:rsidTr="00902A3E">
        <w:tc>
          <w:tcPr>
            <w:tcW w:w="3192" w:type="dxa"/>
            <w:shd w:val="clear" w:color="auto" w:fill="D6E3BC"/>
            <w:vAlign w:val="center"/>
          </w:tcPr>
          <w:p w14:paraId="5DA5B2FC"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Role</w:t>
            </w:r>
          </w:p>
        </w:tc>
        <w:tc>
          <w:tcPr>
            <w:tcW w:w="3192" w:type="dxa"/>
            <w:shd w:val="clear" w:color="auto" w:fill="D6E3BC"/>
            <w:vAlign w:val="center"/>
          </w:tcPr>
          <w:p w14:paraId="5DA5B2FD"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Name</w:t>
            </w:r>
          </w:p>
        </w:tc>
        <w:tc>
          <w:tcPr>
            <w:tcW w:w="3192" w:type="dxa"/>
            <w:shd w:val="clear" w:color="auto" w:fill="D6E3BC"/>
            <w:vAlign w:val="center"/>
          </w:tcPr>
          <w:p w14:paraId="5DA5B2FE" w14:textId="77777777" w:rsidR="004B6337" w:rsidRPr="003D6C46" w:rsidRDefault="004B6337" w:rsidP="00C949FE">
            <w:pPr>
              <w:tabs>
                <w:tab w:val="left" w:pos="720"/>
                <w:tab w:val="left" w:pos="1440"/>
              </w:tabs>
              <w:spacing w:line="240" w:lineRule="auto"/>
              <w:jc w:val="center"/>
              <w:rPr>
                <w:rFonts w:cs="Arial"/>
                <w:b/>
                <w:szCs w:val="22"/>
              </w:rPr>
            </w:pPr>
            <w:r w:rsidRPr="003D6C46">
              <w:rPr>
                <w:rFonts w:cs="Arial"/>
                <w:b/>
                <w:szCs w:val="22"/>
              </w:rPr>
              <w:t>Forecasted Project Days/Hrs.</w:t>
            </w:r>
          </w:p>
        </w:tc>
      </w:tr>
      <w:tr w:rsidR="004B6337" w:rsidRPr="003D6C46" w14:paraId="5DA5B303" w14:textId="77777777" w:rsidTr="003D6C46">
        <w:tc>
          <w:tcPr>
            <w:tcW w:w="3192" w:type="dxa"/>
            <w:shd w:val="clear" w:color="auto" w:fill="auto"/>
          </w:tcPr>
          <w:p w14:paraId="5DA5B300"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1"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2"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07" w14:textId="77777777" w:rsidTr="003D6C46">
        <w:tc>
          <w:tcPr>
            <w:tcW w:w="3192" w:type="dxa"/>
            <w:shd w:val="clear" w:color="auto" w:fill="auto"/>
          </w:tcPr>
          <w:p w14:paraId="5DA5B304"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5"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6"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0B" w14:textId="77777777" w:rsidTr="003D6C46">
        <w:tc>
          <w:tcPr>
            <w:tcW w:w="3192" w:type="dxa"/>
            <w:shd w:val="clear" w:color="auto" w:fill="auto"/>
          </w:tcPr>
          <w:p w14:paraId="5DA5B30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9"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A"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0F" w14:textId="77777777" w:rsidTr="003D6C46">
        <w:tc>
          <w:tcPr>
            <w:tcW w:w="3192" w:type="dxa"/>
            <w:shd w:val="clear" w:color="auto" w:fill="auto"/>
          </w:tcPr>
          <w:p w14:paraId="5DA5B30C"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D"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0E"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13" w14:textId="77777777" w:rsidTr="003D6C46">
        <w:tc>
          <w:tcPr>
            <w:tcW w:w="3192" w:type="dxa"/>
            <w:shd w:val="clear" w:color="auto" w:fill="auto"/>
          </w:tcPr>
          <w:p w14:paraId="5DA5B310"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1"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2"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17" w14:textId="77777777" w:rsidTr="003D6C46">
        <w:tc>
          <w:tcPr>
            <w:tcW w:w="3192" w:type="dxa"/>
            <w:shd w:val="clear" w:color="auto" w:fill="auto"/>
          </w:tcPr>
          <w:p w14:paraId="5DA5B314"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5"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6"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1B" w14:textId="77777777" w:rsidTr="003D6C46">
        <w:tc>
          <w:tcPr>
            <w:tcW w:w="3192" w:type="dxa"/>
            <w:shd w:val="clear" w:color="auto" w:fill="auto"/>
          </w:tcPr>
          <w:p w14:paraId="5DA5B318"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9"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A"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1F" w14:textId="77777777" w:rsidTr="003D6C46">
        <w:tc>
          <w:tcPr>
            <w:tcW w:w="3192" w:type="dxa"/>
            <w:shd w:val="clear" w:color="auto" w:fill="auto"/>
          </w:tcPr>
          <w:p w14:paraId="5DA5B31C"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D"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1E"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23" w14:textId="77777777" w:rsidTr="003D6C46">
        <w:tc>
          <w:tcPr>
            <w:tcW w:w="3192" w:type="dxa"/>
            <w:shd w:val="clear" w:color="auto" w:fill="auto"/>
          </w:tcPr>
          <w:p w14:paraId="5DA5B320"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21"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22" w14:textId="77777777" w:rsidR="004B6337" w:rsidRPr="003D6C46" w:rsidRDefault="004B6337" w:rsidP="003D6C46">
            <w:pPr>
              <w:tabs>
                <w:tab w:val="left" w:pos="720"/>
                <w:tab w:val="left" w:pos="1440"/>
              </w:tabs>
              <w:spacing w:line="240" w:lineRule="auto"/>
              <w:jc w:val="both"/>
              <w:rPr>
                <w:rFonts w:cs="Arial"/>
                <w:szCs w:val="22"/>
              </w:rPr>
            </w:pPr>
          </w:p>
        </w:tc>
      </w:tr>
      <w:tr w:rsidR="004B6337" w:rsidRPr="003D6C46" w14:paraId="5DA5B327" w14:textId="77777777" w:rsidTr="003D6C46">
        <w:tc>
          <w:tcPr>
            <w:tcW w:w="3192" w:type="dxa"/>
            <w:shd w:val="clear" w:color="auto" w:fill="auto"/>
          </w:tcPr>
          <w:p w14:paraId="5DA5B324"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25" w14:textId="77777777" w:rsidR="004B6337" w:rsidRPr="003D6C46" w:rsidRDefault="004B6337" w:rsidP="003D6C46">
            <w:pPr>
              <w:tabs>
                <w:tab w:val="left" w:pos="720"/>
                <w:tab w:val="left" w:pos="1440"/>
              </w:tabs>
              <w:spacing w:line="240" w:lineRule="auto"/>
              <w:jc w:val="both"/>
              <w:rPr>
                <w:rFonts w:cs="Arial"/>
                <w:szCs w:val="22"/>
              </w:rPr>
            </w:pPr>
          </w:p>
        </w:tc>
        <w:tc>
          <w:tcPr>
            <w:tcW w:w="3192" w:type="dxa"/>
            <w:shd w:val="clear" w:color="auto" w:fill="auto"/>
          </w:tcPr>
          <w:p w14:paraId="5DA5B326" w14:textId="77777777" w:rsidR="004B6337" w:rsidRPr="003D6C46" w:rsidRDefault="004B6337" w:rsidP="003D6C46">
            <w:pPr>
              <w:tabs>
                <w:tab w:val="left" w:pos="720"/>
                <w:tab w:val="left" w:pos="1440"/>
              </w:tabs>
              <w:spacing w:line="240" w:lineRule="auto"/>
              <w:jc w:val="both"/>
              <w:rPr>
                <w:rFonts w:cs="Arial"/>
                <w:szCs w:val="22"/>
              </w:rPr>
            </w:pPr>
          </w:p>
        </w:tc>
      </w:tr>
    </w:tbl>
    <w:p w14:paraId="5DA5B328" w14:textId="77777777" w:rsidR="004B6337" w:rsidRPr="00CE612B" w:rsidRDefault="004B6337" w:rsidP="004B6337">
      <w:pPr>
        <w:tabs>
          <w:tab w:val="left" w:pos="720"/>
          <w:tab w:val="left" w:pos="1440"/>
        </w:tabs>
        <w:spacing w:line="240" w:lineRule="auto"/>
        <w:ind w:left="1440" w:hanging="731"/>
        <w:jc w:val="both"/>
        <w:rPr>
          <w:rFonts w:cs="Arial"/>
          <w:szCs w:val="22"/>
        </w:rPr>
      </w:pPr>
    </w:p>
    <w:p w14:paraId="5DA5B329" w14:textId="77777777" w:rsidR="00097807" w:rsidRPr="00CE612B" w:rsidRDefault="00097807" w:rsidP="00CE612B">
      <w:pPr>
        <w:tabs>
          <w:tab w:val="left" w:pos="720"/>
          <w:tab w:val="left" w:pos="1440"/>
        </w:tabs>
        <w:spacing w:line="240" w:lineRule="auto"/>
        <w:ind w:left="1440" w:hanging="1440"/>
        <w:jc w:val="both"/>
        <w:rPr>
          <w:rFonts w:cs="Arial"/>
          <w:szCs w:val="22"/>
        </w:rPr>
      </w:pPr>
      <w:r w:rsidRPr="00CE612B">
        <w:rPr>
          <w:rFonts w:cs="Arial"/>
          <w:b/>
          <w:bCs/>
          <w:szCs w:val="22"/>
        </w:rPr>
        <w:t>Sub-</w:t>
      </w:r>
      <w:r w:rsidR="00161C6D" w:rsidRPr="00CE612B">
        <w:rPr>
          <w:rFonts w:cs="Arial"/>
          <w:b/>
          <w:bCs/>
          <w:szCs w:val="22"/>
        </w:rPr>
        <w:t>Consultant</w:t>
      </w:r>
      <w:r w:rsidRPr="00CE612B">
        <w:rPr>
          <w:rFonts w:cs="Arial"/>
          <w:b/>
          <w:bCs/>
          <w:szCs w:val="22"/>
        </w:rPr>
        <w:t>s</w:t>
      </w:r>
    </w:p>
    <w:p w14:paraId="5DA5B32A" w14:textId="77777777" w:rsidR="00097807" w:rsidRPr="00CE612B" w:rsidRDefault="00097807" w:rsidP="00CE612B">
      <w:pPr>
        <w:tabs>
          <w:tab w:val="left" w:pos="720"/>
          <w:tab w:val="left" w:pos="1440"/>
        </w:tabs>
        <w:spacing w:line="240" w:lineRule="auto"/>
        <w:ind w:left="1440" w:hanging="720"/>
        <w:jc w:val="both"/>
        <w:rPr>
          <w:rFonts w:cs="Arial"/>
          <w:szCs w:val="22"/>
        </w:rPr>
      </w:pPr>
    </w:p>
    <w:p w14:paraId="5DA5B32B" w14:textId="77777777" w:rsidR="00097807" w:rsidRPr="00CE612B" w:rsidRDefault="00097807" w:rsidP="00CE612B">
      <w:pPr>
        <w:tabs>
          <w:tab w:val="left" w:pos="720"/>
          <w:tab w:val="left" w:pos="1440"/>
        </w:tabs>
        <w:spacing w:line="240" w:lineRule="auto"/>
        <w:ind w:left="1440" w:hanging="720"/>
        <w:jc w:val="both"/>
        <w:rPr>
          <w:rFonts w:cs="Arial"/>
          <w:szCs w:val="22"/>
        </w:rPr>
      </w:pPr>
      <w:r w:rsidRPr="00CE612B">
        <w:rPr>
          <w:rFonts w:cs="Arial"/>
          <w:szCs w:val="22"/>
        </w:rPr>
        <w:t>(</w:t>
      </w:r>
      <w:r w:rsidR="00661448">
        <w:rPr>
          <w:rFonts w:cs="Arial"/>
          <w:szCs w:val="22"/>
        </w:rPr>
        <w:t>i</w:t>
      </w:r>
      <w:r w:rsidR="00B3154F" w:rsidRPr="00CE612B">
        <w:rPr>
          <w:rFonts w:cs="Arial"/>
          <w:szCs w:val="22"/>
        </w:rPr>
        <w:t>x</w:t>
      </w:r>
      <w:r w:rsidRPr="00CE612B">
        <w:rPr>
          <w:rFonts w:cs="Arial"/>
          <w:szCs w:val="22"/>
        </w:rPr>
        <w:t>)</w:t>
      </w:r>
      <w:r w:rsidRPr="00CE612B">
        <w:rPr>
          <w:rFonts w:cs="Arial"/>
          <w:szCs w:val="22"/>
        </w:rPr>
        <w:tab/>
        <w:t>Proponents should provide the following information on the background and experience of all sub-</w:t>
      </w:r>
      <w:r w:rsidR="00161C6D" w:rsidRPr="00CE612B">
        <w:rPr>
          <w:rFonts w:cs="Arial"/>
          <w:szCs w:val="22"/>
        </w:rPr>
        <w:t>consultant</w:t>
      </w:r>
      <w:r w:rsidRPr="00CE612B">
        <w:rPr>
          <w:rFonts w:cs="Arial"/>
          <w:szCs w:val="22"/>
        </w:rPr>
        <w:t>s proposed to undertake a portion of the Services (use the spaces provided and/or attach additional pages, if necessary):</w:t>
      </w:r>
    </w:p>
    <w:p w14:paraId="5DA5B32C"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CE612B" w14:paraId="5DA5B331" w14:textId="77777777" w:rsidTr="00902A3E">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DA5B32D"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DA5B32E"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SUB-</w:t>
            </w:r>
            <w:r w:rsidR="00161C6D" w:rsidRPr="008824C8">
              <w:rPr>
                <w:rFonts w:cs="Arial"/>
                <w:b/>
                <w:sz w:val="20"/>
              </w:rPr>
              <w:t>CONSULTANT</w:t>
            </w:r>
            <w:r w:rsidRPr="008824C8">
              <w:rPr>
                <w:rFonts w:cs="Arial"/>
                <w:b/>
                <w:sz w:val="20"/>
              </w:rPr>
              <w:t>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DA5B32F"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DA5B330" w14:textId="77777777" w:rsidR="00097807" w:rsidRPr="008824C8" w:rsidRDefault="00097807" w:rsidP="00C949FE">
            <w:pPr>
              <w:tabs>
                <w:tab w:val="left" w:pos="720"/>
                <w:tab w:val="left" w:pos="1440"/>
                <w:tab w:val="left" w:pos="2160"/>
              </w:tabs>
              <w:spacing w:line="240" w:lineRule="auto"/>
              <w:jc w:val="center"/>
              <w:rPr>
                <w:rFonts w:cs="Arial"/>
                <w:b/>
                <w:sz w:val="20"/>
              </w:rPr>
            </w:pPr>
            <w:r w:rsidRPr="008824C8">
              <w:rPr>
                <w:rFonts w:cs="Arial"/>
                <w:b/>
                <w:sz w:val="20"/>
              </w:rPr>
              <w:t>TELEPHONE NUMBER AND EMAIL</w:t>
            </w:r>
          </w:p>
        </w:tc>
      </w:tr>
      <w:tr w:rsidR="00097807" w:rsidRPr="00CE612B" w14:paraId="5DA5B336"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DA5B332"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A5B33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DA5B334"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DA5B335"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5DA5B33B"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DA5B33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A5B33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DA5B339"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DA5B33A"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5DA5B340"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DA5B33C"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A5B33D"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DA5B33E"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DA5B33F"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5DA5B345"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DA5B341"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A5B342"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DA5B343"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DA5B344" w14:textId="77777777" w:rsidR="00097807" w:rsidRPr="00CE612B" w:rsidRDefault="00097807" w:rsidP="00CE612B">
            <w:pPr>
              <w:tabs>
                <w:tab w:val="left" w:pos="720"/>
                <w:tab w:val="left" w:pos="1440"/>
                <w:tab w:val="left" w:pos="2160"/>
              </w:tabs>
              <w:spacing w:line="240" w:lineRule="auto"/>
              <w:jc w:val="both"/>
              <w:rPr>
                <w:rFonts w:cs="Arial"/>
                <w:szCs w:val="22"/>
              </w:rPr>
            </w:pPr>
          </w:p>
        </w:tc>
      </w:tr>
      <w:tr w:rsidR="00097807" w:rsidRPr="00CE612B" w14:paraId="5DA5B34A"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5DA5B346"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A5B347"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DA5B348" w14:textId="77777777" w:rsidR="00097807" w:rsidRPr="00CE612B" w:rsidRDefault="00097807" w:rsidP="00CE612B">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DA5B349" w14:textId="77777777" w:rsidR="00097807" w:rsidRPr="00CE612B" w:rsidRDefault="00097807" w:rsidP="00CE612B">
            <w:pPr>
              <w:tabs>
                <w:tab w:val="left" w:pos="720"/>
                <w:tab w:val="left" w:pos="1440"/>
                <w:tab w:val="left" w:pos="2160"/>
              </w:tabs>
              <w:spacing w:line="240" w:lineRule="auto"/>
              <w:jc w:val="both"/>
              <w:rPr>
                <w:rFonts w:cs="Arial"/>
                <w:szCs w:val="22"/>
              </w:rPr>
            </w:pPr>
          </w:p>
        </w:tc>
      </w:tr>
    </w:tbl>
    <w:p w14:paraId="5DA5B34B" w14:textId="77777777" w:rsidR="00097807" w:rsidRPr="00CE612B" w:rsidRDefault="00097807" w:rsidP="00CE612B">
      <w:pPr>
        <w:pStyle w:val="Footer"/>
        <w:tabs>
          <w:tab w:val="clear" w:pos="4320"/>
          <w:tab w:val="clear" w:pos="8640"/>
          <w:tab w:val="left" w:pos="720"/>
          <w:tab w:val="left" w:pos="1440"/>
          <w:tab w:val="left" w:pos="2160"/>
        </w:tabs>
        <w:spacing w:line="240" w:lineRule="auto"/>
        <w:jc w:val="both"/>
        <w:rPr>
          <w:rFonts w:cs="Arial"/>
          <w:sz w:val="22"/>
          <w:szCs w:val="22"/>
        </w:rPr>
      </w:pPr>
    </w:p>
    <w:p w14:paraId="5DA5B34C" w14:textId="77777777" w:rsidR="009E287E" w:rsidRDefault="009E287E" w:rsidP="00574FD2">
      <w:pPr>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5DA5B34D" w14:textId="77777777" w:rsidR="009E287E" w:rsidRPr="009F5DA6" w:rsidRDefault="009E287E" w:rsidP="009E287E">
      <w:pPr>
        <w:tabs>
          <w:tab w:val="left" w:pos="720"/>
          <w:tab w:val="left" w:pos="1440"/>
          <w:tab w:val="left" w:pos="2160"/>
        </w:tabs>
        <w:rPr>
          <w:rFonts w:cs="Arial"/>
          <w:b/>
          <w:bCs/>
          <w:szCs w:val="22"/>
        </w:rPr>
      </w:pPr>
    </w:p>
    <w:p w14:paraId="5DA5B34E" w14:textId="77777777" w:rsidR="009E287E" w:rsidRPr="008824C8" w:rsidRDefault="009E287E" w:rsidP="00574FD2">
      <w:pPr>
        <w:pStyle w:val="BodyTextIndent"/>
        <w:tabs>
          <w:tab w:val="clear" w:pos="720"/>
        </w:tabs>
        <w:spacing w:line="240" w:lineRule="auto"/>
        <w:ind w:left="0"/>
        <w:jc w:val="both"/>
        <w:rPr>
          <w:sz w:val="22"/>
          <w:szCs w:val="22"/>
        </w:rPr>
      </w:pPr>
      <w:r w:rsidRPr="008824C8">
        <w:rPr>
          <w:sz w:val="22"/>
          <w:szCs w:val="22"/>
        </w:rPr>
        <w:t>Proponents should provide the following (use the spaces provided and/or attach additional pages, if necessary):</w:t>
      </w:r>
    </w:p>
    <w:p w14:paraId="5DA5B34F" w14:textId="77777777" w:rsidR="009E287E" w:rsidRPr="009F5DA6" w:rsidRDefault="009E287E" w:rsidP="009E287E">
      <w:pPr>
        <w:tabs>
          <w:tab w:val="left" w:pos="720"/>
          <w:tab w:val="left" w:pos="1440"/>
          <w:tab w:val="left" w:pos="2160"/>
        </w:tabs>
        <w:jc w:val="both"/>
        <w:rPr>
          <w:rFonts w:cs="Arial"/>
          <w:szCs w:val="22"/>
        </w:rPr>
      </w:pPr>
    </w:p>
    <w:p w14:paraId="5DA5B350" w14:textId="77777777" w:rsidR="009E287E" w:rsidRPr="009F5DA6" w:rsidRDefault="009E287E" w:rsidP="00926B9A">
      <w:pPr>
        <w:numPr>
          <w:ilvl w:val="0"/>
          <w:numId w:val="3"/>
        </w:numPr>
        <w:tabs>
          <w:tab w:val="left" w:pos="720"/>
          <w:tab w:val="left" w:pos="2160"/>
        </w:tabs>
        <w:jc w:val="both"/>
        <w:rPr>
          <w:rFonts w:cs="Arial"/>
          <w:szCs w:val="22"/>
        </w:rPr>
      </w:pPr>
      <w:r w:rsidRPr="009F5DA6">
        <w:rPr>
          <w:rFonts w:cs="Arial"/>
          <w:szCs w:val="22"/>
        </w:rPr>
        <w:t>a narrative that illustrates an understanding of the City’s requirements and Services;</w:t>
      </w:r>
    </w:p>
    <w:p w14:paraId="5DA5B351" w14:textId="77777777" w:rsidR="009E287E" w:rsidRPr="009F5DA6" w:rsidRDefault="009E287E" w:rsidP="009E287E">
      <w:pPr>
        <w:tabs>
          <w:tab w:val="left" w:pos="720"/>
          <w:tab w:val="left" w:pos="2160"/>
        </w:tabs>
        <w:jc w:val="both"/>
        <w:rPr>
          <w:rFonts w:cs="Arial"/>
          <w:szCs w:val="22"/>
        </w:rPr>
      </w:pPr>
    </w:p>
    <w:p w14:paraId="5DA5B352" w14:textId="77777777" w:rsidR="009E287E" w:rsidRPr="009F5DA6" w:rsidRDefault="009E287E" w:rsidP="00926B9A">
      <w:pPr>
        <w:numPr>
          <w:ilvl w:val="0"/>
          <w:numId w:val="3"/>
        </w:numPr>
        <w:tabs>
          <w:tab w:val="left" w:pos="720"/>
          <w:tab w:val="left" w:pos="2160"/>
        </w:tabs>
        <w:jc w:val="both"/>
        <w:rPr>
          <w:rFonts w:cs="Arial"/>
          <w:szCs w:val="22"/>
        </w:rPr>
      </w:pPr>
      <w:r w:rsidRPr="009F5DA6">
        <w:rPr>
          <w:rFonts w:cs="Arial"/>
          <w:szCs w:val="22"/>
        </w:rPr>
        <w:t>a description of the general approach and methodology that the Proponent would take in performing the Services including specifications and requirements;</w:t>
      </w:r>
    </w:p>
    <w:p w14:paraId="5DA5B353" w14:textId="77777777" w:rsidR="009E287E" w:rsidRPr="009F5DA6" w:rsidRDefault="009E287E" w:rsidP="009E287E">
      <w:pPr>
        <w:tabs>
          <w:tab w:val="left" w:pos="720"/>
          <w:tab w:val="left" w:pos="2160"/>
        </w:tabs>
        <w:jc w:val="both"/>
        <w:rPr>
          <w:rFonts w:cs="Arial"/>
          <w:szCs w:val="22"/>
        </w:rPr>
      </w:pPr>
    </w:p>
    <w:p w14:paraId="5DA5B354" w14:textId="77777777" w:rsidR="009E287E" w:rsidRPr="001B3A4E" w:rsidRDefault="009E287E" w:rsidP="009E287E">
      <w:pPr>
        <w:numPr>
          <w:ilvl w:val="0"/>
          <w:numId w:val="3"/>
        </w:numPr>
        <w:tabs>
          <w:tab w:val="left" w:pos="720"/>
          <w:tab w:val="left" w:pos="2160"/>
        </w:tabs>
        <w:jc w:val="both"/>
        <w:rPr>
          <w:rFonts w:cs="Arial"/>
          <w:szCs w:val="22"/>
        </w:rPr>
      </w:pPr>
      <w:r w:rsidRPr="001B3A4E">
        <w:rPr>
          <w:rFonts w:cs="Arial"/>
          <w:szCs w:val="22"/>
        </w:rPr>
        <w:t>a narrative that illustrates how the Proponent will complete the scope of Services, manage the Services, and accomplish required objectives within the City’s schedule</w:t>
      </w:r>
      <w:r w:rsidR="00621DC9">
        <w:rPr>
          <w:rFonts w:cs="Arial"/>
          <w:szCs w:val="22"/>
        </w:rPr>
        <w:t>;</w:t>
      </w:r>
    </w:p>
    <w:p w14:paraId="5DA5B355" w14:textId="77777777" w:rsidR="001B3A4E" w:rsidRPr="001B3A4E" w:rsidRDefault="001B3A4E" w:rsidP="001B3A4E">
      <w:pPr>
        <w:tabs>
          <w:tab w:val="left" w:pos="720"/>
          <w:tab w:val="left" w:pos="2160"/>
        </w:tabs>
        <w:ind w:left="1440"/>
        <w:jc w:val="both"/>
        <w:rPr>
          <w:rFonts w:cs="Arial"/>
          <w:szCs w:val="22"/>
        </w:rPr>
      </w:pPr>
    </w:p>
    <w:p w14:paraId="5DA5B356" w14:textId="77777777" w:rsidR="009E287E" w:rsidRDefault="009E287E" w:rsidP="00926B9A">
      <w:pPr>
        <w:numPr>
          <w:ilvl w:val="0"/>
          <w:numId w:val="3"/>
        </w:numPr>
        <w:tabs>
          <w:tab w:val="left" w:pos="720"/>
          <w:tab w:val="left" w:pos="2160"/>
        </w:tabs>
        <w:jc w:val="both"/>
        <w:rPr>
          <w:rFonts w:cs="Arial"/>
          <w:szCs w:val="22"/>
        </w:rPr>
      </w:pPr>
      <w:r w:rsidRPr="009F5DA6">
        <w:rPr>
          <w:rFonts w:cs="Arial"/>
          <w:szCs w:val="22"/>
        </w:rPr>
        <w:t>a description of the standards to be met by the Proponent in providing the Services;</w:t>
      </w:r>
    </w:p>
    <w:p w14:paraId="5DA5B357" w14:textId="77777777" w:rsidR="00C97448" w:rsidRDefault="00C97448" w:rsidP="00C97448">
      <w:pPr>
        <w:tabs>
          <w:tab w:val="left" w:pos="720"/>
          <w:tab w:val="left" w:pos="2160"/>
        </w:tabs>
        <w:jc w:val="both"/>
        <w:rPr>
          <w:rFonts w:cs="Arial"/>
          <w:szCs w:val="22"/>
        </w:rPr>
      </w:pPr>
    </w:p>
    <w:p w14:paraId="5DA5B358" w14:textId="77777777" w:rsidR="00C97448" w:rsidRPr="009F5DA6" w:rsidRDefault="00C97448" w:rsidP="00C97448">
      <w:pPr>
        <w:tabs>
          <w:tab w:val="left" w:pos="720"/>
          <w:tab w:val="left" w:pos="1418"/>
        </w:tabs>
        <w:ind w:left="1418" w:hanging="1418"/>
        <w:jc w:val="both"/>
        <w:rPr>
          <w:rFonts w:cs="Arial"/>
          <w:szCs w:val="22"/>
        </w:rPr>
      </w:pPr>
      <w:r>
        <w:rPr>
          <w:rFonts w:cs="Arial"/>
          <w:szCs w:val="22"/>
        </w:rPr>
        <w:tab/>
        <w:t>(v)</w:t>
      </w:r>
      <w:r>
        <w:rPr>
          <w:rFonts w:cs="Arial"/>
          <w:szCs w:val="22"/>
        </w:rPr>
        <w:tab/>
      </w:r>
      <w:proofErr w:type="gramStart"/>
      <w:r>
        <w:rPr>
          <w:rFonts w:cs="Arial"/>
          <w:szCs w:val="22"/>
        </w:rPr>
        <w:t>a</w:t>
      </w:r>
      <w:proofErr w:type="gramEnd"/>
      <w:r>
        <w:rPr>
          <w:rFonts w:cs="Arial"/>
          <w:szCs w:val="22"/>
        </w:rPr>
        <w:t xml:space="preserve"> list of reports that you would anticipate providing the City’s management team, including their relationship to project milestones and the method of delivery (electronic, paper, e-mail, other);</w:t>
      </w:r>
    </w:p>
    <w:p w14:paraId="5DA5B359" w14:textId="77777777" w:rsidR="009E287E" w:rsidRPr="00661448" w:rsidRDefault="009E287E" w:rsidP="009E287E">
      <w:pPr>
        <w:tabs>
          <w:tab w:val="left" w:pos="720"/>
          <w:tab w:val="left" w:pos="2160"/>
        </w:tabs>
        <w:rPr>
          <w:rFonts w:cs="Arial"/>
          <w:szCs w:val="22"/>
        </w:rPr>
      </w:pPr>
    </w:p>
    <w:p w14:paraId="5DA5B35A" w14:textId="77777777" w:rsidR="00E23442" w:rsidRPr="00661448" w:rsidRDefault="00661448" w:rsidP="00A53C64">
      <w:pPr>
        <w:tabs>
          <w:tab w:val="left" w:pos="720"/>
          <w:tab w:val="num" w:pos="1440"/>
          <w:tab w:val="left" w:pos="2160"/>
        </w:tabs>
        <w:ind w:left="1440" w:hanging="720"/>
        <w:jc w:val="both"/>
        <w:rPr>
          <w:rFonts w:cs="Arial"/>
          <w:szCs w:val="22"/>
        </w:rPr>
      </w:pPr>
      <w:proofErr w:type="gramStart"/>
      <w:r w:rsidRPr="00661448">
        <w:rPr>
          <w:rFonts w:cs="Arial"/>
          <w:szCs w:val="22"/>
        </w:rPr>
        <w:t>(vi</w:t>
      </w:r>
      <w:r w:rsidR="00E23442" w:rsidRPr="00661448">
        <w:rPr>
          <w:rFonts w:cs="Arial"/>
          <w:szCs w:val="22"/>
        </w:rPr>
        <w:t>)</w:t>
      </w:r>
      <w:r w:rsidR="00E23442" w:rsidRPr="00661448">
        <w:rPr>
          <w:rFonts w:cs="Arial"/>
          <w:szCs w:val="22"/>
        </w:rPr>
        <w:tab/>
        <w:t>Value</w:t>
      </w:r>
      <w:proofErr w:type="gramEnd"/>
      <w:r w:rsidR="00E23442" w:rsidRPr="00661448">
        <w:rPr>
          <w:rFonts w:cs="Arial"/>
          <w:szCs w:val="22"/>
        </w:rPr>
        <w:t xml:space="preserve"> Added Services:  The Proponent should provide a description of value added, innovative ideas and unique services that the Proponent can offer to </w:t>
      </w:r>
      <w:proofErr w:type="spellStart"/>
      <w:r w:rsidR="00E23442" w:rsidRPr="00661448">
        <w:rPr>
          <w:rFonts w:cs="Arial"/>
          <w:szCs w:val="22"/>
        </w:rPr>
        <w:t>to</w:t>
      </w:r>
      <w:proofErr w:type="spellEnd"/>
      <w:r w:rsidR="00E23442" w:rsidRPr="00661448">
        <w:rPr>
          <w:rFonts w:cs="Arial"/>
          <w:szCs w:val="22"/>
        </w:rPr>
        <w:t xml:space="preserve"> implement the City’s requirements relevant to the scope of Services described in this RFP.  Unless otherwise stated, it is understood that there are no extra costs for these services;</w:t>
      </w:r>
    </w:p>
    <w:p w14:paraId="5DA5B35B" w14:textId="77777777" w:rsidR="00E23442" w:rsidRPr="00661448" w:rsidRDefault="00E23442" w:rsidP="00A53C64">
      <w:pPr>
        <w:tabs>
          <w:tab w:val="left" w:pos="720"/>
          <w:tab w:val="num" w:pos="1440"/>
          <w:tab w:val="left" w:pos="2160"/>
        </w:tabs>
        <w:ind w:left="1440" w:hanging="720"/>
        <w:jc w:val="both"/>
        <w:rPr>
          <w:rFonts w:cs="Arial"/>
          <w:szCs w:val="22"/>
        </w:rPr>
      </w:pPr>
    </w:p>
    <w:p w14:paraId="5DA5B35C"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5D"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5E"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5F"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60"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61"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62"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63" w14:textId="77777777" w:rsidR="00A53C64" w:rsidRPr="00661448" w:rsidRDefault="00A53C64" w:rsidP="00A53C64">
      <w:pPr>
        <w:tabs>
          <w:tab w:val="left" w:pos="720"/>
          <w:tab w:val="left" w:pos="9240"/>
        </w:tabs>
        <w:ind w:left="720"/>
        <w:jc w:val="both"/>
        <w:rPr>
          <w:rFonts w:cs="Arial"/>
          <w:szCs w:val="22"/>
          <w:u w:val="single"/>
        </w:rPr>
      </w:pPr>
      <w:r w:rsidRPr="00661448">
        <w:rPr>
          <w:rFonts w:cs="Arial"/>
          <w:szCs w:val="22"/>
          <w:u w:val="single"/>
        </w:rPr>
        <w:tab/>
      </w:r>
    </w:p>
    <w:p w14:paraId="5DA5B364" w14:textId="77777777" w:rsidR="00A53C64" w:rsidRPr="00472BB6" w:rsidRDefault="00A53C64" w:rsidP="00A53C64">
      <w:pPr>
        <w:tabs>
          <w:tab w:val="left" w:pos="720"/>
          <w:tab w:val="left" w:pos="9240"/>
        </w:tabs>
        <w:ind w:left="720"/>
        <w:jc w:val="both"/>
        <w:rPr>
          <w:rFonts w:cs="Arial"/>
          <w:color w:val="FF0000"/>
          <w:szCs w:val="22"/>
          <w:u w:val="single"/>
        </w:rPr>
      </w:pPr>
      <w:r w:rsidRPr="00661448">
        <w:rPr>
          <w:rFonts w:cs="Arial"/>
          <w:szCs w:val="22"/>
          <w:u w:val="single"/>
        </w:rPr>
        <w:tab/>
      </w:r>
    </w:p>
    <w:p w14:paraId="5DA5B365" w14:textId="77777777" w:rsidR="00A53C64" w:rsidRPr="00472BB6" w:rsidRDefault="00A53C64" w:rsidP="00A53C64">
      <w:pPr>
        <w:jc w:val="both"/>
        <w:rPr>
          <w:rFonts w:cs="Arial"/>
          <w:szCs w:val="22"/>
        </w:rPr>
      </w:pPr>
    </w:p>
    <w:p w14:paraId="5DA5B366" w14:textId="77777777" w:rsidR="009E287E" w:rsidRDefault="009E287E" w:rsidP="009E287E">
      <w:pPr>
        <w:tabs>
          <w:tab w:val="left" w:pos="720"/>
          <w:tab w:val="left" w:pos="2160"/>
        </w:tabs>
        <w:rPr>
          <w:rFonts w:cs="Arial"/>
          <w:sz w:val="18"/>
        </w:rPr>
      </w:pPr>
    </w:p>
    <w:p w14:paraId="5DA5B367" w14:textId="77777777" w:rsidR="009E287E" w:rsidRDefault="00896ECD" w:rsidP="00574FD2">
      <w:pPr>
        <w:tabs>
          <w:tab w:val="left" w:pos="2160"/>
        </w:tabs>
        <w:jc w:val="center"/>
        <w:rPr>
          <w:rFonts w:cs="Arial"/>
          <w:sz w:val="18"/>
        </w:rPr>
      </w:pPr>
      <w:r>
        <w:rPr>
          <w:rFonts w:cs="Arial"/>
          <w:sz w:val="18"/>
        </w:rPr>
        <w:br w:type="page"/>
      </w:r>
      <w:r w:rsidR="009E287E">
        <w:rPr>
          <w:b/>
          <w:bCs/>
          <w:i/>
          <w:iCs/>
          <w:u w:val="single"/>
        </w:rPr>
        <w:lastRenderedPageBreak/>
        <w:t>SCHEDULE C-4 - PROPONENT’S TECHNICAL PRO</w:t>
      </w:r>
      <w:r w:rsidR="0092474C">
        <w:rPr>
          <w:b/>
          <w:bCs/>
          <w:i/>
          <w:iCs/>
          <w:u w:val="single"/>
        </w:rPr>
        <w:t>POSAL (</w:t>
      </w:r>
      <w:r w:rsidR="005F3E12">
        <w:rPr>
          <w:b/>
          <w:bCs/>
          <w:i/>
          <w:iCs/>
          <w:u w:val="single"/>
        </w:rPr>
        <w:t xml:space="preserve">TIME </w:t>
      </w:r>
      <w:r w:rsidR="009E287E">
        <w:rPr>
          <w:b/>
          <w:bCs/>
          <w:i/>
          <w:iCs/>
          <w:u w:val="single"/>
        </w:rPr>
        <w:t>SCHEDULE)</w:t>
      </w:r>
    </w:p>
    <w:p w14:paraId="5DA5B368" w14:textId="77777777" w:rsidR="009E287E" w:rsidRDefault="009E287E" w:rsidP="009E287E">
      <w:pPr>
        <w:pStyle w:val="TOC4"/>
        <w:tabs>
          <w:tab w:val="clear" w:pos="9360"/>
          <w:tab w:val="left" w:pos="720"/>
          <w:tab w:val="left" w:pos="2160"/>
        </w:tabs>
        <w:jc w:val="both"/>
        <w:rPr>
          <w:rFonts w:cs="Arial"/>
        </w:rPr>
      </w:pPr>
    </w:p>
    <w:p w14:paraId="5DA5B369" w14:textId="77777777" w:rsidR="009E287E" w:rsidRPr="009F5DA6" w:rsidRDefault="009E287E" w:rsidP="000F789E">
      <w:pPr>
        <w:pStyle w:val="BodyTextIndent"/>
        <w:tabs>
          <w:tab w:val="clear" w:pos="720"/>
        </w:tabs>
        <w:spacing w:line="240" w:lineRule="auto"/>
        <w:ind w:left="0"/>
        <w:jc w:val="both"/>
        <w:rPr>
          <w:sz w:val="22"/>
          <w:szCs w:val="22"/>
        </w:rPr>
      </w:pPr>
      <w:r w:rsidRPr="009F5DA6">
        <w:rPr>
          <w:sz w:val="22"/>
          <w:szCs w:val="22"/>
        </w:rPr>
        <w:t xml:space="preserve">Proponents should provide an estimated schedule, with major item descriptions and time indicating a commitment to perform the </w:t>
      </w:r>
      <w:r w:rsidR="005E1FAE">
        <w:rPr>
          <w:sz w:val="22"/>
          <w:szCs w:val="22"/>
          <w:lang w:val="en-US"/>
        </w:rPr>
        <w:t>Services</w:t>
      </w:r>
      <w:r w:rsidRPr="009F5DA6">
        <w:rPr>
          <w:sz w:val="22"/>
          <w:szCs w:val="22"/>
        </w:rPr>
        <w:t xml:space="preserve"> within the time specified (use the spaces provided and/or attach additional pages, if necessary).</w:t>
      </w:r>
    </w:p>
    <w:p w14:paraId="5DA5B36A" w14:textId="77777777" w:rsidR="009E287E" w:rsidRPr="009F5DA6" w:rsidRDefault="009E287E" w:rsidP="009E287E">
      <w:pPr>
        <w:tabs>
          <w:tab w:val="left" w:pos="720"/>
          <w:tab w:val="left" w:pos="2160"/>
        </w:tabs>
        <w:rPr>
          <w:rFonts w:cs="Arial"/>
          <w:szCs w:val="22"/>
        </w:rPr>
      </w:pPr>
    </w:p>
    <w:p w14:paraId="5DA5B36B" w14:textId="77777777" w:rsidR="009E287E" w:rsidRPr="009F5DA6" w:rsidRDefault="009E287E" w:rsidP="009E287E">
      <w:pPr>
        <w:tabs>
          <w:tab w:val="left" w:pos="720"/>
          <w:tab w:val="left" w:pos="1440"/>
          <w:tab w:val="left" w:pos="2160"/>
        </w:tabs>
        <w:jc w:val="right"/>
        <w:rPr>
          <w:rFonts w:cs="Arial"/>
          <w:szCs w:val="22"/>
        </w:rPr>
      </w:pPr>
      <w:r w:rsidRPr="009F5DA6">
        <w:rPr>
          <w:rFonts w:cs="Arial"/>
          <w:szCs w:val="22"/>
        </w:rPr>
        <w:t>MILESTONE DATES __________________________________</w:t>
      </w:r>
    </w:p>
    <w:p w14:paraId="5DA5B36C" w14:textId="77777777" w:rsidR="009E287E" w:rsidRPr="009F5DA6" w:rsidRDefault="009E287E" w:rsidP="009E287E">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2"/>
        <w:gridCol w:w="562"/>
        <w:gridCol w:w="562"/>
        <w:gridCol w:w="562"/>
        <w:gridCol w:w="562"/>
        <w:gridCol w:w="562"/>
        <w:gridCol w:w="562"/>
        <w:gridCol w:w="562"/>
        <w:gridCol w:w="562"/>
        <w:gridCol w:w="562"/>
      </w:tblGrid>
      <w:tr w:rsidR="009E287E" w:rsidRPr="009F5DA6" w14:paraId="5DA5B36F" w14:textId="77777777" w:rsidTr="000F789E">
        <w:trPr>
          <w:cantSplit/>
          <w:trHeight w:val="288"/>
        </w:trPr>
        <w:tc>
          <w:tcPr>
            <w:tcW w:w="3686" w:type="dxa"/>
            <w:shd w:val="clear" w:color="auto" w:fill="D6E3BC"/>
          </w:tcPr>
          <w:p w14:paraId="5DA5B36D" w14:textId="77777777" w:rsidR="009E287E" w:rsidRPr="009F5DA6" w:rsidRDefault="009E287E" w:rsidP="00ED0D9E">
            <w:pPr>
              <w:pStyle w:val="Heading5"/>
              <w:numPr>
                <w:ilvl w:val="0"/>
                <w:numId w:val="0"/>
              </w:numPr>
              <w:jc w:val="center"/>
              <w:rPr>
                <w:rFonts w:cs="Arial"/>
                <w:b/>
                <w:bCs/>
                <w:szCs w:val="22"/>
              </w:rPr>
            </w:pPr>
            <w:r w:rsidRPr="009F5DA6">
              <w:rPr>
                <w:rFonts w:cs="Arial"/>
                <w:b/>
                <w:bCs/>
                <w:szCs w:val="22"/>
              </w:rPr>
              <w:t>ACTIVITY</w:t>
            </w:r>
          </w:p>
        </w:tc>
        <w:tc>
          <w:tcPr>
            <w:tcW w:w="5620" w:type="dxa"/>
            <w:gridSpan w:val="10"/>
            <w:shd w:val="clear" w:color="auto" w:fill="D6E3BC"/>
          </w:tcPr>
          <w:p w14:paraId="5DA5B36E" w14:textId="77777777" w:rsidR="009E287E" w:rsidRPr="009F5DA6" w:rsidRDefault="009E287E" w:rsidP="00ED0D9E">
            <w:pPr>
              <w:pStyle w:val="Heading5"/>
              <w:numPr>
                <w:ilvl w:val="0"/>
                <w:numId w:val="0"/>
              </w:numPr>
              <w:ind w:left="2160"/>
              <w:rPr>
                <w:rFonts w:cs="Arial"/>
                <w:b/>
                <w:bCs/>
                <w:szCs w:val="22"/>
              </w:rPr>
            </w:pPr>
            <w:r w:rsidRPr="009F5DA6">
              <w:rPr>
                <w:rFonts w:cs="Arial"/>
                <w:b/>
                <w:bCs/>
                <w:szCs w:val="22"/>
              </w:rPr>
              <w:t>SCHEDULE</w:t>
            </w:r>
          </w:p>
        </w:tc>
      </w:tr>
      <w:tr w:rsidR="009E287E" w:rsidRPr="009F5DA6" w14:paraId="5DA5B37B" w14:textId="77777777" w:rsidTr="000F789E">
        <w:trPr>
          <w:trHeight w:val="288"/>
        </w:trPr>
        <w:tc>
          <w:tcPr>
            <w:tcW w:w="3686" w:type="dxa"/>
          </w:tcPr>
          <w:p w14:paraId="5DA5B37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71"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1</w:t>
            </w:r>
          </w:p>
        </w:tc>
        <w:tc>
          <w:tcPr>
            <w:tcW w:w="562" w:type="dxa"/>
          </w:tcPr>
          <w:p w14:paraId="5DA5B372"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2</w:t>
            </w:r>
          </w:p>
        </w:tc>
        <w:tc>
          <w:tcPr>
            <w:tcW w:w="562" w:type="dxa"/>
          </w:tcPr>
          <w:p w14:paraId="5DA5B373"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3</w:t>
            </w:r>
          </w:p>
        </w:tc>
        <w:tc>
          <w:tcPr>
            <w:tcW w:w="562" w:type="dxa"/>
          </w:tcPr>
          <w:p w14:paraId="5DA5B374"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4</w:t>
            </w:r>
          </w:p>
        </w:tc>
        <w:tc>
          <w:tcPr>
            <w:tcW w:w="562" w:type="dxa"/>
          </w:tcPr>
          <w:p w14:paraId="5DA5B375"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5</w:t>
            </w:r>
          </w:p>
        </w:tc>
        <w:tc>
          <w:tcPr>
            <w:tcW w:w="562" w:type="dxa"/>
          </w:tcPr>
          <w:p w14:paraId="5DA5B376"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6</w:t>
            </w:r>
          </w:p>
        </w:tc>
        <w:tc>
          <w:tcPr>
            <w:tcW w:w="562" w:type="dxa"/>
          </w:tcPr>
          <w:p w14:paraId="5DA5B377"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7</w:t>
            </w:r>
          </w:p>
        </w:tc>
        <w:tc>
          <w:tcPr>
            <w:tcW w:w="562" w:type="dxa"/>
          </w:tcPr>
          <w:p w14:paraId="5DA5B378"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8</w:t>
            </w:r>
          </w:p>
        </w:tc>
        <w:tc>
          <w:tcPr>
            <w:tcW w:w="562" w:type="dxa"/>
          </w:tcPr>
          <w:p w14:paraId="5DA5B379"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9</w:t>
            </w:r>
          </w:p>
        </w:tc>
        <w:tc>
          <w:tcPr>
            <w:tcW w:w="562" w:type="dxa"/>
          </w:tcPr>
          <w:p w14:paraId="5DA5B37A" w14:textId="77777777" w:rsidR="009E287E" w:rsidRPr="009F5DA6" w:rsidRDefault="009E287E" w:rsidP="00ED0D9E">
            <w:pPr>
              <w:tabs>
                <w:tab w:val="left" w:pos="720"/>
                <w:tab w:val="left" w:pos="1440"/>
                <w:tab w:val="left" w:pos="2160"/>
              </w:tabs>
              <w:rPr>
                <w:rFonts w:cs="Arial"/>
                <w:b/>
                <w:bCs/>
                <w:szCs w:val="22"/>
              </w:rPr>
            </w:pPr>
            <w:r w:rsidRPr="009F5DA6">
              <w:rPr>
                <w:rFonts w:cs="Arial"/>
                <w:b/>
                <w:bCs/>
                <w:szCs w:val="22"/>
              </w:rPr>
              <w:t>10</w:t>
            </w:r>
          </w:p>
        </w:tc>
      </w:tr>
      <w:tr w:rsidR="009E287E" w:rsidRPr="009F5DA6" w14:paraId="5DA5B387" w14:textId="77777777" w:rsidTr="000F789E">
        <w:trPr>
          <w:trHeight w:val="288"/>
        </w:trPr>
        <w:tc>
          <w:tcPr>
            <w:tcW w:w="3686" w:type="dxa"/>
          </w:tcPr>
          <w:p w14:paraId="5DA5B37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7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7E" w14:textId="77777777" w:rsidR="009E287E" w:rsidRPr="009F5DA6" w:rsidRDefault="009E287E" w:rsidP="00ED0D9E">
            <w:pPr>
              <w:tabs>
                <w:tab w:val="left" w:pos="720"/>
                <w:tab w:val="left" w:pos="1440"/>
                <w:tab w:val="left" w:pos="2160"/>
              </w:tabs>
              <w:rPr>
                <w:rFonts w:cs="Arial"/>
                <w:szCs w:val="22"/>
              </w:rPr>
            </w:pPr>
          </w:p>
        </w:tc>
        <w:tc>
          <w:tcPr>
            <w:tcW w:w="562" w:type="dxa"/>
          </w:tcPr>
          <w:p w14:paraId="5DA5B37F"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2"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3"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6"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93" w14:textId="77777777" w:rsidTr="000F789E">
        <w:trPr>
          <w:trHeight w:val="288"/>
        </w:trPr>
        <w:tc>
          <w:tcPr>
            <w:tcW w:w="3686" w:type="dxa"/>
          </w:tcPr>
          <w:p w14:paraId="5DA5B38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A"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B"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E" w14:textId="77777777" w:rsidR="009E287E" w:rsidRPr="009F5DA6" w:rsidRDefault="009E287E" w:rsidP="00ED0D9E">
            <w:pPr>
              <w:tabs>
                <w:tab w:val="left" w:pos="720"/>
                <w:tab w:val="left" w:pos="1440"/>
                <w:tab w:val="left" w:pos="2160"/>
              </w:tabs>
              <w:rPr>
                <w:rFonts w:cs="Arial"/>
                <w:szCs w:val="22"/>
              </w:rPr>
            </w:pPr>
          </w:p>
        </w:tc>
        <w:tc>
          <w:tcPr>
            <w:tcW w:w="562" w:type="dxa"/>
          </w:tcPr>
          <w:p w14:paraId="5DA5B38F"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2"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9F" w14:textId="77777777" w:rsidTr="000F789E">
        <w:trPr>
          <w:trHeight w:val="288"/>
        </w:trPr>
        <w:tc>
          <w:tcPr>
            <w:tcW w:w="3686" w:type="dxa"/>
          </w:tcPr>
          <w:p w14:paraId="5DA5B39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6"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7"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A"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B"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9E"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AB" w14:textId="77777777" w:rsidTr="000F789E">
        <w:trPr>
          <w:trHeight w:val="288"/>
        </w:trPr>
        <w:tc>
          <w:tcPr>
            <w:tcW w:w="3686" w:type="dxa"/>
          </w:tcPr>
          <w:p w14:paraId="5DA5B3A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2"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3"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6"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7"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A"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B7" w14:textId="77777777" w:rsidTr="000F789E">
        <w:trPr>
          <w:trHeight w:val="288"/>
        </w:trPr>
        <w:tc>
          <w:tcPr>
            <w:tcW w:w="3686" w:type="dxa"/>
          </w:tcPr>
          <w:p w14:paraId="5DA5B3AC" w14:textId="77777777" w:rsidR="009E287E" w:rsidRPr="009F5DA6" w:rsidRDefault="00CE6FBF" w:rsidP="00ED0D9E">
            <w:pPr>
              <w:tabs>
                <w:tab w:val="left" w:pos="720"/>
                <w:tab w:val="left" w:pos="1440"/>
                <w:tab w:val="left" w:pos="2160"/>
              </w:tabs>
              <w:rPr>
                <w:rFonts w:cs="Arial"/>
                <w:szCs w:val="22"/>
              </w:rPr>
            </w:pPr>
            <w:r>
              <w:rPr>
                <w:rFonts w:cs="Arial"/>
                <w:noProof/>
                <w:szCs w:val="22"/>
                <w:lang w:eastAsia="en-CA"/>
              </w:rPr>
              <w:pict w14:anchorId="5DA5B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97.75pt;margin-top:-.5pt;width:217.35pt;height:33.85pt;rotation:-962480fd;z-index:-251658240;mso-position-horizontal-relative:text;mso-position-vertical-relative:text" strokeweight="2.25pt">
                  <v:fill opacity="11141f"/>
                  <v:shadow color="#868686"/>
                  <v:textpath style="font-family:&quot;Arial Black&quot;;v-text-kern:t" trim="t" fitpath="t" string="SAMPLE"/>
                </v:shape>
              </w:pict>
            </w:r>
          </w:p>
        </w:tc>
        <w:tc>
          <w:tcPr>
            <w:tcW w:w="562" w:type="dxa"/>
          </w:tcPr>
          <w:p w14:paraId="5DA5B3A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E" w14:textId="77777777" w:rsidR="009E287E" w:rsidRPr="009F5DA6" w:rsidRDefault="009E287E" w:rsidP="00ED0D9E">
            <w:pPr>
              <w:tabs>
                <w:tab w:val="left" w:pos="720"/>
                <w:tab w:val="left" w:pos="1440"/>
                <w:tab w:val="left" w:pos="2160"/>
              </w:tabs>
              <w:rPr>
                <w:rFonts w:cs="Arial"/>
                <w:szCs w:val="22"/>
              </w:rPr>
            </w:pPr>
          </w:p>
        </w:tc>
        <w:tc>
          <w:tcPr>
            <w:tcW w:w="562" w:type="dxa"/>
          </w:tcPr>
          <w:p w14:paraId="5DA5B3AF"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2"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3"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6"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C3" w14:textId="77777777" w:rsidTr="000F789E">
        <w:trPr>
          <w:trHeight w:val="288"/>
        </w:trPr>
        <w:tc>
          <w:tcPr>
            <w:tcW w:w="3686" w:type="dxa"/>
          </w:tcPr>
          <w:p w14:paraId="5DA5B3B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A"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B"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E" w14:textId="77777777" w:rsidR="009E287E" w:rsidRPr="009F5DA6" w:rsidRDefault="009E287E" w:rsidP="00ED0D9E">
            <w:pPr>
              <w:tabs>
                <w:tab w:val="left" w:pos="720"/>
                <w:tab w:val="left" w:pos="1440"/>
                <w:tab w:val="left" w:pos="2160"/>
              </w:tabs>
              <w:rPr>
                <w:rFonts w:cs="Arial"/>
                <w:szCs w:val="22"/>
              </w:rPr>
            </w:pPr>
          </w:p>
        </w:tc>
        <w:tc>
          <w:tcPr>
            <w:tcW w:w="562" w:type="dxa"/>
          </w:tcPr>
          <w:p w14:paraId="5DA5B3BF"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2"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CF" w14:textId="77777777" w:rsidTr="000F789E">
        <w:trPr>
          <w:trHeight w:val="288"/>
        </w:trPr>
        <w:tc>
          <w:tcPr>
            <w:tcW w:w="3686" w:type="dxa"/>
          </w:tcPr>
          <w:p w14:paraId="5DA5B3C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6"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7"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A"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B"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CE"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DB" w14:textId="77777777" w:rsidTr="000F789E">
        <w:trPr>
          <w:trHeight w:val="288"/>
        </w:trPr>
        <w:tc>
          <w:tcPr>
            <w:tcW w:w="3686" w:type="dxa"/>
          </w:tcPr>
          <w:p w14:paraId="5DA5B3D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2"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3"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6"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7"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A"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E7" w14:textId="77777777" w:rsidTr="000F789E">
        <w:trPr>
          <w:trHeight w:val="288"/>
        </w:trPr>
        <w:tc>
          <w:tcPr>
            <w:tcW w:w="3686" w:type="dxa"/>
          </w:tcPr>
          <w:p w14:paraId="5DA5B3D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E" w14:textId="77777777" w:rsidR="009E287E" w:rsidRPr="009F5DA6" w:rsidRDefault="009E287E" w:rsidP="00ED0D9E">
            <w:pPr>
              <w:tabs>
                <w:tab w:val="left" w:pos="720"/>
                <w:tab w:val="left" w:pos="1440"/>
                <w:tab w:val="left" w:pos="2160"/>
              </w:tabs>
              <w:rPr>
                <w:rFonts w:cs="Arial"/>
                <w:szCs w:val="22"/>
              </w:rPr>
            </w:pPr>
          </w:p>
        </w:tc>
        <w:tc>
          <w:tcPr>
            <w:tcW w:w="562" w:type="dxa"/>
          </w:tcPr>
          <w:p w14:paraId="5DA5B3DF"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2"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3"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6"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F3" w14:textId="77777777" w:rsidTr="000F789E">
        <w:trPr>
          <w:trHeight w:val="288"/>
        </w:trPr>
        <w:tc>
          <w:tcPr>
            <w:tcW w:w="3686" w:type="dxa"/>
          </w:tcPr>
          <w:p w14:paraId="5DA5B3E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A"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B"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E" w14:textId="77777777" w:rsidR="009E287E" w:rsidRPr="009F5DA6" w:rsidRDefault="009E287E" w:rsidP="00ED0D9E">
            <w:pPr>
              <w:tabs>
                <w:tab w:val="left" w:pos="720"/>
                <w:tab w:val="left" w:pos="1440"/>
                <w:tab w:val="left" w:pos="2160"/>
              </w:tabs>
              <w:rPr>
                <w:rFonts w:cs="Arial"/>
                <w:szCs w:val="22"/>
              </w:rPr>
            </w:pPr>
          </w:p>
        </w:tc>
        <w:tc>
          <w:tcPr>
            <w:tcW w:w="562" w:type="dxa"/>
          </w:tcPr>
          <w:p w14:paraId="5DA5B3EF"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0"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1"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2" w14:textId="77777777" w:rsidR="009E287E" w:rsidRPr="009F5DA6" w:rsidRDefault="009E287E" w:rsidP="00ED0D9E">
            <w:pPr>
              <w:tabs>
                <w:tab w:val="left" w:pos="720"/>
                <w:tab w:val="left" w:pos="1440"/>
                <w:tab w:val="left" w:pos="2160"/>
              </w:tabs>
              <w:rPr>
                <w:rFonts w:cs="Arial"/>
                <w:szCs w:val="22"/>
              </w:rPr>
            </w:pPr>
          </w:p>
        </w:tc>
      </w:tr>
      <w:tr w:rsidR="009E287E" w:rsidRPr="009F5DA6" w14:paraId="5DA5B3FF" w14:textId="77777777" w:rsidTr="000F789E">
        <w:trPr>
          <w:trHeight w:val="288"/>
        </w:trPr>
        <w:tc>
          <w:tcPr>
            <w:tcW w:w="3686" w:type="dxa"/>
          </w:tcPr>
          <w:p w14:paraId="5DA5B3F4"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5"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6"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7"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8"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9"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A"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B"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C"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D" w14:textId="77777777" w:rsidR="009E287E" w:rsidRPr="009F5DA6" w:rsidRDefault="009E287E" w:rsidP="00ED0D9E">
            <w:pPr>
              <w:tabs>
                <w:tab w:val="left" w:pos="720"/>
                <w:tab w:val="left" w:pos="1440"/>
                <w:tab w:val="left" w:pos="2160"/>
              </w:tabs>
              <w:rPr>
                <w:rFonts w:cs="Arial"/>
                <w:szCs w:val="22"/>
              </w:rPr>
            </w:pPr>
          </w:p>
        </w:tc>
        <w:tc>
          <w:tcPr>
            <w:tcW w:w="562" w:type="dxa"/>
          </w:tcPr>
          <w:p w14:paraId="5DA5B3FE" w14:textId="77777777" w:rsidR="009E287E" w:rsidRPr="009F5DA6" w:rsidRDefault="009E287E" w:rsidP="00ED0D9E">
            <w:pPr>
              <w:tabs>
                <w:tab w:val="left" w:pos="720"/>
                <w:tab w:val="left" w:pos="1440"/>
                <w:tab w:val="left" w:pos="2160"/>
              </w:tabs>
              <w:rPr>
                <w:rFonts w:cs="Arial"/>
                <w:szCs w:val="22"/>
              </w:rPr>
            </w:pPr>
          </w:p>
        </w:tc>
      </w:tr>
      <w:tr w:rsidR="009E287E" w:rsidRPr="009F5DA6" w14:paraId="5DA5B40B" w14:textId="77777777" w:rsidTr="000F789E">
        <w:trPr>
          <w:trHeight w:val="288"/>
        </w:trPr>
        <w:tc>
          <w:tcPr>
            <w:tcW w:w="3686" w:type="dxa"/>
          </w:tcPr>
          <w:p w14:paraId="5DA5B400"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1"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2"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3"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4"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5"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6"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7"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8"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9"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A" w14:textId="77777777" w:rsidR="009E287E" w:rsidRPr="009F5DA6" w:rsidRDefault="009E287E" w:rsidP="00ED0D9E">
            <w:pPr>
              <w:tabs>
                <w:tab w:val="left" w:pos="720"/>
                <w:tab w:val="left" w:pos="1440"/>
                <w:tab w:val="left" w:pos="2160"/>
              </w:tabs>
              <w:rPr>
                <w:rFonts w:cs="Arial"/>
                <w:szCs w:val="22"/>
              </w:rPr>
            </w:pPr>
          </w:p>
        </w:tc>
      </w:tr>
      <w:tr w:rsidR="009E287E" w:rsidRPr="009F5DA6" w14:paraId="5DA5B417" w14:textId="77777777" w:rsidTr="000F789E">
        <w:trPr>
          <w:trHeight w:val="288"/>
        </w:trPr>
        <w:tc>
          <w:tcPr>
            <w:tcW w:w="3686" w:type="dxa"/>
          </w:tcPr>
          <w:p w14:paraId="5DA5B40C"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D"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E" w14:textId="77777777" w:rsidR="009E287E" w:rsidRPr="009F5DA6" w:rsidRDefault="009E287E" w:rsidP="00ED0D9E">
            <w:pPr>
              <w:tabs>
                <w:tab w:val="left" w:pos="720"/>
                <w:tab w:val="left" w:pos="1440"/>
                <w:tab w:val="left" w:pos="2160"/>
              </w:tabs>
              <w:rPr>
                <w:rFonts w:cs="Arial"/>
                <w:szCs w:val="22"/>
              </w:rPr>
            </w:pPr>
          </w:p>
        </w:tc>
        <w:tc>
          <w:tcPr>
            <w:tcW w:w="562" w:type="dxa"/>
          </w:tcPr>
          <w:p w14:paraId="5DA5B40F"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0"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1"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2"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3"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4"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5" w14:textId="77777777" w:rsidR="009E287E" w:rsidRPr="009F5DA6" w:rsidRDefault="009E287E" w:rsidP="00ED0D9E">
            <w:pPr>
              <w:tabs>
                <w:tab w:val="left" w:pos="720"/>
                <w:tab w:val="left" w:pos="1440"/>
                <w:tab w:val="left" w:pos="2160"/>
              </w:tabs>
              <w:rPr>
                <w:rFonts w:cs="Arial"/>
                <w:szCs w:val="22"/>
              </w:rPr>
            </w:pPr>
          </w:p>
        </w:tc>
        <w:tc>
          <w:tcPr>
            <w:tcW w:w="562" w:type="dxa"/>
          </w:tcPr>
          <w:p w14:paraId="5DA5B416" w14:textId="77777777" w:rsidR="009E287E" w:rsidRPr="009F5DA6" w:rsidRDefault="009E287E" w:rsidP="00ED0D9E">
            <w:pPr>
              <w:tabs>
                <w:tab w:val="left" w:pos="720"/>
                <w:tab w:val="left" w:pos="1440"/>
                <w:tab w:val="left" w:pos="2160"/>
              </w:tabs>
              <w:rPr>
                <w:rFonts w:cs="Arial"/>
                <w:szCs w:val="22"/>
              </w:rPr>
            </w:pPr>
          </w:p>
        </w:tc>
      </w:tr>
    </w:tbl>
    <w:p w14:paraId="5DA5B418" w14:textId="77777777" w:rsidR="009E287E" w:rsidRDefault="00896ECD" w:rsidP="009E287E">
      <w:pPr>
        <w:tabs>
          <w:tab w:val="left" w:pos="720"/>
          <w:tab w:val="left" w:pos="2160"/>
        </w:tabs>
        <w:jc w:val="center"/>
        <w:rPr>
          <w:rFonts w:cs="Arial"/>
          <w:sz w:val="18"/>
        </w:rPr>
      </w:pPr>
      <w:r>
        <w:rPr>
          <w:rFonts w:cs="Arial"/>
          <w:b/>
          <w:sz w:val="18"/>
          <w:u w:val="single"/>
        </w:rPr>
        <w:br w:type="page"/>
      </w:r>
      <w:r w:rsidR="009E287E">
        <w:rPr>
          <w:b/>
          <w:bCs/>
          <w:i/>
          <w:iCs/>
          <w:u w:val="single"/>
        </w:rPr>
        <w:lastRenderedPageBreak/>
        <w:t>SCHEDULE C-5 - PROPONENT’S FINANCIAL PROPOSAL</w:t>
      </w:r>
    </w:p>
    <w:p w14:paraId="5DA5B419" w14:textId="77777777" w:rsidR="009E287E" w:rsidRDefault="009E287E" w:rsidP="009E287E">
      <w:pPr>
        <w:tabs>
          <w:tab w:val="left" w:pos="720"/>
          <w:tab w:val="left" w:pos="1440"/>
          <w:tab w:val="left" w:pos="2160"/>
        </w:tabs>
        <w:rPr>
          <w:rFonts w:cs="Arial"/>
          <w:b/>
          <w:bCs/>
          <w:sz w:val="18"/>
        </w:rPr>
      </w:pPr>
    </w:p>
    <w:p w14:paraId="5DA5B41A" w14:textId="77777777" w:rsidR="006F16AC" w:rsidRPr="00E5791B" w:rsidRDefault="006F16AC" w:rsidP="006F16AC">
      <w:pPr>
        <w:tabs>
          <w:tab w:val="left" w:pos="720"/>
          <w:tab w:val="left" w:pos="1440"/>
          <w:tab w:val="left" w:pos="2160"/>
        </w:tabs>
        <w:spacing w:line="240" w:lineRule="auto"/>
        <w:jc w:val="both"/>
        <w:rPr>
          <w:rFonts w:cs="Arial"/>
        </w:rPr>
      </w:pPr>
      <w:r w:rsidRPr="00E5791B">
        <w:rPr>
          <w:rFonts w:cs="Arial"/>
        </w:rPr>
        <w:t xml:space="preserve">Proponents should set out in their Proposal, the proposed fee structure (excluding GST) and provide a breakdown of the </w:t>
      </w:r>
      <w:r w:rsidRPr="006F16AC">
        <w:rPr>
          <w:rFonts w:cs="Arial"/>
          <w:u w:val="single"/>
        </w:rPr>
        <w:t>budget</w:t>
      </w:r>
      <w:r w:rsidRPr="00E5791B">
        <w:rPr>
          <w:rFonts w:cs="Arial"/>
        </w:rPr>
        <w:t>, including a breakdown of the estimated hours to be spent by each individual on the consultant team and the charge out hourly rate for each individual included in their Proposal.</w:t>
      </w:r>
    </w:p>
    <w:p w14:paraId="5DA5B41B" w14:textId="77777777" w:rsidR="006F16AC" w:rsidRPr="00E5791B" w:rsidRDefault="006F16AC" w:rsidP="006F16AC">
      <w:pPr>
        <w:tabs>
          <w:tab w:val="left" w:pos="720"/>
          <w:tab w:val="left" w:pos="1440"/>
          <w:tab w:val="left" w:pos="2160"/>
        </w:tabs>
        <w:spacing w:line="240" w:lineRule="auto"/>
        <w:jc w:val="both"/>
        <w:rPr>
          <w:rFonts w:cs="Arial"/>
        </w:rPr>
      </w:pPr>
    </w:p>
    <w:p w14:paraId="5DA5B41C" w14:textId="77777777" w:rsidR="006F16AC" w:rsidRDefault="006F16AC" w:rsidP="006F16AC">
      <w:pPr>
        <w:tabs>
          <w:tab w:val="left" w:pos="720"/>
          <w:tab w:val="left" w:pos="1440"/>
          <w:tab w:val="left" w:pos="2160"/>
        </w:tabs>
        <w:spacing w:line="240" w:lineRule="auto"/>
        <w:jc w:val="both"/>
        <w:rPr>
          <w:rFonts w:cs="Arial"/>
        </w:rPr>
      </w:pPr>
      <w:r w:rsidRPr="00E5791B">
        <w:rPr>
          <w:rFonts w:cs="Arial"/>
        </w:rPr>
        <w:t xml:space="preserve">The Fee structure should be tabulated in a spreadsheet format with </w:t>
      </w:r>
      <w:r w:rsidRPr="006F16AC">
        <w:rPr>
          <w:rFonts w:cs="Arial"/>
          <w:u w:val="single"/>
        </w:rPr>
        <w:t>each task itemized</w:t>
      </w:r>
      <w:r w:rsidRPr="00E5791B">
        <w:rPr>
          <w:rFonts w:cs="Arial"/>
        </w:rPr>
        <w:t xml:space="preserve"> including hourly rates, break out costs as specified for the project and all deliverables, and fees for anything the Proponent would consider additional work.  Sub-consultant fees and disbursements should also to be itemized.</w:t>
      </w:r>
    </w:p>
    <w:p w14:paraId="5DA5B41D" w14:textId="77777777" w:rsidR="006F16AC" w:rsidRPr="00E5791B" w:rsidRDefault="006F16AC" w:rsidP="006F16AC">
      <w:pPr>
        <w:tabs>
          <w:tab w:val="left" w:pos="720"/>
          <w:tab w:val="left" w:pos="1440"/>
          <w:tab w:val="left" w:pos="2160"/>
        </w:tabs>
        <w:spacing w:line="240" w:lineRule="auto"/>
        <w:jc w:val="both"/>
        <w:rPr>
          <w:rFonts w:cs="Arial"/>
        </w:rPr>
      </w:pPr>
    </w:p>
    <w:p w14:paraId="5DA5B41E"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Schedule of Rates:</w:t>
      </w:r>
    </w:p>
    <w:p w14:paraId="5DA5B41F" w14:textId="77777777" w:rsidR="009E287E" w:rsidRPr="009F5DA6" w:rsidRDefault="009E287E" w:rsidP="009E287E">
      <w:pPr>
        <w:rPr>
          <w:rFonts w:cs="Arial"/>
          <w:szCs w:val="22"/>
        </w:rPr>
      </w:pPr>
    </w:p>
    <w:tbl>
      <w:tblPr>
        <w:tblW w:w="9628"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
        <w:gridCol w:w="4308"/>
        <w:gridCol w:w="1380"/>
        <w:gridCol w:w="1380"/>
        <w:gridCol w:w="1691"/>
      </w:tblGrid>
      <w:tr w:rsidR="009E287E" w:rsidRPr="009F5DA6" w14:paraId="5DA5B426" w14:textId="77777777" w:rsidTr="00F22667">
        <w:tc>
          <w:tcPr>
            <w:tcW w:w="869" w:type="dxa"/>
            <w:tcBorders>
              <w:top w:val="single" w:sz="6" w:space="0" w:color="auto"/>
              <w:left w:val="single" w:sz="6" w:space="0" w:color="auto"/>
              <w:bottom w:val="single" w:sz="6" w:space="0" w:color="auto"/>
              <w:right w:val="single" w:sz="6" w:space="0" w:color="auto"/>
            </w:tcBorders>
            <w:shd w:val="clear" w:color="auto" w:fill="D6E3BC"/>
          </w:tcPr>
          <w:p w14:paraId="5DA5B420" w14:textId="77777777" w:rsidR="009E287E" w:rsidRPr="009F5DA6" w:rsidRDefault="009E287E" w:rsidP="00ED0D9E">
            <w:pPr>
              <w:tabs>
                <w:tab w:val="left" w:pos="720"/>
                <w:tab w:val="left" w:pos="1440"/>
                <w:tab w:val="left" w:pos="2160"/>
              </w:tabs>
              <w:overflowPunct/>
              <w:autoSpaceDE/>
              <w:autoSpaceDN/>
              <w:adjustRightInd/>
              <w:spacing w:line="240" w:lineRule="auto"/>
              <w:jc w:val="center"/>
              <w:textAlignment w:val="auto"/>
              <w:rPr>
                <w:rFonts w:cs="Arial"/>
                <w:b/>
                <w:szCs w:val="22"/>
                <w:lang w:val="en-US"/>
              </w:rPr>
            </w:pPr>
            <w:r w:rsidRPr="009F5DA6">
              <w:rPr>
                <w:rFonts w:cs="Arial"/>
                <w:b/>
                <w:szCs w:val="22"/>
                <w:lang w:val="en-US"/>
              </w:rPr>
              <w:t>Item No.</w:t>
            </w:r>
          </w:p>
        </w:tc>
        <w:tc>
          <w:tcPr>
            <w:tcW w:w="4308" w:type="dxa"/>
            <w:tcBorders>
              <w:top w:val="single" w:sz="6" w:space="0" w:color="auto"/>
              <w:left w:val="single" w:sz="6" w:space="0" w:color="auto"/>
              <w:bottom w:val="single" w:sz="6" w:space="0" w:color="auto"/>
              <w:right w:val="single" w:sz="6" w:space="0" w:color="auto"/>
            </w:tcBorders>
            <w:shd w:val="clear" w:color="auto" w:fill="D6E3BC"/>
          </w:tcPr>
          <w:p w14:paraId="5DA5B421" w14:textId="77777777" w:rsidR="009E287E" w:rsidRPr="009F5DA6" w:rsidRDefault="009E287E" w:rsidP="00ED0D9E">
            <w:pPr>
              <w:tabs>
                <w:tab w:val="left" w:pos="720"/>
                <w:tab w:val="left" w:pos="1440"/>
                <w:tab w:val="left" w:pos="2160"/>
              </w:tabs>
              <w:spacing w:line="240" w:lineRule="auto"/>
              <w:jc w:val="center"/>
              <w:rPr>
                <w:rFonts w:cs="Arial"/>
                <w:b/>
                <w:szCs w:val="22"/>
                <w:lang w:val="en-US"/>
              </w:rPr>
            </w:pPr>
            <w:r w:rsidRPr="009F5DA6">
              <w:rPr>
                <w:rFonts w:cs="Arial"/>
                <w:b/>
                <w:szCs w:val="22"/>
                <w:lang w:val="en-US"/>
              </w:rPr>
              <w:t>Description</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DA5B422"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Estimated Quantity of Hours</w:t>
            </w:r>
          </w:p>
        </w:tc>
        <w:tc>
          <w:tcPr>
            <w:tcW w:w="1380" w:type="dxa"/>
            <w:tcBorders>
              <w:top w:val="single" w:sz="6" w:space="0" w:color="auto"/>
              <w:left w:val="single" w:sz="6" w:space="0" w:color="auto"/>
              <w:bottom w:val="single" w:sz="6" w:space="0" w:color="auto"/>
              <w:right w:val="single" w:sz="6" w:space="0" w:color="auto"/>
            </w:tcBorders>
            <w:shd w:val="clear" w:color="auto" w:fill="D6E3BC"/>
          </w:tcPr>
          <w:p w14:paraId="5DA5B423" w14:textId="77777777" w:rsidR="009E287E" w:rsidRPr="00E50993" w:rsidRDefault="009E287E" w:rsidP="00ED0D9E">
            <w:pPr>
              <w:pStyle w:val="Heading6"/>
              <w:numPr>
                <w:ilvl w:val="0"/>
                <w:numId w:val="0"/>
              </w:numPr>
              <w:spacing w:before="0" w:line="240" w:lineRule="auto"/>
              <w:jc w:val="both"/>
              <w:rPr>
                <w:rFonts w:cs="Arial"/>
                <w:b/>
                <w:szCs w:val="22"/>
                <w:lang w:val="en-US"/>
              </w:rPr>
            </w:pPr>
            <w:r w:rsidRPr="00E50993">
              <w:rPr>
                <w:rFonts w:cs="Arial"/>
                <w:b/>
                <w:szCs w:val="22"/>
                <w:lang w:val="en-US"/>
              </w:rPr>
              <w:t>Hourly Rate</w:t>
            </w:r>
          </w:p>
        </w:tc>
        <w:tc>
          <w:tcPr>
            <w:tcW w:w="1691" w:type="dxa"/>
            <w:tcBorders>
              <w:top w:val="single" w:sz="6" w:space="0" w:color="auto"/>
              <w:left w:val="single" w:sz="6" w:space="0" w:color="auto"/>
              <w:bottom w:val="single" w:sz="6" w:space="0" w:color="auto"/>
              <w:right w:val="single" w:sz="6" w:space="0" w:color="auto"/>
            </w:tcBorders>
            <w:shd w:val="clear" w:color="auto" w:fill="D6E3BC"/>
          </w:tcPr>
          <w:p w14:paraId="5DA5B424"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r w:rsidRPr="00E50993">
              <w:rPr>
                <w:rFonts w:cs="Arial"/>
                <w:b/>
                <w:szCs w:val="22"/>
                <w:lang w:val="en-US"/>
              </w:rPr>
              <w:t>Total Price</w:t>
            </w:r>
          </w:p>
          <w:p w14:paraId="5DA5B425" w14:textId="77777777" w:rsidR="009E287E" w:rsidRPr="00E50993" w:rsidRDefault="009E287E" w:rsidP="00ED0D9E">
            <w:pPr>
              <w:tabs>
                <w:tab w:val="left" w:pos="720"/>
                <w:tab w:val="left" w:pos="1440"/>
                <w:tab w:val="left" w:pos="2160"/>
              </w:tabs>
              <w:spacing w:line="240" w:lineRule="auto"/>
              <w:jc w:val="both"/>
              <w:rPr>
                <w:rFonts w:cs="Arial"/>
                <w:b/>
                <w:szCs w:val="22"/>
                <w:lang w:val="en-US"/>
              </w:rPr>
            </w:pPr>
          </w:p>
        </w:tc>
      </w:tr>
      <w:tr w:rsidR="009E287E" w:rsidRPr="009F5DA6" w14:paraId="5DA5B42C" w14:textId="77777777" w:rsidTr="00ED0D9E">
        <w:tc>
          <w:tcPr>
            <w:tcW w:w="869" w:type="dxa"/>
            <w:tcBorders>
              <w:top w:val="single" w:sz="6" w:space="0" w:color="auto"/>
              <w:left w:val="single" w:sz="6" w:space="0" w:color="auto"/>
              <w:bottom w:val="single" w:sz="6" w:space="0" w:color="auto"/>
              <w:right w:val="single" w:sz="6" w:space="0" w:color="auto"/>
            </w:tcBorders>
          </w:tcPr>
          <w:p w14:paraId="5DA5B427" w14:textId="77777777" w:rsidR="009E287E" w:rsidRPr="009F5DA6" w:rsidRDefault="009E287E" w:rsidP="00ED0D9E">
            <w:pPr>
              <w:tabs>
                <w:tab w:val="left" w:pos="720"/>
                <w:tab w:val="left" w:pos="1440"/>
                <w:tab w:val="left" w:pos="2160"/>
              </w:tabs>
              <w:spacing w:line="240" w:lineRule="auto"/>
              <w:jc w:val="both"/>
              <w:rPr>
                <w:rFonts w:cs="Arial"/>
                <w:b/>
                <w:szCs w:val="22"/>
              </w:rPr>
            </w:pPr>
          </w:p>
        </w:tc>
        <w:tc>
          <w:tcPr>
            <w:tcW w:w="4308" w:type="dxa"/>
            <w:tcBorders>
              <w:top w:val="single" w:sz="6" w:space="0" w:color="auto"/>
              <w:left w:val="single" w:sz="6" w:space="0" w:color="auto"/>
              <w:bottom w:val="single" w:sz="6" w:space="0" w:color="auto"/>
              <w:right w:val="single" w:sz="6" w:space="0" w:color="auto"/>
            </w:tcBorders>
          </w:tcPr>
          <w:p w14:paraId="5DA5B428"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Labour</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5DA5B42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2A"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2B" w14:textId="77777777" w:rsidR="009E287E" w:rsidRPr="009F5DA6" w:rsidRDefault="009E287E" w:rsidP="00ED0D9E">
            <w:pPr>
              <w:tabs>
                <w:tab w:val="left" w:pos="720"/>
                <w:tab w:val="left" w:pos="1440"/>
                <w:tab w:val="left" w:pos="2160"/>
              </w:tabs>
              <w:spacing w:line="240" w:lineRule="auto"/>
              <w:jc w:val="both"/>
              <w:rPr>
                <w:rFonts w:cs="Arial"/>
                <w:szCs w:val="22"/>
              </w:rPr>
            </w:pPr>
          </w:p>
        </w:tc>
      </w:tr>
      <w:tr w:rsidR="009E287E" w:rsidRPr="009F5DA6" w14:paraId="5DA5B432" w14:textId="77777777" w:rsidTr="00ED0D9E">
        <w:tc>
          <w:tcPr>
            <w:tcW w:w="869" w:type="dxa"/>
            <w:tcBorders>
              <w:top w:val="single" w:sz="6" w:space="0" w:color="auto"/>
              <w:left w:val="single" w:sz="6" w:space="0" w:color="auto"/>
              <w:bottom w:val="single" w:sz="6" w:space="0" w:color="auto"/>
              <w:right w:val="single" w:sz="6" w:space="0" w:color="auto"/>
            </w:tcBorders>
          </w:tcPr>
          <w:p w14:paraId="5DA5B42D"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2E"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2F"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30"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31"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5DA5B438" w14:textId="77777777" w:rsidTr="00ED0D9E">
        <w:tc>
          <w:tcPr>
            <w:tcW w:w="869" w:type="dxa"/>
            <w:tcBorders>
              <w:top w:val="single" w:sz="6" w:space="0" w:color="auto"/>
              <w:left w:val="single" w:sz="6" w:space="0" w:color="auto"/>
              <w:bottom w:val="single" w:sz="6" w:space="0" w:color="auto"/>
              <w:right w:val="single" w:sz="6" w:space="0" w:color="auto"/>
            </w:tcBorders>
          </w:tcPr>
          <w:p w14:paraId="5DA5B433"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34" w14:textId="77777777" w:rsidR="00673C2C" w:rsidRDefault="00673C2C" w:rsidP="00ED0D9E">
            <w:pPr>
              <w:tabs>
                <w:tab w:val="left" w:pos="720"/>
                <w:tab w:val="left" w:pos="1440"/>
                <w:tab w:val="left" w:pos="2160"/>
              </w:tabs>
              <w:spacing w:line="240" w:lineRule="auto"/>
              <w:jc w:val="both"/>
              <w:rPr>
                <w:rFonts w:cs="Arial"/>
                <w:b/>
                <w:bCs/>
                <w:noProof/>
                <w:szCs w:val="22"/>
                <w:lang w:eastAsia="en-CA"/>
              </w:rPr>
            </w:pPr>
          </w:p>
        </w:tc>
        <w:tc>
          <w:tcPr>
            <w:tcW w:w="1380" w:type="dxa"/>
            <w:tcBorders>
              <w:top w:val="single" w:sz="6" w:space="0" w:color="auto"/>
              <w:left w:val="single" w:sz="6" w:space="0" w:color="auto"/>
              <w:bottom w:val="single" w:sz="6" w:space="0" w:color="auto"/>
              <w:right w:val="single" w:sz="6" w:space="0" w:color="auto"/>
            </w:tcBorders>
          </w:tcPr>
          <w:p w14:paraId="5DA5B435"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36"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37"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5DA5B43E" w14:textId="77777777" w:rsidTr="00ED0D9E">
        <w:tc>
          <w:tcPr>
            <w:tcW w:w="869" w:type="dxa"/>
            <w:tcBorders>
              <w:top w:val="single" w:sz="6" w:space="0" w:color="auto"/>
              <w:left w:val="single" w:sz="6" w:space="0" w:color="auto"/>
              <w:bottom w:val="single" w:sz="6" w:space="0" w:color="auto"/>
              <w:right w:val="single" w:sz="6" w:space="0" w:color="auto"/>
            </w:tcBorders>
          </w:tcPr>
          <w:p w14:paraId="5DA5B43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3A" w14:textId="77777777" w:rsidR="009E287E" w:rsidRPr="009F5DA6" w:rsidRDefault="00CE6FBF" w:rsidP="00ED0D9E">
            <w:pPr>
              <w:tabs>
                <w:tab w:val="left" w:pos="720"/>
                <w:tab w:val="left" w:pos="1440"/>
                <w:tab w:val="left" w:pos="2160"/>
              </w:tabs>
              <w:spacing w:line="240" w:lineRule="auto"/>
              <w:jc w:val="both"/>
              <w:rPr>
                <w:rFonts w:cs="Arial"/>
                <w:b/>
                <w:bCs/>
                <w:szCs w:val="22"/>
              </w:rPr>
            </w:pPr>
            <w:r>
              <w:rPr>
                <w:rFonts w:cs="Arial"/>
                <w:b/>
                <w:bCs/>
                <w:noProof/>
                <w:szCs w:val="22"/>
                <w:lang w:eastAsia="en-CA"/>
              </w:rPr>
              <w:pict w14:anchorId="5DA5B48E">
                <v:shape id="_x0000_s1028" type="#_x0000_t136" style="position:absolute;left:0;text-align:left;margin-left:63.15pt;margin-top:3.55pt;width:217.35pt;height:33.7pt;rotation:-962480fd;z-index:-251659264;mso-position-horizontal-relative:text;mso-position-vertical-relative:text" strokeweight="2.25pt">
                  <v:fill opacity="11141f"/>
                  <v:shadow color="#868686"/>
                  <v:textpath style="font-family:&quot;Arial Black&quot;;v-text-kern:t" trim="t" fitpath="t" string="SAMPLE"/>
                </v:shape>
              </w:pict>
            </w:r>
          </w:p>
        </w:tc>
        <w:tc>
          <w:tcPr>
            <w:tcW w:w="1380" w:type="dxa"/>
            <w:tcBorders>
              <w:top w:val="single" w:sz="6" w:space="0" w:color="auto"/>
              <w:left w:val="single" w:sz="6" w:space="0" w:color="auto"/>
              <w:bottom w:val="single" w:sz="6" w:space="0" w:color="auto"/>
              <w:right w:val="single" w:sz="6" w:space="0" w:color="auto"/>
            </w:tcBorders>
          </w:tcPr>
          <w:p w14:paraId="5DA5B43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3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3D"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DA5B444" w14:textId="77777777" w:rsidTr="00ED0D9E">
        <w:tc>
          <w:tcPr>
            <w:tcW w:w="869" w:type="dxa"/>
            <w:tcBorders>
              <w:top w:val="single" w:sz="6" w:space="0" w:color="auto"/>
              <w:left w:val="single" w:sz="6" w:space="0" w:color="auto"/>
              <w:bottom w:val="single" w:sz="6" w:space="0" w:color="auto"/>
              <w:right w:val="single" w:sz="6" w:space="0" w:color="auto"/>
            </w:tcBorders>
          </w:tcPr>
          <w:p w14:paraId="5DA5B43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40" w14:textId="77777777" w:rsidR="009E287E" w:rsidRPr="009F5DA6" w:rsidRDefault="009E287E" w:rsidP="00ED0D9E">
            <w:pPr>
              <w:tabs>
                <w:tab w:val="left" w:pos="720"/>
                <w:tab w:val="left" w:pos="1440"/>
                <w:tab w:val="left" w:pos="2160"/>
              </w:tabs>
              <w:spacing w:line="240" w:lineRule="auto"/>
              <w:jc w:val="both"/>
              <w:rPr>
                <w:rFonts w:cs="Arial"/>
                <w:szCs w:val="22"/>
              </w:rPr>
            </w:pPr>
            <w:r>
              <w:rPr>
                <w:rFonts w:cs="Arial"/>
                <w:b/>
                <w:bCs/>
                <w:szCs w:val="22"/>
              </w:rPr>
              <w:t>Materials</w:t>
            </w:r>
            <w:r w:rsidRPr="009F5DA6">
              <w:rPr>
                <w:rFonts w:cs="Arial"/>
                <w:b/>
                <w:bCs/>
                <w:szCs w:val="22"/>
              </w:rPr>
              <w:t>:</w:t>
            </w:r>
          </w:p>
        </w:tc>
        <w:tc>
          <w:tcPr>
            <w:tcW w:w="1380" w:type="dxa"/>
            <w:tcBorders>
              <w:top w:val="single" w:sz="6" w:space="0" w:color="auto"/>
              <w:left w:val="single" w:sz="6" w:space="0" w:color="auto"/>
              <w:bottom w:val="single" w:sz="6" w:space="0" w:color="auto"/>
              <w:right w:val="single" w:sz="6" w:space="0" w:color="auto"/>
            </w:tcBorders>
          </w:tcPr>
          <w:p w14:paraId="5DA5B441"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4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43"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DA5B44A" w14:textId="77777777" w:rsidTr="00ED0D9E">
        <w:tc>
          <w:tcPr>
            <w:tcW w:w="869" w:type="dxa"/>
            <w:tcBorders>
              <w:top w:val="single" w:sz="6" w:space="0" w:color="auto"/>
              <w:left w:val="single" w:sz="6" w:space="0" w:color="auto"/>
              <w:bottom w:val="single" w:sz="6" w:space="0" w:color="auto"/>
              <w:right w:val="single" w:sz="6" w:space="0" w:color="auto"/>
            </w:tcBorders>
          </w:tcPr>
          <w:p w14:paraId="5DA5B445"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46" w14:textId="77777777" w:rsidR="009E287E" w:rsidRPr="009F5DA6" w:rsidRDefault="009E287E" w:rsidP="00ED0D9E">
            <w:pPr>
              <w:tabs>
                <w:tab w:val="left" w:pos="720"/>
                <w:tab w:val="left" w:pos="1440"/>
                <w:tab w:val="left" w:pos="2160"/>
              </w:tabs>
              <w:spacing w:line="240" w:lineRule="auto"/>
              <w:jc w:val="both"/>
              <w:rPr>
                <w:rFonts w:cs="Arial"/>
                <w:b/>
                <w:bCs/>
                <w:szCs w:val="22"/>
              </w:rPr>
            </w:pPr>
          </w:p>
        </w:tc>
        <w:tc>
          <w:tcPr>
            <w:tcW w:w="1380" w:type="dxa"/>
            <w:tcBorders>
              <w:top w:val="single" w:sz="6" w:space="0" w:color="auto"/>
              <w:left w:val="single" w:sz="6" w:space="0" w:color="auto"/>
              <w:bottom w:val="single" w:sz="6" w:space="0" w:color="auto"/>
              <w:right w:val="single" w:sz="6" w:space="0" w:color="auto"/>
            </w:tcBorders>
          </w:tcPr>
          <w:p w14:paraId="5DA5B44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4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49"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5DA5B450" w14:textId="77777777" w:rsidTr="00ED0D9E">
        <w:tc>
          <w:tcPr>
            <w:tcW w:w="869" w:type="dxa"/>
            <w:tcBorders>
              <w:top w:val="single" w:sz="6" w:space="0" w:color="auto"/>
              <w:left w:val="single" w:sz="6" w:space="0" w:color="auto"/>
              <w:bottom w:val="single" w:sz="6" w:space="0" w:color="auto"/>
              <w:right w:val="single" w:sz="6" w:space="0" w:color="auto"/>
            </w:tcBorders>
          </w:tcPr>
          <w:p w14:paraId="5DA5B44B"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4C"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4D"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4E"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4F"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5DA5B456" w14:textId="77777777" w:rsidTr="00ED0D9E">
        <w:tc>
          <w:tcPr>
            <w:tcW w:w="869" w:type="dxa"/>
            <w:tcBorders>
              <w:top w:val="single" w:sz="6" w:space="0" w:color="auto"/>
              <w:left w:val="single" w:sz="6" w:space="0" w:color="auto"/>
              <w:bottom w:val="single" w:sz="6" w:space="0" w:color="auto"/>
              <w:right w:val="single" w:sz="6" w:space="0" w:color="auto"/>
            </w:tcBorders>
          </w:tcPr>
          <w:p w14:paraId="5DA5B451"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52"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53"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54"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55"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DA5B45C" w14:textId="77777777" w:rsidTr="00ED0D9E">
        <w:tc>
          <w:tcPr>
            <w:tcW w:w="869" w:type="dxa"/>
            <w:tcBorders>
              <w:top w:val="single" w:sz="6" w:space="0" w:color="auto"/>
              <w:left w:val="single" w:sz="6" w:space="0" w:color="auto"/>
              <w:bottom w:val="single" w:sz="6" w:space="0" w:color="auto"/>
              <w:right w:val="single" w:sz="6" w:space="0" w:color="auto"/>
            </w:tcBorders>
          </w:tcPr>
          <w:p w14:paraId="5DA5B457"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58" w14:textId="77777777" w:rsidR="009E287E" w:rsidRPr="009F5DA6" w:rsidRDefault="009E287E" w:rsidP="00ED0D9E">
            <w:pPr>
              <w:tabs>
                <w:tab w:val="left" w:pos="720"/>
                <w:tab w:val="left" w:pos="1440"/>
                <w:tab w:val="left" w:pos="2160"/>
              </w:tabs>
              <w:spacing w:line="240" w:lineRule="auto"/>
              <w:jc w:val="both"/>
              <w:rPr>
                <w:rFonts w:cs="Arial"/>
                <w:b/>
                <w:bCs/>
                <w:szCs w:val="22"/>
              </w:rPr>
            </w:pPr>
            <w:r w:rsidRPr="009F5DA6">
              <w:rPr>
                <w:rFonts w:cs="Arial"/>
                <w:b/>
                <w:bCs/>
                <w:szCs w:val="22"/>
              </w:rPr>
              <w:t>Disbursements:</w:t>
            </w:r>
          </w:p>
        </w:tc>
        <w:tc>
          <w:tcPr>
            <w:tcW w:w="1380" w:type="dxa"/>
            <w:tcBorders>
              <w:top w:val="single" w:sz="6" w:space="0" w:color="auto"/>
              <w:left w:val="single" w:sz="6" w:space="0" w:color="auto"/>
              <w:bottom w:val="single" w:sz="6" w:space="0" w:color="auto"/>
              <w:right w:val="single" w:sz="6" w:space="0" w:color="auto"/>
            </w:tcBorders>
          </w:tcPr>
          <w:p w14:paraId="5DA5B459"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5A"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5B"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673C2C" w:rsidRPr="009F5DA6" w14:paraId="5DA5B462" w14:textId="77777777" w:rsidTr="00ED0D9E">
        <w:tc>
          <w:tcPr>
            <w:tcW w:w="869" w:type="dxa"/>
            <w:tcBorders>
              <w:top w:val="single" w:sz="6" w:space="0" w:color="auto"/>
              <w:left w:val="single" w:sz="6" w:space="0" w:color="auto"/>
              <w:bottom w:val="single" w:sz="6" w:space="0" w:color="auto"/>
              <w:right w:val="single" w:sz="6" w:space="0" w:color="auto"/>
            </w:tcBorders>
          </w:tcPr>
          <w:p w14:paraId="5DA5B45D"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5E" w14:textId="77777777" w:rsidR="00673C2C" w:rsidRPr="009F5DA6" w:rsidRDefault="00673C2C"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5F"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60" w14:textId="77777777" w:rsidR="00673C2C" w:rsidRPr="009F5DA6" w:rsidRDefault="00673C2C"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61" w14:textId="77777777" w:rsidR="00673C2C" w:rsidRPr="009F5DA6" w:rsidRDefault="00673C2C" w:rsidP="00ED0D9E">
            <w:pPr>
              <w:tabs>
                <w:tab w:val="left" w:pos="720"/>
                <w:tab w:val="left" w:pos="1440"/>
                <w:tab w:val="left" w:pos="2160"/>
              </w:tabs>
              <w:spacing w:line="240" w:lineRule="auto"/>
              <w:jc w:val="right"/>
              <w:rPr>
                <w:rFonts w:cs="Arial"/>
                <w:szCs w:val="22"/>
              </w:rPr>
            </w:pPr>
          </w:p>
        </w:tc>
      </w:tr>
      <w:tr w:rsidR="009E287E" w:rsidRPr="009F5DA6" w14:paraId="5DA5B468" w14:textId="77777777" w:rsidTr="00ED0D9E">
        <w:tc>
          <w:tcPr>
            <w:tcW w:w="869" w:type="dxa"/>
            <w:tcBorders>
              <w:top w:val="single" w:sz="6" w:space="0" w:color="auto"/>
              <w:left w:val="single" w:sz="6" w:space="0" w:color="auto"/>
              <w:bottom w:val="single" w:sz="6" w:space="0" w:color="auto"/>
              <w:right w:val="single" w:sz="6" w:space="0" w:color="auto"/>
            </w:tcBorders>
          </w:tcPr>
          <w:p w14:paraId="5DA5B463"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single" w:sz="6" w:space="0" w:color="auto"/>
              <w:right w:val="single" w:sz="6" w:space="0" w:color="auto"/>
            </w:tcBorders>
          </w:tcPr>
          <w:p w14:paraId="5DA5B464"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65"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single" w:sz="6" w:space="0" w:color="auto"/>
              <w:right w:val="single" w:sz="6" w:space="0" w:color="auto"/>
            </w:tcBorders>
          </w:tcPr>
          <w:p w14:paraId="5DA5B466"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single" w:sz="6" w:space="0" w:color="auto"/>
              <w:right w:val="single" w:sz="6" w:space="0" w:color="auto"/>
            </w:tcBorders>
          </w:tcPr>
          <w:p w14:paraId="5DA5B467" w14:textId="77777777" w:rsidR="009E287E" w:rsidRPr="009F5DA6" w:rsidRDefault="009E287E" w:rsidP="00ED0D9E">
            <w:pPr>
              <w:tabs>
                <w:tab w:val="left" w:pos="720"/>
                <w:tab w:val="left" w:pos="1440"/>
                <w:tab w:val="left" w:pos="2160"/>
              </w:tabs>
              <w:spacing w:line="240" w:lineRule="auto"/>
              <w:jc w:val="right"/>
              <w:rPr>
                <w:rFonts w:cs="Arial"/>
                <w:szCs w:val="22"/>
              </w:rPr>
            </w:pPr>
          </w:p>
        </w:tc>
      </w:tr>
      <w:tr w:rsidR="009E287E" w:rsidRPr="009F5DA6" w14:paraId="5DA5B46E" w14:textId="77777777" w:rsidTr="00ED0D9E">
        <w:tc>
          <w:tcPr>
            <w:tcW w:w="869" w:type="dxa"/>
            <w:tcBorders>
              <w:top w:val="single" w:sz="6" w:space="0" w:color="auto"/>
              <w:left w:val="single" w:sz="6" w:space="0" w:color="auto"/>
              <w:bottom w:val="double" w:sz="6" w:space="0" w:color="auto"/>
              <w:right w:val="single" w:sz="6" w:space="0" w:color="auto"/>
            </w:tcBorders>
          </w:tcPr>
          <w:p w14:paraId="5DA5B469"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single" w:sz="6" w:space="0" w:color="auto"/>
              <w:left w:val="single" w:sz="6" w:space="0" w:color="auto"/>
              <w:bottom w:val="double" w:sz="6" w:space="0" w:color="auto"/>
              <w:right w:val="single" w:sz="6" w:space="0" w:color="auto"/>
            </w:tcBorders>
          </w:tcPr>
          <w:p w14:paraId="5DA5B46A" w14:textId="77777777" w:rsidR="009E287E" w:rsidRPr="009F5DA6" w:rsidRDefault="009E287E" w:rsidP="00ED0D9E">
            <w:pPr>
              <w:pStyle w:val="Heading3"/>
              <w:numPr>
                <w:ilvl w:val="0"/>
                <w:numId w:val="0"/>
              </w:numPr>
              <w:spacing w:before="0" w:line="240" w:lineRule="auto"/>
              <w:jc w:val="right"/>
              <w:rPr>
                <w:rFonts w:cs="Arial"/>
                <w:b/>
                <w:bCs/>
                <w:szCs w:val="22"/>
              </w:rPr>
            </w:pPr>
            <w:r w:rsidRPr="009F5DA6">
              <w:rPr>
                <w:rFonts w:cs="Arial"/>
                <w:b/>
                <w:bCs/>
                <w:szCs w:val="22"/>
              </w:rPr>
              <w:t>Subtotal:</w:t>
            </w:r>
          </w:p>
        </w:tc>
        <w:tc>
          <w:tcPr>
            <w:tcW w:w="1380" w:type="dxa"/>
            <w:tcBorders>
              <w:top w:val="single" w:sz="6" w:space="0" w:color="auto"/>
              <w:left w:val="single" w:sz="6" w:space="0" w:color="auto"/>
              <w:bottom w:val="double" w:sz="6" w:space="0" w:color="auto"/>
              <w:right w:val="single" w:sz="6" w:space="0" w:color="auto"/>
            </w:tcBorders>
          </w:tcPr>
          <w:p w14:paraId="5DA5B46B"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single" w:sz="6" w:space="0" w:color="auto"/>
              <w:left w:val="single" w:sz="6" w:space="0" w:color="auto"/>
              <w:bottom w:val="double" w:sz="6" w:space="0" w:color="auto"/>
              <w:right w:val="single" w:sz="6" w:space="0" w:color="auto"/>
            </w:tcBorders>
          </w:tcPr>
          <w:p w14:paraId="5DA5B46C"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single" w:sz="6" w:space="0" w:color="auto"/>
              <w:left w:val="single" w:sz="6" w:space="0" w:color="auto"/>
              <w:bottom w:val="double" w:sz="6" w:space="0" w:color="auto"/>
              <w:right w:val="single" w:sz="6" w:space="0" w:color="auto"/>
            </w:tcBorders>
          </w:tcPr>
          <w:p w14:paraId="5DA5B46D"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5DA5B474" w14:textId="77777777" w:rsidTr="00ED0D9E">
        <w:tc>
          <w:tcPr>
            <w:tcW w:w="869" w:type="dxa"/>
            <w:tcBorders>
              <w:top w:val="double" w:sz="6" w:space="0" w:color="auto"/>
              <w:left w:val="single" w:sz="6" w:space="0" w:color="auto"/>
              <w:bottom w:val="single" w:sz="6" w:space="0" w:color="auto"/>
              <w:right w:val="single" w:sz="6" w:space="0" w:color="auto"/>
            </w:tcBorders>
          </w:tcPr>
          <w:p w14:paraId="5DA5B46F"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DA5B470" w14:textId="77777777" w:rsidR="009E287E" w:rsidRPr="00C65CD9" w:rsidRDefault="00C65CD9" w:rsidP="00ED0D9E">
            <w:pPr>
              <w:tabs>
                <w:tab w:val="left" w:pos="720"/>
                <w:tab w:val="left" w:pos="1440"/>
                <w:tab w:val="left" w:pos="2160"/>
              </w:tabs>
              <w:spacing w:line="240" w:lineRule="auto"/>
              <w:jc w:val="right"/>
              <w:rPr>
                <w:rFonts w:cs="Arial"/>
                <w:b/>
                <w:szCs w:val="22"/>
              </w:rPr>
            </w:pPr>
            <w:r w:rsidRPr="00C65CD9">
              <w:rPr>
                <w:rFonts w:cs="Arial"/>
                <w:b/>
                <w:szCs w:val="22"/>
              </w:rPr>
              <w:t>GST:</w:t>
            </w:r>
          </w:p>
        </w:tc>
        <w:tc>
          <w:tcPr>
            <w:tcW w:w="1380" w:type="dxa"/>
            <w:tcBorders>
              <w:top w:val="double" w:sz="6" w:space="0" w:color="auto"/>
              <w:left w:val="single" w:sz="6" w:space="0" w:color="auto"/>
              <w:bottom w:val="single" w:sz="6" w:space="0" w:color="auto"/>
              <w:right w:val="single" w:sz="6" w:space="0" w:color="auto"/>
            </w:tcBorders>
          </w:tcPr>
          <w:p w14:paraId="5DA5B471" w14:textId="77777777" w:rsidR="009E287E" w:rsidRPr="00C65CD9" w:rsidRDefault="009E287E" w:rsidP="00ED0D9E">
            <w:pPr>
              <w:tabs>
                <w:tab w:val="left" w:pos="720"/>
                <w:tab w:val="left" w:pos="1440"/>
                <w:tab w:val="left" w:pos="2160"/>
              </w:tabs>
              <w:spacing w:line="240" w:lineRule="auto"/>
              <w:jc w:val="right"/>
              <w:rPr>
                <w:rFonts w:cs="Arial"/>
                <w:b/>
                <w:szCs w:val="22"/>
              </w:rPr>
            </w:pPr>
          </w:p>
        </w:tc>
        <w:tc>
          <w:tcPr>
            <w:tcW w:w="1380" w:type="dxa"/>
            <w:tcBorders>
              <w:top w:val="double" w:sz="6" w:space="0" w:color="auto"/>
              <w:left w:val="single" w:sz="6" w:space="0" w:color="auto"/>
              <w:bottom w:val="single" w:sz="6" w:space="0" w:color="auto"/>
              <w:right w:val="single" w:sz="6" w:space="0" w:color="auto"/>
            </w:tcBorders>
          </w:tcPr>
          <w:p w14:paraId="5DA5B472"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DA5B473"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r w:rsidR="009E287E" w:rsidRPr="009F5DA6" w14:paraId="5DA5B47A" w14:textId="77777777" w:rsidTr="00ED0D9E">
        <w:tc>
          <w:tcPr>
            <w:tcW w:w="869" w:type="dxa"/>
            <w:tcBorders>
              <w:top w:val="double" w:sz="6" w:space="0" w:color="auto"/>
              <w:left w:val="single" w:sz="6" w:space="0" w:color="auto"/>
              <w:bottom w:val="single" w:sz="6" w:space="0" w:color="auto"/>
              <w:right w:val="single" w:sz="6" w:space="0" w:color="auto"/>
            </w:tcBorders>
          </w:tcPr>
          <w:p w14:paraId="5DA5B475" w14:textId="77777777" w:rsidR="009E287E" w:rsidRPr="009F5DA6" w:rsidRDefault="009E287E" w:rsidP="00ED0D9E">
            <w:pPr>
              <w:tabs>
                <w:tab w:val="left" w:pos="720"/>
                <w:tab w:val="left" w:pos="1440"/>
                <w:tab w:val="left" w:pos="2160"/>
              </w:tabs>
              <w:spacing w:line="240" w:lineRule="auto"/>
              <w:jc w:val="both"/>
              <w:rPr>
                <w:rFonts w:cs="Arial"/>
                <w:szCs w:val="22"/>
              </w:rPr>
            </w:pPr>
          </w:p>
        </w:tc>
        <w:tc>
          <w:tcPr>
            <w:tcW w:w="4308" w:type="dxa"/>
            <w:tcBorders>
              <w:top w:val="double" w:sz="6" w:space="0" w:color="auto"/>
              <w:left w:val="single" w:sz="6" w:space="0" w:color="auto"/>
              <w:bottom w:val="single" w:sz="6" w:space="0" w:color="auto"/>
              <w:right w:val="single" w:sz="6" w:space="0" w:color="auto"/>
            </w:tcBorders>
            <w:shd w:val="pct5" w:color="auto" w:fill="auto"/>
          </w:tcPr>
          <w:p w14:paraId="5DA5B476" w14:textId="77777777" w:rsidR="009E287E" w:rsidRPr="009F5DA6" w:rsidRDefault="00C65CD9" w:rsidP="00ED0D9E">
            <w:pPr>
              <w:pStyle w:val="Heading6"/>
              <w:numPr>
                <w:ilvl w:val="0"/>
                <w:numId w:val="0"/>
              </w:numPr>
              <w:spacing w:before="0" w:line="240" w:lineRule="auto"/>
              <w:jc w:val="right"/>
              <w:rPr>
                <w:rFonts w:cs="Arial"/>
                <w:b/>
                <w:bCs/>
                <w:szCs w:val="22"/>
              </w:rPr>
            </w:pPr>
            <w:r>
              <w:rPr>
                <w:rFonts w:cs="Arial"/>
                <w:b/>
                <w:bCs/>
                <w:szCs w:val="22"/>
              </w:rPr>
              <w:t xml:space="preserve">TOTAL </w:t>
            </w:r>
            <w:r w:rsidR="00261BC8">
              <w:rPr>
                <w:rFonts w:cs="Arial"/>
                <w:b/>
                <w:bCs/>
                <w:szCs w:val="22"/>
                <w:lang w:val="en-CA"/>
              </w:rPr>
              <w:t xml:space="preserve">PROPOSAL </w:t>
            </w:r>
            <w:r>
              <w:rPr>
                <w:rFonts w:cs="Arial"/>
                <w:b/>
                <w:bCs/>
                <w:szCs w:val="22"/>
              </w:rPr>
              <w:t>PRICE</w:t>
            </w:r>
            <w:r w:rsidR="009E287E" w:rsidRPr="009F5DA6">
              <w:rPr>
                <w:rFonts w:cs="Arial"/>
                <w:b/>
                <w:bCs/>
                <w:szCs w:val="22"/>
              </w:rPr>
              <w:t>:</w:t>
            </w:r>
          </w:p>
        </w:tc>
        <w:tc>
          <w:tcPr>
            <w:tcW w:w="1380" w:type="dxa"/>
            <w:tcBorders>
              <w:top w:val="double" w:sz="6" w:space="0" w:color="auto"/>
              <w:left w:val="single" w:sz="6" w:space="0" w:color="auto"/>
              <w:bottom w:val="single" w:sz="6" w:space="0" w:color="auto"/>
              <w:right w:val="single" w:sz="6" w:space="0" w:color="auto"/>
            </w:tcBorders>
          </w:tcPr>
          <w:p w14:paraId="5DA5B477"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380" w:type="dxa"/>
            <w:tcBorders>
              <w:top w:val="double" w:sz="6" w:space="0" w:color="auto"/>
              <w:left w:val="single" w:sz="6" w:space="0" w:color="auto"/>
              <w:bottom w:val="single" w:sz="6" w:space="0" w:color="auto"/>
              <w:right w:val="single" w:sz="6" w:space="0" w:color="auto"/>
            </w:tcBorders>
          </w:tcPr>
          <w:p w14:paraId="5DA5B478" w14:textId="77777777" w:rsidR="009E287E" w:rsidRPr="009F5DA6" w:rsidRDefault="009E287E" w:rsidP="00ED0D9E">
            <w:pPr>
              <w:tabs>
                <w:tab w:val="left" w:pos="720"/>
                <w:tab w:val="left" w:pos="1440"/>
                <w:tab w:val="left" w:pos="2160"/>
              </w:tabs>
              <w:spacing w:line="240" w:lineRule="auto"/>
              <w:jc w:val="right"/>
              <w:rPr>
                <w:rFonts w:cs="Arial"/>
                <w:szCs w:val="22"/>
              </w:rPr>
            </w:pPr>
          </w:p>
        </w:tc>
        <w:tc>
          <w:tcPr>
            <w:tcW w:w="1691" w:type="dxa"/>
            <w:tcBorders>
              <w:top w:val="double" w:sz="6" w:space="0" w:color="auto"/>
              <w:left w:val="single" w:sz="6" w:space="0" w:color="auto"/>
              <w:bottom w:val="single" w:sz="6" w:space="0" w:color="auto"/>
              <w:right w:val="single" w:sz="6" w:space="0" w:color="auto"/>
            </w:tcBorders>
          </w:tcPr>
          <w:p w14:paraId="5DA5B479" w14:textId="77777777" w:rsidR="009E287E" w:rsidRPr="009F5DA6" w:rsidRDefault="009E287E" w:rsidP="00ED0D9E">
            <w:pPr>
              <w:tabs>
                <w:tab w:val="left" w:pos="720"/>
                <w:tab w:val="left" w:pos="1440"/>
                <w:tab w:val="left" w:pos="2160"/>
              </w:tabs>
              <w:spacing w:line="240" w:lineRule="auto"/>
              <w:jc w:val="right"/>
              <w:rPr>
                <w:rFonts w:cs="Arial"/>
                <w:b/>
                <w:szCs w:val="22"/>
              </w:rPr>
            </w:pPr>
          </w:p>
        </w:tc>
      </w:tr>
    </w:tbl>
    <w:p w14:paraId="5DA5B47B" w14:textId="77777777" w:rsidR="009E287E" w:rsidRDefault="009E287E" w:rsidP="009E287E">
      <w:pPr>
        <w:tabs>
          <w:tab w:val="left" w:pos="720"/>
          <w:tab w:val="left" w:pos="1440"/>
          <w:tab w:val="left" w:pos="2160"/>
        </w:tabs>
        <w:jc w:val="both"/>
        <w:rPr>
          <w:rFonts w:cs="Arial"/>
          <w:szCs w:val="22"/>
        </w:rPr>
      </w:pPr>
    </w:p>
    <w:p w14:paraId="5DA5B47C" w14:textId="77777777" w:rsidR="009E287E" w:rsidRPr="00E50993" w:rsidRDefault="009E287E" w:rsidP="009E287E">
      <w:pPr>
        <w:pStyle w:val="BodyText2"/>
        <w:jc w:val="both"/>
        <w:rPr>
          <w:rFonts w:ascii="Arial" w:hAnsi="Arial" w:cs="Arial"/>
          <w:b/>
          <w:bCs/>
          <w:color w:val="auto"/>
          <w:sz w:val="22"/>
          <w:szCs w:val="22"/>
          <w:u w:val="single"/>
        </w:rPr>
      </w:pPr>
      <w:r w:rsidRPr="00E50993">
        <w:rPr>
          <w:rFonts w:ascii="Arial" w:hAnsi="Arial" w:cs="Arial"/>
          <w:b/>
          <w:bCs/>
          <w:color w:val="auto"/>
          <w:sz w:val="22"/>
          <w:szCs w:val="22"/>
          <w:u w:val="single"/>
        </w:rPr>
        <w:t>Additional Expenses:</w:t>
      </w:r>
    </w:p>
    <w:p w14:paraId="5DA5B47D" w14:textId="77777777" w:rsidR="009E287E" w:rsidRPr="00E50993" w:rsidRDefault="009E287E" w:rsidP="009E287E">
      <w:pPr>
        <w:pStyle w:val="BodyText2"/>
        <w:jc w:val="both"/>
        <w:rPr>
          <w:rFonts w:ascii="Arial" w:hAnsi="Arial" w:cs="Arial"/>
          <w:color w:val="auto"/>
          <w:sz w:val="22"/>
          <w:szCs w:val="22"/>
        </w:rPr>
      </w:pPr>
    </w:p>
    <w:p w14:paraId="5DA5B47E" w14:textId="77777777" w:rsidR="00261BC8" w:rsidRPr="009F5DA6" w:rsidRDefault="00261BC8" w:rsidP="008824C8">
      <w:pPr>
        <w:pStyle w:val="BodyText2"/>
        <w:jc w:val="both"/>
        <w:rPr>
          <w:rFonts w:ascii="Arial" w:hAnsi="Arial" w:cs="Arial"/>
          <w:color w:val="auto"/>
          <w:sz w:val="22"/>
          <w:szCs w:val="22"/>
        </w:rPr>
      </w:pPr>
      <w:r w:rsidRPr="009F5DA6">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w:t>
      </w:r>
      <w:r>
        <w:rPr>
          <w:rFonts w:ascii="Arial" w:hAnsi="Arial" w:cs="Arial"/>
          <w:color w:val="auto"/>
          <w:sz w:val="22"/>
          <w:szCs w:val="22"/>
        </w:rPr>
        <w:t xml:space="preserve">o be shown in the chart above. </w:t>
      </w:r>
      <w:r w:rsidR="0064486F">
        <w:rPr>
          <w:rFonts w:ascii="Arial" w:hAnsi="Arial" w:cs="Arial"/>
          <w:color w:val="auto"/>
          <w:sz w:val="22"/>
          <w:szCs w:val="22"/>
        </w:rPr>
        <w:t xml:space="preserve"> </w:t>
      </w:r>
      <w:r w:rsidRPr="009F5DA6">
        <w:rPr>
          <w:rFonts w:ascii="Arial" w:hAnsi="Arial" w:cs="Arial"/>
          <w:color w:val="auto"/>
          <w:sz w:val="22"/>
          <w:szCs w:val="22"/>
        </w:rPr>
        <w:t>Please indicate any expenses that would be payable in addition to the proposed fee and proposed disbursements set out above:</w:t>
      </w:r>
    </w:p>
    <w:p w14:paraId="5DA5B47F"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5DA5B480" w14:textId="77777777" w:rsidR="00261BC8" w:rsidRPr="009F5DA6" w:rsidRDefault="00261BC8" w:rsidP="00261BC8">
      <w:pPr>
        <w:pStyle w:val="BodyText2"/>
        <w:tabs>
          <w:tab w:val="left" w:pos="9240"/>
        </w:tabs>
        <w:rPr>
          <w:rFonts w:ascii="Arial" w:hAnsi="Arial" w:cs="Arial"/>
          <w:color w:val="auto"/>
          <w:sz w:val="22"/>
          <w:szCs w:val="22"/>
          <w:u w:val="single"/>
        </w:rPr>
      </w:pPr>
    </w:p>
    <w:p w14:paraId="5DA5B481" w14:textId="77777777" w:rsidR="00261BC8" w:rsidRPr="009F5DA6" w:rsidRDefault="00261BC8" w:rsidP="00261BC8">
      <w:pPr>
        <w:pStyle w:val="BodyText2"/>
        <w:tabs>
          <w:tab w:val="left" w:pos="9240"/>
        </w:tabs>
        <w:rPr>
          <w:rFonts w:ascii="Arial" w:hAnsi="Arial" w:cs="Arial"/>
          <w:color w:val="auto"/>
          <w:sz w:val="22"/>
          <w:szCs w:val="22"/>
          <w:u w:val="single"/>
        </w:rPr>
      </w:pPr>
      <w:r w:rsidRPr="009F5DA6">
        <w:rPr>
          <w:rFonts w:ascii="Arial" w:hAnsi="Arial" w:cs="Arial"/>
          <w:color w:val="auto"/>
          <w:sz w:val="22"/>
          <w:szCs w:val="22"/>
          <w:u w:val="single"/>
        </w:rPr>
        <w:tab/>
      </w:r>
    </w:p>
    <w:p w14:paraId="5DA5B482" w14:textId="77777777" w:rsidR="00261BC8" w:rsidRPr="009F5DA6" w:rsidRDefault="00261BC8" w:rsidP="00261BC8">
      <w:pPr>
        <w:pStyle w:val="BodyText2"/>
        <w:rPr>
          <w:rFonts w:ascii="Arial" w:hAnsi="Arial" w:cs="Arial"/>
          <w:b/>
          <w:bCs/>
          <w:color w:val="auto"/>
          <w:sz w:val="22"/>
          <w:szCs w:val="22"/>
          <w:u w:val="single"/>
        </w:rPr>
      </w:pPr>
    </w:p>
    <w:p w14:paraId="5DA5B483" w14:textId="77777777" w:rsidR="009E287E" w:rsidRPr="00E034F9" w:rsidRDefault="009E287E" w:rsidP="00E34D1D">
      <w:pPr>
        <w:pStyle w:val="BodyText2"/>
        <w:rPr>
          <w:rFonts w:ascii="Arial" w:hAnsi="Arial" w:cs="Arial"/>
          <w:b/>
          <w:bCs/>
          <w:color w:val="auto"/>
          <w:sz w:val="22"/>
          <w:szCs w:val="22"/>
        </w:rPr>
      </w:pPr>
      <w:r w:rsidRPr="00E034F9">
        <w:rPr>
          <w:rFonts w:ascii="Arial" w:hAnsi="Arial" w:cs="Arial"/>
          <w:b/>
          <w:bCs/>
          <w:color w:val="auto"/>
          <w:sz w:val="22"/>
          <w:szCs w:val="22"/>
        </w:rPr>
        <w:t>Payment Terms:</w:t>
      </w:r>
    </w:p>
    <w:p w14:paraId="5DA5B484" w14:textId="77777777" w:rsidR="009E287E" w:rsidRPr="00261BC8" w:rsidRDefault="009E287E" w:rsidP="00E34D1D">
      <w:pPr>
        <w:pStyle w:val="BodyText2"/>
        <w:rPr>
          <w:rFonts w:ascii="Arial" w:hAnsi="Arial" w:cs="Arial"/>
          <w:bCs/>
          <w:color w:val="auto"/>
          <w:sz w:val="22"/>
          <w:szCs w:val="22"/>
        </w:rPr>
      </w:pPr>
    </w:p>
    <w:p w14:paraId="5DA5B485" w14:textId="77777777" w:rsidR="009E287E" w:rsidRPr="00E034F9" w:rsidRDefault="009E287E" w:rsidP="00E34D1D">
      <w:pPr>
        <w:pStyle w:val="BodyText2"/>
        <w:jc w:val="both"/>
        <w:rPr>
          <w:rFonts w:ascii="Arial" w:hAnsi="Arial" w:cs="Arial"/>
          <w:bCs/>
          <w:color w:val="auto"/>
          <w:sz w:val="22"/>
          <w:szCs w:val="22"/>
        </w:rPr>
      </w:pPr>
      <w:r w:rsidRPr="00261BC8">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5DA5B486" w14:textId="77777777" w:rsidR="0064486F" w:rsidRDefault="0064486F" w:rsidP="009E287E">
      <w:pPr>
        <w:pStyle w:val="BodyText2"/>
        <w:tabs>
          <w:tab w:val="left" w:pos="9240"/>
        </w:tabs>
        <w:rPr>
          <w:rFonts w:ascii="Arial" w:hAnsi="Arial" w:cs="Arial"/>
          <w:b/>
          <w:bCs/>
          <w:color w:val="auto"/>
          <w:sz w:val="18"/>
        </w:rPr>
      </w:pPr>
    </w:p>
    <w:p w14:paraId="5DA5B487" w14:textId="77777777" w:rsidR="00673C2C" w:rsidRDefault="00673C2C">
      <w:pPr>
        <w:pStyle w:val="BodyText2"/>
        <w:tabs>
          <w:tab w:val="left" w:pos="9240"/>
        </w:tabs>
        <w:rPr>
          <w:rFonts w:ascii="Arial" w:hAnsi="Arial" w:cs="Arial"/>
          <w:b/>
          <w:bCs/>
          <w:color w:val="auto"/>
          <w:sz w:val="12"/>
          <w:szCs w:val="12"/>
        </w:rPr>
      </w:pPr>
    </w:p>
    <w:p w14:paraId="5DA5B488" w14:textId="77777777" w:rsidR="00621DC9" w:rsidRPr="0064486F" w:rsidRDefault="00202413">
      <w:pPr>
        <w:pStyle w:val="BodyText2"/>
        <w:tabs>
          <w:tab w:val="left" w:pos="9240"/>
        </w:tabs>
        <w:rPr>
          <w:rFonts w:ascii="Arial" w:hAnsi="Arial" w:cs="Arial"/>
          <w:b/>
          <w:bCs/>
          <w:color w:val="auto"/>
          <w:sz w:val="12"/>
          <w:szCs w:val="12"/>
        </w:rPr>
      </w:pPr>
      <w:r w:rsidRPr="0064486F">
        <w:rPr>
          <w:rFonts w:ascii="Arial" w:hAnsi="Arial" w:cs="Arial"/>
          <w:b/>
          <w:bCs/>
          <w:color w:val="auto"/>
          <w:sz w:val="12"/>
          <w:szCs w:val="12"/>
        </w:rPr>
        <w:t>SEPTEMBER</w:t>
      </w:r>
      <w:r w:rsidR="00277CCE" w:rsidRPr="0064486F">
        <w:rPr>
          <w:rFonts w:ascii="Arial" w:hAnsi="Arial" w:cs="Arial"/>
          <w:b/>
          <w:bCs/>
          <w:color w:val="auto"/>
          <w:sz w:val="12"/>
          <w:szCs w:val="12"/>
        </w:rPr>
        <w:t xml:space="preserve"> </w:t>
      </w:r>
      <w:r w:rsidRPr="0064486F">
        <w:rPr>
          <w:rFonts w:ascii="Arial" w:hAnsi="Arial" w:cs="Arial"/>
          <w:b/>
          <w:bCs/>
          <w:color w:val="auto"/>
          <w:sz w:val="12"/>
          <w:szCs w:val="12"/>
        </w:rPr>
        <w:t>10</w:t>
      </w:r>
      <w:r w:rsidR="00277CCE" w:rsidRPr="0064486F">
        <w:rPr>
          <w:rFonts w:ascii="Arial" w:hAnsi="Arial" w:cs="Arial"/>
          <w:b/>
          <w:bCs/>
          <w:color w:val="auto"/>
          <w:sz w:val="12"/>
          <w:szCs w:val="12"/>
        </w:rPr>
        <w:t>, 2009</w:t>
      </w:r>
    </w:p>
    <w:sectPr w:rsidR="00621DC9" w:rsidRPr="0064486F" w:rsidSect="00CE6FBF">
      <w:headerReference w:type="default" r:id="rId12"/>
      <w:footerReference w:type="default" r:id="rId13"/>
      <w:footerReference w:type="first" r:id="rId14"/>
      <w:pgSz w:w="12240" w:h="15840" w:code="1"/>
      <w:pgMar w:top="1440" w:right="1440" w:bottom="1440" w:left="1440" w:header="720" w:footer="720" w:gutter="0"/>
      <w:pgBorders w:offsetFrom="page">
        <w:top w:val="thinThickSmallGap" w:sz="24" w:space="24" w:color="4F6228"/>
        <w:left w:val="thinThickSmallGap" w:sz="24" w:space="24" w:color="4F6228"/>
        <w:bottom w:val="thickThinSmallGap" w:sz="24" w:space="24" w:color="4F6228"/>
        <w:right w:val="thickThinSmallGap" w:sz="24" w:space="24" w:color="4F6228"/>
      </w:pgBorders>
      <w:pgNumType w:start="3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5B491" w14:textId="77777777" w:rsidR="00572D0E" w:rsidRDefault="00572D0E">
      <w:pPr>
        <w:spacing w:line="240" w:lineRule="auto"/>
      </w:pPr>
      <w:r>
        <w:separator/>
      </w:r>
    </w:p>
  </w:endnote>
  <w:endnote w:type="continuationSeparator" w:id="0">
    <w:p w14:paraId="5DA5B492" w14:textId="77777777" w:rsidR="00572D0E" w:rsidRDefault="00572D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Univers LT W01 45 Ligh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B494" w14:textId="23D9E971" w:rsidR="00572D0E" w:rsidRPr="00CE6FBF" w:rsidRDefault="00572D0E" w:rsidP="00CA0E6F">
    <w:pPr>
      <w:pStyle w:val="Footer"/>
      <w:pBdr>
        <w:top w:val="single" w:sz="4" w:space="1" w:color="4F6228"/>
      </w:pBdr>
      <w:tabs>
        <w:tab w:val="clear" w:pos="8640"/>
        <w:tab w:val="right" w:pos="9356"/>
      </w:tabs>
      <w:rPr>
        <w:rFonts w:cs="Arial"/>
        <w:sz w:val="16"/>
        <w:szCs w:val="16"/>
        <w:lang w:val="en-CA"/>
      </w:rPr>
    </w:pPr>
    <w:r w:rsidRPr="00DA4EFC">
      <w:rPr>
        <w:rFonts w:cs="Arial"/>
        <w:sz w:val="16"/>
        <w:szCs w:val="16"/>
        <w:lang w:val="en-US"/>
      </w:rPr>
      <w:t xml:space="preserve">Video Production </w:t>
    </w:r>
    <w:r w:rsidR="00DA4EFC" w:rsidRPr="00DA4EFC">
      <w:rPr>
        <w:rFonts w:cs="Arial"/>
        <w:sz w:val="16"/>
        <w:szCs w:val="16"/>
        <w:lang w:val="en-US"/>
      </w:rPr>
      <w:t>Services RFP</w:t>
    </w:r>
    <w:r w:rsidRPr="00DA4EFC">
      <w:rPr>
        <w:rFonts w:cs="Arial"/>
        <w:sz w:val="16"/>
        <w:szCs w:val="16"/>
      </w:rPr>
      <w:t xml:space="preserve"> #1220-</w:t>
    </w:r>
    <w:r w:rsidRPr="00DA4EFC">
      <w:rPr>
        <w:rFonts w:cs="Arial"/>
        <w:sz w:val="16"/>
        <w:szCs w:val="16"/>
        <w:lang w:val="en-CA"/>
      </w:rPr>
      <w:t>0</w:t>
    </w:r>
    <w:r w:rsidRPr="00DA4EFC">
      <w:rPr>
        <w:rFonts w:cs="Arial"/>
        <w:sz w:val="16"/>
        <w:szCs w:val="16"/>
      </w:rPr>
      <w:t>30-</w:t>
    </w:r>
    <w:r w:rsidRPr="00DA4EFC">
      <w:rPr>
        <w:rFonts w:cs="Arial"/>
        <w:sz w:val="16"/>
        <w:szCs w:val="16"/>
        <w:lang w:val="en-CA"/>
      </w:rPr>
      <w:t>2018-043</w:t>
    </w:r>
    <w:r w:rsidRPr="00DA4EFC">
      <w:rPr>
        <w:rFonts w:cs="Arial"/>
        <w:sz w:val="16"/>
        <w:szCs w:val="16"/>
        <w:lang w:val="en-CA"/>
      </w:rPr>
      <w:tab/>
    </w:r>
    <w:r w:rsidRPr="00DA4EFC">
      <w:rPr>
        <w:rFonts w:cs="Arial"/>
        <w:sz w:val="16"/>
        <w:szCs w:val="16"/>
      </w:rPr>
      <w:tab/>
      <w:t xml:space="preserve">Page </w:t>
    </w:r>
    <w:r w:rsidRPr="00DA4EFC">
      <w:rPr>
        <w:rFonts w:cs="Arial"/>
        <w:sz w:val="16"/>
        <w:szCs w:val="16"/>
      </w:rPr>
      <w:fldChar w:fldCharType="begin"/>
    </w:r>
    <w:r w:rsidRPr="00DA4EFC">
      <w:rPr>
        <w:rFonts w:cs="Arial"/>
        <w:sz w:val="16"/>
        <w:szCs w:val="16"/>
      </w:rPr>
      <w:instrText xml:space="preserve"> PAGE </w:instrText>
    </w:r>
    <w:r w:rsidRPr="00DA4EFC">
      <w:rPr>
        <w:rFonts w:cs="Arial"/>
        <w:sz w:val="16"/>
        <w:szCs w:val="16"/>
      </w:rPr>
      <w:fldChar w:fldCharType="separate"/>
    </w:r>
    <w:r w:rsidR="00CE6FBF">
      <w:rPr>
        <w:rFonts w:cs="Arial"/>
        <w:noProof/>
        <w:sz w:val="16"/>
        <w:szCs w:val="16"/>
      </w:rPr>
      <w:t>43</w:t>
    </w:r>
    <w:r w:rsidRPr="00DA4EFC">
      <w:rPr>
        <w:rFonts w:cs="Arial"/>
        <w:sz w:val="16"/>
        <w:szCs w:val="16"/>
      </w:rPr>
      <w:fldChar w:fldCharType="end"/>
    </w:r>
    <w:r w:rsidRPr="00DA4EFC">
      <w:rPr>
        <w:rFonts w:cs="Arial"/>
        <w:sz w:val="16"/>
        <w:szCs w:val="16"/>
      </w:rPr>
      <w:t xml:space="preserve"> of </w:t>
    </w:r>
    <w:r w:rsidR="00CE6FBF">
      <w:rPr>
        <w:rFonts w:cs="Arial"/>
        <w:sz w:val="16"/>
        <w:szCs w:val="16"/>
        <w:lang w:val="en-CA"/>
      </w:rPr>
      <w:t>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F1FA6" w14:textId="26969983" w:rsidR="00CE6FBF" w:rsidRPr="00CE6FBF" w:rsidRDefault="00CE6FBF" w:rsidP="00CE6FBF">
    <w:pPr>
      <w:pStyle w:val="Footer"/>
      <w:pBdr>
        <w:top w:val="single" w:sz="4" w:space="1" w:color="4F6228"/>
      </w:pBdr>
      <w:tabs>
        <w:tab w:val="clear" w:pos="8640"/>
        <w:tab w:val="right" w:pos="9356"/>
      </w:tabs>
      <w:rPr>
        <w:rFonts w:cs="Arial"/>
        <w:sz w:val="16"/>
        <w:szCs w:val="16"/>
        <w:lang w:val="en-CA"/>
      </w:rPr>
    </w:pPr>
    <w:r w:rsidRPr="00DA4EFC">
      <w:rPr>
        <w:rFonts w:cs="Arial"/>
        <w:sz w:val="16"/>
        <w:szCs w:val="16"/>
        <w:lang w:val="en-US"/>
      </w:rPr>
      <w:t>Video Production Services RFP</w:t>
    </w:r>
    <w:r w:rsidRPr="00DA4EFC">
      <w:rPr>
        <w:rFonts w:cs="Arial"/>
        <w:sz w:val="16"/>
        <w:szCs w:val="16"/>
      </w:rPr>
      <w:t xml:space="preserve"> #1220-</w:t>
    </w:r>
    <w:r w:rsidRPr="00DA4EFC">
      <w:rPr>
        <w:rFonts w:cs="Arial"/>
        <w:sz w:val="16"/>
        <w:szCs w:val="16"/>
        <w:lang w:val="en-CA"/>
      </w:rPr>
      <w:t>0</w:t>
    </w:r>
    <w:r w:rsidRPr="00DA4EFC">
      <w:rPr>
        <w:rFonts w:cs="Arial"/>
        <w:sz w:val="16"/>
        <w:szCs w:val="16"/>
      </w:rPr>
      <w:t>30-</w:t>
    </w:r>
    <w:r w:rsidRPr="00DA4EFC">
      <w:rPr>
        <w:rFonts w:cs="Arial"/>
        <w:sz w:val="16"/>
        <w:szCs w:val="16"/>
        <w:lang w:val="en-CA"/>
      </w:rPr>
      <w:t>2018-043</w:t>
    </w:r>
    <w:r w:rsidRPr="00DA4EFC">
      <w:rPr>
        <w:rFonts w:cs="Arial"/>
        <w:sz w:val="16"/>
        <w:szCs w:val="16"/>
        <w:lang w:val="en-CA"/>
      </w:rPr>
      <w:tab/>
    </w:r>
    <w:r w:rsidRPr="00DA4EFC">
      <w:rPr>
        <w:rFonts w:cs="Arial"/>
        <w:sz w:val="16"/>
        <w:szCs w:val="16"/>
      </w:rPr>
      <w:tab/>
      <w:t xml:space="preserve">Page </w:t>
    </w:r>
    <w:r w:rsidRPr="00DA4EFC">
      <w:rPr>
        <w:rFonts w:cs="Arial"/>
        <w:sz w:val="16"/>
        <w:szCs w:val="16"/>
      </w:rPr>
      <w:fldChar w:fldCharType="begin"/>
    </w:r>
    <w:r w:rsidRPr="00DA4EFC">
      <w:rPr>
        <w:rFonts w:cs="Arial"/>
        <w:sz w:val="16"/>
        <w:szCs w:val="16"/>
      </w:rPr>
      <w:instrText xml:space="preserve"> PAGE </w:instrText>
    </w:r>
    <w:r w:rsidRPr="00DA4EFC">
      <w:rPr>
        <w:rFonts w:cs="Arial"/>
        <w:sz w:val="16"/>
        <w:szCs w:val="16"/>
      </w:rPr>
      <w:fldChar w:fldCharType="separate"/>
    </w:r>
    <w:r>
      <w:rPr>
        <w:rFonts w:cs="Arial"/>
        <w:noProof/>
        <w:sz w:val="16"/>
        <w:szCs w:val="16"/>
      </w:rPr>
      <w:t>35</w:t>
    </w:r>
    <w:r w:rsidRPr="00DA4EFC">
      <w:rPr>
        <w:rFonts w:cs="Arial"/>
        <w:sz w:val="16"/>
        <w:szCs w:val="16"/>
      </w:rPr>
      <w:fldChar w:fldCharType="end"/>
    </w:r>
    <w:r w:rsidRPr="00DA4EFC">
      <w:rPr>
        <w:rFonts w:cs="Arial"/>
        <w:sz w:val="16"/>
        <w:szCs w:val="16"/>
      </w:rPr>
      <w:t xml:space="preserve"> of </w:t>
    </w:r>
    <w:r>
      <w:rPr>
        <w:rFonts w:cs="Arial"/>
        <w:sz w:val="16"/>
        <w:szCs w:val="16"/>
        <w:lang w:val="en-CA"/>
      </w:rPr>
      <w:t>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5B48F" w14:textId="77777777" w:rsidR="00572D0E" w:rsidRDefault="00572D0E">
      <w:pPr>
        <w:spacing w:line="240" w:lineRule="auto"/>
      </w:pPr>
      <w:r>
        <w:separator/>
      </w:r>
    </w:p>
  </w:footnote>
  <w:footnote w:type="continuationSeparator" w:id="0">
    <w:p w14:paraId="5DA5B490" w14:textId="77777777" w:rsidR="00572D0E" w:rsidRDefault="00572D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B493" w14:textId="77777777" w:rsidR="00572D0E" w:rsidRDefault="00572D0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250A9C"/>
    <w:multiLevelType w:val="hybridMultilevel"/>
    <w:tmpl w:val="454CDC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AC54E3"/>
    <w:multiLevelType w:val="hybridMultilevel"/>
    <w:tmpl w:val="9098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6">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nsid w:val="6D9F28BF"/>
    <w:multiLevelType w:val="hybridMultilevel"/>
    <w:tmpl w:val="323CA180"/>
    <w:lvl w:ilvl="0" w:tplc="4DA664B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0"/>
    <w:lvlOverride w:ilvl="0">
      <w:startOverride w:val="1"/>
    </w:lvlOverride>
  </w:num>
  <w:num w:numId="6">
    <w:abstractNumId w:val="1"/>
  </w:num>
  <w:num w:numId="7">
    <w:abstractNumId w:val="1"/>
  </w:num>
  <w:num w:numId="8">
    <w:abstractNumId w:val="4"/>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8"/>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CD"/>
    <w:rsid w:val="00002F3B"/>
    <w:rsid w:val="00002FD0"/>
    <w:rsid w:val="00004684"/>
    <w:rsid w:val="00006E52"/>
    <w:rsid w:val="00007955"/>
    <w:rsid w:val="00011E00"/>
    <w:rsid w:val="00012C8C"/>
    <w:rsid w:val="00012F43"/>
    <w:rsid w:val="00016436"/>
    <w:rsid w:val="00017860"/>
    <w:rsid w:val="00020B8E"/>
    <w:rsid w:val="00021177"/>
    <w:rsid w:val="000222E9"/>
    <w:rsid w:val="00024EE7"/>
    <w:rsid w:val="0002533F"/>
    <w:rsid w:val="000260F0"/>
    <w:rsid w:val="00026438"/>
    <w:rsid w:val="000325E3"/>
    <w:rsid w:val="00032988"/>
    <w:rsid w:val="000434D5"/>
    <w:rsid w:val="0004560A"/>
    <w:rsid w:val="00046C61"/>
    <w:rsid w:val="00047568"/>
    <w:rsid w:val="00054140"/>
    <w:rsid w:val="000562CF"/>
    <w:rsid w:val="00056A70"/>
    <w:rsid w:val="00060927"/>
    <w:rsid w:val="000643AE"/>
    <w:rsid w:val="0006644E"/>
    <w:rsid w:val="00072054"/>
    <w:rsid w:val="00072DB7"/>
    <w:rsid w:val="00074CE1"/>
    <w:rsid w:val="00077F6B"/>
    <w:rsid w:val="00081D6B"/>
    <w:rsid w:val="000835AA"/>
    <w:rsid w:val="00093308"/>
    <w:rsid w:val="00094A0B"/>
    <w:rsid w:val="00097807"/>
    <w:rsid w:val="00097FF0"/>
    <w:rsid w:val="000A1247"/>
    <w:rsid w:val="000A6BC7"/>
    <w:rsid w:val="000A7332"/>
    <w:rsid w:val="000B3020"/>
    <w:rsid w:val="000B48AC"/>
    <w:rsid w:val="000B66D3"/>
    <w:rsid w:val="000C0186"/>
    <w:rsid w:val="000C74A3"/>
    <w:rsid w:val="000C74F0"/>
    <w:rsid w:val="000D4A03"/>
    <w:rsid w:val="000D4ADA"/>
    <w:rsid w:val="000E4214"/>
    <w:rsid w:val="000E5265"/>
    <w:rsid w:val="000E64AF"/>
    <w:rsid w:val="000E6A3B"/>
    <w:rsid w:val="000E7E42"/>
    <w:rsid w:val="000F3970"/>
    <w:rsid w:val="000F513B"/>
    <w:rsid w:val="000F789E"/>
    <w:rsid w:val="000F7CD5"/>
    <w:rsid w:val="001039F7"/>
    <w:rsid w:val="00106C22"/>
    <w:rsid w:val="00110730"/>
    <w:rsid w:val="00112138"/>
    <w:rsid w:val="001163AB"/>
    <w:rsid w:val="00121D20"/>
    <w:rsid w:val="00123233"/>
    <w:rsid w:val="001255E7"/>
    <w:rsid w:val="001309E9"/>
    <w:rsid w:val="00130A28"/>
    <w:rsid w:val="00147FAC"/>
    <w:rsid w:val="0015244E"/>
    <w:rsid w:val="00161756"/>
    <w:rsid w:val="00161C6D"/>
    <w:rsid w:val="00161CB9"/>
    <w:rsid w:val="00164C05"/>
    <w:rsid w:val="00164F03"/>
    <w:rsid w:val="001653D9"/>
    <w:rsid w:val="00165982"/>
    <w:rsid w:val="001662DE"/>
    <w:rsid w:val="001667B2"/>
    <w:rsid w:val="00167D50"/>
    <w:rsid w:val="00171A5A"/>
    <w:rsid w:val="001720C4"/>
    <w:rsid w:val="00172AE4"/>
    <w:rsid w:val="00177365"/>
    <w:rsid w:val="001801B0"/>
    <w:rsid w:val="00180FC2"/>
    <w:rsid w:val="00182D08"/>
    <w:rsid w:val="00182ECA"/>
    <w:rsid w:val="001842B2"/>
    <w:rsid w:val="001849BA"/>
    <w:rsid w:val="00187020"/>
    <w:rsid w:val="001870E1"/>
    <w:rsid w:val="001A24B3"/>
    <w:rsid w:val="001A527E"/>
    <w:rsid w:val="001B05F9"/>
    <w:rsid w:val="001B3A4E"/>
    <w:rsid w:val="001B6C13"/>
    <w:rsid w:val="001B6F0B"/>
    <w:rsid w:val="001C564E"/>
    <w:rsid w:val="001C5A14"/>
    <w:rsid w:val="001C5B5A"/>
    <w:rsid w:val="001D5423"/>
    <w:rsid w:val="001D6201"/>
    <w:rsid w:val="001E0E89"/>
    <w:rsid w:val="001E3F82"/>
    <w:rsid w:val="001E68C4"/>
    <w:rsid w:val="001E6C09"/>
    <w:rsid w:val="001F2E82"/>
    <w:rsid w:val="001F744F"/>
    <w:rsid w:val="001F7A84"/>
    <w:rsid w:val="00202188"/>
    <w:rsid w:val="00202413"/>
    <w:rsid w:val="00202532"/>
    <w:rsid w:val="00204FC2"/>
    <w:rsid w:val="00207F55"/>
    <w:rsid w:val="00215340"/>
    <w:rsid w:val="00215C28"/>
    <w:rsid w:val="00220BEF"/>
    <w:rsid w:val="00224362"/>
    <w:rsid w:val="0022564C"/>
    <w:rsid w:val="00225B2F"/>
    <w:rsid w:val="002310D5"/>
    <w:rsid w:val="002347A1"/>
    <w:rsid w:val="002447D1"/>
    <w:rsid w:val="00254AC0"/>
    <w:rsid w:val="002562D2"/>
    <w:rsid w:val="00256A33"/>
    <w:rsid w:val="002616AD"/>
    <w:rsid w:val="00261BC8"/>
    <w:rsid w:val="00263B68"/>
    <w:rsid w:val="002713B4"/>
    <w:rsid w:val="0027183E"/>
    <w:rsid w:val="00273390"/>
    <w:rsid w:val="00277CCE"/>
    <w:rsid w:val="00282153"/>
    <w:rsid w:val="00282263"/>
    <w:rsid w:val="00282E52"/>
    <w:rsid w:val="00284262"/>
    <w:rsid w:val="002855BC"/>
    <w:rsid w:val="0029144C"/>
    <w:rsid w:val="00292F25"/>
    <w:rsid w:val="00296EAE"/>
    <w:rsid w:val="002A404C"/>
    <w:rsid w:val="002A59BD"/>
    <w:rsid w:val="002B1EB2"/>
    <w:rsid w:val="002B4B42"/>
    <w:rsid w:val="002B514E"/>
    <w:rsid w:val="002B626F"/>
    <w:rsid w:val="002B6B18"/>
    <w:rsid w:val="002C1DFB"/>
    <w:rsid w:val="002C354B"/>
    <w:rsid w:val="002C5DA6"/>
    <w:rsid w:val="002D01FE"/>
    <w:rsid w:val="002D633F"/>
    <w:rsid w:val="002E028E"/>
    <w:rsid w:val="002E1818"/>
    <w:rsid w:val="002E24CE"/>
    <w:rsid w:val="002E4003"/>
    <w:rsid w:val="002E4B86"/>
    <w:rsid w:val="002E6736"/>
    <w:rsid w:val="002F35B0"/>
    <w:rsid w:val="002F6A6C"/>
    <w:rsid w:val="00301D4F"/>
    <w:rsid w:val="00301FD6"/>
    <w:rsid w:val="0030490C"/>
    <w:rsid w:val="003070FA"/>
    <w:rsid w:val="00311452"/>
    <w:rsid w:val="00311D66"/>
    <w:rsid w:val="00312ED2"/>
    <w:rsid w:val="0031435B"/>
    <w:rsid w:val="00316D7F"/>
    <w:rsid w:val="00321E5B"/>
    <w:rsid w:val="00324C3B"/>
    <w:rsid w:val="00324FAB"/>
    <w:rsid w:val="0033622F"/>
    <w:rsid w:val="00341D23"/>
    <w:rsid w:val="00341E9F"/>
    <w:rsid w:val="00347C58"/>
    <w:rsid w:val="00351846"/>
    <w:rsid w:val="0035320A"/>
    <w:rsid w:val="00353FD9"/>
    <w:rsid w:val="003574CC"/>
    <w:rsid w:val="00361F3B"/>
    <w:rsid w:val="00362029"/>
    <w:rsid w:val="00362077"/>
    <w:rsid w:val="003635F9"/>
    <w:rsid w:val="00363C2F"/>
    <w:rsid w:val="0037289E"/>
    <w:rsid w:val="00373901"/>
    <w:rsid w:val="00373F3B"/>
    <w:rsid w:val="00385192"/>
    <w:rsid w:val="00385912"/>
    <w:rsid w:val="00396E31"/>
    <w:rsid w:val="0039733B"/>
    <w:rsid w:val="003A01A7"/>
    <w:rsid w:val="003A2FAF"/>
    <w:rsid w:val="003A576E"/>
    <w:rsid w:val="003A6889"/>
    <w:rsid w:val="003B1680"/>
    <w:rsid w:val="003B55FA"/>
    <w:rsid w:val="003D093B"/>
    <w:rsid w:val="003D3B57"/>
    <w:rsid w:val="003D6C46"/>
    <w:rsid w:val="003D786B"/>
    <w:rsid w:val="003E653E"/>
    <w:rsid w:val="003F0E9B"/>
    <w:rsid w:val="003F0F11"/>
    <w:rsid w:val="003F126D"/>
    <w:rsid w:val="003F55F0"/>
    <w:rsid w:val="003F6433"/>
    <w:rsid w:val="004000F6"/>
    <w:rsid w:val="00403548"/>
    <w:rsid w:val="00405417"/>
    <w:rsid w:val="004102A2"/>
    <w:rsid w:val="00412140"/>
    <w:rsid w:val="004129A9"/>
    <w:rsid w:val="0041413C"/>
    <w:rsid w:val="00431D96"/>
    <w:rsid w:val="004351AC"/>
    <w:rsid w:val="004436C3"/>
    <w:rsid w:val="0044559B"/>
    <w:rsid w:val="00445A6E"/>
    <w:rsid w:val="004520A4"/>
    <w:rsid w:val="00452D33"/>
    <w:rsid w:val="004530D0"/>
    <w:rsid w:val="004544B9"/>
    <w:rsid w:val="00456925"/>
    <w:rsid w:val="00465D4F"/>
    <w:rsid w:val="00475296"/>
    <w:rsid w:val="004804EE"/>
    <w:rsid w:val="004857FF"/>
    <w:rsid w:val="00493D94"/>
    <w:rsid w:val="00494FCB"/>
    <w:rsid w:val="004A2EC6"/>
    <w:rsid w:val="004A6B7F"/>
    <w:rsid w:val="004B4AC7"/>
    <w:rsid w:val="004B60B0"/>
    <w:rsid w:val="004B6337"/>
    <w:rsid w:val="004C1A3A"/>
    <w:rsid w:val="004C2127"/>
    <w:rsid w:val="004C3E8F"/>
    <w:rsid w:val="004D2373"/>
    <w:rsid w:val="004E1719"/>
    <w:rsid w:val="004E246C"/>
    <w:rsid w:val="004E5221"/>
    <w:rsid w:val="004E55F3"/>
    <w:rsid w:val="004E6FEB"/>
    <w:rsid w:val="004F1084"/>
    <w:rsid w:val="004F15E6"/>
    <w:rsid w:val="004F7A39"/>
    <w:rsid w:val="00503767"/>
    <w:rsid w:val="00504AC9"/>
    <w:rsid w:val="00505AB2"/>
    <w:rsid w:val="005077FE"/>
    <w:rsid w:val="00510246"/>
    <w:rsid w:val="00511D58"/>
    <w:rsid w:val="00514EB3"/>
    <w:rsid w:val="00515377"/>
    <w:rsid w:val="005163EE"/>
    <w:rsid w:val="00517AC5"/>
    <w:rsid w:val="00520B4D"/>
    <w:rsid w:val="00524014"/>
    <w:rsid w:val="005366D2"/>
    <w:rsid w:val="005371A3"/>
    <w:rsid w:val="0053762C"/>
    <w:rsid w:val="0053792A"/>
    <w:rsid w:val="00544E70"/>
    <w:rsid w:val="00547138"/>
    <w:rsid w:val="00555360"/>
    <w:rsid w:val="005554E4"/>
    <w:rsid w:val="005626F3"/>
    <w:rsid w:val="00563B56"/>
    <w:rsid w:val="005647AA"/>
    <w:rsid w:val="005700CD"/>
    <w:rsid w:val="00571F10"/>
    <w:rsid w:val="00572D0E"/>
    <w:rsid w:val="005733B8"/>
    <w:rsid w:val="00574FD2"/>
    <w:rsid w:val="00585880"/>
    <w:rsid w:val="00587A3C"/>
    <w:rsid w:val="00590069"/>
    <w:rsid w:val="005900C4"/>
    <w:rsid w:val="00590224"/>
    <w:rsid w:val="005927A0"/>
    <w:rsid w:val="005930BF"/>
    <w:rsid w:val="00595791"/>
    <w:rsid w:val="00596186"/>
    <w:rsid w:val="005A0DC2"/>
    <w:rsid w:val="005A1D63"/>
    <w:rsid w:val="005B003B"/>
    <w:rsid w:val="005B53D7"/>
    <w:rsid w:val="005B7AF8"/>
    <w:rsid w:val="005B7CE6"/>
    <w:rsid w:val="005C0AC5"/>
    <w:rsid w:val="005C28BA"/>
    <w:rsid w:val="005C78BE"/>
    <w:rsid w:val="005D28D3"/>
    <w:rsid w:val="005D3C8A"/>
    <w:rsid w:val="005E18FE"/>
    <w:rsid w:val="005E1FAE"/>
    <w:rsid w:val="005E2B76"/>
    <w:rsid w:val="005E5884"/>
    <w:rsid w:val="005F3E12"/>
    <w:rsid w:val="006001B9"/>
    <w:rsid w:val="00600B40"/>
    <w:rsid w:val="00604090"/>
    <w:rsid w:val="00605A97"/>
    <w:rsid w:val="006144A9"/>
    <w:rsid w:val="0062070C"/>
    <w:rsid w:val="00621DC9"/>
    <w:rsid w:val="006225A7"/>
    <w:rsid w:val="006255A7"/>
    <w:rsid w:val="006325EA"/>
    <w:rsid w:val="00632A3E"/>
    <w:rsid w:val="00637A18"/>
    <w:rsid w:val="00643AC7"/>
    <w:rsid w:val="0064486F"/>
    <w:rsid w:val="00647A77"/>
    <w:rsid w:val="00656E61"/>
    <w:rsid w:val="00661448"/>
    <w:rsid w:val="00661E92"/>
    <w:rsid w:val="00661F37"/>
    <w:rsid w:val="0066400F"/>
    <w:rsid w:val="0066526B"/>
    <w:rsid w:val="00673C2C"/>
    <w:rsid w:val="0067754B"/>
    <w:rsid w:val="00685FC3"/>
    <w:rsid w:val="00686C12"/>
    <w:rsid w:val="0069021A"/>
    <w:rsid w:val="00690EA5"/>
    <w:rsid w:val="00691A21"/>
    <w:rsid w:val="006A3821"/>
    <w:rsid w:val="006A3CB2"/>
    <w:rsid w:val="006B11C4"/>
    <w:rsid w:val="006B1364"/>
    <w:rsid w:val="006B34D7"/>
    <w:rsid w:val="006C10FB"/>
    <w:rsid w:val="006C255A"/>
    <w:rsid w:val="006C4D6C"/>
    <w:rsid w:val="006C5BE9"/>
    <w:rsid w:val="006D65BC"/>
    <w:rsid w:val="006E0041"/>
    <w:rsid w:val="006E0176"/>
    <w:rsid w:val="006E3D24"/>
    <w:rsid w:val="006F16AC"/>
    <w:rsid w:val="006F1FE1"/>
    <w:rsid w:val="006F2001"/>
    <w:rsid w:val="006F2101"/>
    <w:rsid w:val="006F6771"/>
    <w:rsid w:val="0070097A"/>
    <w:rsid w:val="0070281D"/>
    <w:rsid w:val="00703715"/>
    <w:rsid w:val="0070388D"/>
    <w:rsid w:val="00703CB8"/>
    <w:rsid w:val="0070641D"/>
    <w:rsid w:val="007111B9"/>
    <w:rsid w:val="00711A22"/>
    <w:rsid w:val="00715824"/>
    <w:rsid w:val="00716E57"/>
    <w:rsid w:val="0072030F"/>
    <w:rsid w:val="00720C63"/>
    <w:rsid w:val="007212C4"/>
    <w:rsid w:val="00721656"/>
    <w:rsid w:val="007237E6"/>
    <w:rsid w:val="00725CBB"/>
    <w:rsid w:val="007279CC"/>
    <w:rsid w:val="00730A16"/>
    <w:rsid w:val="00735B45"/>
    <w:rsid w:val="00735B6C"/>
    <w:rsid w:val="00740C34"/>
    <w:rsid w:val="00742B3E"/>
    <w:rsid w:val="0074555C"/>
    <w:rsid w:val="00746709"/>
    <w:rsid w:val="00747709"/>
    <w:rsid w:val="00751242"/>
    <w:rsid w:val="00752213"/>
    <w:rsid w:val="00755642"/>
    <w:rsid w:val="007570C8"/>
    <w:rsid w:val="00764538"/>
    <w:rsid w:val="00770744"/>
    <w:rsid w:val="007730BA"/>
    <w:rsid w:val="00776207"/>
    <w:rsid w:val="007801ED"/>
    <w:rsid w:val="00782C9F"/>
    <w:rsid w:val="0078508F"/>
    <w:rsid w:val="00785762"/>
    <w:rsid w:val="00786160"/>
    <w:rsid w:val="007935B3"/>
    <w:rsid w:val="0079614C"/>
    <w:rsid w:val="00796692"/>
    <w:rsid w:val="007A047E"/>
    <w:rsid w:val="007A0D5E"/>
    <w:rsid w:val="007A122D"/>
    <w:rsid w:val="007A250A"/>
    <w:rsid w:val="007A3ACE"/>
    <w:rsid w:val="007A6D96"/>
    <w:rsid w:val="007C27C2"/>
    <w:rsid w:val="007C2A40"/>
    <w:rsid w:val="007D1432"/>
    <w:rsid w:val="007D1A29"/>
    <w:rsid w:val="007E0129"/>
    <w:rsid w:val="007E3A02"/>
    <w:rsid w:val="007F406A"/>
    <w:rsid w:val="00800EB8"/>
    <w:rsid w:val="00803AB5"/>
    <w:rsid w:val="00805CF3"/>
    <w:rsid w:val="00814619"/>
    <w:rsid w:val="00814DB9"/>
    <w:rsid w:val="00824DBF"/>
    <w:rsid w:val="00832411"/>
    <w:rsid w:val="00837B83"/>
    <w:rsid w:val="0084166A"/>
    <w:rsid w:val="00844B2A"/>
    <w:rsid w:val="00844DAE"/>
    <w:rsid w:val="008551C9"/>
    <w:rsid w:val="00857AD2"/>
    <w:rsid w:val="00864572"/>
    <w:rsid w:val="008652E2"/>
    <w:rsid w:val="0087214A"/>
    <w:rsid w:val="00875F41"/>
    <w:rsid w:val="00877101"/>
    <w:rsid w:val="008824C8"/>
    <w:rsid w:val="00882AF3"/>
    <w:rsid w:val="0088352E"/>
    <w:rsid w:val="0088539C"/>
    <w:rsid w:val="00886982"/>
    <w:rsid w:val="008879DF"/>
    <w:rsid w:val="00895FA3"/>
    <w:rsid w:val="00896ECD"/>
    <w:rsid w:val="008A1665"/>
    <w:rsid w:val="008A529B"/>
    <w:rsid w:val="008A6945"/>
    <w:rsid w:val="008A7398"/>
    <w:rsid w:val="008B088A"/>
    <w:rsid w:val="008B68B6"/>
    <w:rsid w:val="008C19E8"/>
    <w:rsid w:val="008D0C1B"/>
    <w:rsid w:val="008D1053"/>
    <w:rsid w:val="008D1C9B"/>
    <w:rsid w:val="008D1F87"/>
    <w:rsid w:val="008D7EB4"/>
    <w:rsid w:val="008E4AE1"/>
    <w:rsid w:val="008E52C2"/>
    <w:rsid w:val="008F04BC"/>
    <w:rsid w:val="008F4FAD"/>
    <w:rsid w:val="008F5FBD"/>
    <w:rsid w:val="008F60A9"/>
    <w:rsid w:val="009001CA"/>
    <w:rsid w:val="00902234"/>
    <w:rsid w:val="00902A3E"/>
    <w:rsid w:val="0090514D"/>
    <w:rsid w:val="0091044D"/>
    <w:rsid w:val="00914B37"/>
    <w:rsid w:val="00920FB0"/>
    <w:rsid w:val="009212DD"/>
    <w:rsid w:val="00921C9F"/>
    <w:rsid w:val="0092474C"/>
    <w:rsid w:val="00926B9A"/>
    <w:rsid w:val="0093522D"/>
    <w:rsid w:val="00940C9C"/>
    <w:rsid w:val="0094349D"/>
    <w:rsid w:val="009543FD"/>
    <w:rsid w:val="00954F96"/>
    <w:rsid w:val="0095560E"/>
    <w:rsid w:val="009603DF"/>
    <w:rsid w:val="009613E8"/>
    <w:rsid w:val="009622B6"/>
    <w:rsid w:val="00963251"/>
    <w:rsid w:val="00965286"/>
    <w:rsid w:val="00966DEC"/>
    <w:rsid w:val="00967A7D"/>
    <w:rsid w:val="00974960"/>
    <w:rsid w:val="009775B6"/>
    <w:rsid w:val="00977F66"/>
    <w:rsid w:val="00982C93"/>
    <w:rsid w:val="00984540"/>
    <w:rsid w:val="009852D8"/>
    <w:rsid w:val="00985EEC"/>
    <w:rsid w:val="00986647"/>
    <w:rsid w:val="0098777E"/>
    <w:rsid w:val="009926B4"/>
    <w:rsid w:val="0099310C"/>
    <w:rsid w:val="009952AE"/>
    <w:rsid w:val="009A29CD"/>
    <w:rsid w:val="009B4B0B"/>
    <w:rsid w:val="009B6D0B"/>
    <w:rsid w:val="009C0ACA"/>
    <w:rsid w:val="009C7E8B"/>
    <w:rsid w:val="009D6094"/>
    <w:rsid w:val="009E0F8D"/>
    <w:rsid w:val="009E287E"/>
    <w:rsid w:val="009E5A36"/>
    <w:rsid w:val="009E7673"/>
    <w:rsid w:val="009F0C26"/>
    <w:rsid w:val="009F0DB3"/>
    <w:rsid w:val="009F2D09"/>
    <w:rsid w:val="009F2D6F"/>
    <w:rsid w:val="009F481D"/>
    <w:rsid w:val="009F5714"/>
    <w:rsid w:val="009F5D70"/>
    <w:rsid w:val="009F5D7F"/>
    <w:rsid w:val="009F5FB1"/>
    <w:rsid w:val="009F7D57"/>
    <w:rsid w:val="00A01D4D"/>
    <w:rsid w:val="00A0538B"/>
    <w:rsid w:val="00A07102"/>
    <w:rsid w:val="00A104A7"/>
    <w:rsid w:val="00A107BE"/>
    <w:rsid w:val="00A11879"/>
    <w:rsid w:val="00A11B3B"/>
    <w:rsid w:val="00A15D96"/>
    <w:rsid w:val="00A20427"/>
    <w:rsid w:val="00A20814"/>
    <w:rsid w:val="00A24622"/>
    <w:rsid w:val="00A335A9"/>
    <w:rsid w:val="00A34637"/>
    <w:rsid w:val="00A34677"/>
    <w:rsid w:val="00A375D6"/>
    <w:rsid w:val="00A3761C"/>
    <w:rsid w:val="00A42080"/>
    <w:rsid w:val="00A448CF"/>
    <w:rsid w:val="00A47349"/>
    <w:rsid w:val="00A47446"/>
    <w:rsid w:val="00A53C64"/>
    <w:rsid w:val="00A675E1"/>
    <w:rsid w:val="00A700B4"/>
    <w:rsid w:val="00A70906"/>
    <w:rsid w:val="00A70A7F"/>
    <w:rsid w:val="00A73FC5"/>
    <w:rsid w:val="00A8009F"/>
    <w:rsid w:val="00A807ED"/>
    <w:rsid w:val="00A83B2E"/>
    <w:rsid w:val="00A901A8"/>
    <w:rsid w:val="00A901C7"/>
    <w:rsid w:val="00A91674"/>
    <w:rsid w:val="00A91989"/>
    <w:rsid w:val="00A929A3"/>
    <w:rsid w:val="00AA01DF"/>
    <w:rsid w:val="00AA02B4"/>
    <w:rsid w:val="00AA4EAA"/>
    <w:rsid w:val="00AA572B"/>
    <w:rsid w:val="00AA73FF"/>
    <w:rsid w:val="00AB0A17"/>
    <w:rsid w:val="00AB1A86"/>
    <w:rsid w:val="00AB6249"/>
    <w:rsid w:val="00AC03F4"/>
    <w:rsid w:val="00AC5D75"/>
    <w:rsid w:val="00AD610F"/>
    <w:rsid w:val="00AD684D"/>
    <w:rsid w:val="00AE2119"/>
    <w:rsid w:val="00AE2191"/>
    <w:rsid w:val="00AE35B0"/>
    <w:rsid w:val="00AE4A5E"/>
    <w:rsid w:val="00AE7136"/>
    <w:rsid w:val="00AF1844"/>
    <w:rsid w:val="00AF4BF2"/>
    <w:rsid w:val="00B10499"/>
    <w:rsid w:val="00B12F55"/>
    <w:rsid w:val="00B15598"/>
    <w:rsid w:val="00B165C6"/>
    <w:rsid w:val="00B17589"/>
    <w:rsid w:val="00B17D35"/>
    <w:rsid w:val="00B20134"/>
    <w:rsid w:val="00B209F0"/>
    <w:rsid w:val="00B22B85"/>
    <w:rsid w:val="00B301CD"/>
    <w:rsid w:val="00B30DB7"/>
    <w:rsid w:val="00B3154F"/>
    <w:rsid w:val="00B32995"/>
    <w:rsid w:val="00B43376"/>
    <w:rsid w:val="00B4629A"/>
    <w:rsid w:val="00B55130"/>
    <w:rsid w:val="00B553FF"/>
    <w:rsid w:val="00B55431"/>
    <w:rsid w:val="00B5689E"/>
    <w:rsid w:val="00B5770A"/>
    <w:rsid w:val="00B57C4B"/>
    <w:rsid w:val="00B60CC7"/>
    <w:rsid w:val="00B60E43"/>
    <w:rsid w:val="00B63E5A"/>
    <w:rsid w:val="00B713C4"/>
    <w:rsid w:val="00B72106"/>
    <w:rsid w:val="00B771C0"/>
    <w:rsid w:val="00B81178"/>
    <w:rsid w:val="00B8193A"/>
    <w:rsid w:val="00B85A0F"/>
    <w:rsid w:val="00B94DEC"/>
    <w:rsid w:val="00B97822"/>
    <w:rsid w:val="00BA3312"/>
    <w:rsid w:val="00BB48E0"/>
    <w:rsid w:val="00BC2C8E"/>
    <w:rsid w:val="00BC63E1"/>
    <w:rsid w:val="00BC6DFF"/>
    <w:rsid w:val="00BC74C8"/>
    <w:rsid w:val="00BD06EF"/>
    <w:rsid w:val="00BD35A8"/>
    <w:rsid w:val="00BD6191"/>
    <w:rsid w:val="00BD706F"/>
    <w:rsid w:val="00BE2685"/>
    <w:rsid w:val="00BE3183"/>
    <w:rsid w:val="00BE3662"/>
    <w:rsid w:val="00BE6E7E"/>
    <w:rsid w:val="00BE7A7A"/>
    <w:rsid w:val="00BF05DE"/>
    <w:rsid w:val="00BF5C79"/>
    <w:rsid w:val="00C013D2"/>
    <w:rsid w:val="00C11FFC"/>
    <w:rsid w:val="00C14B62"/>
    <w:rsid w:val="00C17F5A"/>
    <w:rsid w:val="00C2204D"/>
    <w:rsid w:val="00C237E6"/>
    <w:rsid w:val="00C27136"/>
    <w:rsid w:val="00C32E9C"/>
    <w:rsid w:val="00C343E7"/>
    <w:rsid w:val="00C3529C"/>
    <w:rsid w:val="00C45A41"/>
    <w:rsid w:val="00C50649"/>
    <w:rsid w:val="00C53972"/>
    <w:rsid w:val="00C54D85"/>
    <w:rsid w:val="00C608A5"/>
    <w:rsid w:val="00C621C7"/>
    <w:rsid w:val="00C6598F"/>
    <w:rsid w:val="00C65CD9"/>
    <w:rsid w:val="00C70265"/>
    <w:rsid w:val="00C722A8"/>
    <w:rsid w:val="00C76573"/>
    <w:rsid w:val="00C77791"/>
    <w:rsid w:val="00C80383"/>
    <w:rsid w:val="00C81A12"/>
    <w:rsid w:val="00C86EA8"/>
    <w:rsid w:val="00C87286"/>
    <w:rsid w:val="00C949FE"/>
    <w:rsid w:val="00C95D4A"/>
    <w:rsid w:val="00C96FD5"/>
    <w:rsid w:val="00C97448"/>
    <w:rsid w:val="00CA0E6F"/>
    <w:rsid w:val="00CA0E95"/>
    <w:rsid w:val="00CA2BE9"/>
    <w:rsid w:val="00CA7E1C"/>
    <w:rsid w:val="00CB0D7E"/>
    <w:rsid w:val="00CB2795"/>
    <w:rsid w:val="00CB7D06"/>
    <w:rsid w:val="00CC3050"/>
    <w:rsid w:val="00CC39D1"/>
    <w:rsid w:val="00CE5AB0"/>
    <w:rsid w:val="00CE6035"/>
    <w:rsid w:val="00CE612B"/>
    <w:rsid w:val="00CE665B"/>
    <w:rsid w:val="00CE66F5"/>
    <w:rsid w:val="00CE6FBF"/>
    <w:rsid w:val="00CE7C7F"/>
    <w:rsid w:val="00CF168A"/>
    <w:rsid w:val="00CF4481"/>
    <w:rsid w:val="00CF54ED"/>
    <w:rsid w:val="00CF7948"/>
    <w:rsid w:val="00D006C1"/>
    <w:rsid w:val="00D0316F"/>
    <w:rsid w:val="00D03635"/>
    <w:rsid w:val="00D07DA6"/>
    <w:rsid w:val="00D11532"/>
    <w:rsid w:val="00D140EB"/>
    <w:rsid w:val="00D150F1"/>
    <w:rsid w:val="00D17832"/>
    <w:rsid w:val="00D20656"/>
    <w:rsid w:val="00D229A4"/>
    <w:rsid w:val="00D27CF3"/>
    <w:rsid w:val="00D33C4F"/>
    <w:rsid w:val="00D35718"/>
    <w:rsid w:val="00D35925"/>
    <w:rsid w:val="00D36337"/>
    <w:rsid w:val="00D36AC5"/>
    <w:rsid w:val="00D46A41"/>
    <w:rsid w:val="00D54236"/>
    <w:rsid w:val="00D5526B"/>
    <w:rsid w:val="00D556D7"/>
    <w:rsid w:val="00D566E4"/>
    <w:rsid w:val="00D57168"/>
    <w:rsid w:val="00D62AD3"/>
    <w:rsid w:val="00D63F27"/>
    <w:rsid w:val="00D66E66"/>
    <w:rsid w:val="00D67474"/>
    <w:rsid w:val="00D70563"/>
    <w:rsid w:val="00D849AF"/>
    <w:rsid w:val="00D90EB8"/>
    <w:rsid w:val="00D9423D"/>
    <w:rsid w:val="00DA4EFC"/>
    <w:rsid w:val="00DB6BF9"/>
    <w:rsid w:val="00DB7035"/>
    <w:rsid w:val="00DB711A"/>
    <w:rsid w:val="00DC5767"/>
    <w:rsid w:val="00DD1D58"/>
    <w:rsid w:val="00DD2552"/>
    <w:rsid w:val="00DD67FC"/>
    <w:rsid w:val="00DE140A"/>
    <w:rsid w:val="00DE4E0A"/>
    <w:rsid w:val="00DE5D88"/>
    <w:rsid w:val="00DF0DCF"/>
    <w:rsid w:val="00E034F9"/>
    <w:rsid w:val="00E04869"/>
    <w:rsid w:val="00E174DF"/>
    <w:rsid w:val="00E23442"/>
    <w:rsid w:val="00E25E3C"/>
    <w:rsid w:val="00E348EB"/>
    <w:rsid w:val="00E34AFA"/>
    <w:rsid w:val="00E34D1D"/>
    <w:rsid w:val="00E3513B"/>
    <w:rsid w:val="00E4088D"/>
    <w:rsid w:val="00E41711"/>
    <w:rsid w:val="00E4532C"/>
    <w:rsid w:val="00E46E3D"/>
    <w:rsid w:val="00E56D82"/>
    <w:rsid w:val="00E64281"/>
    <w:rsid w:val="00E65076"/>
    <w:rsid w:val="00E67F52"/>
    <w:rsid w:val="00E7015E"/>
    <w:rsid w:val="00E70C91"/>
    <w:rsid w:val="00E70DED"/>
    <w:rsid w:val="00E738F8"/>
    <w:rsid w:val="00E76E64"/>
    <w:rsid w:val="00E85E4B"/>
    <w:rsid w:val="00E9203A"/>
    <w:rsid w:val="00E93690"/>
    <w:rsid w:val="00E94EFB"/>
    <w:rsid w:val="00E964F7"/>
    <w:rsid w:val="00EA30D5"/>
    <w:rsid w:val="00EA4814"/>
    <w:rsid w:val="00EA4C1C"/>
    <w:rsid w:val="00EA5DFE"/>
    <w:rsid w:val="00EA611E"/>
    <w:rsid w:val="00EA61EC"/>
    <w:rsid w:val="00EB052F"/>
    <w:rsid w:val="00EB2800"/>
    <w:rsid w:val="00EC4054"/>
    <w:rsid w:val="00ED0D9E"/>
    <w:rsid w:val="00ED415A"/>
    <w:rsid w:val="00ED47B5"/>
    <w:rsid w:val="00EE12D1"/>
    <w:rsid w:val="00EE1471"/>
    <w:rsid w:val="00EE1C9B"/>
    <w:rsid w:val="00EE329F"/>
    <w:rsid w:val="00EF5E75"/>
    <w:rsid w:val="00EF5FB1"/>
    <w:rsid w:val="00EF6AAE"/>
    <w:rsid w:val="00EF74E7"/>
    <w:rsid w:val="00EF7C0E"/>
    <w:rsid w:val="00F03BE5"/>
    <w:rsid w:val="00F06695"/>
    <w:rsid w:val="00F12714"/>
    <w:rsid w:val="00F14888"/>
    <w:rsid w:val="00F16C3B"/>
    <w:rsid w:val="00F16FEE"/>
    <w:rsid w:val="00F1764F"/>
    <w:rsid w:val="00F22667"/>
    <w:rsid w:val="00F23FCD"/>
    <w:rsid w:val="00F31069"/>
    <w:rsid w:val="00F325EC"/>
    <w:rsid w:val="00F44095"/>
    <w:rsid w:val="00F51E57"/>
    <w:rsid w:val="00F528BA"/>
    <w:rsid w:val="00F53291"/>
    <w:rsid w:val="00F5591C"/>
    <w:rsid w:val="00F56D55"/>
    <w:rsid w:val="00F57875"/>
    <w:rsid w:val="00F60D23"/>
    <w:rsid w:val="00F6398D"/>
    <w:rsid w:val="00F64071"/>
    <w:rsid w:val="00F66AF3"/>
    <w:rsid w:val="00F7013D"/>
    <w:rsid w:val="00F77C6D"/>
    <w:rsid w:val="00F80F2F"/>
    <w:rsid w:val="00F82A82"/>
    <w:rsid w:val="00F8346C"/>
    <w:rsid w:val="00F84292"/>
    <w:rsid w:val="00F843F7"/>
    <w:rsid w:val="00F957A6"/>
    <w:rsid w:val="00F97B53"/>
    <w:rsid w:val="00FA2A58"/>
    <w:rsid w:val="00FB27BD"/>
    <w:rsid w:val="00FB3483"/>
    <w:rsid w:val="00FC1D1D"/>
    <w:rsid w:val="00FC47A9"/>
    <w:rsid w:val="00FC7E83"/>
    <w:rsid w:val="00FD0F67"/>
    <w:rsid w:val="00FD4C88"/>
    <w:rsid w:val="00FD65DC"/>
    <w:rsid w:val="00FE0478"/>
    <w:rsid w:val="00FE0A11"/>
    <w:rsid w:val="00FE6D6E"/>
    <w:rsid w:val="00FF033F"/>
    <w:rsid w:val="00FF24D8"/>
    <w:rsid w:val="00FF54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A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rPr>
      <w:lang w:val="x-none"/>
    </w:rPr>
  </w:style>
  <w:style w:type="paragraph" w:styleId="Heading4">
    <w:name w:val="heading 4"/>
    <w:aliases w:val="h4"/>
    <w:basedOn w:val="Normal"/>
    <w:next w:val="Body4"/>
    <w:link w:val="Heading4Char"/>
    <w:qFormat/>
    <w:pPr>
      <w:numPr>
        <w:ilvl w:val="3"/>
        <w:numId w:val="1"/>
      </w:numPr>
      <w:spacing w:before="220"/>
      <w:outlineLvl w:val="3"/>
    </w:pPr>
    <w:rPr>
      <w:lang w:val="x-none"/>
    </w:rPr>
  </w:style>
  <w:style w:type="paragraph" w:styleId="Heading5">
    <w:name w:val="heading 5"/>
    <w:basedOn w:val="Normal"/>
    <w:next w:val="Body5"/>
    <w:link w:val="Heading5Char"/>
    <w:qFormat/>
    <w:pPr>
      <w:numPr>
        <w:ilvl w:val="4"/>
        <w:numId w:val="1"/>
      </w:numPr>
      <w:spacing w:before="220"/>
      <w:outlineLvl w:val="4"/>
    </w:pPr>
    <w:rPr>
      <w:lang w:val="x-none"/>
    </w:rPr>
  </w:style>
  <w:style w:type="paragraph" w:styleId="Heading6">
    <w:name w:val="heading 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7E0129"/>
    <w:rPr>
      <w:rFonts w:ascii="Arial" w:hAnsi="Arial"/>
      <w:sz w:val="22"/>
      <w:lang w:val="x-none"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2"/>
        <w:numId w:val="1"/>
      </w:numPr>
      <w:spacing w:before="220"/>
      <w:outlineLvl w:val="2"/>
    </w:pPr>
    <w:rPr>
      <w:lang w:val="x-none"/>
    </w:rPr>
  </w:style>
  <w:style w:type="paragraph" w:styleId="Heading4">
    <w:name w:val="heading 4"/>
    <w:aliases w:val="h4"/>
    <w:basedOn w:val="Normal"/>
    <w:next w:val="Body4"/>
    <w:link w:val="Heading4Char"/>
    <w:qFormat/>
    <w:pPr>
      <w:numPr>
        <w:ilvl w:val="3"/>
        <w:numId w:val="1"/>
      </w:numPr>
      <w:spacing w:before="220"/>
      <w:outlineLvl w:val="3"/>
    </w:pPr>
    <w:rPr>
      <w:lang w:val="x-none"/>
    </w:rPr>
  </w:style>
  <w:style w:type="paragraph" w:styleId="Heading5">
    <w:name w:val="heading 5"/>
    <w:basedOn w:val="Normal"/>
    <w:next w:val="Body5"/>
    <w:link w:val="Heading5Char"/>
    <w:qFormat/>
    <w:pPr>
      <w:numPr>
        <w:ilvl w:val="4"/>
        <w:numId w:val="1"/>
      </w:numPr>
      <w:spacing w:before="220"/>
      <w:outlineLvl w:val="4"/>
    </w:pPr>
    <w:rPr>
      <w:lang w:val="x-none"/>
    </w:rPr>
  </w:style>
  <w:style w:type="paragraph" w:styleId="Heading6">
    <w:name w:val="heading 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7E0129"/>
    <w:rPr>
      <w:rFonts w:ascii="Arial" w:hAnsi="Arial"/>
      <w:sz w:val="22"/>
      <w:lang w:val="x-none"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rrey.ca/files/DCT_Consultants_Form_Certificate_of_Insurance_2014.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urrey.ca" TargetMode="External"/><Relationship Id="rId4" Type="http://schemas.microsoft.com/office/2007/relationships/stylesWithEffects" Target="stylesWithEffects.xml"/><Relationship Id="rId9" Type="http://schemas.openxmlformats.org/officeDocument/2006/relationships/hyperlink" Target="mailto:purchasing@surrey.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F2EE-1D44-4CAD-87C9-0D8AABEC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1</TotalTime>
  <Pages>9</Pages>
  <Words>1642</Words>
  <Characters>8920</Characters>
  <Application>Microsoft Office Word</Application>
  <DocSecurity>0</DocSecurity>
  <Lines>297</Lines>
  <Paragraphs>118</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10444</CharactersWithSpaces>
  <SharedDoc>false</SharedDoc>
  <HLinks>
    <vt:vector size="42" baseType="variant">
      <vt:variant>
        <vt:i4>3342373</vt:i4>
      </vt:variant>
      <vt:variant>
        <vt:i4>30</vt:i4>
      </vt:variant>
      <vt:variant>
        <vt:i4>0</vt:i4>
      </vt:variant>
      <vt:variant>
        <vt:i4>5</vt:i4>
      </vt:variant>
      <vt:variant>
        <vt:lpwstr>http://www.surrey.ca/files/DCT_Consultants_Form_Certificate_of_Insurance_2014.docx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lastModifiedBy>Sigalet, Mary</cp:lastModifiedBy>
  <cp:revision>2</cp:revision>
  <cp:lastPrinted>2018-06-07T16:37:00Z</cp:lastPrinted>
  <dcterms:created xsi:type="dcterms:W3CDTF">2018-06-07T18:17:00Z</dcterms:created>
  <dcterms:modified xsi:type="dcterms:W3CDTF">2018-06-07T18:17:00Z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